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F9" w:rsidRPr="000C3CD7" w:rsidRDefault="005D5CF9" w:rsidP="005D5CF9">
      <w:pPr>
        <w:jc w:val="center"/>
        <w:rPr>
          <w:rFonts w:ascii="Arial" w:hAnsi="Arial" w:cs="Arial"/>
          <w:b/>
          <w:sz w:val="24"/>
          <w:szCs w:val="24"/>
        </w:rPr>
      </w:pPr>
      <w:r w:rsidRPr="000C3CD7">
        <w:rPr>
          <w:rFonts w:ascii="Arial" w:hAnsi="Arial" w:cs="Arial"/>
          <w:b/>
          <w:sz w:val="24"/>
          <w:szCs w:val="24"/>
        </w:rPr>
        <w:t>BANGOR UNIVERSITY</w:t>
      </w:r>
    </w:p>
    <w:p w:rsidR="005D5CF9" w:rsidRPr="000C3CD7" w:rsidRDefault="005D5CF9" w:rsidP="005D5CF9">
      <w:pPr>
        <w:jc w:val="center"/>
        <w:rPr>
          <w:rFonts w:ascii="Arial" w:hAnsi="Arial" w:cs="Arial"/>
          <w:b/>
          <w:sz w:val="24"/>
          <w:szCs w:val="24"/>
        </w:rPr>
      </w:pPr>
      <w:r w:rsidRPr="000C3CD7">
        <w:rPr>
          <w:rFonts w:ascii="Arial" w:hAnsi="Arial" w:cs="Arial"/>
          <w:b/>
          <w:sz w:val="24"/>
          <w:szCs w:val="24"/>
        </w:rPr>
        <w:t>ENTRANCE SCHOLARSHIP EXAMINATIONS</w:t>
      </w:r>
    </w:p>
    <w:p w:rsidR="005D5CF9" w:rsidRPr="000C3CD7" w:rsidRDefault="005D5CF9" w:rsidP="005D5CF9">
      <w:pPr>
        <w:jc w:val="center"/>
        <w:rPr>
          <w:rFonts w:ascii="Arial" w:hAnsi="Arial" w:cs="Arial"/>
          <w:b/>
          <w:sz w:val="24"/>
          <w:szCs w:val="24"/>
        </w:rPr>
      </w:pPr>
      <w:r w:rsidRPr="000C3CD7">
        <w:rPr>
          <w:rFonts w:ascii="Arial" w:hAnsi="Arial" w:cs="Arial"/>
          <w:b/>
          <w:sz w:val="24"/>
          <w:szCs w:val="24"/>
        </w:rPr>
        <w:t>ENGLISH LANGUAGE</w:t>
      </w:r>
    </w:p>
    <w:p w:rsidR="005D5CF9" w:rsidRPr="000C3CD7" w:rsidRDefault="005D5CF9" w:rsidP="005D5CF9">
      <w:pPr>
        <w:jc w:val="center"/>
        <w:rPr>
          <w:rFonts w:ascii="Arial" w:hAnsi="Arial" w:cs="Arial"/>
          <w:b/>
          <w:sz w:val="24"/>
          <w:szCs w:val="24"/>
        </w:rPr>
      </w:pPr>
      <w:r w:rsidRPr="000C3CD7">
        <w:rPr>
          <w:rFonts w:ascii="Arial" w:hAnsi="Arial" w:cs="Arial"/>
          <w:b/>
          <w:sz w:val="24"/>
          <w:szCs w:val="24"/>
        </w:rPr>
        <w:t>Time allowed: 2 hours</w:t>
      </w:r>
    </w:p>
    <w:p w:rsidR="005D5CF9" w:rsidRPr="000C3CD7" w:rsidRDefault="005D5CF9" w:rsidP="005D5CF9">
      <w:pPr>
        <w:jc w:val="both"/>
        <w:rPr>
          <w:rFonts w:ascii="Arial" w:hAnsi="Arial" w:cs="Arial"/>
          <w:b/>
          <w:sz w:val="24"/>
          <w:szCs w:val="24"/>
        </w:rPr>
      </w:pPr>
    </w:p>
    <w:p w:rsidR="005D5CF9" w:rsidRPr="000C3CD7" w:rsidRDefault="005D5CF9" w:rsidP="005D5CF9">
      <w:pPr>
        <w:jc w:val="both"/>
        <w:rPr>
          <w:rFonts w:ascii="Arial" w:hAnsi="Arial" w:cs="Arial"/>
          <w:sz w:val="24"/>
          <w:szCs w:val="24"/>
        </w:rPr>
      </w:pPr>
      <w:r w:rsidRPr="000C3CD7">
        <w:rPr>
          <w:rFonts w:ascii="Arial" w:hAnsi="Arial" w:cs="Arial"/>
          <w:sz w:val="24"/>
          <w:szCs w:val="24"/>
        </w:rPr>
        <w:t xml:space="preserve">Answer </w:t>
      </w:r>
      <w:r w:rsidRPr="000C3CD7">
        <w:rPr>
          <w:rFonts w:ascii="Arial" w:hAnsi="Arial" w:cs="Arial"/>
          <w:b/>
          <w:sz w:val="24"/>
          <w:szCs w:val="24"/>
        </w:rPr>
        <w:t>ANY THREE</w:t>
      </w:r>
      <w:r w:rsidRPr="000C3CD7">
        <w:rPr>
          <w:rFonts w:ascii="Arial" w:hAnsi="Arial" w:cs="Arial"/>
          <w:sz w:val="24"/>
          <w:szCs w:val="24"/>
        </w:rPr>
        <w:t xml:space="preserve"> of the following questions, supporting your answers with examples wherever possible.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5CF9" w:rsidRPr="000C3CD7" w:rsidRDefault="005D5CF9" w:rsidP="005D5CF9">
      <w:pPr>
        <w:jc w:val="both"/>
        <w:rPr>
          <w:rFonts w:ascii="Arial" w:hAnsi="Arial" w:cs="Arial"/>
          <w:sz w:val="24"/>
          <w:szCs w:val="24"/>
        </w:rPr>
      </w:pPr>
    </w:p>
    <w:p w:rsidR="005D5CF9" w:rsidRPr="003C4654" w:rsidRDefault="005D5CF9" w:rsidP="005D5C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a contemporary dialect of English and briefly explain how it differs linguistically from Standard British English.</w:t>
      </w:r>
      <w:r w:rsidRPr="003C4654">
        <w:rPr>
          <w:rFonts w:ascii="Arial" w:hAnsi="Arial" w:cs="Arial"/>
          <w:sz w:val="24"/>
          <w:szCs w:val="24"/>
        </w:rPr>
        <w:t xml:space="preserve"> Consider </w:t>
      </w:r>
      <w:r>
        <w:rPr>
          <w:rFonts w:ascii="Arial" w:hAnsi="Arial" w:cs="Arial"/>
          <w:sz w:val="24"/>
          <w:szCs w:val="24"/>
        </w:rPr>
        <w:t xml:space="preserve">different grammatical features (e.g. </w:t>
      </w:r>
      <w:r w:rsidRPr="003C4654">
        <w:rPr>
          <w:rFonts w:ascii="Arial" w:hAnsi="Arial" w:cs="Arial"/>
          <w:sz w:val="24"/>
          <w:szCs w:val="24"/>
        </w:rPr>
        <w:t>vocabulary, sounds, syntax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morphology</w:t>
      </w:r>
      <w:proofErr w:type="gramEnd"/>
      <w:r>
        <w:rPr>
          <w:rFonts w:ascii="Arial" w:hAnsi="Arial" w:cs="Arial"/>
          <w:sz w:val="24"/>
          <w:szCs w:val="24"/>
        </w:rPr>
        <w:t>) in your answer.</w:t>
      </w:r>
    </w:p>
    <w:p w:rsidR="005D5CF9" w:rsidRPr="003C4654" w:rsidRDefault="005D5CF9" w:rsidP="005D5CF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5D5CF9" w:rsidRPr="003C4654" w:rsidRDefault="005D5CF9" w:rsidP="005D5C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reference to theory of language acquisition where appropriate, describe the main stages by which a typically-developing monolingual child would acquire their first language. You should mention what kinds of linguistic features the child would be expected to be able to produce at each stage.</w:t>
      </w:r>
    </w:p>
    <w:p w:rsidR="005D5CF9" w:rsidRPr="003C4654" w:rsidRDefault="005D5CF9" w:rsidP="005D5CF9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5D5CF9" w:rsidRPr="003C4654" w:rsidRDefault="005D5CF9" w:rsidP="005D5C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how we change our language use depending on who our audience is, and give some explanations as to why we do so. </w:t>
      </w:r>
    </w:p>
    <w:p w:rsidR="005D5CF9" w:rsidRPr="003C4654" w:rsidRDefault="005D5CF9" w:rsidP="005D5CF9">
      <w:pPr>
        <w:pStyle w:val="ListParagraph"/>
        <w:rPr>
          <w:rFonts w:ascii="Arial" w:hAnsi="Arial" w:cs="Arial"/>
          <w:sz w:val="24"/>
          <w:szCs w:val="24"/>
        </w:rPr>
      </w:pPr>
    </w:p>
    <w:p w:rsidR="005D5CF9" w:rsidRPr="003C4654" w:rsidRDefault="005D5CF9" w:rsidP="005D5C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C465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English is a global language and will always be a global language.</w:t>
      </w:r>
      <w:r w:rsidRPr="003C465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Do you agree with this statement? Explain why or why not.</w:t>
      </w:r>
    </w:p>
    <w:p w:rsidR="005D5CF9" w:rsidRPr="003C4654" w:rsidRDefault="005D5CF9" w:rsidP="005D5CF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5D5CF9" w:rsidRPr="003C4654" w:rsidRDefault="005D5CF9" w:rsidP="005D5C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extent is language a part of a person’s identity? How do different groups in society express their group identity through language use?</w:t>
      </w:r>
    </w:p>
    <w:p w:rsidR="005D5CF9" w:rsidRPr="003C4654" w:rsidRDefault="005D5CF9" w:rsidP="005D5CF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5D5CF9" w:rsidRDefault="005D5CF9" w:rsidP="005D5C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differences in language use that are likely to be found between a monolingual English speaker (i.e. someone who can only speak English) and a bilingual person (i.e. someone who can speak two languages).</w:t>
      </w:r>
    </w:p>
    <w:p w:rsidR="005D5CF9" w:rsidRDefault="005D5CF9" w:rsidP="005D5CF9">
      <w:pPr>
        <w:pStyle w:val="ListParagraph"/>
        <w:rPr>
          <w:rFonts w:ascii="Arial" w:hAnsi="Arial" w:cs="Arial"/>
          <w:sz w:val="24"/>
          <w:szCs w:val="24"/>
        </w:rPr>
      </w:pPr>
    </w:p>
    <w:p w:rsidR="005D5CF9" w:rsidRDefault="005D5CF9" w:rsidP="005D5C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different attitudes that are shown by people towards linguistic change in English, and explain why people might have such attitudes. </w:t>
      </w:r>
    </w:p>
    <w:p w:rsidR="005D5CF9" w:rsidRDefault="005D5CF9" w:rsidP="005D5CF9">
      <w:pPr>
        <w:pStyle w:val="ListParagraph"/>
        <w:rPr>
          <w:rFonts w:ascii="Arial" w:hAnsi="Arial" w:cs="Arial"/>
          <w:sz w:val="24"/>
          <w:szCs w:val="24"/>
        </w:rPr>
      </w:pPr>
    </w:p>
    <w:p w:rsidR="005D5CF9" w:rsidRPr="003C4654" w:rsidRDefault="005D5CF9" w:rsidP="005D5C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“Written English is uniform while spoken English is varied.”</w:t>
      </w:r>
      <w:r w:rsidRPr="00E31D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you agree with this statement? Explain why or why not.</w:t>
      </w:r>
    </w:p>
    <w:p w:rsidR="00CD3EDF" w:rsidRDefault="00CD3EDF">
      <w:bookmarkStart w:id="0" w:name="_GoBack"/>
      <w:bookmarkEnd w:id="0"/>
    </w:p>
    <w:sectPr w:rsidR="00CD3E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69F6"/>
    <w:multiLevelType w:val="hybridMultilevel"/>
    <w:tmpl w:val="1BBE91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F9"/>
    <w:rsid w:val="00027842"/>
    <w:rsid w:val="000552BA"/>
    <w:rsid w:val="000F08FA"/>
    <w:rsid w:val="001A5BC1"/>
    <w:rsid w:val="001D1C39"/>
    <w:rsid w:val="001D25DA"/>
    <w:rsid w:val="00202734"/>
    <w:rsid w:val="002122D9"/>
    <w:rsid w:val="00215AAF"/>
    <w:rsid w:val="00216848"/>
    <w:rsid w:val="00251033"/>
    <w:rsid w:val="003233C0"/>
    <w:rsid w:val="00396A5F"/>
    <w:rsid w:val="003A7ACF"/>
    <w:rsid w:val="003D6F9D"/>
    <w:rsid w:val="004F4107"/>
    <w:rsid w:val="005437C3"/>
    <w:rsid w:val="0054777F"/>
    <w:rsid w:val="005D5CF9"/>
    <w:rsid w:val="005D6698"/>
    <w:rsid w:val="006128F4"/>
    <w:rsid w:val="006711E8"/>
    <w:rsid w:val="00671C81"/>
    <w:rsid w:val="006B3A86"/>
    <w:rsid w:val="00744AC2"/>
    <w:rsid w:val="007648F7"/>
    <w:rsid w:val="0078001E"/>
    <w:rsid w:val="007D2AAB"/>
    <w:rsid w:val="007F0E43"/>
    <w:rsid w:val="00816089"/>
    <w:rsid w:val="008861DE"/>
    <w:rsid w:val="0095341E"/>
    <w:rsid w:val="009B3627"/>
    <w:rsid w:val="009C6625"/>
    <w:rsid w:val="009D359A"/>
    <w:rsid w:val="00A31AD0"/>
    <w:rsid w:val="00A55EA5"/>
    <w:rsid w:val="00A56BE4"/>
    <w:rsid w:val="00A83FE0"/>
    <w:rsid w:val="00AC4A7C"/>
    <w:rsid w:val="00AE008F"/>
    <w:rsid w:val="00B02DA3"/>
    <w:rsid w:val="00B66DAB"/>
    <w:rsid w:val="00BA5A58"/>
    <w:rsid w:val="00BB2568"/>
    <w:rsid w:val="00C00D75"/>
    <w:rsid w:val="00CA7E8A"/>
    <w:rsid w:val="00CD3EDF"/>
    <w:rsid w:val="00D6656F"/>
    <w:rsid w:val="00D72B81"/>
    <w:rsid w:val="00DE5D84"/>
    <w:rsid w:val="00E3605D"/>
    <w:rsid w:val="00E37503"/>
    <w:rsid w:val="00E76509"/>
    <w:rsid w:val="00E871ED"/>
    <w:rsid w:val="00EF633A"/>
    <w:rsid w:val="00F254CD"/>
    <w:rsid w:val="00F37433"/>
    <w:rsid w:val="00FB6095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87FA8-AF27-4D85-AF97-2E00A8DD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C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0</TotalTime>
  <Pages>1</Pages>
  <Words>254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1</cp:revision>
  <dcterms:created xsi:type="dcterms:W3CDTF">2019-01-18T11:15:00Z</dcterms:created>
  <dcterms:modified xsi:type="dcterms:W3CDTF">2019-01-18T11:15:00Z</dcterms:modified>
</cp:coreProperties>
</file>