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385DC" w14:textId="77777777" w:rsidR="009D7EC5" w:rsidRPr="009141D1" w:rsidRDefault="009D7EC5" w:rsidP="006813C8">
      <w:pPr>
        <w:jc w:val="both"/>
        <w:rPr>
          <w:b/>
        </w:rPr>
      </w:pPr>
      <w:bookmarkStart w:id="0" w:name="_GoBack"/>
      <w:bookmarkEnd w:id="0"/>
      <w:r w:rsidRPr="009141D1">
        <w:rPr>
          <w:b/>
        </w:rPr>
        <w:t xml:space="preserve">Bangor University </w:t>
      </w:r>
    </w:p>
    <w:p w14:paraId="7F532BAC" w14:textId="77777777" w:rsidR="009D7EC5" w:rsidRPr="009141D1" w:rsidRDefault="009D7EC5" w:rsidP="006813C8">
      <w:pPr>
        <w:jc w:val="both"/>
        <w:rPr>
          <w:b/>
        </w:rPr>
      </w:pPr>
      <w:r w:rsidRPr="009141D1">
        <w:rPr>
          <w:b/>
        </w:rPr>
        <w:t>School of English Literature</w:t>
      </w:r>
    </w:p>
    <w:p w14:paraId="34BF751F" w14:textId="4D96F42C" w:rsidR="009D7EC5" w:rsidRPr="009141D1" w:rsidRDefault="009D7EC5" w:rsidP="006813C8">
      <w:pPr>
        <w:jc w:val="both"/>
        <w:rPr>
          <w:b/>
        </w:rPr>
      </w:pPr>
      <w:r w:rsidRPr="009141D1">
        <w:rPr>
          <w:b/>
        </w:rPr>
        <w:t>Scholarship Exam Paper 20</w:t>
      </w:r>
      <w:r w:rsidR="000F2707" w:rsidRPr="009141D1">
        <w:rPr>
          <w:b/>
        </w:rPr>
        <w:t>1</w:t>
      </w:r>
      <w:r w:rsidR="005360E4" w:rsidRPr="009141D1">
        <w:rPr>
          <w:b/>
        </w:rPr>
        <w:t>9</w:t>
      </w:r>
    </w:p>
    <w:p w14:paraId="2FFD080B" w14:textId="77777777" w:rsidR="009D7EC5" w:rsidRPr="009141D1" w:rsidRDefault="009D7EC5" w:rsidP="006813C8">
      <w:pPr>
        <w:jc w:val="both"/>
        <w:rPr>
          <w:b/>
        </w:rPr>
      </w:pPr>
    </w:p>
    <w:p w14:paraId="192A6969" w14:textId="77777777" w:rsidR="009D7EC5" w:rsidRPr="009141D1" w:rsidRDefault="00630591" w:rsidP="006813C8">
      <w:pPr>
        <w:jc w:val="both"/>
        <w:rPr>
          <w:b/>
        </w:rPr>
      </w:pPr>
      <w:r w:rsidRPr="009141D1">
        <w:rPr>
          <w:b/>
        </w:rPr>
        <w:t>Time Allowed: 2 hours</w:t>
      </w:r>
    </w:p>
    <w:p w14:paraId="0B1AABB4" w14:textId="77777777" w:rsidR="00630591" w:rsidRPr="009141D1" w:rsidRDefault="00630591" w:rsidP="006813C8">
      <w:pPr>
        <w:jc w:val="both"/>
        <w:rPr>
          <w:b/>
        </w:rPr>
      </w:pPr>
    </w:p>
    <w:p w14:paraId="1939C19B" w14:textId="29F8F05E" w:rsidR="00F14F7F" w:rsidRPr="009141D1" w:rsidRDefault="00630591" w:rsidP="006813C8">
      <w:pPr>
        <w:jc w:val="both"/>
        <w:rPr>
          <w:b/>
        </w:rPr>
      </w:pPr>
      <w:r w:rsidRPr="009141D1">
        <w:rPr>
          <w:b/>
        </w:rPr>
        <w:t xml:space="preserve">You must answer </w:t>
      </w:r>
      <w:r w:rsidR="00FD138C" w:rsidRPr="009141D1">
        <w:rPr>
          <w:b/>
          <w:bCs/>
          <w:smallCaps/>
        </w:rPr>
        <w:t>t</w:t>
      </w:r>
      <w:r w:rsidRPr="009141D1">
        <w:rPr>
          <w:b/>
          <w:bCs/>
          <w:smallCaps/>
        </w:rPr>
        <w:t>wo</w:t>
      </w:r>
      <w:r w:rsidRPr="009141D1">
        <w:rPr>
          <w:b/>
        </w:rPr>
        <w:t xml:space="preserve"> question</w:t>
      </w:r>
      <w:r w:rsidR="00F14F7F" w:rsidRPr="009141D1">
        <w:rPr>
          <w:b/>
        </w:rPr>
        <w:t xml:space="preserve">s. </w:t>
      </w:r>
    </w:p>
    <w:p w14:paraId="57C50709" w14:textId="77777777" w:rsidR="00630591" w:rsidRPr="009141D1" w:rsidRDefault="00F14F7F" w:rsidP="006813C8">
      <w:pPr>
        <w:jc w:val="both"/>
        <w:rPr>
          <w:b/>
        </w:rPr>
      </w:pPr>
      <w:r w:rsidRPr="009141D1">
        <w:rPr>
          <w:b/>
        </w:rPr>
        <w:t xml:space="preserve">Answer one question from Section A and one question from Section B. </w:t>
      </w:r>
    </w:p>
    <w:p w14:paraId="3CABD928" w14:textId="77777777" w:rsidR="00F14F7F" w:rsidRPr="009141D1" w:rsidRDefault="00F14F7F" w:rsidP="006813C8">
      <w:pPr>
        <w:jc w:val="both"/>
        <w:rPr>
          <w:b/>
        </w:rPr>
      </w:pPr>
    </w:p>
    <w:p w14:paraId="27B6BB29" w14:textId="77777777" w:rsidR="00630591" w:rsidRPr="009141D1" w:rsidRDefault="00F14F7F" w:rsidP="00CD1223">
      <w:pPr>
        <w:jc w:val="center"/>
        <w:rPr>
          <w:b/>
          <w:bCs/>
          <w:smallCaps/>
        </w:rPr>
      </w:pPr>
      <w:r w:rsidRPr="009141D1">
        <w:rPr>
          <w:b/>
          <w:bCs/>
          <w:smallCaps/>
        </w:rPr>
        <w:t>Section</w:t>
      </w:r>
      <w:r w:rsidR="00630591" w:rsidRPr="009141D1">
        <w:rPr>
          <w:b/>
          <w:bCs/>
          <w:smallCaps/>
        </w:rPr>
        <w:t xml:space="preserve"> A</w:t>
      </w:r>
    </w:p>
    <w:p w14:paraId="63BEA384" w14:textId="77777777" w:rsidR="00CD1223" w:rsidRPr="009141D1" w:rsidRDefault="00CD1223" w:rsidP="006813C8">
      <w:pPr>
        <w:jc w:val="both"/>
        <w:rPr>
          <w:b/>
        </w:rPr>
      </w:pPr>
    </w:p>
    <w:p w14:paraId="2836CF64" w14:textId="4E2A0AB5" w:rsidR="00F14F7F" w:rsidRPr="009141D1" w:rsidRDefault="00F14F7F" w:rsidP="006813C8">
      <w:pPr>
        <w:jc w:val="both"/>
        <w:rPr>
          <w:b/>
        </w:rPr>
      </w:pPr>
      <w:r w:rsidRPr="009141D1">
        <w:rPr>
          <w:b/>
        </w:rPr>
        <w:t xml:space="preserve">Write a close critical analysis on </w:t>
      </w:r>
      <w:r w:rsidRPr="009141D1">
        <w:rPr>
          <w:b/>
          <w:bCs/>
          <w:smallCaps/>
        </w:rPr>
        <w:t>one</w:t>
      </w:r>
      <w:r w:rsidRPr="009141D1">
        <w:rPr>
          <w:b/>
        </w:rPr>
        <w:t xml:space="preserve"> of the following</w:t>
      </w:r>
      <w:r w:rsidR="00FD138C" w:rsidRPr="009141D1">
        <w:rPr>
          <w:b/>
        </w:rPr>
        <w:t xml:space="preserve"> prose</w:t>
      </w:r>
      <w:r w:rsidRPr="009141D1">
        <w:rPr>
          <w:b/>
        </w:rPr>
        <w:t xml:space="preserve"> extracts.</w:t>
      </w:r>
    </w:p>
    <w:p w14:paraId="1333DE28" w14:textId="77777777" w:rsidR="00F14F7F" w:rsidRPr="009141D1" w:rsidRDefault="00F14F7F" w:rsidP="006813C8">
      <w:pPr>
        <w:jc w:val="both"/>
        <w:rPr>
          <w:b/>
        </w:rPr>
      </w:pPr>
    </w:p>
    <w:p w14:paraId="553F02D0" w14:textId="77777777" w:rsidR="009141D1" w:rsidRPr="009141D1" w:rsidRDefault="009141D1" w:rsidP="00D71028">
      <w:pPr>
        <w:jc w:val="both"/>
        <w:rPr>
          <w:b/>
        </w:rPr>
      </w:pPr>
    </w:p>
    <w:p w14:paraId="029E1D96" w14:textId="436B8A35" w:rsidR="00485073" w:rsidRPr="00485073" w:rsidRDefault="00D71028" w:rsidP="00485073">
      <w:pPr>
        <w:jc w:val="both"/>
        <w:rPr>
          <w:b/>
          <w:i/>
        </w:rPr>
      </w:pPr>
      <w:r w:rsidRPr="009141D1">
        <w:rPr>
          <w:b/>
        </w:rPr>
        <w:t>Extract One</w:t>
      </w:r>
      <w:r w:rsidR="00485073">
        <w:rPr>
          <w:b/>
        </w:rPr>
        <w:t xml:space="preserve">: </w:t>
      </w:r>
      <w:r w:rsidR="00485073">
        <w:rPr>
          <w:b/>
          <w:i/>
        </w:rPr>
        <w:t>The Good Soldier</w:t>
      </w:r>
    </w:p>
    <w:p w14:paraId="417DCC1D" w14:textId="77777777" w:rsidR="00252DF8" w:rsidRDefault="00252DF8" w:rsidP="00485073">
      <w:pPr>
        <w:jc w:val="both"/>
        <w:rPr>
          <w:rFonts w:eastAsia="Times New Roman" w:cs="Times New Roman"/>
        </w:rPr>
      </w:pPr>
    </w:p>
    <w:p w14:paraId="5DCA4793" w14:textId="4B240FC5" w:rsidR="00073977" w:rsidRPr="00485073" w:rsidRDefault="00073977" w:rsidP="001E18BC">
      <w:pPr>
        <w:rPr>
          <w:b/>
        </w:rPr>
      </w:pPr>
      <w:r w:rsidRPr="00073977">
        <w:rPr>
          <w:rFonts w:eastAsia="Times New Roman" w:cs="Times New Roman"/>
        </w:rPr>
        <w:t>T</w:t>
      </w:r>
      <w:r w:rsidRPr="009141D1">
        <w:rPr>
          <w:rFonts w:eastAsia="Times New Roman" w:cs="Times New Roman"/>
        </w:rPr>
        <w:t>his</w:t>
      </w:r>
      <w:r w:rsidRPr="00073977">
        <w:rPr>
          <w:rFonts w:eastAsia="Times New Roman" w:cs="Times New Roman"/>
        </w:rPr>
        <w:t xml:space="preserve"> is the saddest story I have ever heard. We had known the Ashburnhams for nine seasons of the town of Nauheim with an extreme intimacy—or, rather with an acquaintanceship as loose and easy and yet as close as a good glove's with your hand. My wife and I knew Captain and Mrs Ashburnham as well as it was possible to know anybody, and yet, in another sense, we knew nothing at all about them. This is, I believe, a state of things only possible with English people of whom, till today, when I sit down to puzzle out what I know of this sad affair, I knew nothing whatever. Six months ago I had never been to England, and, certainly, I had never sounded the depths of an English heart. I had known the shallows.</w:t>
      </w:r>
    </w:p>
    <w:p w14:paraId="3359C20E" w14:textId="3428C485" w:rsidR="00073977" w:rsidRPr="00073977" w:rsidRDefault="00073977" w:rsidP="00073977">
      <w:pPr>
        <w:spacing w:before="100" w:beforeAutospacing="1" w:after="100" w:afterAutospacing="1"/>
        <w:rPr>
          <w:rFonts w:eastAsia="Times New Roman" w:cs="Times New Roman"/>
        </w:rPr>
      </w:pPr>
      <w:r w:rsidRPr="009141D1">
        <w:rPr>
          <w:rFonts w:eastAsia="Times New Roman" w:cs="Times New Roman"/>
        </w:rPr>
        <w:tab/>
      </w:r>
      <w:r w:rsidRPr="00073977">
        <w:rPr>
          <w:rFonts w:eastAsia="Times New Roman" w:cs="Times New Roman"/>
        </w:rPr>
        <w:t xml:space="preserve">I don't mean to say that we were not acquainted with many English people. Living, as we perforce lived, in Europe, and being, as we perforce were, leisured Americans, which is as much as to say that we were un-American, we were thrown very much into the society of the nicer English. Paris, you see, was our home. Somewhere between Nice and Bordighera provided yearly winter quarters for us, and Nauheim always received us from July to September. You will gather from this statement that one of us had, as the saying is, a "heart", and, from the statement that my wife is dead, that she was the sufferer. </w:t>
      </w:r>
    </w:p>
    <w:p w14:paraId="519960B5" w14:textId="77777777" w:rsidR="001712D6" w:rsidRPr="009141D1" w:rsidRDefault="001712D6" w:rsidP="006813C8">
      <w:pPr>
        <w:jc w:val="both"/>
        <w:rPr>
          <w:b/>
        </w:rPr>
      </w:pPr>
    </w:p>
    <w:p w14:paraId="1C239CEE" w14:textId="40B89239" w:rsidR="00F14F7F" w:rsidRPr="009141D1" w:rsidRDefault="001712D6" w:rsidP="006813C8">
      <w:pPr>
        <w:jc w:val="both"/>
      </w:pPr>
      <w:r w:rsidRPr="009141D1">
        <w:t xml:space="preserve">[This is the opening passage of </w:t>
      </w:r>
      <w:r w:rsidR="009141D1" w:rsidRPr="009141D1">
        <w:t>Ford</w:t>
      </w:r>
      <w:r w:rsidRPr="009141D1">
        <w:t xml:space="preserve">’s </w:t>
      </w:r>
      <w:r w:rsidR="009141D1" w:rsidRPr="009141D1">
        <w:t xml:space="preserve">Madox Ford’s </w:t>
      </w:r>
      <w:r w:rsidRPr="009141D1">
        <w:t>novel</w:t>
      </w:r>
      <w:r w:rsidR="009141D1" w:rsidRPr="009141D1">
        <w:t xml:space="preserve"> </w:t>
      </w:r>
      <w:r w:rsidR="009141D1" w:rsidRPr="009141D1">
        <w:rPr>
          <w:bCs/>
          <w:i/>
        </w:rPr>
        <w:t>The Good Soldier: A Tale of Passion</w:t>
      </w:r>
      <w:r w:rsidR="009141D1" w:rsidRPr="009141D1">
        <w:rPr>
          <w:bCs/>
        </w:rPr>
        <w:t xml:space="preserve"> (1915)</w:t>
      </w:r>
      <w:r w:rsidRPr="009141D1">
        <w:t>.]</w:t>
      </w:r>
      <w:r w:rsidR="00F14F7F" w:rsidRPr="009141D1">
        <w:br w:type="page"/>
      </w:r>
    </w:p>
    <w:p w14:paraId="1D48128E" w14:textId="5C0E14A2" w:rsidR="009D7EC5" w:rsidRPr="00485073" w:rsidRDefault="00F14F7F" w:rsidP="006813C8">
      <w:pPr>
        <w:jc w:val="both"/>
        <w:rPr>
          <w:b/>
          <w:i/>
        </w:rPr>
      </w:pPr>
      <w:r w:rsidRPr="009141D1">
        <w:rPr>
          <w:b/>
        </w:rPr>
        <w:lastRenderedPageBreak/>
        <w:t>Extract Two</w:t>
      </w:r>
      <w:r w:rsidR="00485073">
        <w:rPr>
          <w:b/>
        </w:rPr>
        <w:t xml:space="preserve">: </w:t>
      </w:r>
      <w:r w:rsidR="00485073">
        <w:rPr>
          <w:b/>
          <w:i/>
        </w:rPr>
        <w:t>Invisible Man</w:t>
      </w:r>
    </w:p>
    <w:p w14:paraId="6BE1A92D" w14:textId="77777777" w:rsidR="00252DF8" w:rsidRDefault="00252DF8" w:rsidP="009141D1">
      <w:pPr>
        <w:outlineLvl w:val="2"/>
        <w:rPr>
          <w:rFonts w:eastAsia="Times New Roman" w:cs="Times New Roman"/>
          <w:color w:val="000000" w:themeColor="text1"/>
        </w:rPr>
      </w:pPr>
    </w:p>
    <w:p w14:paraId="6627C899" w14:textId="38BAA892" w:rsidR="009141D1" w:rsidRPr="009141D1" w:rsidRDefault="009141D1" w:rsidP="009141D1">
      <w:pPr>
        <w:outlineLvl w:val="2"/>
        <w:rPr>
          <w:rFonts w:eastAsia="Times New Roman" w:cs="Times New Roman"/>
          <w:color w:val="000000" w:themeColor="text1"/>
        </w:rPr>
      </w:pPr>
      <w:r w:rsidRPr="009141D1">
        <w:rPr>
          <w:rFonts w:eastAsia="Times New Roman" w:cs="Times New Roman"/>
          <w:color w:val="000000" w:themeColor="text1"/>
        </w:rPr>
        <w:t>I am an invisible man. No, I am not a spook like those who haunted Edgar Allan Poe; nor am I one of those Hollywood-movie ectoplasms. I am a man of substance, of flesh and bone, fiber and liquids--and I might even be said to possess a mind. I am invisible, understand, simply because people refuse to see me. Like the bodiless heads you see sometimes in circus sideshows, it is as though I have been surrounded by mirrors of hard, distorting glass. When they approach me they see only my surroundings, themselves, or figments of their imagination--indeed, everything and anything except me.</w:t>
      </w:r>
    </w:p>
    <w:p w14:paraId="1F478933" w14:textId="77777777" w:rsidR="009141D1" w:rsidRPr="009141D1" w:rsidRDefault="009141D1" w:rsidP="009141D1">
      <w:pPr>
        <w:outlineLvl w:val="2"/>
        <w:rPr>
          <w:rFonts w:eastAsia="Times New Roman" w:cs="Times New Roman"/>
        </w:rPr>
      </w:pPr>
      <w:r w:rsidRPr="009141D1">
        <w:rPr>
          <w:rFonts w:eastAsia="Times New Roman" w:cs="Times New Roman"/>
        </w:rPr>
        <w:tab/>
      </w:r>
      <w:r w:rsidRPr="0067131E">
        <w:rPr>
          <w:rFonts w:eastAsia="Times New Roman" w:cs="Times New Roman"/>
        </w:rPr>
        <w:t xml:space="preserve">Nor is my invisibility exactly a matter of a bio-chemical accident to my epidermis. </w:t>
      </w:r>
      <w:r w:rsidRPr="009141D1">
        <w:rPr>
          <w:rFonts w:eastAsia="Times New Roman" w:cs="Times New Roman"/>
        </w:rPr>
        <w:t xml:space="preserve">That invisibility to which I refer occurs because of a peculiar disposition of the eyes of those with whom I come in contact. A matter of the construction of their inner eyes, those eyes with which they look through their physical eyes upon reality. </w:t>
      </w:r>
      <w:r w:rsidRPr="0067131E">
        <w:rPr>
          <w:rFonts w:eastAsia="Times New Roman" w:cs="Times New Roman"/>
        </w:rPr>
        <w:t>I am not complaining, nor am I protesting either.</w:t>
      </w:r>
      <w:r w:rsidRPr="009141D1">
        <w:rPr>
          <w:rFonts w:eastAsia="Times New Roman" w:cs="Times New Roman"/>
        </w:rPr>
        <w:t xml:space="preserve"> It is sometimes advantageous to be unseen,</w:t>
      </w:r>
      <w:r w:rsidRPr="0067131E">
        <w:rPr>
          <w:rFonts w:eastAsia="Times New Roman" w:cs="Times New Roman"/>
        </w:rPr>
        <w:t xml:space="preserve"> although it is most often rather wearing on the nerves. Then too, you're constantly being bumped against by those of poor vision.</w:t>
      </w:r>
      <w:r w:rsidRPr="009141D1">
        <w:rPr>
          <w:rFonts w:eastAsia="Times New Roman" w:cs="Times New Roman"/>
        </w:rPr>
        <w:t xml:space="preserve"> Or again, you often doubt if you really exist. You wonder whether you aren’t simply a phantom in other people’s minds. Say, a figure in a nightmare which the sleeper tries with all his strength to destroy. It’s when you feel like this that, out of resentment, you begin to bump people back. And, let me confess, you feel that way most of the time. You ache with the need to convince yourself that you do exist in the real world, that you’re a part of all the sound and anguish, and you strike out with your fists, you curse and you swear to make them recognize you. And, alas, it’s seldom successful.</w:t>
      </w:r>
    </w:p>
    <w:p w14:paraId="1667276C" w14:textId="77777777" w:rsidR="009141D1" w:rsidRPr="009141D1" w:rsidRDefault="009141D1" w:rsidP="009141D1">
      <w:pPr>
        <w:outlineLvl w:val="2"/>
        <w:rPr>
          <w:rFonts w:eastAsia="Times New Roman" w:cs="Times New Roman"/>
          <w:color w:val="000000" w:themeColor="text1"/>
        </w:rPr>
      </w:pPr>
      <w:r w:rsidRPr="009141D1">
        <w:rPr>
          <w:rFonts w:eastAsia="Times New Roman" w:cs="Times New Roman"/>
        </w:rPr>
        <w:tab/>
        <w:t>One night I accidentally bumped into a man, and perhaps because of the near darkness he saw me and called me an insulting name. I sprang at him, seized his coat lapels and demanded that he apologize. He was a tall blond man, and as my face came close to his he looked insolently out of his blue eyes and cursed me, his breath hot in my face as he struggled. I pulled his chin down sharp upon the crown of my head, butting him as I had seen the West Indians do, and I felt his flesh tear and the blood gush out, and I yelled, “</w:t>
      </w:r>
      <w:r w:rsidRPr="009141D1">
        <w:rPr>
          <w:rFonts w:eastAsia="Times New Roman" w:cs="Times New Roman"/>
          <w:i/>
        </w:rPr>
        <w:t>Apologize! Apologize!</w:t>
      </w:r>
      <w:r w:rsidRPr="009141D1">
        <w:rPr>
          <w:rFonts w:eastAsia="Times New Roman" w:cs="Times New Roman"/>
        </w:rPr>
        <w:t>”</w:t>
      </w:r>
    </w:p>
    <w:p w14:paraId="0E600F10" w14:textId="77777777" w:rsidR="009141D1" w:rsidRPr="009141D1" w:rsidRDefault="009141D1" w:rsidP="009141D1">
      <w:pPr>
        <w:outlineLvl w:val="2"/>
        <w:rPr>
          <w:rFonts w:eastAsia="Times New Roman" w:cs="Times New Roman"/>
          <w:color w:val="000000" w:themeColor="text1"/>
        </w:rPr>
      </w:pPr>
    </w:p>
    <w:p w14:paraId="131C20CF" w14:textId="77777777" w:rsidR="009141D1" w:rsidRPr="009141D1" w:rsidRDefault="009141D1" w:rsidP="009141D1">
      <w:pPr>
        <w:outlineLvl w:val="2"/>
        <w:rPr>
          <w:rFonts w:eastAsia="Times New Roman" w:cs="Times New Roman"/>
          <w:color w:val="000000" w:themeColor="text1"/>
        </w:rPr>
      </w:pPr>
    </w:p>
    <w:p w14:paraId="392353CE" w14:textId="5A1EA352" w:rsidR="009141D1" w:rsidRPr="0067131E" w:rsidRDefault="009141D1" w:rsidP="009141D1">
      <w:pPr>
        <w:outlineLvl w:val="2"/>
        <w:rPr>
          <w:rFonts w:eastAsia="Times New Roman" w:cs="Times New Roman"/>
          <w:color w:val="000000" w:themeColor="text1"/>
        </w:rPr>
      </w:pPr>
      <w:r w:rsidRPr="009141D1">
        <w:rPr>
          <w:rFonts w:eastAsia="Times New Roman" w:cs="Times New Roman"/>
          <w:color w:val="000000" w:themeColor="text1"/>
        </w:rPr>
        <w:t xml:space="preserve">[This is the opening passage of </w:t>
      </w:r>
      <w:r w:rsidR="001E18BC">
        <w:rPr>
          <w:rFonts w:eastAsia="Times New Roman" w:cs="Times New Roman"/>
          <w:color w:val="000000" w:themeColor="text1"/>
        </w:rPr>
        <w:t xml:space="preserve">Ralph </w:t>
      </w:r>
      <w:r w:rsidRPr="009141D1">
        <w:rPr>
          <w:rFonts w:eastAsia="Times New Roman" w:cs="Times New Roman"/>
          <w:color w:val="000000" w:themeColor="text1"/>
        </w:rPr>
        <w:t>Ellison’s novel</w:t>
      </w:r>
      <w:r w:rsidR="00485073">
        <w:rPr>
          <w:rFonts w:eastAsia="Times New Roman" w:cs="Times New Roman"/>
          <w:color w:val="000000" w:themeColor="text1"/>
        </w:rPr>
        <w:t xml:space="preserve"> </w:t>
      </w:r>
      <w:r w:rsidR="00485073">
        <w:rPr>
          <w:rFonts w:eastAsia="Times New Roman" w:cs="Times New Roman"/>
          <w:i/>
          <w:color w:val="000000" w:themeColor="text1"/>
        </w:rPr>
        <w:t>Invisible Man</w:t>
      </w:r>
      <w:r w:rsidR="00485073">
        <w:rPr>
          <w:rFonts w:eastAsia="Times New Roman" w:cs="Times New Roman"/>
          <w:color w:val="000000" w:themeColor="text1"/>
        </w:rPr>
        <w:t xml:space="preserve"> (1952)</w:t>
      </w:r>
      <w:r w:rsidRPr="009141D1">
        <w:rPr>
          <w:rFonts w:eastAsia="Times New Roman" w:cs="Times New Roman"/>
          <w:color w:val="000000" w:themeColor="text1"/>
        </w:rPr>
        <w:t>.]</w:t>
      </w:r>
    </w:p>
    <w:p w14:paraId="532F29FB" w14:textId="77777777" w:rsidR="00F14F7F" w:rsidRPr="009141D1" w:rsidRDefault="00F14F7F" w:rsidP="00F14F7F">
      <w:pPr>
        <w:jc w:val="both"/>
        <w:rPr>
          <w:b/>
        </w:rPr>
      </w:pPr>
    </w:p>
    <w:p w14:paraId="536A5A86" w14:textId="77777777" w:rsidR="00F14F7F" w:rsidRPr="009141D1" w:rsidRDefault="00F14F7F" w:rsidP="006813C8">
      <w:pPr>
        <w:jc w:val="both"/>
        <w:rPr>
          <w:b/>
        </w:rPr>
      </w:pPr>
      <w:r w:rsidRPr="009141D1">
        <w:rPr>
          <w:b/>
        </w:rPr>
        <w:br w:type="page"/>
      </w:r>
    </w:p>
    <w:p w14:paraId="4E2EA48E" w14:textId="2F64CC59" w:rsidR="00485073" w:rsidRDefault="00F14F7F" w:rsidP="00485073">
      <w:pPr>
        <w:jc w:val="both"/>
        <w:rPr>
          <w:b/>
        </w:rPr>
      </w:pPr>
      <w:r w:rsidRPr="009141D1">
        <w:rPr>
          <w:b/>
        </w:rPr>
        <w:lastRenderedPageBreak/>
        <w:t>Extract Three</w:t>
      </w:r>
      <w:r w:rsidR="00485073">
        <w:rPr>
          <w:b/>
        </w:rPr>
        <w:t xml:space="preserve"> [</w:t>
      </w:r>
      <w:r w:rsidR="004A0994" w:rsidRPr="009141D1">
        <w:rPr>
          <w:rFonts w:eastAsia="Times New Roman" w:cs="Times New Roman"/>
          <w:b/>
        </w:rPr>
        <w:t>‘I Used to Live Here Once’</w:t>
      </w:r>
      <w:r w:rsidR="007848F4">
        <w:rPr>
          <w:rFonts w:eastAsia="Times New Roman" w:cs="Times New Roman"/>
          <w:b/>
        </w:rPr>
        <w:t xml:space="preserve">. This is </w:t>
      </w:r>
      <w:r w:rsidR="00485073">
        <w:rPr>
          <w:b/>
        </w:rPr>
        <w:t>a complete short story]</w:t>
      </w:r>
    </w:p>
    <w:p w14:paraId="21D30D87" w14:textId="77777777" w:rsidR="00252DF8" w:rsidRDefault="00252DF8" w:rsidP="00485073">
      <w:pPr>
        <w:jc w:val="both"/>
        <w:rPr>
          <w:b/>
        </w:rPr>
      </w:pPr>
    </w:p>
    <w:p w14:paraId="6BA278E4" w14:textId="77777777" w:rsidR="00252DF8" w:rsidRDefault="009141D1" w:rsidP="000242C6">
      <w:pPr>
        <w:rPr>
          <w:b/>
        </w:rPr>
      </w:pPr>
      <w:r w:rsidRPr="00654100">
        <w:rPr>
          <w:rFonts w:eastAsia="Times New Roman" w:cs="Times New Roman"/>
        </w:rPr>
        <w:t>She was standing by the river looking at the stepping stones and remembering each one. There was the round unsteady stone, the pointed one, the flat one in the middle — the safe stone where you could stand and look around. The next one wasn’t so safe for when the river was full the water flowed over it and even when it showed dry it was slippery. But after that it was easy and soon she was standing on the other side.</w:t>
      </w:r>
    </w:p>
    <w:p w14:paraId="6F35EB9B" w14:textId="77777777" w:rsidR="00252DF8" w:rsidRDefault="00252DF8" w:rsidP="000242C6">
      <w:pPr>
        <w:rPr>
          <w:b/>
        </w:rPr>
      </w:pPr>
      <w:r>
        <w:rPr>
          <w:rFonts w:eastAsia="Times New Roman" w:cs="Times New Roman"/>
        </w:rPr>
        <w:tab/>
      </w:r>
      <w:r w:rsidR="009141D1" w:rsidRPr="00654100">
        <w:rPr>
          <w:rFonts w:eastAsia="Times New Roman" w:cs="Times New Roman"/>
        </w:rPr>
        <w:t>The road was much wider than it used to be but the work had been done carelessly. The felled trees had not been cleared away and the bushes looked trampled. Yet it was the same road and she walked along feeling extraordinarily happy.</w:t>
      </w:r>
    </w:p>
    <w:p w14:paraId="13E3E333" w14:textId="77777777" w:rsidR="00252DF8" w:rsidRDefault="00252DF8" w:rsidP="000242C6">
      <w:pPr>
        <w:rPr>
          <w:b/>
        </w:rPr>
      </w:pPr>
      <w:r>
        <w:rPr>
          <w:rFonts w:eastAsia="Times New Roman" w:cs="Times New Roman"/>
        </w:rPr>
        <w:tab/>
      </w:r>
      <w:r w:rsidR="009141D1" w:rsidRPr="00654100">
        <w:rPr>
          <w:rFonts w:eastAsia="Times New Roman" w:cs="Times New Roman"/>
        </w:rPr>
        <w:t>It was a fine day, a blue day. The only thing was that the sky had a glassy look that she didn’t remember. That was the only word she could think of. Glassy. She turned the corner, saw that what had been the old pave had been taken up, and there too the road was much wider, but it had the same unfinished look.</w:t>
      </w:r>
    </w:p>
    <w:p w14:paraId="7F752BD1" w14:textId="77777777" w:rsidR="00252DF8" w:rsidRDefault="00252DF8" w:rsidP="000242C6">
      <w:pPr>
        <w:rPr>
          <w:b/>
        </w:rPr>
      </w:pPr>
      <w:r>
        <w:rPr>
          <w:rFonts w:eastAsia="Times New Roman" w:cs="Times New Roman"/>
        </w:rPr>
        <w:tab/>
      </w:r>
      <w:r w:rsidR="009141D1" w:rsidRPr="00654100">
        <w:rPr>
          <w:rFonts w:eastAsia="Times New Roman" w:cs="Times New Roman"/>
        </w:rPr>
        <w:t>She came to the worn stone steps that led up to the house and her heart began to beat. The screw pine was gone, so was the mock summer house called the ajoupa, but the clove tree was still there and at the top of the steps the rough lawn stretched away, just as she remembered it. She stopped and looked towards the house that had been added to and painted white. It was strange to see a car standing in front of it.</w:t>
      </w:r>
    </w:p>
    <w:p w14:paraId="5F35264E" w14:textId="77777777" w:rsidR="00252DF8" w:rsidRDefault="00252DF8" w:rsidP="000242C6">
      <w:pPr>
        <w:rPr>
          <w:b/>
        </w:rPr>
      </w:pPr>
      <w:r>
        <w:rPr>
          <w:rFonts w:eastAsia="Times New Roman" w:cs="Times New Roman"/>
        </w:rPr>
        <w:tab/>
      </w:r>
      <w:r w:rsidR="009141D1" w:rsidRPr="00654100">
        <w:rPr>
          <w:rFonts w:eastAsia="Times New Roman" w:cs="Times New Roman"/>
        </w:rPr>
        <w:t>There were two children under the big mango tree, a boy and a little girl, and she waved to them and called “Hello” but they didn’t answer her or turn their heads. Very fair children, as Europeans in the West Indies so often are: as if the white blood is asserting itself against all odds.</w:t>
      </w:r>
    </w:p>
    <w:p w14:paraId="18193F7D" w14:textId="77777777" w:rsidR="00252DF8" w:rsidRDefault="00252DF8" w:rsidP="000242C6">
      <w:pPr>
        <w:rPr>
          <w:b/>
        </w:rPr>
      </w:pPr>
      <w:r>
        <w:rPr>
          <w:rFonts w:eastAsia="Times New Roman" w:cs="Times New Roman"/>
        </w:rPr>
        <w:tab/>
      </w:r>
      <w:r w:rsidR="009141D1" w:rsidRPr="00654100">
        <w:rPr>
          <w:rFonts w:eastAsia="Times New Roman" w:cs="Times New Roman"/>
        </w:rPr>
        <w:t>The grass was yellow in the hot sunlight as she walked towards them. When she was quite close she called again, shyly: “Hello.” Then, “I used to live here once,” she said.</w:t>
      </w:r>
    </w:p>
    <w:p w14:paraId="34D41CE3" w14:textId="77777777" w:rsidR="00252DF8" w:rsidRDefault="00252DF8" w:rsidP="000242C6">
      <w:pPr>
        <w:rPr>
          <w:b/>
        </w:rPr>
      </w:pPr>
      <w:r>
        <w:rPr>
          <w:rFonts w:eastAsia="Times New Roman" w:cs="Times New Roman"/>
        </w:rPr>
        <w:tab/>
      </w:r>
      <w:r w:rsidR="009141D1" w:rsidRPr="00654100">
        <w:rPr>
          <w:rFonts w:eastAsia="Times New Roman" w:cs="Times New Roman"/>
        </w:rPr>
        <w:t>Still they didn’t answer. When she said for the third time “Hello” she was quite near them. Her arms went out instinctively with the longing to touch them.</w:t>
      </w:r>
    </w:p>
    <w:p w14:paraId="21B85BE2" w14:textId="77777777" w:rsidR="00252DF8" w:rsidRDefault="00252DF8" w:rsidP="000242C6">
      <w:pPr>
        <w:rPr>
          <w:b/>
        </w:rPr>
      </w:pPr>
      <w:r>
        <w:rPr>
          <w:rFonts w:eastAsia="Times New Roman" w:cs="Times New Roman"/>
        </w:rPr>
        <w:tab/>
      </w:r>
      <w:r w:rsidR="009141D1" w:rsidRPr="00654100">
        <w:rPr>
          <w:rFonts w:eastAsia="Times New Roman" w:cs="Times New Roman"/>
        </w:rPr>
        <w:t>It was the boy who turned. His grey eyes looked straight into hers. His expression didn’t change. He said: “Hasn’t it gone cold all of a sudden. D’you notice? Let’s go in.”</w:t>
      </w:r>
    </w:p>
    <w:p w14:paraId="6C6D4908" w14:textId="77777777" w:rsidR="00252DF8" w:rsidRDefault="00252DF8" w:rsidP="000242C6">
      <w:pPr>
        <w:rPr>
          <w:b/>
        </w:rPr>
      </w:pPr>
      <w:r>
        <w:rPr>
          <w:rFonts w:eastAsia="Times New Roman" w:cs="Times New Roman"/>
        </w:rPr>
        <w:tab/>
      </w:r>
      <w:r w:rsidR="009141D1" w:rsidRPr="00654100">
        <w:rPr>
          <w:rFonts w:eastAsia="Times New Roman" w:cs="Times New Roman"/>
        </w:rPr>
        <w:t>“Yes, let’s,” said the girl.</w:t>
      </w:r>
    </w:p>
    <w:p w14:paraId="03DD8F71" w14:textId="77777777" w:rsidR="00252DF8" w:rsidRDefault="00252DF8" w:rsidP="000242C6">
      <w:pPr>
        <w:rPr>
          <w:b/>
        </w:rPr>
      </w:pPr>
      <w:r>
        <w:rPr>
          <w:rFonts w:eastAsia="Times New Roman" w:cs="Times New Roman"/>
        </w:rPr>
        <w:tab/>
      </w:r>
      <w:r w:rsidR="009141D1" w:rsidRPr="00654100">
        <w:rPr>
          <w:rFonts w:eastAsia="Times New Roman" w:cs="Times New Roman"/>
        </w:rPr>
        <w:t>Her arms fell to her sides as she watched them running across the grass to the house.</w:t>
      </w:r>
    </w:p>
    <w:p w14:paraId="56136A41" w14:textId="65D49F31" w:rsidR="009141D1" w:rsidRPr="00252DF8" w:rsidRDefault="00252DF8" w:rsidP="000242C6">
      <w:pPr>
        <w:rPr>
          <w:b/>
        </w:rPr>
      </w:pPr>
      <w:r>
        <w:rPr>
          <w:rFonts w:eastAsia="Times New Roman" w:cs="Times New Roman"/>
        </w:rPr>
        <w:tab/>
      </w:r>
      <w:r w:rsidR="009141D1" w:rsidRPr="00654100">
        <w:rPr>
          <w:rFonts w:eastAsia="Times New Roman" w:cs="Times New Roman"/>
        </w:rPr>
        <w:t>That was the first time she knew.</w:t>
      </w:r>
    </w:p>
    <w:p w14:paraId="14C87E63" w14:textId="28EBFD09" w:rsidR="00485073" w:rsidRDefault="009141D1" w:rsidP="000242C6">
      <w:pPr>
        <w:spacing w:before="100" w:beforeAutospacing="1" w:after="100" w:afterAutospacing="1"/>
        <w:rPr>
          <w:rFonts w:eastAsia="Times New Roman" w:cs="Times New Roman"/>
        </w:rPr>
      </w:pPr>
      <w:r w:rsidRPr="009141D1">
        <w:rPr>
          <w:rFonts w:eastAsia="Times New Roman" w:cs="Times New Roman"/>
        </w:rPr>
        <w:t>[This is a complete short story</w:t>
      </w:r>
      <w:r w:rsidR="00485073">
        <w:rPr>
          <w:rFonts w:eastAsia="Times New Roman" w:cs="Times New Roman"/>
        </w:rPr>
        <w:t xml:space="preserve">, </w:t>
      </w:r>
      <w:r w:rsidR="00485073" w:rsidRPr="004A0994">
        <w:rPr>
          <w:rFonts w:eastAsia="Times New Roman" w:cs="Times New Roman"/>
        </w:rPr>
        <w:t>‘I Used to Live Here Once’</w:t>
      </w:r>
      <w:r w:rsidR="004A0994">
        <w:rPr>
          <w:rFonts w:eastAsia="Times New Roman" w:cs="Times New Roman"/>
          <w:b/>
        </w:rPr>
        <w:t xml:space="preserve">, </w:t>
      </w:r>
      <w:r w:rsidR="00485073" w:rsidRPr="009141D1">
        <w:rPr>
          <w:rFonts w:eastAsia="Times New Roman" w:cs="Times New Roman"/>
        </w:rPr>
        <w:t>by Jean Rhys, published in 197</w:t>
      </w:r>
      <w:r w:rsidR="004A0994">
        <w:rPr>
          <w:rFonts w:eastAsia="Times New Roman" w:cs="Times New Roman"/>
        </w:rPr>
        <w:t>6]</w:t>
      </w:r>
    </w:p>
    <w:p w14:paraId="0056FAC5" w14:textId="23DF0965" w:rsidR="00252DF8" w:rsidRDefault="00252DF8" w:rsidP="00485073">
      <w:pPr>
        <w:spacing w:before="100" w:beforeAutospacing="1" w:after="100" w:afterAutospacing="1"/>
        <w:rPr>
          <w:rFonts w:eastAsia="Times New Roman" w:cs="Times New Roman"/>
          <w:b/>
        </w:rPr>
      </w:pPr>
    </w:p>
    <w:p w14:paraId="3E783984" w14:textId="77777777" w:rsidR="00252DF8" w:rsidRPr="009141D1" w:rsidRDefault="00252DF8" w:rsidP="00485073">
      <w:pPr>
        <w:spacing w:before="100" w:beforeAutospacing="1" w:after="100" w:afterAutospacing="1"/>
        <w:rPr>
          <w:rFonts w:eastAsia="Times New Roman" w:cs="Times New Roman"/>
          <w:b/>
        </w:rPr>
      </w:pPr>
    </w:p>
    <w:p w14:paraId="090131FF" w14:textId="77777777" w:rsidR="00485073" w:rsidRPr="009141D1" w:rsidRDefault="00485073" w:rsidP="00485073">
      <w:pPr>
        <w:jc w:val="center"/>
        <w:rPr>
          <w:b/>
          <w:bCs/>
          <w:smallCaps/>
        </w:rPr>
      </w:pPr>
      <w:r w:rsidRPr="009141D1">
        <w:rPr>
          <w:b/>
          <w:bCs/>
          <w:smallCaps/>
        </w:rPr>
        <w:t>[End of Section A]</w:t>
      </w:r>
    </w:p>
    <w:p w14:paraId="2CEE11AB" w14:textId="77777777" w:rsidR="00F14F7F" w:rsidRPr="009141D1" w:rsidRDefault="00F14F7F" w:rsidP="00F14F7F">
      <w:pPr>
        <w:jc w:val="both"/>
      </w:pPr>
      <w:r w:rsidRPr="009141D1">
        <w:br w:type="page"/>
      </w:r>
    </w:p>
    <w:p w14:paraId="4428894A" w14:textId="77777777" w:rsidR="00F14F7F" w:rsidRPr="009141D1" w:rsidRDefault="00F14F7F" w:rsidP="00CD1223">
      <w:pPr>
        <w:jc w:val="center"/>
        <w:rPr>
          <w:b/>
          <w:bCs/>
          <w:smallCaps/>
        </w:rPr>
      </w:pPr>
      <w:r w:rsidRPr="009141D1">
        <w:rPr>
          <w:b/>
          <w:bCs/>
          <w:smallCaps/>
        </w:rPr>
        <w:t>Section B</w:t>
      </w:r>
    </w:p>
    <w:p w14:paraId="6227B040" w14:textId="77777777" w:rsidR="00F14F7F" w:rsidRPr="009141D1" w:rsidRDefault="00F14F7F" w:rsidP="006813C8">
      <w:pPr>
        <w:jc w:val="both"/>
        <w:rPr>
          <w:b/>
        </w:rPr>
      </w:pPr>
    </w:p>
    <w:p w14:paraId="482E5C7A" w14:textId="77777777" w:rsidR="00CD1223" w:rsidRPr="009141D1" w:rsidRDefault="00F83F38" w:rsidP="006813C8">
      <w:pPr>
        <w:jc w:val="both"/>
        <w:rPr>
          <w:b/>
        </w:rPr>
      </w:pPr>
      <w:r w:rsidRPr="009141D1">
        <w:rPr>
          <w:b/>
        </w:rPr>
        <w:t xml:space="preserve">Write a close critical analysis of </w:t>
      </w:r>
      <w:r w:rsidRPr="009141D1">
        <w:rPr>
          <w:b/>
          <w:bCs/>
          <w:smallCaps/>
        </w:rPr>
        <w:t>one</w:t>
      </w:r>
      <w:r w:rsidRPr="009141D1">
        <w:rPr>
          <w:b/>
        </w:rPr>
        <w:t xml:space="preserve"> of the following poems.</w:t>
      </w:r>
      <w:r w:rsidR="00CD1223" w:rsidRPr="009141D1">
        <w:rPr>
          <w:b/>
        </w:rPr>
        <w:t xml:space="preserve"> </w:t>
      </w:r>
    </w:p>
    <w:p w14:paraId="206CD94D" w14:textId="77777777" w:rsidR="00CD1223" w:rsidRPr="009141D1" w:rsidRDefault="00CD1223" w:rsidP="006813C8">
      <w:pPr>
        <w:jc w:val="both"/>
        <w:rPr>
          <w:b/>
        </w:rPr>
      </w:pPr>
    </w:p>
    <w:p w14:paraId="27A17552" w14:textId="50B2E22B" w:rsidR="00F14F7F" w:rsidRPr="009141D1" w:rsidRDefault="00CD1223" w:rsidP="006813C8">
      <w:pPr>
        <w:jc w:val="both"/>
        <w:rPr>
          <w:b/>
        </w:rPr>
      </w:pPr>
      <w:r w:rsidRPr="009141D1">
        <w:rPr>
          <w:b/>
        </w:rPr>
        <w:t xml:space="preserve">In your answers you may wish to discuss some of the following aspects in each poem (but you are not limited to them): love; desire; death; gender; </w:t>
      </w:r>
      <w:r w:rsidR="00930E0C" w:rsidRPr="009141D1">
        <w:rPr>
          <w:b/>
        </w:rPr>
        <w:t xml:space="preserve">order and chaos; </w:t>
      </w:r>
      <w:r w:rsidRPr="009141D1">
        <w:rPr>
          <w:b/>
        </w:rPr>
        <w:t>the speaker; tone and mood; style and technique; imagery.</w:t>
      </w:r>
    </w:p>
    <w:p w14:paraId="781E9E1B" w14:textId="77777777" w:rsidR="00F14F7F" w:rsidRPr="009141D1" w:rsidRDefault="00F14F7F" w:rsidP="006813C8">
      <w:pPr>
        <w:jc w:val="both"/>
        <w:rPr>
          <w:b/>
        </w:rPr>
      </w:pPr>
    </w:p>
    <w:p w14:paraId="76872342" w14:textId="77777777" w:rsidR="00CD1223" w:rsidRPr="009141D1" w:rsidRDefault="00CD1223" w:rsidP="006813C8">
      <w:pPr>
        <w:jc w:val="both"/>
        <w:rPr>
          <w:b/>
        </w:rPr>
      </w:pPr>
    </w:p>
    <w:p w14:paraId="49A47169" w14:textId="3FB3946B" w:rsidR="00F83F38" w:rsidRPr="009141D1" w:rsidRDefault="00F83F38" w:rsidP="006813C8">
      <w:pPr>
        <w:jc w:val="both"/>
        <w:rPr>
          <w:b/>
        </w:rPr>
      </w:pPr>
      <w:r w:rsidRPr="009141D1">
        <w:rPr>
          <w:b/>
        </w:rPr>
        <w:t>Poem One</w:t>
      </w:r>
      <w:r w:rsidR="0082457A">
        <w:rPr>
          <w:b/>
        </w:rPr>
        <w:t>: ‘It Was Not Death’</w:t>
      </w:r>
      <w:r w:rsidR="00D41CB3">
        <w:rPr>
          <w:b/>
        </w:rPr>
        <w:t xml:space="preserve">, by Emily Dickinson </w:t>
      </w:r>
      <w:r w:rsidR="00D41CB3" w:rsidRPr="009141D1">
        <w:rPr>
          <w:b/>
        </w:rPr>
        <w:t>(1830-1886)</w:t>
      </w:r>
    </w:p>
    <w:p w14:paraId="449FAFDF" w14:textId="77777777" w:rsidR="00F83F38" w:rsidRPr="009141D1" w:rsidRDefault="00F83F38" w:rsidP="006813C8">
      <w:pPr>
        <w:jc w:val="both"/>
        <w:rPr>
          <w:b/>
        </w:rPr>
      </w:pPr>
    </w:p>
    <w:p w14:paraId="67E10E7A" w14:textId="77777777" w:rsidR="00A35212" w:rsidRPr="00A35212" w:rsidRDefault="00A35212" w:rsidP="00A3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A35212">
        <w:rPr>
          <w:rFonts w:eastAsia="Times New Roman" w:cs="Courier New"/>
        </w:rPr>
        <w:t>It was not Death, for I stood up,</w:t>
      </w:r>
    </w:p>
    <w:p w14:paraId="3FF54738" w14:textId="082859F2" w:rsidR="00A35212" w:rsidRPr="00A35212" w:rsidRDefault="00A35212" w:rsidP="00A3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A35212">
        <w:rPr>
          <w:rFonts w:eastAsia="Times New Roman" w:cs="Courier New"/>
        </w:rPr>
        <w:t>And all the Dead, lie down</w:t>
      </w:r>
      <w:r w:rsidRPr="009141D1">
        <w:rPr>
          <w:rFonts w:eastAsia="Times New Roman" w:cs="Courier New"/>
        </w:rPr>
        <w:t xml:space="preserve"> </w:t>
      </w:r>
      <w:r w:rsidRPr="00A35212">
        <w:rPr>
          <w:rFonts w:eastAsia="Times New Roman" w:cs="Courier New"/>
        </w:rPr>
        <w:t>—</w:t>
      </w:r>
    </w:p>
    <w:p w14:paraId="3FBA1492" w14:textId="77777777" w:rsidR="00A35212" w:rsidRPr="00A35212" w:rsidRDefault="00A35212" w:rsidP="00A3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A35212">
        <w:rPr>
          <w:rFonts w:eastAsia="Times New Roman" w:cs="Courier New"/>
        </w:rPr>
        <w:t>It was not Night, for all the Bells</w:t>
      </w:r>
    </w:p>
    <w:p w14:paraId="60B40E16" w14:textId="77777777" w:rsidR="00A35212" w:rsidRPr="00A35212" w:rsidRDefault="00A35212" w:rsidP="00A3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A35212">
        <w:rPr>
          <w:rFonts w:eastAsia="Times New Roman" w:cs="Courier New"/>
        </w:rPr>
        <w:t>Put out their Tongues, for Noon.</w:t>
      </w:r>
    </w:p>
    <w:p w14:paraId="768D5527" w14:textId="77777777" w:rsidR="00A35212" w:rsidRPr="00A35212" w:rsidRDefault="00A35212" w:rsidP="00A3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p>
    <w:p w14:paraId="2708C057" w14:textId="77777777" w:rsidR="00A35212" w:rsidRPr="00A35212" w:rsidRDefault="00A35212" w:rsidP="00A3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A35212">
        <w:rPr>
          <w:rFonts w:eastAsia="Times New Roman" w:cs="Courier New"/>
        </w:rPr>
        <w:t>It was not Frost, for on my Flesh</w:t>
      </w:r>
    </w:p>
    <w:p w14:paraId="15C79729" w14:textId="2D21D045" w:rsidR="00A35212" w:rsidRPr="00A35212" w:rsidRDefault="00A35212" w:rsidP="00A3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A35212">
        <w:rPr>
          <w:rFonts w:eastAsia="Times New Roman" w:cs="Courier New"/>
        </w:rPr>
        <w:t>I felt Siroc</w:t>
      </w:r>
      <w:r w:rsidR="00612858" w:rsidRPr="009141D1">
        <w:rPr>
          <w:rFonts w:eastAsia="Times New Roman" w:cs="Courier New"/>
        </w:rPr>
        <w:t>c</w:t>
      </w:r>
      <w:r w:rsidRPr="00A35212">
        <w:rPr>
          <w:rFonts w:eastAsia="Times New Roman" w:cs="Courier New"/>
        </w:rPr>
        <w:t>os</w:t>
      </w:r>
      <w:r w:rsidRPr="009141D1">
        <w:rPr>
          <w:rFonts w:eastAsia="Times New Roman" w:cs="Courier New"/>
        </w:rPr>
        <w:t xml:space="preserve"> </w:t>
      </w:r>
      <w:r w:rsidRPr="00A35212">
        <w:rPr>
          <w:rFonts w:eastAsia="Times New Roman" w:cs="Courier New"/>
        </w:rPr>
        <w:t>—</w:t>
      </w:r>
      <w:r w:rsidRPr="009141D1">
        <w:rPr>
          <w:rFonts w:eastAsia="Times New Roman" w:cs="Courier New"/>
        </w:rPr>
        <w:t xml:space="preserve"> </w:t>
      </w:r>
      <w:r w:rsidRPr="00A35212">
        <w:rPr>
          <w:rFonts w:eastAsia="Times New Roman" w:cs="Courier New"/>
        </w:rPr>
        <w:t>crawl</w:t>
      </w:r>
      <w:r w:rsidRPr="009141D1">
        <w:rPr>
          <w:rFonts w:eastAsia="Times New Roman" w:cs="Courier New"/>
        </w:rPr>
        <w:t xml:space="preserve"> </w:t>
      </w:r>
      <w:r w:rsidRPr="00A35212">
        <w:rPr>
          <w:rFonts w:eastAsia="Times New Roman" w:cs="Courier New"/>
        </w:rPr>
        <w:t>—</w:t>
      </w:r>
    </w:p>
    <w:p w14:paraId="24FEB34C" w14:textId="6E3A5477" w:rsidR="00A35212" w:rsidRPr="00A35212" w:rsidRDefault="00A35212" w:rsidP="00A3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A35212">
        <w:rPr>
          <w:rFonts w:eastAsia="Times New Roman" w:cs="Courier New"/>
        </w:rPr>
        <w:t>Nor Fire</w:t>
      </w:r>
      <w:r w:rsidRPr="009141D1">
        <w:rPr>
          <w:rFonts w:eastAsia="Times New Roman" w:cs="Courier New"/>
        </w:rPr>
        <w:t xml:space="preserve"> </w:t>
      </w:r>
      <w:r w:rsidRPr="00A35212">
        <w:rPr>
          <w:rFonts w:eastAsia="Times New Roman" w:cs="Courier New"/>
        </w:rPr>
        <w:t>—</w:t>
      </w:r>
      <w:r w:rsidRPr="009141D1">
        <w:rPr>
          <w:rFonts w:eastAsia="Times New Roman" w:cs="Courier New"/>
        </w:rPr>
        <w:t xml:space="preserve"> </w:t>
      </w:r>
      <w:r w:rsidRPr="00A35212">
        <w:rPr>
          <w:rFonts w:eastAsia="Times New Roman" w:cs="Courier New"/>
        </w:rPr>
        <w:t>for just my Marble feet</w:t>
      </w:r>
    </w:p>
    <w:p w14:paraId="5A313550" w14:textId="053FB0CD" w:rsidR="00A35212" w:rsidRPr="00A35212" w:rsidRDefault="00A35212" w:rsidP="00A3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A35212">
        <w:rPr>
          <w:rFonts w:eastAsia="Times New Roman" w:cs="Courier New"/>
        </w:rPr>
        <w:t>Could keep a Chancel, cool</w:t>
      </w:r>
      <w:r w:rsidR="00612858" w:rsidRPr="009141D1">
        <w:rPr>
          <w:rFonts w:eastAsia="Times New Roman" w:cs="Courier New"/>
        </w:rPr>
        <w:t xml:space="preserve"> </w:t>
      </w:r>
      <w:r w:rsidRPr="00A35212">
        <w:rPr>
          <w:rFonts w:eastAsia="Times New Roman" w:cs="Courier New"/>
        </w:rPr>
        <w:t>—</w:t>
      </w:r>
    </w:p>
    <w:p w14:paraId="2CD71B93" w14:textId="77777777" w:rsidR="00A35212" w:rsidRPr="00A35212" w:rsidRDefault="00A35212" w:rsidP="00A3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p>
    <w:p w14:paraId="5349A441" w14:textId="77777777" w:rsidR="00A35212" w:rsidRPr="00A35212" w:rsidRDefault="00A35212" w:rsidP="00A3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A35212">
        <w:rPr>
          <w:rFonts w:eastAsia="Times New Roman" w:cs="Courier New"/>
        </w:rPr>
        <w:t>And yet, it tasted, like them all,</w:t>
      </w:r>
    </w:p>
    <w:p w14:paraId="4B2F20E3" w14:textId="77777777" w:rsidR="00A35212" w:rsidRPr="00A35212" w:rsidRDefault="00A35212" w:rsidP="00A3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A35212">
        <w:rPr>
          <w:rFonts w:eastAsia="Times New Roman" w:cs="Courier New"/>
        </w:rPr>
        <w:t>The Figures I have seen</w:t>
      </w:r>
    </w:p>
    <w:p w14:paraId="6A0D850C" w14:textId="77777777" w:rsidR="00A35212" w:rsidRPr="00A35212" w:rsidRDefault="00A35212" w:rsidP="00A3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A35212">
        <w:rPr>
          <w:rFonts w:eastAsia="Times New Roman" w:cs="Courier New"/>
        </w:rPr>
        <w:t>Set orderly, for Burial,</w:t>
      </w:r>
    </w:p>
    <w:p w14:paraId="23B5FC5F" w14:textId="5987E346" w:rsidR="00A35212" w:rsidRPr="00A35212" w:rsidRDefault="00A35212" w:rsidP="00A3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A35212">
        <w:rPr>
          <w:rFonts w:eastAsia="Times New Roman" w:cs="Courier New"/>
        </w:rPr>
        <w:t>Reminded me, of mine</w:t>
      </w:r>
      <w:r w:rsidRPr="009141D1">
        <w:rPr>
          <w:rFonts w:eastAsia="Times New Roman" w:cs="Courier New"/>
        </w:rPr>
        <w:t xml:space="preserve"> </w:t>
      </w:r>
      <w:r w:rsidRPr="00A35212">
        <w:rPr>
          <w:rFonts w:eastAsia="Times New Roman" w:cs="Courier New"/>
        </w:rPr>
        <w:t>—</w:t>
      </w:r>
    </w:p>
    <w:p w14:paraId="179F8847" w14:textId="77777777" w:rsidR="00A35212" w:rsidRPr="00A35212" w:rsidRDefault="00A35212" w:rsidP="00A3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p>
    <w:p w14:paraId="5E3BD55F" w14:textId="77777777" w:rsidR="00A35212" w:rsidRPr="00A35212" w:rsidRDefault="00A35212" w:rsidP="00A3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A35212">
        <w:rPr>
          <w:rFonts w:eastAsia="Times New Roman" w:cs="Courier New"/>
        </w:rPr>
        <w:t xml:space="preserve">As if my life were shaven, </w:t>
      </w:r>
    </w:p>
    <w:p w14:paraId="38758597" w14:textId="77777777" w:rsidR="00A35212" w:rsidRPr="00A35212" w:rsidRDefault="00A35212" w:rsidP="00A3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A35212">
        <w:rPr>
          <w:rFonts w:eastAsia="Times New Roman" w:cs="Courier New"/>
        </w:rPr>
        <w:t>And fitted to a frame,</w:t>
      </w:r>
    </w:p>
    <w:p w14:paraId="0F92B0CC" w14:textId="77777777" w:rsidR="00A35212" w:rsidRPr="00A35212" w:rsidRDefault="00A35212" w:rsidP="00A3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A35212">
        <w:rPr>
          <w:rFonts w:eastAsia="Times New Roman" w:cs="Courier New"/>
        </w:rPr>
        <w:t>And could not breathe without a key,</w:t>
      </w:r>
    </w:p>
    <w:p w14:paraId="09954BC4" w14:textId="4D26DDB4" w:rsidR="00A35212" w:rsidRPr="00A35212" w:rsidRDefault="00A35212" w:rsidP="00A3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A35212">
        <w:rPr>
          <w:rFonts w:eastAsia="Times New Roman" w:cs="Courier New"/>
        </w:rPr>
        <w:t>And 'twas like Midnight, some</w:t>
      </w:r>
      <w:r w:rsidRPr="009141D1">
        <w:rPr>
          <w:rFonts w:eastAsia="Times New Roman" w:cs="Courier New"/>
        </w:rPr>
        <w:t xml:space="preserve"> </w:t>
      </w:r>
      <w:r w:rsidRPr="00A35212">
        <w:rPr>
          <w:rFonts w:eastAsia="Times New Roman" w:cs="Courier New"/>
        </w:rPr>
        <w:t>—</w:t>
      </w:r>
    </w:p>
    <w:p w14:paraId="3F8866E2" w14:textId="77777777" w:rsidR="00A35212" w:rsidRPr="00A35212" w:rsidRDefault="00A35212" w:rsidP="00A3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p>
    <w:p w14:paraId="6EDFCD48" w14:textId="728DC60A" w:rsidR="00A35212" w:rsidRPr="00A35212" w:rsidRDefault="00A35212" w:rsidP="00A3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A35212">
        <w:rPr>
          <w:rFonts w:eastAsia="Times New Roman" w:cs="Courier New"/>
        </w:rPr>
        <w:t>When everything that ticked</w:t>
      </w:r>
      <w:r w:rsidRPr="009141D1">
        <w:rPr>
          <w:rFonts w:eastAsia="Times New Roman" w:cs="Courier New"/>
        </w:rPr>
        <w:t xml:space="preserve"> </w:t>
      </w:r>
      <w:r w:rsidRPr="00A35212">
        <w:rPr>
          <w:rFonts w:eastAsia="Times New Roman" w:cs="Courier New"/>
        </w:rPr>
        <w:t>—</w:t>
      </w:r>
      <w:r w:rsidRPr="009141D1">
        <w:rPr>
          <w:rFonts w:eastAsia="Times New Roman" w:cs="Courier New"/>
        </w:rPr>
        <w:t xml:space="preserve"> </w:t>
      </w:r>
      <w:r w:rsidRPr="00A35212">
        <w:rPr>
          <w:rFonts w:eastAsia="Times New Roman" w:cs="Courier New"/>
        </w:rPr>
        <w:t>has stopped</w:t>
      </w:r>
      <w:r w:rsidRPr="009141D1">
        <w:rPr>
          <w:rFonts w:eastAsia="Times New Roman" w:cs="Courier New"/>
        </w:rPr>
        <w:t xml:space="preserve"> </w:t>
      </w:r>
      <w:r w:rsidRPr="00A35212">
        <w:rPr>
          <w:rFonts w:eastAsia="Times New Roman" w:cs="Courier New"/>
        </w:rPr>
        <w:t>—</w:t>
      </w:r>
    </w:p>
    <w:p w14:paraId="1AD3338D" w14:textId="67142418" w:rsidR="00A35212" w:rsidRPr="00A35212" w:rsidRDefault="00A35212" w:rsidP="00A3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A35212">
        <w:rPr>
          <w:rFonts w:eastAsia="Times New Roman" w:cs="Courier New"/>
        </w:rPr>
        <w:t>And Space stares all around</w:t>
      </w:r>
      <w:r w:rsidRPr="009141D1">
        <w:rPr>
          <w:rFonts w:eastAsia="Times New Roman" w:cs="Courier New"/>
        </w:rPr>
        <w:t xml:space="preserve"> </w:t>
      </w:r>
      <w:r w:rsidRPr="00A35212">
        <w:rPr>
          <w:rFonts w:eastAsia="Times New Roman" w:cs="Courier New"/>
        </w:rPr>
        <w:t>—</w:t>
      </w:r>
    </w:p>
    <w:p w14:paraId="336D6D62" w14:textId="4E38063E" w:rsidR="00A35212" w:rsidRPr="00A35212" w:rsidRDefault="00A35212" w:rsidP="00A3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A35212">
        <w:rPr>
          <w:rFonts w:eastAsia="Times New Roman" w:cs="Courier New"/>
        </w:rPr>
        <w:t>Or Grisly frosts</w:t>
      </w:r>
      <w:r w:rsidRPr="009141D1">
        <w:rPr>
          <w:rFonts w:eastAsia="Times New Roman" w:cs="Courier New"/>
        </w:rPr>
        <w:t xml:space="preserve"> </w:t>
      </w:r>
      <w:r w:rsidRPr="00A35212">
        <w:rPr>
          <w:rFonts w:eastAsia="Times New Roman" w:cs="Courier New"/>
        </w:rPr>
        <w:t>—</w:t>
      </w:r>
      <w:r w:rsidRPr="009141D1">
        <w:rPr>
          <w:rFonts w:eastAsia="Times New Roman" w:cs="Courier New"/>
        </w:rPr>
        <w:t xml:space="preserve"> </w:t>
      </w:r>
      <w:r w:rsidRPr="00A35212">
        <w:rPr>
          <w:rFonts w:eastAsia="Times New Roman" w:cs="Courier New"/>
        </w:rPr>
        <w:t>first Autumn morns,</w:t>
      </w:r>
    </w:p>
    <w:p w14:paraId="080A152F" w14:textId="43F36D9C" w:rsidR="00A35212" w:rsidRPr="00A35212" w:rsidRDefault="00A35212" w:rsidP="00A3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A35212">
        <w:rPr>
          <w:rFonts w:eastAsia="Times New Roman" w:cs="Courier New"/>
        </w:rPr>
        <w:t>Repeal the Beating Ground</w:t>
      </w:r>
      <w:r w:rsidRPr="009141D1">
        <w:rPr>
          <w:rFonts w:eastAsia="Times New Roman" w:cs="Courier New"/>
        </w:rPr>
        <w:t xml:space="preserve"> </w:t>
      </w:r>
      <w:r w:rsidRPr="00A35212">
        <w:rPr>
          <w:rFonts w:eastAsia="Times New Roman" w:cs="Courier New"/>
        </w:rPr>
        <w:t>—</w:t>
      </w:r>
    </w:p>
    <w:p w14:paraId="05DB519E" w14:textId="77777777" w:rsidR="00A35212" w:rsidRPr="00A35212" w:rsidRDefault="00A35212" w:rsidP="00A3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p>
    <w:p w14:paraId="49D6CDF3" w14:textId="6FEB3C6D" w:rsidR="00A35212" w:rsidRPr="00A35212" w:rsidRDefault="00A35212" w:rsidP="00A3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A35212">
        <w:rPr>
          <w:rFonts w:eastAsia="Times New Roman" w:cs="Courier New"/>
        </w:rPr>
        <w:t>But, most, like Chaos—</w:t>
      </w:r>
      <w:r w:rsidRPr="009141D1">
        <w:rPr>
          <w:rFonts w:eastAsia="Times New Roman" w:cs="Courier New"/>
        </w:rPr>
        <w:t xml:space="preserve"> </w:t>
      </w:r>
      <w:r w:rsidRPr="00A35212">
        <w:rPr>
          <w:rFonts w:eastAsia="Times New Roman" w:cs="Courier New"/>
        </w:rPr>
        <w:t>Stopless</w:t>
      </w:r>
      <w:r w:rsidRPr="009141D1">
        <w:rPr>
          <w:rFonts w:eastAsia="Times New Roman" w:cs="Courier New"/>
        </w:rPr>
        <w:t xml:space="preserve"> </w:t>
      </w:r>
      <w:r w:rsidRPr="00A35212">
        <w:rPr>
          <w:rFonts w:eastAsia="Times New Roman" w:cs="Courier New"/>
        </w:rPr>
        <w:t>—</w:t>
      </w:r>
      <w:r w:rsidRPr="009141D1">
        <w:rPr>
          <w:rFonts w:eastAsia="Times New Roman" w:cs="Courier New"/>
        </w:rPr>
        <w:t xml:space="preserve"> </w:t>
      </w:r>
      <w:r w:rsidRPr="00A35212">
        <w:rPr>
          <w:rFonts w:eastAsia="Times New Roman" w:cs="Courier New"/>
        </w:rPr>
        <w:t>cool</w:t>
      </w:r>
      <w:r w:rsidRPr="009141D1">
        <w:rPr>
          <w:rFonts w:eastAsia="Times New Roman" w:cs="Courier New"/>
        </w:rPr>
        <w:t xml:space="preserve"> </w:t>
      </w:r>
      <w:r w:rsidRPr="00A35212">
        <w:rPr>
          <w:rFonts w:eastAsia="Times New Roman" w:cs="Courier New"/>
        </w:rPr>
        <w:t>—</w:t>
      </w:r>
    </w:p>
    <w:p w14:paraId="50A7BBEB" w14:textId="6CC0DCCD" w:rsidR="00A35212" w:rsidRPr="00A35212" w:rsidRDefault="00A35212" w:rsidP="00A3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A35212">
        <w:rPr>
          <w:rFonts w:eastAsia="Times New Roman" w:cs="Courier New"/>
        </w:rPr>
        <w:t>Without a Chance, or Spar</w:t>
      </w:r>
      <w:r w:rsidRPr="009141D1">
        <w:rPr>
          <w:rFonts w:eastAsia="Times New Roman" w:cs="Courier New"/>
        </w:rPr>
        <w:t xml:space="preserve"> </w:t>
      </w:r>
      <w:r w:rsidRPr="00A35212">
        <w:rPr>
          <w:rFonts w:eastAsia="Times New Roman" w:cs="Courier New"/>
        </w:rPr>
        <w:t>—</w:t>
      </w:r>
    </w:p>
    <w:p w14:paraId="4DE0FBA4" w14:textId="3DE38A3A" w:rsidR="00A35212" w:rsidRPr="00A35212" w:rsidRDefault="00A35212" w:rsidP="00A3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A35212">
        <w:rPr>
          <w:rFonts w:eastAsia="Times New Roman" w:cs="Courier New"/>
        </w:rPr>
        <w:t>Or even a Report of Land</w:t>
      </w:r>
      <w:r w:rsidRPr="009141D1">
        <w:rPr>
          <w:rFonts w:eastAsia="Times New Roman" w:cs="Courier New"/>
        </w:rPr>
        <w:t xml:space="preserve"> </w:t>
      </w:r>
      <w:r w:rsidRPr="00A35212">
        <w:rPr>
          <w:rFonts w:eastAsia="Times New Roman" w:cs="Courier New"/>
        </w:rPr>
        <w:t>—</w:t>
      </w:r>
    </w:p>
    <w:p w14:paraId="4B22912D" w14:textId="2D254E0B" w:rsidR="00A35212" w:rsidRPr="00A35212" w:rsidRDefault="00A35212" w:rsidP="00A3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A35212">
        <w:rPr>
          <w:rFonts w:eastAsia="Times New Roman" w:cs="Courier New"/>
        </w:rPr>
        <w:t>To justify</w:t>
      </w:r>
      <w:r w:rsidRPr="009141D1">
        <w:rPr>
          <w:rFonts w:eastAsia="Times New Roman" w:cs="Courier New"/>
        </w:rPr>
        <w:t xml:space="preserve"> </w:t>
      </w:r>
      <w:r w:rsidRPr="00A35212">
        <w:rPr>
          <w:rFonts w:eastAsia="Times New Roman" w:cs="Courier New"/>
        </w:rPr>
        <w:t>—</w:t>
      </w:r>
      <w:r w:rsidRPr="009141D1">
        <w:rPr>
          <w:rFonts w:eastAsia="Times New Roman" w:cs="Courier New"/>
        </w:rPr>
        <w:t xml:space="preserve"> </w:t>
      </w:r>
      <w:r w:rsidRPr="00A35212">
        <w:rPr>
          <w:rFonts w:eastAsia="Times New Roman" w:cs="Courier New"/>
        </w:rPr>
        <w:t>Despair.</w:t>
      </w:r>
    </w:p>
    <w:p w14:paraId="693B072C" w14:textId="77777777" w:rsidR="00707D9C" w:rsidRPr="009141D1" w:rsidRDefault="00707D9C" w:rsidP="006813C8">
      <w:pPr>
        <w:jc w:val="both"/>
      </w:pPr>
    </w:p>
    <w:p w14:paraId="76A5E44E" w14:textId="5534831D" w:rsidR="00612858" w:rsidRPr="009141D1" w:rsidRDefault="00612858" w:rsidP="006813C8">
      <w:pPr>
        <w:jc w:val="both"/>
        <w:rPr>
          <w:b/>
        </w:rPr>
      </w:pPr>
    </w:p>
    <w:p w14:paraId="5A96D643" w14:textId="49D3F5A4" w:rsidR="00612858" w:rsidRPr="009141D1" w:rsidRDefault="00612858" w:rsidP="006813C8">
      <w:pPr>
        <w:jc w:val="both"/>
        <w:rPr>
          <w:i/>
          <w:sz w:val="20"/>
          <w:szCs w:val="20"/>
        </w:rPr>
      </w:pPr>
      <w:r w:rsidRPr="009141D1">
        <w:rPr>
          <w:i/>
          <w:sz w:val="20"/>
          <w:szCs w:val="20"/>
        </w:rPr>
        <w:t xml:space="preserve">Sirocco: </w:t>
      </w:r>
      <w:r w:rsidR="0082457A">
        <w:rPr>
          <w:i/>
          <w:sz w:val="20"/>
          <w:szCs w:val="20"/>
        </w:rPr>
        <w:t>a</w:t>
      </w:r>
      <w:r w:rsidRPr="009141D1">
        <w:rPr>
          <w:i/>
          <w:sz w:val="20"/>
          <w:szCs w:val="20"/>
        </w:rPr>
        <w:t xml:space="preserve"> Mediterranean wind</w:t>
      </w:r>
    </w:p>
    <w:p w14:paraId="4D998182" w14:textId="74383C0F" w:rsidR="00612858" w:rsidRPr="009141D1" w:rsidRDefault="00612858" w:rsidP="006813C8">
      <w:pPr>
        <w:jc w:val="both"/>
        <w:rPr>
          <w:i/>
          <w:sz w:val="20"/>
          <w:szCs w:val="20"/>
        </w:rPr>
      </w:pPr>
      <w:r w:rsidRPr="009141D1">
        <w:rPr>
          <w:i/>
          <w:sz w:val="20"/>
          <w:szCs w:val="20"/>
        </w:rPr>
        <w:t>Chancel: the space around an altar in a church</w:t>
      </w:r>
    </w:p>
    <w:p w14:paraId="3734BA5E" w14:textId="77777777" w:rsidR="00AB2CB3" w:rsidRPr="009141D1" w:rsidRDefault="00AB2CB3" w:rsidP="00AB2CB3">
      <w:pPr>
        <w:jc w:val="both"/>
      </w:pPr>
    </w:p>
    <w:p w14:paraId="7C8CF6D7" w14:textId="77777777" w:rsidR="007D0238" w:rsidRPr="009141D1" w:rsidRDefault="007D0238" w:rsidP="00AB2CB3">
      <w:pPr>
        <w:jc w:val="both"/>
        <w:rPr>
          <w:b/>
        </w:rPr>
      </w:pPr>
    </w:p>
    <w:p w14:paraId="46E69B1A" w14:textId="77777777" w:rsidR="00F83F38" w:rsidRPr="009141D1" w:rsidRDefault="00F83F38" w:rsidP="00AB2CB3">
      <w:pPr>
        <w:jc w:val="both"/>
        <w:rPr>
          <w:b/>
        </w:rPr>
      </w:pPr>
      <w:r w:rsidRPr="009141D1">
        <w:rPr>
          <w:b/>
        </w:rPr>
        <w:br w:type="page"/>
      </w:r>
    </w:p>
    <w:p w14:paraId="4B07505F" w14:textId="5855CAA3" w:rsidR="00707D9C" w:rsidRPr="0082457A" w:rsidRDefault="00F83F38" w:rsidP="00D41CB3">
      <w:pPr>
        <w:rPr>
          <w:b/>
        </w:rPr>
      </w:pPr>
      <w:r w:rsidRPr="009141D1">
        <w:rPr>
          <w:b/>
        </w:rPr>
        <w:t>Poem Two</w:t>
      </w:r>
      <w:r w:rsidR="0082457A">
        <w:rPr>
          <w:b/>
        </w:rPr>
        <w:t>: ‘</w:t>
      </w:r>
      <w:r w:rsidR="00A35212" w:rsidRPr="009141D1">
        <w:rPr>
          <w:b/>
          <w:bCs/>
        </w:rPr>
        <w:t>Ears in the turrets hear</w:t>
      </w:r>
      <w:r w:rsidR="0082457A">
        <w:rPr>
          <w:b/>
          <w:bCs/>
        </w:rPr>
        <w:t>’</w:t>
      </w:r>
      <w:r w:rsidR="00D41CB3">
        <w:rPr>
          <w:b/>
          <w:bCs/>
        </w:rPr>
        <w:t xml:space="preserve">, by </w:t>
      </w:r>
      <w:r w:rsidR="00D41CB3" w:rsidRPr="009141D1">
        <w:rPr>
          <w:b/>
        </w:rPr>
        <w:t>Dylan Thomas (1914-53)</w:t>
      </w:r>
    </w:p>
    <w:p w14:paraId="72A33350" w14:textId="77777777" w:rsidR="00707D9C" w:rsidRPr="009141D1" w:rsidRDefault="00707D9C" w:rsidP="00707D9C">
      <w:pPr>
        <w:rPr>
          <w:b/>
          <w:bCs/>
        </w:rPr>
      </w:pPr>
    </w:p>
    <w:p w14:paraId="50C6491F" w14:textId="77777777" w:rsidR="00A35212" w:rsidRPr="00A35212" w:rsidRDefault="00A35212" w:rsidP="00A35212">
      <w:pPr>
        <w:rPr>
          <w:rFonts w:eastAsia="Times New Roman" w:cs="Times New Roman"/>
        </w:rPr>
      </w:pPr>
      <w:r w:rsidRPr="00A35212">
        <w:rPr>
          <w:rFonts w:eastAsia="Times New Roman" w:cs="Times New Roman"/>
        </w:rPr>
        <w:t>Ears in the turrets hear</w:t>
      </w:r>
      <w:r w:rsidRPr="00A35212">
        <w:rPr>
          <w:rFonts w:eastAsia="Times New Roman" w:cs="Times New Roman"/>
        </w:rPr>
        <w:br/>
        <w:t>Hands grumble on the door,</w:t>
      </w:r>
      <w:r w:rsidRPr="00A35212">
        <w:rPr>
          <w:rFonts w:eastAsia="Times New Roman" w:cs="Times New Roman"/>
        </w:rPr>
        <w:br/>
        <w:t>Eyes in the gables see</w:t>
      </w:r>
      <w:r w:rsidRPr="00A35212">
        <w:rPr>
          <w:rFonts w:eastAsia="Times New Roman" w:cs="Times New Roman"/>
        </w:rPr>
        <w:br/>
        <w:t>The fingers at the locks.</w:t>
      </w:r>
      <w:r w:rsidRPr="00A35212">
        <w:rPr>
          <w:rFonts w:eastAsia="Times New Roman" w:cs="Times New Roman"/>
        </w:rPr>
        <w:br/>
        <w:t>Shall I unbolt or stay</w:t>
      </w:r>
      <w:r w:rsidRPr="00A35212">
        <w:rPr>
          <w:rFonts w:eastAsia="Times New Roman" w:cs="Times New Roman"/>
        </w:rPr>
        <w:br/>
        <w:t>Alone till the day I die</w:t>
      </w:r>
      <w:r w:rsidRPr="00A35212">
        <w:rPr>
          <w:rFonts w:eastAsia="Times New Roman" w:cs="Times New Roman"/>
        </w:rPr>
        <w:br/>
        <w:t>Unseen by stranger-eyes</w:t>
      </w:r>
      <w:r w:rsidRPr="00A35212">
        <w:rPr>
          <w:rFonts w:eastAsia="Times New Roman" w:cs="Times New Roman"/>
        </w:rPr>
        <w:br/>
        <w:t>In this white house?</w:t>
      </w:r>
      <w:r w:rsidRPr="00A35212">
        <w:rPr>
          <w:rFonts w:eastAsia="Times New Roman" w:cs="Times New Roman"/>
        </w:rPr>
        <w:br/>
        <w:t>Hands, hold you poison or grapes?</w:t>
      </w:r>
      <w:r w:rsidRPr="00A35212">
        <w:rPr>
          <w:rFonts w:eastAsia="Times New Roman" w:cs="Times New Roman"/>
        </w:rPr>
        <w:br/>
      </w:r>
      <w:r w:rsidRPr="00A35212">
        <w:rPr>
          <w:rFonts w:eastAsia="Times New Roman" w:cs="Times New Roman"/>
        </w:rPr>
        <w:br/>
        <w:t>Beyond this island bound</w:t>
      </w:r>
      <w:r w:rsidRPr="00A35212">
        <w:rPr>
          <w:rFonts w:eastAsia="Times New Roman" w:cs="Times New Roman"/>
        </w:rPr>
        <w:br/>
        <w:t>By a thin sea of flesh</w:t>
      </w:r>
      <w:r w:rsidRPr="00A35212">
        <w:rPr>
          <w:rFonts w:eastAsia="Times New Roman" w:cs="Times New Roman"/>
        </w:rPr>
        <w:br/>
        <w:t>And a bone coast,</w:t>
      </w:r>
      <w:r w:rsidRPr="00A35212">
        <w:rPr>
          <w:rFonts w:eastAsia="Times New Roman" w:cs="Times New Roman"/>
        </w:rPr>
        <w:br/>
        <w:t>The land lies out of sound</w:t>
      </w:r>
      <w:r w:rsidRPr="00A35212">
        <w:rPr>
          <w:rFonts w:eastAsia="Times New Roman" w:cs="Times New Roman"/>
        </w:rPr>
        <w:br/>
        <w:t>And the hills out of mind.</w:t>
      </w:r>
      <w:r w:rsidRPr="00A35212">
        <w:rPr>
          <w:rFonts w:eastAsia="Times New Roman" w:cs="Times New Roman"/>
        </w:rPr>
        <w:br/>
        <w:t>No birds or flying fish</w:t>
      </w:r>
      <w:r w:rsidRPr="00A35212">
        <w:rPr>
          <w:rFonts w:eastAsia="Times New Roman" w:cs="Times New Roman"/>
        </w:rPr>
        <w:br/>
        <w:t>Disturbs this island’s rest.</w:t>
      </w:r>
      <w:r w:rsidRPr="00A35212">
        <w:rPr>
          <w:rFonts w:eastAsia="Times New Roman" w:cs="Times New Roman"/>
        </w:rPr>
        <w:br/>
      </w:r>
      <w:r w:rsidRPr="00A35212">
        <w:rPr>
          <w:rFonts w:eastAsia="Times New Roman" w:cs="Times New Roman"/>
        </w:rPr>
        <w:br/>
        <w:t>Ears in this island hear</w:t>
      </w:r>
      <w:r w:rsidRPr="00A35212">
        <w:rPr>
          <w:rFonts w:eastAsia="Times New Roman" w:cs="Times New Roman"/>
        </w:rPr>
        <w:br/>
        <w:t>The wind pass like a fire,</w:t>
      </w:r>
      <w:r w:rsidRPr="00A35212">
        <w:rPr>
          <w:rFonts w:eastAsia="Times New Roman" w:cs="Times New Roman"/>
        </w:rPr>
        <w:br/>
        <w:t>Eyes in this island see</w:t>
      </w:r>
      <w:r w:rsidRPr="00A35212">
        <w:rPr>
          <w:rFonts w:eastAsia="Times New Roman" w:cs="Times New Roman"/>
        </w:rPr>
        <w:br/>
        <w:t>Ships anchor off the bay.</w:t>
      </w:r>
      <w:r w:rsidRPr="00A35212">
        <w:rPr>
          <w:rFonts w:eastAsia="Times New Roman" w:cs="Times New Roman"/>
        </w:rPr>
        <w:br/>
        <w:t>Shall I run to the ships</w:t>
      </w:r>
      <w:r w:rsidRPr="00A35212">
        <w:rPr>
          <w:rFonts w:eastAsia="Times New Roman" w:cs="Times New Roman"/>
        </w:rPr>
        <w:br/>
        <w:t>With the wind in my hair,</w:t>
      </w:r>
      <w:r w:rsidRPr="00A35212">
        <w:rPr>
          <w:rFonts w:eastAsia="Times New Roman" w:cs="Times New Roman"/>
        </w:rPr>
        <w:br/>
        <w:t>Or stay till the day I die</w:t>
      </w:r>
      <w:r w:rsidRPr="00A35212">
        <w:rPr>
          <w:rFonts w:eastAsia="Times New Roman" w:cs="Times New Roman"/>
        </w:rPr>
        <w:br/>
        <w:t>And welcome no sailor?</w:t>
      </w:r>
      <w:r w:rsidRPr="00A35212">
        <w:rPr>
          <w:rFonts w:eastAsia="Times New Roman" w:cs="Times New Roman"/>
        </w:rPr>
        <w:br/>
        <w:t>Ships, hold you poison or grapes?</w:t>
      </w:r>
      <w:r w:rsidRPr="00A35212">
        <w:rPr>
          <w:rFonts w:eastAsia="Times New Roman" w:cs="Times New Roman"/>
        </w:rPr>
        <w:br/>
      </w:r>
      <w:r w:rsidRPr="00A35212">
        <w:rPr>
          <w:rFonts w:eastAsia="Times New Roman" w:cs="Times New Roman"/>
        </w:rPr>
        <w:br/>
        <w:t>Hands grumble on the door,</w:t>
      </w:r>
      <w:r w:rsidRPr="00A35212">
        <w:rPr>
          <w:rFonts w:eastAsia="Times New Roman" w:cs="Times New Roman"/>
        </w:rPr>
        <w:br/>
        <w:t>Ships anchor off the bay,</w:t>
      </w:r>
      <w:r w:rsidRPr="00A35212">
        <w:rPr>
          <w:rFonts w:eastAsia="Times New Roman" w:cs="Times New Roman"/>
        </w:rPr>
        <w:br/>
        <w:t>Rain beats the sand and slates.</w:t>
      </w:r>
      <w:r w:rsidRPr="00A35212">
        <w:rPr>
          <w:rFonts w:eastAsia="Times New Roman" w:cs="Times New Roman"/>
        </w:rPr>
        <w:br/>
        <w:t>Shall I let in the stranger,</w:t>
      </w:r>
      <w:r w:rsidRPr="00A35212">
        <w:rPr>
          <w:rFonts w:eastAsia="Times New Roman" w:cs="Times New Roman"/>
        </w:rPr>
        <w:br/>
        <w:t>Shall I welcome the sailor,</w:t>
      </w:r>
      <w:r w:rsidRPr="00A35212">
        <w:rPr>
          <w:rFonts w:eastAsia="Times New Roman" w:cs="Times New Roman"/>
        </w:rPr>
        <w:br/>
        <w:t>Or stay till the day I die?</w:t>
      </w:r>
      <w:r w:rsidRPr="00A35212">
        <w:rPr>
          <w:rFonts w:eastAsia="Times New Roman" w:cs="Times New Roman"/>
        </w:rPr>
        <w:br/>
      </w:r>
      <w:r w:rsidRPr="00A35212">
        <w:rPr>
          <w:rFonts w:eastAsia="Times New Roman" w:cs="Times New Roman"/>
        </w:rPr>
        <w:br/>
        <w:t>Hands of the stranger and holds of the ships,</w:t>
      </w:r>
      <w:r w:rsidRPr="00A35212">
        <w:rPr>
          <w:rFonts w:eastAsia="Times New Roman" w:cs="Times New Roman"/>
        </w:rPr>
        <w:br/>
        <w:t xml:space="preserve">Hold you poison or grapes? </w:t>
      </w:r>
    </w:p>
    <w:p w14:paraId="4C3F850C" w14:textId="77777777" w:rsidR="00707D9C" w:rsidRPr="009141D1" w:rsidRDefault="00707D9C" w:rsidP="00707D9C"/>
    <w:p w14:paraId="5B3823DD" w14:textId="77777777" w:rsidR="00707D9C" w:rsidRPr="009141D1" w:rsidRDefault="00707D9C" w:rsidP="00707D9C">
      <w:pPr>
        <w:jc w:val="both"/>
        <w:rPr>
          <w:b/>
          <w:lang w:val="en-US"/>
        </w:rPr>
      </w:pPr>
    </w:p>
    <w:p w14:paraId="11B43ED1" w14:textId="04A33BFD" w:rsidR="00D41CB3" w:rsidRPr="00D41CB3" w:rsidRDefault="0082457A" w:rsidP="00D41CB3">
      <w:pPr>
        <w:rPr>
          <w:rFonts w:eastAsia="Times New Roman" w:cs="Times New Roman"/>
        </w:rPr>
      </w:pPr>
      <w:r>
        <w:rPr>
          <w:rFonts w:eastAsia="Times New Roman" w:cs="Times New Roman"/>
        </w:rPr>
        <w:br w:type="page"/>
      </w:r>
    </w:p>
    <w:p w14:paraId="00077221" w14:textId="05411B73" w:rsidR="00D41CB3" w:rsidRPr="00A376AE" w:rsidRDefault="00D41CB3" w:rsidP="0082457A">
      <w:pPr>
        <w:ind w:hanging="240"/>
        <w:rPr>
          <w:rFonts w:eastAsia="Times New Roman" w:cs="Times New Roman"/>
        </w:rPr>
      </w:pPr>
      <w:r w:rsidRPr="00D41CB3">
        <w:rPr>
          <w:rFonts w:eastAsia="Times New Roman" w:cs="Times New Roman"/>
          <w:b/>
        </w:rPr>
        <w:t>Poem Three: ‘An Arundel Tomb’</w:t>
      </w:r>
      <w:r>
        <w:rPr>
          <w:rFonts w:eastAsia="Times New Roman" w:cs="Times New Roman"/>
          <w:b/>
        </w:rPr>
        <w:t xml:space="preserve">, by </w:t>
      </w:r>
      <w:r w:rsidRPr="009141D1">
        <w:rPr>
          <w:b/>
          <w:lang w:val="en-US"/>
        </w:rPr>
        <w:t>Philip Larkin (1922-1985)</w:t>
      </w:r>
    </w:p>
    <w:p w14:paraId="3E3281A1" w14:textId="77777777" w:rsidR="00D41CB3" w:rsidRDefault="00D41CB3" w:rsidP="0082457A">
      <w:pPr>
        <w:ind w:hanging="240"/>
        <w:rPr>
          <w:rFonts w:eastAsia="Times New Roman" w:cs="Times New Roman"/>
        </w:rPr>
      </w:pPr>
    </w:p>
    <w:p w14:paraId="7FF78CF5" w14:textId="77777777" w:rsidR="00D41CB3" w:rsidRDefault="00D41CB3" w:rsidP="00D41CB3">
      <w:pPr>
        <w:ind w:hanging="240"/>
        <w:rPr>
          <w:rFonts w:eastAsia="Times New Roman" w:cs="Times New Roman"/>
        </w:rPr>
      </w:pPr>
      <w:r w:rsidRPr="00A376AE">
        <w:rPr>
          <w:rFonts w:eastAsia="Times New Roman" w:cs="Times New Roman"/>
        </w:rPr>
        <w:t>Side by side, their faces blurred,   </w:t>
      </w:r>
    </w:p>
    <w:p w14:paraId="1A40D843" w14:textId="2DC6C9A5" w:rsidR="0082457A" w:rsidRPr="00A376AE" w:rsidRDefault="0082457A" w:rsidP="0082457A">
      <w:pPr>
        <w:ind w:hanging="240"/>
        <w:rPr>
          <w:rFonts w:eastAsia="Times New Roman" w:cs="Times New Roman"/>
        </w:rPr>
      </w:pPr>
      <w:r w:rsidRPr="00A376AE">
        <w:rPr>
          <w:rFonts w:eastAsia="Times New Roman" w:cs="Times New Roman"/>
        </w:rPr>
        <w:t>The earl and countess lie in stone,   </w:t>
      </w:r>
    </w:p>
    <w:p w14:paraId="44B54327" w14:textId="77777777" w:rsidR="0082457A" w:rsidRPr="00A376AE" w:rsidRDefault="0082457A" w:rsidP="0082457A">
      <w:pPr>
        <w:ind w:hanging="240"/>
        <w:rPr>
          <w:rFonts w:eastAsia="Times New Roman" w:cs="Times New Roman"/>
        </w:rPr>
      </w:pPr>
      <w:r w:rsidRPr="00A376AE">
        <w:rPr>
          <w:rFonts w:eastAsia="Times New Roman" w:cs="Times New Roman"/>
        </w:rPr>
        <w:t>Their proper habits vaguely shown   </w:t>
      </w:r>
    </w:p>
    <w:p w14:paraId="78DE0D93" w14:textId="77777777" w:rsidR="0082457A" w:rsidRPr="00A376AE" w:rsidRDefault="0082457A" w:rsidP="0082457A">
      <w:pPr>
        <w:ind w:hanging="240"/>
        <w:rPr>
          <w:rFonts w:eastAsia="Times New Roman" w:cs="Times New Roman"/>
        </w:rPr>
      </w:pPr>
      <w:r w:rsidRPr="00A376AE">
        <w:rPr>
          <w:rFonts w:eastAsia="Times New Roman" w:cs="Times New Roman"/>
        </w:rPr>
        <w:t>As jointed armour, stiffened pleat,   </w:t>
      </w:r>
    </w:p>
    <w:p w14:paraId="79BBBB82" w14:textId="77777777" w:rsidR="0082457A" w:rsidRPr="00A376AE" w:rsidRDefault="0082457A" w:rsidP="0082457A">
      <w:pPr>
        <w:ind w:hanging="240"/>
        <w:rPr>
          <w:rFonts w:eastAsia="Times New Roman" w:cs="Times New Roman"/>
        </w:rPr>
      </w:pPr>
      <w:r w:rsidRPr="00A376AE">
        <w:rPr>
          <w:rFonts w:eastAsia="Times New Roman" w:cs="Times New Roman"/>
        </w:rPr>
        <w:t>And that faint hint of the absurd—   </w:t>
      </w:r>
    </w:p>
    <w:p w14:paraId="321554DA" w14:textId="77777777" w:rsidR="0082457A" w:rsidRPr="00A376AE" w:rsidRDefault="0082457A" w:rsidP="0082457A">
      <w:pPr>
        <w:ind w:hanging="240"/>
        <w:rPr>
          <w:rFonts w:eastAsia="Times New Roman" w:cs="Times New Roman"/>
        </w:rPr>
      </w:pPr>
      <w:r w:rsidRPr="00A376AE">
        <w:rPr>
          <w:rFonts w:eastAsia="Times New Roman" w:cs="Times New Roman"/>
        </w:rPr>
        <w:t>The little dogs under their feet.</w:t>
      </w:r>
    </w:p>
    <w:p w14:paraId="7764F4F3" w14:textId="77777777" w:rsidR="0082457A" w:rsidRPr="00A376AE" w:rsidRDefault="0082457A" w:rsidP="0082457A">
      <w:pPr>
        <w:ind w:hanging="240"/>
        <w:rPr>
          <w:rFonts w:eastAsia="Times New Roman" w:cs="Times New Roman"/>
        </w:rPr>
      </w:pPr>
    </w:p>
    <w:p w14:paraId="77161299" w14:textId="77777777" w:rsidR="0082457A" w:rsidRPr="00A376AE" w:rsidRDefault="0082457A" w:rsidP="0082457A">
      <w:pPr>
        <w:ind w:hanging="240"/>
        <w:rPr>
          <w:rFonts w:eastAsia="Times New Roman" w:cs="Times New Roman"/>
        </w:rPr>
      </w:pPr>
      <w:r w:rsidRPr="00A376AE">
        <w:rPr>
          <w:rFonts w:eastAsia="Times New Roman" w:cs="Times New Roman"/>
        </w:rPr>
        <w:t>Such plainness of the pre-baroque    </w:t>
      </w:r>
    </w:p>
    <w:p w14:paraId="24D46F65" w14:textId="77777777" w:rsidR="0082457A" w:rsidRPr="00A376AE" w:rsidRDefault="0082457A" w:rsidP="0082457A">
      <w:pPr>
        <w:ind w:hanging="240"/>
        <w:rPr>
          <w:rFonts w:eastAsia="Times New Roman" w:cs="Times New Roman"/>
        </w:rPr>
      </w:pPr>
      <w:r w:rsidRPr="00A376AE">
        <w:rPr>
          <w:rFonts w:eastAsia="Times New Roman" w:cs="Times New Roman"/>
        </w:rPr>
        <w:t>Hardly involves the eye, until</w:t>
      </w:r>
    </w:p>
    <w:p w14:paraId="04C23A41" w14:textId="77777777" w:rsidR="0082457A" w:rsidRPr="00A376AE" w:rsidRDefault="0082457A" w:rsidP="0082457A">
      <w:pPr>
        <w:ind w:hanging="240"/>
        <w:rPr>
          <w:rFonts w:eastAsia="Times New Roman" w:cs="Times New Roman"/>
        </w:rPr>
      </w:pPr>
      <w:r w:rsidRPr="00A376AE">
        <w:rPr>
          <w:rFonts w:eastAsia="Times New Roman" w:cs="Times New Roman"/>
        </w:rPr>
        <w:t>It meets his left-hand gauntlet, still   </w:t>
      </w:r>
    </w:p>
    <w:p w14:paraId="2A418ACF" w14:textId="77777777" w:rsidR="0082457A" w:rsidRPr="00A376AE" w:rsidRDefault="0082457A" w:rsidP="0082457A">
      <w:pPr>
        <w:ind w:hanging="240"/>
        <w:rPr>
          <w:rFonts w:eastAsia="Times New Roman" w:cs="Times New Roman"/>
        </w:rPr>
      </w:pPr>
      <w:r w:rsidRPr="00A376AE">
        <w:rPr>
          <w:rFonts w:eastAsia="Times New Roman" w:cs="Times New Roman"/>
        </w:rPr>
        <w:t>Clasped empty in the other; and   </w:t>
      </w:r>
    </w:p>
    <w:p w14:paraId="2F76EDB5" w14:textId="77777777" w:rsidR="0082457A" w:rsidRPr="00A376AE" w:rsidRDefault="0082457A" w:rsidP="0082457A">
      <w:pPr>
        <w:ind w:hanging="240"/>
        <w:rPr>
          <w:rFonts w:eastAsia="Times New Roman" w:cs="Times New Roman"/>
        </w:rPr>
      </w:pPr>
      <w:r w:rsidRPr="00A376AE">
        <w:rPr>
          <w:rFonts w:eastAsia="Times New Roman" w:cs="Times New Roman"/>
        </w:rPr>
        <w:t>One sees, with a sharp tender shock,   </w:t>
      </w:r>
    </w:p>
    <w:p w14:paraId="008A0FAD" w14:textId="77777777" w:rsidR="0082457A" w:rsidRPr="00A376AE" w:rsidRDefault="0082457A" w:rsidP="0082457A">
      <w:pPr>
        <w:ind w:hanging="240"/>
        <w:rPr>
          <w:rFonts w:eastAsia="Times New Roman" w:cs="Times New Roman"/>
        </w:rPr>
      </w:pPr>
      <w:r w:rsidRPr="00A376AE">
        <w:rPr>
          <w:rFonts w:eastAsia="Times New Roman" w:cs="Times New Roman"/>
        </w:rPr>
        <w:t>His hand withdrawn, holding her hand.</w:t>
      </w:r>
    </w:p>
    <w:p w14:paraId="4B8807EF" w14:textId="77777777" w:rsidR="0082457A" w:rsidRPr="00A376AE" w:rsidRDefault="0082457A" w:rsidP="0082457A">
      <w:pPr>
        <w:ind w:hanging="240"/>
        <w:rPr>
          <w:rFonts w:eastAsia="Times New Roman" w:cs="Times New Roman"/>
        </w:rPr>
      </w:pPr>
    </w:p>
    <w:p w14:paraId="3CA53C7C" w14:textId="77777777" w:rsidR="0082457A" w:rsidRPr="00A376AE" w:rsidRDefault="0082457A" w:rsidP="0082457A">
      <w:pPr>
        <w:ind w:hanging="240"/>
        <w:rPr>
          <w:rFonts w:eastAsia="Times New Roman" w:cs="Times New Roman"/>
        </w:rPr>
      </w:pPr>
      <w:r w:rsidRPr="00A376AE">
        <w:rPr>
          <w:rFonts w:eastAsia="Times New Roman" w:cs="Times New Roman"/>
        </w:rPr>
        <w:t>They would not think to lie so long.   </w:t>
      </w:r>
    </w:p>
    <w:p w14:paraId="2A0E2C20" w14:textId="77777777" w:rsidR="0082457A" w:rsidRPr="00A376AE" w:rsidRDefault="0082457A" w:rsidP="0082457A">
      <w:pPr>
        <w:ind w:hanging="240"/>
        <w:rPr>
          <w:rFonts w:eastAsia="Times New Roman" w:cs="Times New Roman"/>
        </w:rPr>
      </w:pPr>
      <w:r w:rsidRPr="00A376AE">
        <w:rPr>
          <w:rFonts w:eastAsia="Times New Roman" w:cs="Times New Roman"/>
        </w:rPr>
        <w:t>Such faithfulness in effigy</w:t>
      </w:r>
    </w:p>
    <w:p w14:paraId="7CBFA19C" w14:textId="77777777" w:rsidR="0082457A" w:rsidRPr="00A376AE" w:rsidRDefault="0082457A" w:rsidP="0082457A">
      <w:pPr>
        <w:ind w:hanging="240"/>
        <w:rPr>
          <w:rFonts w:eastAsia="Times New Roman" w:cs="Times New Roman"/>
        </w:rPr>
      </w:pPr>
      <w:r w:rsidRPr="00A376AE">
        <w:rPr>
          <w:rFonts w:eastAsia="Times New Roman" w:cs="Times New Roman"/>
        </w:rPr>
        <w:t>Was just a detail friends would see:</w:t>
      </w:r>
    </w:p>
    <w:p w14:paraId="5EA7E3A4" w14:textId="77777777" w:rsidR="0082457A" w:rsidRPr="00A376AE" w:rsidRDefault="0082457A" w:rsidP="0082457A">
      <w:pPr>
        <w:ind w:hanging="240"/>
        <w:rPr>
          <w:rFonts w:eastAsia="Times New Roman" w:cs="Times New Roman"/>
        </w:rPr>
      </w:pPr>
      <w:r w:rsidRPr="00A376AE">
        <w:rPr>
          <w:rFonts w:eastAsia="Times New Roman" w:cs="Times New Roman"/>
        </w:rPr>
        <w:t>A sculptor’s sweet commissioned grace   </w:t>
      </w:r>
    </w:p>
    <w:p w14:paraId="69D50216" w14:textId="77777777" w:rsidR="0082457A" w:rsidRPr="00A376AE" w:rsidRDefault="0082457A" w:rsidP="0082457A">
      <w:pPr>
        <w:ind w:hanging="240"/>
        <w:rPr>
          <w:rFonts w:eastAsia="Times New Roman" w:cs="Times New Roman"/>
        </w:rPr>
      </w:pPr>
      <w:r w:rsidRPr="00A376AE">
        <w:rPr>
          <w:rFonts w:eastAsia="Times New Roman" w:cs="Times New Roman"/>
        </w:rPr>
        <w:t>Thrown off in helping to prolong   </w:t>
      </w:r>
    </w:p>
    <w:p w14:paraId="2BBDFB55" w14:textId="77777777" w:rsidR="0082457A" w:rsidRPr="00A376AE" w:rsidRDefault="0082457A" w:rsidP="0082457A">
      <w:pPr>
        <w:ind w:hanging="240"/>
        <w:rPr>
          <w:rFonts w:eastAsia="Times New Roman" w:cs="Times New Roman"/>
        </w:rPr>
      </w:pPr>
      <w:r w:rsidRPr="00A376AE">
        <w:rPr>
          <w:rFonts w:eastAsia="Times New Roman" w:cs="Times New Roman"/>
        </w:rPr>
        <w:t>The Latin names around the base.</w:t>
      </w:r>
    </w:p>
    <w:p w14:paraId="325FB097" w14:textId="77777777" w:rsidR="0082457A" w:rsidRPr="00A376AE" w:rsidRDefault="0082457A" w:rsidP="0082457A">
      <w:pPr>
        <w:ind w:hanging="240"/>
        <w:rPr>
          <w:rFonts w:eastAsia="Times New Roman" w:cs="Times New Roman"/>
        </w:rPr>
      </w:pPr>
    </w:p>
    <w:p w14:paraId="1C0659FD" w14:textId="77777777" w:rsidR="0082457A" w:rsidRPr="00A376AE" w:rsidRDefault="0082457A" w:rsidP="0082457A">
      <w:pPr>
        <w:ind w:hanging="240"/>
        <w:rPr>
          <w:rFonts w:eastAsia="Times New Roman" w:cs="Times New Roman"/>
        </w:rPr>
      </w:pPr>
      <w:r w:rsidRPr="00A376AE">
        <w:rPr>
          <w:rFonts w:eastAsia="Times New Roman" w:cs="Times New Roman"/>
        </w:rPr>
        <w:t>They would not guess how early in</w:t>
      </w:r>
    </w:p>
    <w:p w14:paraId="3AB6FD2D" w14:textId="77777777" w:rsidR="0082457A" w:rsidRPr="00A376AE" w:rsidRDefault="0082457A" w:rsidP="0082457A">
      <w:pPr>
        <w:ind w:hanging="240"/>
        <w:rPr>
          <w:rFonts w:eastAsia="Times New Roman" w:cs="Times New Roman"/>
        </w:rPr>
      </w:pPr>
      <w:r w:rsidRPr="00A376AE">
        <w:rPr>
          <w:rFonts w:eastAsia="Times New Roman" w:cs="Times New Roman"/>
        </w:rPr>
        <w:t>Their supine stationary voyage</w:t>
      </w:r>
    </w:p>
    <w:p w14:paraId="191B7F04" w14:textId="77777777" w:rsidR="0082457A" w:rsidRPr="00A376AE" w:rsidRDefault="0082457A" w:rsidP="0082457A">
      <w:pPr>
        <w:ind w:hanging="240"/>
        <w:rPr>
          <w:rFonts w:eastAsia="Times New Roman" w:cs="Times New Roman"/>
        </w:rPr>
      </w:pPr>
      <w:r w:rsidRPr="00A376AE">
        <w:rPr>
          <w:rFonts w:eastAsia="Times New Roman" w:cs="Times New Roman"/>
        </w:rPr>
        <w:t>The air would change to soundless damage,   </w:t>
      </w:r>
    </w:p>
    <w:p w14:paraId="4EE483DC" w14:textId="77777777" w:rsidR="0082457A" w:rsidRPr="00A376AE" w:rsidRDefault="0082457A" w:rsidP="0082457A">
      <w:pPr>
        <w:ind w:hanging="240"/>
        <w:rPr>
          <w:rFonts w:eastAsia="Times New Roman" w:cs="Times New Roman"/>
        </w:rPr>
      </w:pPr>
      <w:r w:rsidRPr="00A376AE">
        <w:rPr>
          <w:rFonts w:eastAsia="Times New Roman" w:cs="Times New Roman"/>
        </w:rPr>
        <w:t>Turn the old tenantry away;</w:t>
      </w:r>
    </w:p>
    <w:p w14:paraId="2FA36CBC" w14:textId="77777777" w:rsidR="0082457A" w:rsidRPr="00A376AE" w:rsidRDefault="0082457A" w:rsidP="0082457A">
      <w:pPr>
        <w:ind w:hanging="240"/>
        <w:rPr>
          <w:rFonts w:eastAsia="Times New Roman" w:cs="Times New Roman"/>
        </w:rPr>
      </w:pPr>
      <w:r w:rsidRPr="00A376AE">
        <w:rPr>
          <w:rFonts w:eastAsia="Times New Roman" w:cs="Times New Roman"/>
        </w:rPr>
        <w:t>How soon succeeding eyes begin</w:t>
      </w:r>
    </w:p>
    <w:p w14:paraId="2B8F2BA9" w14:textId="77777777" w:rsidR="0082457A" w:rsidRPr="00A376AE" w:rsidRDefault="0082457A" w:rsidP="0082457A">
      <w:pPr>
        <w:ind w:hanging="240"/>
        <w:rPr>
          <w:rFonts w:eastAsia="Times New Roman" w:cs="Times New Roman"/>
        </w:rPr>
      </w:pPr>
      <w:r w:rsidRPr="00A376AE">
        <w:rPr>
          <w:rFonts w:eastAsia="Times New Roman" w:cs="Times New Roman"/>
        </w:rPr>
        <w:t>To look, not read. Rigidly they</w:t>
      </w:r>
    </w:p>
    <w:p w14:paraId="2E8AB130" w14:textId="77777777" w:rsidR="0082457A" w:rsidRPr="00A376AE" w:rsidRDefault="0082457A" w:rsidP="0082457A">
      <w:pPr>
        <w:ind w:hanging="240"/>
        <w:rPr>
          <w:rFonts w:eastAsia="Times New Roman" w:cs="Times New Roman"/>
        </w:rPr>
      </w:pPr>
    </w:p>
    <w:p w14:paraId="19BC3A28" w14:textId="77777777" w:rsidR="0082457A" w:rsidRPr="00A376AE" w:rsidRDefault="0082457A" w:rsidP="0082457A">
      <w:pPr>
        <w:ind w:hanging="240"/>
        <w:rPr>
          <w:rFonts w:eastAsia="Times New Roman" w:cs="Times New Roman"/>
        </w:rPr>
      </w:pPr>
      <w:r w:rsidRPr="00A376AE">
        <w:rPr>
          <w:rFonts w:eastAsia="Times New Roman" w:cs="Times New Roman"/>
        </w:rPr>
        <w:t>Persisted, linked, through lengths and breadths   </w:t>
      </w:r>
    </w:p>
    <w:p w14:paraId="650FE174" w14:textId="77777777" w:rsidR="0082457A" w:rsidRPr="00A376AE" w:rsidRDefault="0082457A" w:rsidP="0082457A">
      <w:pPr>
        <w:ind w:hanging="240"/>
        <w:rPr>
          <w:rFonts w:eastAsia="Times New Roman" w:cs="Times New Roman"/>
        </w:rPr>
      </w:pPr>
      <w:r w:rsidRPr="00A376AE">
        <w:rPr>
          <w:rFonts w:eastAsia="Times New Roman" w:cs="Times New Roman"/>
        </w:rPr>
        <w:t>Of time. Snow fell, undated. Light</w:t>
      </w:r>
    </w:p>
    <w:p w14:paraId="2D48FF93" w14:textId="77777777" w:rsidR="0082457A" w:rsidRPr="00A376AE" w:rsidRDefault="0082457A" w:rsidP="0082457A">
      <w:pPr>
        <w:ind w:hanging="240"/>
        <w:rPr>
          <w:rFonts w:eastAsia="Times New Roman" w:cs="Times New Roman"/>
        </w:rPr>
      </w:pPr>
      <w:r w:rsidRPr="00A376AE">
        <w:rPr>
          <w:rFonts w:eastAsia="Times New Roman" w:cs="Times New Roman"/>
        </w:rPr>
        <w:t>Each summer thronged the glass. A bright   </w:t>
      </w:r>
    </w:p>
    <w:p w14:paraId="64817B79" w14:textId="77777777" w:rsidR="0082457A" w:rsidRPr="00A376AE" w:rsidRDefault="0082457A" w:rsidP="0082457A">
      <w:pPr>
        <w:ind w:hanging="240"/>
        <w:rPr>
          <w:rFonts w:eastAsia="Times New Roman" w:cs="Times New Roman"/>
        </w:rPr>
      </w:pPr>
      <w:r w:rsidRPr="00A376AE">
        <w:rPr>
          <w:rFonts w:eastAsia="Times New Roman" w:cs="Times New Roman"/>
        </w:rPr>
        <w:t>Litter of birdcalls strewed the same</w:t>
      </w:r>
    </w:p>
    <w:p w14:paraId="566ABF53" w14:textId="77777777" w:rsidR="0082457A" w:rsidRPr="00A376AE" w:rsidRDefault="0082457A" w:rsidP="0082457A">
      <w:pPr>
        <w:ind w:hanging="240"/>
        <w:rPr>
          <w:rFonts w:eastAsia="Times New Roman" w:cs="Times New Roman"/>
        </w:rPr>
      </w:pPr>
      <w:r w:rsidRPr="00A376AE">
        <w:rPr>
          <w:rFonts w:eastAsia="Times New Roman" w:cs="Times New Roman"/>
        </w:rPr>
        <w:t>Bone-riddled ground. And up the paths   </w:t>
      </w:r>
    </w:p>
    <w:p w14:paraId="583AC258" w14:textId="77777777" w:rsidR="0082457A" w:rsidRPr="00A376AE" w:rsidRDefault="0082457A" w:rsidP="0082457A">
      <w:pPr>
        <w:ind w:hanging="240"/>
        <w:rPr>
          <w:rFonts w:eastAsia="Times New Roman" w:cs="Times New Roman"/>
        </w:rPr>
      </w:pPr>
      <w:r w:rsidRPr="00A376AE">
        <w:rPr>
          <w:rFonts w:eastAsia="Times New Roman" w:cs="Times New Roman"/>
        </w:rPr>
        <w:t>The endless altered people came,</w:t>
      </w:r>
    </w:p>
    <w:p w14:paraId="613E9916" w14:textId="77777777" w:rsidR="0082457A" w:rsidRPr="00A376AE" w:rsidRDefault="0082457A" w:rsidP="0082457A">
      <w:pPr>
        <w:ind w:hanging="240"/>
        <w:rPr>
          <w:rFonts w:eastAsia="Times New Roman" w:cs="Times New Roman"/>
        </w:rPr>
      </w:pPr>
    </w:p>
    <w:p w14:paraId="3983C925" w14:textId="77777777" w:rsidR="0082457A" w:rsidRPr="00A376AE" w:rsidRDefault="0082457A" w:rsidP="0082457A">
      <w:pPr>
        <w:ind w:hanging="240"/>
        <w:rPr>
          <w:rFonts w:eastAsia="Times New Roman" w:cs="Times New Roman"/>
        </w:rPr>
      </w:pPr>
      <w:r w:rsidRPr="00A376AE">
        <w:rPr>
          <w:rFonts w:eastAsia="Times New Roman" w:cs="Times New Roman"/>
        </w:rPr>
        <w:t>Washing at their identity.   </w:t>
      </w:r>
    </w:p>
    <w:p w14:paraId="0FC8565A" w14:textId="77777777" w:rsidR="0082457A" w:rsidRPr="00A376AE" w:rsidRDefault="0082457A" w:rsidP="0082457A">
      <w:pPr>
        <w:ind w:hanging="240"/>
        <w:rPr>
          <w:rFonts w:eastAsia="Times New Roman" w:cs="Times New Roman"/>
        </w:rPr>
      </w:pPr>
      <w:r w:rsidRPr="00A376AE">
        <w:rPr>
          <w:rFonts w:eastAsia="Times New Roman" w:cs="Times New Roman"/>
        </w:rPr>
        <w:t>Now, helpless in the hollow of   </w:t>
      </w:r>
    </w:p>
    <w:p w14:paraId="13A5803B" w14:textId="77777777" w:rsidR="0082457A" w:rsidRPr="00A376AE" w:rsidRDefault="0082457A" w:rsidP="0082457A">
      <w:pPr>
        <w:ind w:hanging="240"/>
        <w:rPr>
          <w:rFonts w:eastAsia="Times New Roman" w:cs="Times New Roman"/>
        </w:rPr>
      </w:pPr>
      <w:r w:rsidRPr="00A376AE">
        <w:rPr>
          <w:rFonts w:eastAsia="Times New Roman" w:cs="Times New Roman"/>
        </w:rPr>
        <w:t>An unarmorial age, a trough</w:t>
      </w:r>
    </w:p>
    <w:p w14:paraId="4F35207D" w14:textId="77777777" w:rsidR="0082457A" w:rsidRPr="00A376AE" w:rsidRDefault="0082457A" w:rsidP="0082457A">
      <w:pPr>
        <w:ind w:hanging="240"/>
        <w:rPr>
          <w:rFonts w:eastAsia="Times New Roman" w:cs="Times New Roman"/>
        </w:rPr>
      </w:pPr>
      <w:r w:rsidRPr="00A376AE">
        <w:rPr>
          <w:rFonts w:eastAsia="Times New Roman" w:cs="Times New Roman"/>
        </w:rPr>
        <w:t>Of smoke in slow suspended skeins   </w:t>
      </w:r>
    </w:p>
    <w:p w14:paraId="442C3912" w14:textId="77777777" w:rsidR="0082457A" w:rsidRPr="00A376AE" w:rsidRDefault="0082457A" w:rsidP="0082457A">
      <w:pPr>
        <w:ind w:hanging="240"/>
        <w:rPr>
          <w:rFonts w:eastAsia="Times New Roman" w:cs="Times New Roman"/>
        </w:rPr>
      </w:pPr>
      <w:r w:rsidRPr="00A376AE">
        <w:rPr>
          <w:rFonts w:eastAsia="Times New Roman" w:cs="Times New Roman"/>
        </w:rPr>
        <w:t>Above their scrap of history,   </w:t>
      </w:r>
    </w:p>
    <w:p w14:paraId="6F964353" w14:textId="77777777" w:rsidR="0082457A" w:rsidRPr="00A376AE" w:rsidRDefault="0082457A" w:rsidP="0082457A">
      <w:pPr>
        <w:ind w:hanging="240"/>
        <w:rPr>
          <w:rFonts w:eastAsia="Times New Roman" w:cs="Times New Roman"/>
        </w:rPr>
      </w:pPr>
      <w:r w:rsidRPr="00A376AE">
        <w:rPr>
          <w:rFonts w:eastAsia="Times New Roman" w:cs="Times New Roman"/>
        </w:rPr>
        <w:t>Only an attitude remains:</w:t>
      </w:r>
    </w:p>
    <w:p w14:paraId="72A1B48B" w14:textId="77777777" w:rsidR="0082457A" w:rsidRPr="00A376AE" w:rsidRDefault="0082457A" w:rsidP="0082457A">
      <w:pPr>
        <w:ind w:hanging="240"/>
        <w:rPr>
          <w:rFonts w:eastAsia="Times New Roman" w:cs="Times New Roman"/>
        </w:rPr>
      </w:pPr>
    </w:p>
    <w:p w14:paraId="40984031" w14:textId="77777777" w:rsidR="0082457A" w:rsidRPr="00A376AE" w:rsidRDefault="0082457A" w:rsidP="0082457A">
      <w:pPr>
        <w:ind w:hanging="240"/>
        <w:rPr>
          <w:rFonts w:eastAsia="Times New Roman" w:cs="Times New Roman"/>
        </w:rPr>
      </w:pPr>
      <w:r w:rsidRPr="00A376AE">
        <w:rPr>
          <w:rFonts w:eastAsia="Times New Roman" w:cs="Times New Roman"/>
        </w:rPr>
        <w:t>Time has transfigured them into   </w:t>
      </w:r>
    </w:p>
    <w:p w14:paraId="2BE36FD8" w14:textId="77777777" w:rsidR="0082457A" w:rsidRPr="00A376AE" w:rsidRDefault="0082457A" w:rsidP="0082457A">
      <w:pPr>
        <w:ind w:hanging="240"/>
        <w:rPr>
          <w:rFonts w:eastAsia="Times New Roman" w:cs="Times New Roman"/>
        </w:rPr>
      </w:pPr>
      <w:r w:rsidRPr="00A376AE">
        <w:rPr>
          <w:rFonts w:eastAsia="Times New Roman" w:cs="Times New Roman"/>
        </w:rPr>
        <w:t>Untruth. The stone fidelity</w:t>
      </w:r>
    </w:p>
    <w:p w14:paraId="4F46755A" w14:textId="77777777" w:rsidR="0082457A" w:rsidRPr="00A376AE" w:rsidRDefault="0082457A" w:rsidP="0082457A">
      <w:pPr>
        <w:ind w:hanging="240"/>
        <w:rPr>
          <w:rFonts w:eastAsia="Times New Roman" w:cs="Times New Roman"/>
        </w:rPr>
      </w:pPr>
      <w:r w:rsidRPr="00A376AE">
        <w:rPr>
          <w:rFonts w:eastAsia="Times New Roman" w:cs="Times New Roman"/>
        </w:rPr>
        <w:t>They hardly meant has come to be   </w:t>
      </w:r>
    </w:p>
    <w:p w14:paraId="5D10ED43" w14:textId="77777777" w:rsidR="0082457A" w:rsidRPr="00A376AE" w:rsidRDefault="0082457A" w:rsidP="0082457A">
      <w:pPr>
        <w:ind w:hanging="240"/>
        <w:rPr>
          <w:rFonts w:eastAsia="Times New Roman" w:cs="Times New Roman"/>
        </w:rPr>
      </w:pPr>
      <w:r w:rsidRPr="00A376AE">
        <w:rPr>
          <w:rFonts w:eastAsia="Times New Roman" w:cs="Times New Roman"/>
        </w:rPr>
        <w:t>Their final blazon, and to prove   </w:t>
      </w:r>
    </w:p>
    <w:p w14:paraId="6D6B0EEF" w14:textId="77777777" w:rsidR="0082457A" w:rsidRPr="00A376AE" w:rsidRDefault="0082457A" w:rsidP="0082457A">
      <w:pPr>
        <w:ind w:hanging="240"/>
        <w:rPr>
          <w:rFonts w:eastAsia="Times New Roman" w:cs="Times New Roman"/>
        </w:rPr>
      </w:pPr>
      <w:r w:rsidRPr="00A376AE">
        <w:rPr>
          <w:rFonts w:eastAsia="Times New Roman" w:cs="Times New Roman"/>
        </w:rPr>
        <w:t>Our almost-instinct almost true:   </w:t>
      </w:r>
    </w:p>
    <w:p w14:paraId="3F28E0BC" w14:textId="28199D48" w:rsidR="0082457A" w:rsidRDefault="0082457A" w:rsidP="0082457A">
      <w:pPr>
        <w:ind w:hanging="240"/>
        <w:rPr>
          <w:rFonts w:eastAsia="Times New Roman" w:cs="Times New Roman"/>
        </w:rPr>
      </w:pPr>
      <w:r w:rsidRPr="00A376AE">
        <w:rPr>
          <w:rFonts w:eastAsia="Times New Roman" w:cs="Times New Roman"/>
        </w:rPr>
        <w:t>What will survive of us is love.</w:t>
      </w:r>
    </w:p>
    <w:p w14:paraId="2A35CBBC" w14:textId="77777777" w:rsidR="00D41CB3" w:rsidRPr="00A376AE" w:rsidRDefault="00D41CB3" w:rsidP="0082457A">
      <w:pPr>
        <w:ind w:hanging="240"/>
        <w:rPr>
          <w:rFonts w:eastAsia="Times New Roman" w:cs="Times New Roman"/>
        </w:rPr>
      </w:pPr>
    </w:p>
    <w:p w14:paraId="4DE48864" w14:textId="77777777" w:rsidR="00F83F38" w:rsidRPr="009141D1" w:rsidRDefault="00F83F38" w:rsidP="00AB2CB3">
      <w:pPr>
        <w:jc w:val="both"/>
        <w:rPr>
          <w:b/>
        </w:rPr>
      </w:pPr>
    </w:p>
    <w:p w14:paraId="0F711AD5" w14:textId="77777777" w:rsidR="00CD1223" w:rsidRPr="009141D1" w:rsidRDefault="00CD1223" w:rsidP="00AB2CB3">
      <w:pPr>
        <w:jc w:val="both"/>
        <w:rPr>
          <w:b/>
        </w:rPr>
      </w:pPr>
    </w:p>
    <w:p w14:paraId="011F0F83" w14:textId="77777777" w:rsidR="00CD1223" w:rsidRPr="009141D1" w:rsidRDefault="00CD1223" w:rsidP="00AB2CB3">
      <w:pPr>
        <w:jc w:val="both"/>
        <w:rPr>
          <w:b/>
        </w:rPr>
      </w:pPr>
    </w:p>
    <w:p w14:paraId="57A46FCB" w14:textId="77777777" w:rsidR="00A46DCE" w:rsidRPr="009141D1" w:rsidRDefault="00A46DCE" w:rsidP="00AB2CB3">
      <w:pPr>
        <w:jc w:val="both"/>
        <w:rPr>
          <w:b/>
        </w:rPr>
      </w:pPr>
    </w:p>
    <w:p w14:paraId="5A619DAE" w14:textId="77777777" w:rsidR="00A46DCE" w:rsidRPr="009141D1" w:rsidRDefault="00A46DCE" w:rsidP="00AB2CB3">
      <w:pPr>
        <w:jc w:val="both"/>
        <w:rPr>
          <w:b/>
        </w:rPr>
      </w:pPr>
    </w:p>
    <w:p w14:paraId="6DEAFB5E" w14:textId="77777777" w:rsidR="00A46DCE" w:rsidRPr="009141D1" w:rsidRDefault="00A46DCE" w:rsidP="00AB2CB3">
      <w:pPr>
        <w:jc w:val="both"/>
        <w:rPr>
          <w:b/>
        </w:rPr>
      </w:pPr>
    </w:p>
    <w:p w14:paraId="6ABA3936" w14:textId="77777777" w:rsidR="00A46DCE" w:rsidRPr="009141D1" w:rsidRDefault="00A46DCE" w:rsidP="00AB2CB3">
      <w:pPr>
        <w:jc w:val="both"/>
        <w:rPr>
          <w:b/>
        </w:rPr>
      </w:pPr>
    </w:p>
    <w:p w14:paraId="0531B466" w14:textId="77777777" w:rsidR="00A46DCE" w:rsidRPr="009141D1" w:rsidRDefault="00A46DCE" w:rsidP="00AB2CB3">
      <w:pPr>
        <w:jc w:val="both"/>
        <w:rPr>
          <w:b/>
        </w:rPr>
      </w:pPr>
    </w:p>
    <w:p w14:paraId="5EE2501F" w14:textId="77777777" w:rsidR="00A46DCE" w:rsidRPr="009141D1" w:rsidRDefault="00A46DCE" w:rsidP="00AB2CB3">
      <w:pPr>
        <w:jc w:val="both"/>
        <w:rPr>
          <w:b/>
        </w:rPr>
      </w:pPr>
    </w:p>
    <w:p w14:paraId="1A4493B4" w14:textId="77777777" w:rsidR="00A46DCE" w:rsidRPr="009141D1" w:rsidRDefault="00A46DCE" w:rsidP="00AB2CB3">
      <w:pPr>
        <w:jc w:val="both"/>
        <w:rPr>
          <w:b/>
        </w:rPr>
      </w:pPr>
    </w:p>
    <w:p w14:paraId="53E32267" w14:textId="77777777" w:rsidR="00A46DCE" w:rsidRPr="009141D1" w:rsidRDefault="00A46DCE" w:rsidP="00AB2CB3">
      <w:pPr>
        <w:jc w:val="both"/>
        <w:rPr>
          <w:b/>
        </w:rPr>
      </w:pPr>
    </w:p>
    <w:p w14:paraId="4BABA43B" w14:textId="77777777" w:rsidR="00A46DCE" w:rsidRPr="009141D1" w:rsidRDefault="00A46DCE" w:rsidP="00AB2CB3">
      <w:pPr>
        <w:jc w:val="both"/>
        <w:rPr>
          <w:b/>
        </w:rPr>
      </w:pPr>
    </w:p>
    <w:p w14:paraId="12C84AF8" w14:textId="77777777" w:rsidR="00A46DCE" w:rsidRPr="009141D1" w:rsidRDefault="00A46DCE" w:rsidP="00AB2CB3">
      <w:pPr>
        <w:jc w:val="both"/>
        <w:rPr>
          <w:b/>
        </w:rPr>
      </w:pPr>
    </w:p>
    <w:p w14:paraId="28F0D646" w14:textId="77777777" w:rsidR="00A46DCE" w:rsidRPr="009141D1" w:rsidRDefault="00A46DCE" w:rsidP="00AB2CB3">
      <w:pPr>
        <w:jc w:val="both"/>
        <w:rPr>
          <w:b/>
        </w:rPr>
      </w:pPr>
    </w:p>
    <w:p w14:paraId="3A590E87" w14:textId="77777777" w:rsidR="00A46DCE" w:rsidRPr="009141D1" w:rsidRDefault="00A46DCE" w:rsidP="00AB2CB3">
      <w:pPr>
        <w:jc w:val="both"/>
        <w:rPr>
          <w:b/>
        </w:rPr>
      </w:pPr>
    </w:p>
    <w:p w14:paraId="058F1562" w14:textId="77777777" w:rsidR="00A46DCE" w:rsidRPr="009141D1" w:rsidRDefault="00A46DCE" w:rsidP="00AB2CB3">
      <w:pPr>
        <w:jc w:val="both"/>
        <w:rPr>
          <w:b/>
        </w:rPr>
      </w:pPr>
    </w:p>
    <w:p w14:paraId="5D33F6E3" w14:textId="77777777" w:rsidR="00A46DCE" w:rsidRPr="009141D1" w:rsidRDefault="00A46DCE" w:rsidP="00AB2CB3">
      <w:pPr>
        <w:jc w:val="both"/>
        <w:rPr>
          <w:b/>
        </w:rPr>
      </w:pPr>
    </w:p>
    <w:p w14:paraId="2D935BB3" w14:textId="77777777" w:rsidR="00A46DCE" w:rsidRPr="009141D1" w:rsidRDefault="00A46DCE" w:rsidP="00AB2CB3">
      <w:pPr>
        <w:jc w:val="both"/>
        <w:rPr>
          <w:b/>
        </w:rPr>
      </w:pPr>
    </w:p>
    <w:p w14:paraId="0931B7D3" w14:textId="77777777" w:rsidR="00A46DCE" w:rsidRPr="009141D1" w:rsidRDefault="00A46DCE" w:rsidP="00AB2CB3">
      <w:pPr>
        <w:jc w:val="both"/>
        <w:rPr>
          <w:b/>
        </w:rPr>
      </w:pPr>
    </w:p>
    <w:p w14:paraId="5365CC4E" w14:textId="77777777" w:rsidR="00A46DCE" w:rsidRPr="009141D1" w:rsidRDefault="00A46DCE" w:rsidP="00AB2CB3">
      <w:pPr>
        <w:jc w:val="both"/>
        <w:rPr>
          <w:b/>
        </w:rPr>
      </w:pPr>
    </w:p>
    <w:p w14:paraId="035B9E16" w14:textId="77777777" w:rsidR="00A46DCE" w:rsidRPr="009141D1" w:rsidRDefault="00A46DCE" w:rsidP="00AB2CB3">
      <w:pPr>
        <w:jc w:val="both"/>
        <w:rPr>
          <w:b/>
        </w:rPr>
      </w:pPr>
    </w:p>
    <w:p w14:paraId="6CCC6BFC" w14:textId="77777777" w:rsidR="00A46DCE" w:rsidRPr="009141D1" w:rsidRDefault="00A46DCE" w:rsidP="00AB2CB3">
      <w:pPr>
        <w:jc w:val="both"/>
        <w:rPr>
          <w:b/>
        </w:rPr>
      </w:pPr>
    </w:p>
    <w:p w14:paraId="79579303" w14:textId="77777777" w:rsidR="00A46DCE" w:rsidRPr="009141D1" w:rsidRDefault="00A46DCE" w:rsidP="00AB2CB3">
      <w:pPr>
        <w:jc w:val="both"/>
        <w:rPr>
          <w:b/>
        </w:rPr>
      </w:pPr>
    </w:p>
    <w:p w14:paraId="2FAFCCA8" w14:textId="77777777" w:rsidR="00A46DCE" w:rsidRPr="009141D1" w:rsidRDefault="00A46DCE" w:rsidP="00AB2CB3">
      <w:pPr>
        <w:jc w:val="both"/>
        <w:rPr>
          <w:b/>
        </w:rPr>
      </w:pPr>
    </w:p>
    <w:p w14:paraId="2B288F67" w14:textId="77777777" w:rsidR="00A46DCE" w:rsidRPr="009141D1" w:rsidRDefault="00A46DCE" w:rsidP="00AB2CB3">
      <w:pPr>
        <w:jc w:val="both"/>
        <w:rPr>
          <w:b/>
        </w:rPr>
      </w:pPr>
    </w:p>
    <w:p w14:paraId="4E122999" w14:textId="28C7F667" w:rsidR="00A46DCE" w:rsidRPr="009141D1" w:rsidRDefault="00A46DCE" w:rsidP="00A46DCE">
      <w:pPr>
        <w:jc w:val="center"/>
        <w:rPr>
          <w:b/>
          <w:bCs/>
          <w:smallCaps/>
        </w:rPr>
      </w:pPr>
      <w:r w:rsidRPr="009141D1">
        <w:rPr>
          <w:b/>
          <w:bCs/>
          <w:smallCaps/>
        </w:rPr>
        <w:t>[End of Exam Paper]</w:t>
      </w:r>
    </w:p>
    <w:sectPr w:rsidR="00A46DCE" w:rsidRPr="009141D1" w:rsidSect="00C05F27">
      <w:headerReference w:type="even" r:id="rId8"/>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1C313" w14:textId="77777777" w:rsidR="009C37D6" w:rsidRDefault="009C37D6" w:rsidP="00F14F7F">
      <w:r>
        <w:separator/>
      </w:r>
    </w:p>
  </w:endnote>
  <w:endnote w:type="continuationSeparator" w:id="0">
    <w:p w14:paraId="51A5CD5E" w14:textId="77777777" w:rsidR="009C37D6" w:rsidRDefault="009C37D6" w:rsidP="00F1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C7711" w14:textId="77777777" w:rsidR="009C37D6" w:rsidRDefault="009C37D6" w:rsidP="00F14F7F">
      <w:r>
        <w:separator/>
      </w:r>
    </w:p>
  </w:footnote>
  <w:footnote w:type="continuationSeparator" w:id="0">
    <w:p w14:paraId="279A3B02" w14:textId="77777777" w:rsidR="009C37D6" w:rsidRDefault="009C37D6" w:rsidP="00F1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7540E" w14:textId="77777777" w:rsidR="001712D6" w:rsidRDefault="001712D6" w:rsidP="00F14F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F05B0D" w14:textId="77777777" w:rsidR="001712D6" w:rsidRDefault="001712D6" w:rsidP="00F14F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006A1" w14:textId="3B5D955A" w:rsidR="001712D6" w:rsidRDefault="001712D6" w:rsidP="00F14F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1F24">
      <w:rPr>
        <w:rStyle w:val="PageNumber"/>
        <w:noProof/>
      </w:rPr>
      <w:t>1</w:t>
    </w:r>
    <w:r>
      <w:rPr>
        <w:rStyle w:val="PageNumber"/>
      </w:rPr>
      <w:fldChar w:fldCharType="end"/>
    </w:r>
  </w:p>
  <w:p w14:paraId="733B2ACC" w14:textId="77777777" w:rsidR="001712D6" w:rsidRDefault="001712D6" w:rsidP="00F14F7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625C2"/>
    <w:multiLevelType w:val="hybridMultilevel"/>
    <w:tmpl w:val="9EBE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1F0E0C"/>
    <w:multiLevelType w:val="hybridMultilevel"/>
    <w:tmpl w:val="45DE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292"/>
    <w:rsid w:val="000242C6"/>
    <w:rsid w:val="00073977"/>
    <w:rsid w:val="0009392F"/>
    <w:rsid w:val="000B5CAB"/>
    <w:rsid w:val="000F2707"/>
    <w:rsid w:val="001712D6"/>
    <w:rsid w:val="001E18BC"/>
    <w:rsid w:val="00204ACF"/>
    <w:rsid w:val="00252DF8"/>
    <w:rsid w:val="003E4631"/>
    <w:rsid w:val="00402DC9"/>
    <w:rsid w:val="00485073"/>
    <w:rsid w:val="004A0994"/>
    <w:rsid w:val="004F3427"/>
    <w:rsid w:val="00520310"/>
    <w:rsid w:val="005360E4"/>
    <w:rsid w:val="00612858"/>
    <w:rsid w:val="00630591"/>
    <w:rsid w:val="006813C8"/>
    <w:rsid w:val="00707D9C"/>
    <w:rsid w:val="00717728"/>
    <w:rsid w:val="007534F2"/>
    <w:rsid w:val="007848F4"/>
    <w:rsid w:val="007D0238"/>
    <w:rsid w:val="0082457A"/>
    <w:rsid w:val="008842EA"/>
    <w:rsid w:val="008F040E"/>
    <w:rsid w:val="009141D1"/>
    <w:rsid w:val="00930E0C"/>
    <w:rsid w:val="009C37D6"/>
    <w:rsid w:val="009D7EC5"/>
    <w:rsid w:val="00A35212"/>
    <w:rsid w:val="00A46DCE"/>
    <w:rsid w:val="00AB2CB3"/>
    <w:rsid w:val="00C05F27"/>
    <w:rsid w:val="00C61174"/>
    <w:rsid w:val="00CD1223"/>
    <w:rsid w:val="00D01F24"/>
    <w:rsid w:val="00D41CB3"/>
    <w:rsid w:val="00D71028"/>
    <w:rsid w:val="00DD705C"/>
    <w:rsid w:val="00DE1292"/>
    <w:rsid w:val="00E45017"/>
    <w:rsid w:val="00F14F7F"/>
    <w:rsid w:val="00F776A3"/>
    <w:rsid w:val="00F83F38"/>
    <w:rsid w:val="00FD138C"/>
    <w:rsid w:val="00FE570E"/>
    <w:rsid w:val="00FF5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5C347E"/>
  <w14:defaultImageDpi w14:val="300"/>
  <w15:docId w15:val="{64EE5F24-0F23-42C6-A6FC-385E7C3B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EastAsia" w:hAnsi="Gill Sans MT"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13C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AB2CB3"/>
    <w:rPr>
      <w:color w:val="0000FF" w:themeColor="hyperlink"/>
      <w:u w:val="single"/>
    </w:rPr>
  </w:style>
  <w:style w:type="paragraph" w:styleId="Header">
    <w:name w:val="header"/>
    <w:basedOn w:val="Normal"/>
    <w:link w:val="HeaderChar"/>
    <w:uiPriority w:val="99"/>
    <w:unhideWhenUsed/>
    <w:rsid w:val="00F14F7F"/>
    <w:pPr>
      <w:tabs>
        <w:tab w:val="center" w:pos="4320"/>
        <w:tab w:val="right" w:pos="8640"/>
      </w:tabs>
    </w:pPr>
  </w:style>
  <w:style w:type="character" w:customStyle="1" w:styleId="HeaderChar">
    <w:name w:val="Header Char"/>
    <w:basedOn w:val="DefaultParagraphFont"/>
    <w:link w:val="Header"/>
    <w:uiPriority w:val="99"/>
    <w:rsid w:val="00F14F7F"/>
    <w:rPr>
      <w:lang w:val="en-GB"/>
    </w:rPr>
  </w:style>
  <w:style w:type="character" w:styleId="PageNumber">
    <w:name w:val="page number"/>
    <w:basedOn w:val="DefaultParagraphFont"/>
    <w:uiPriority w:val="99"/>
    <w:semiHidden/>
    <w:unhideWhenUsed/>
    <w:rsid w:val="00F14F7F"/>
  </w:style>
  <w:style w:type="paragraph" w:styleId="ListParagraph">
    <w:name w:val="List Paragraph"/>
    <w:basedOn w:val="Normal"/>
    <w:uiPriority w:val="34"/>
    <w:qFormat/>
    <w:rsid w:val="00CD1223"/>
    <w:pPr>
      <w:ind w:left="720"/>
      <w:contextualSpacing/>
    </w:pPr>
  </w:style>
  <w:style w:type="paragraph" w:styleId="FootnoteText">
    <w:name w:val="footnote text"/>
    <w:basedOn w:val="Normal"/>
    <w:link w:val="FootnoteTextChar"/>
    <w:uiPriority w:val="99"/>
    <w:unhideWhenUsed/>
    <w:rsid w:val="00CD1223"/>
  </w:style>
  <w:style w:type="character" w:customStyle="1" w:styleId="FootnoteTextChar">
    <w:name w:val="Footnote Text Char"/>
    <w:basedOn w:val="DefaultParagraphFont"/>
    <w:link w:val="FootnoteText"/>
    <w:uiPriority w:val="99"/>
    <w:rsid w:val="00CD1223"/>
    <w:rPr>
      <w:lang w:val="en-GB"/>
    </w:rPr>
  </w:style>
  <w:style w:type="character" w:styleId="FootnoteReference">
    <w:name w:val="footnote reference"/>
    <w:basedOn w:val="DefaultParagraphFont"/>
    <w:uiPriority w:val="99"/>
    <w:unhideWhenUsed/>
    <w:rsid w:val="00CD1223"/>
    <w:rPr>
      <w:vertAlign w:val="superscript"/>
    </w:rPr>
  </w:style>
  <w:style w:type="paragraph" w:styleId="BalloonText">
    <w:name w:val="Balloon Text"/>
    <w:basedOn w:val="Normal"/>
    <w:link w:val="BalloonTextChar"/>
    <w:uiPriority w:val="99"/>
    <w:semiHidden/>
    <w:unhideWhenUsed/>
    <w:rsid w:val="0071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728"/>
    <w:rPr>
      <w:rFonts w:ascii="Segoe UI" w:hAnsi="Segoe UI" w:cs="Segoe UI"/>
      <w:sz w:val="18"/>
      <w:szCs w:val="18"/>
      <w:lang w:val="en-GB"/>
    </w:rPr>
  </w:style>
  <w:style w:type="paragraph" w:styleId="HTMLPreformatted">
    <w:name w:val="HTML Preformatted"/>
    <w:basedOn w:val="Normal"/>
    <w:link w:val="HTMLPreformattedChar"/>
    <w:uiPriority w:val="99"/>
    <w:semiHidden/>
    <w:unhideWhenUsed/>
    <w:rsid w:val="00A3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35212"/>
    <w:rPr>
      <w:rFonts w:ascii="Courier New" w:eastAsia="Times New Roman" w:hAnsi="Courier New" w:cs="Courier New"/>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268232">
      <w:bodyDiv w:val="1"/>
      <w:marLeft w:val="0"/>
      <w:marRight w:val="0"/>
      <w:marTop w:val="0"/>
      <w:marBottom w:val="0"/>
      <w:divBdr>
        <w:top w:val="none" w:sz="0" w:space="0" w:color="auto"/>
        <w:left w:val="none" w:sz="0" w:space="0" w:color="auto"/>
        <w:bottom w:val="none" w:sz="0" w:space="0" w:color="auto"/>
        <w:right w:val="none" w:sz="0" w:space="0" w:color="auto"/>
      </w:divBdr>
    </w:div>
    <w:div w:id="648746346">
      <w:bodyDiv w:val="1"/>
      <w:marLeft w:val="0"/>
      <w:marRight w:val="0"/>
      <w:marTop w:val="0"/>
      <w:marBottom w:val="0"/>
      <w:divBdr>
        <w:top w:val="none" w:sz="0" w:space="0" w:color="auto"/>
        <w:left w:val="none" w:sz="0" w:space="0" w:color="auto"/>
        <w:bottom w:val="none" w:sz="0" w:space="0" w:color="auto"/>
        <w:right w:val="none" w:sz="0" w:space="0" w:color="auto"/>
      </w:divBdr>
    </w:div>
    <w:div w:id="797068444">
      <w:bodyDiv w:val="1"/>
      <w:marLeft w:val="0"/>
      <w:marRight w:val="0"/>
      <w:marTop w:val="0"/>
      <w:marBottom w:val="0"/>
      <w:divBdr>
        <w:top w:val="none" w:sz="0" w:space="0" w:color="auto"/>
        <w:left w:val="none" w:sz="0" w:space="0" w:color="auto"/>
        <w:bottom w:val="none" w:sz="0" w:space="0" w:color="auto"/>
        <w:right w:val="none" w:sz="0" w:space="0" w:color="auto"/>
      </w:divBdr>
    </w:div>
    <w:div w:id="797408067">
      <w:bodyDiv w:val="1"/>
      <w:marLeft w:val="0"/>
      <w:marRight w:val="0"/>
      <w:marTop w:val="0"/>
      <w:marBottom w:val="0"/>
      <w:divBdr>
        <w:top w:val="none" w:sz="0" w:space="0" w:color="auto"/>
        <w:left w:val="none" w:sz="0" w:space="0" w:color="auto"/>
        <w:bottom w:val="none" w:sz="0" w:space="0" w:color="auto"/>
        <w:right w:val="none" w:sz="0" w:space="0" w:color="auto"/>
      </w:divBdr>
    </w:div>
    <w:div w:id="849443727">
      <w:bodyDiv w:val="1"/>
      <w:marLeft w:val="0"/>
      <w:marRight w:val="0"/>
      <w:marTop w:val="0"/>
      <w:marBottom w:val="0"/>
      <w:divBdr>
        <w:top w:val="none" w:sz="0" w:space="0" w:color="auto"/>
        <w:left w:val="none" w:sz="0" w:space="0" w:color="auto"/>
        <w:bottom w:val="none" w:sz="0" w:space="0" w:color="auto"/>
        <w:right w:val="none" w:sz="0" w:space="0" w:color="auto"/>
      </w:divBdr>
    </w:div>
    <w:div w:id="1074473274">
      <w:bodyDiv w:val="1"/>
      <w:marLeft w:val="0"/>
      <w:marRight w:val="0"/>
      <w:marTop w:val="0"/>
      <w:marBottom w:val="0"/>
      <w:divBdr>
        <w:top w:val="none" w:sz="0" w:space="0" w:color="auto"/>
        <w:left w:val="none" w:sz="0" w:space="0" w:color="auto"/>
        <w:bottom w:val="none" w:sz="0" w:space="0" w:color="auto"/>
        <w:right w:val="none" w:sz="0" w:space="0" w:color="auto"/>
      </w:divBdr>
    </w:div>
    <w:div w:id="1242791605">
      <w:bodyDiv w:val="1"/>
      <w:marLeft w:val="0"/>
      <w:marRight w:val="0"/>
      <w:marTop w:val="0"/>
      <w:marBottom w:val="0"/>
      <w:divBdr>
        <w:top w:val="none" w:sz="0" w:space="0" w:color="auto"/>
        <w:left w:val="none" w:sz="0" w:space="0" w:color="auto"/>
        <w:bottom w:val="none" w:sz="0" w:space="0" w:color="auto"/>
        <w:right w:val="none" w:sz="0" w:space="0" w:color="auto"/>
      </w:divBdr>
      <w:divsChild>
        <w:div w:id="561448602">
          <w:marLeft w:val="0"/>
          <w:marRight w:val="0"/>
          <w:marTop w:val="0"/>
          <w:marBottom w:val="0"/>
          <w:divBdr>
            <w:top w:val="none" w:sz="0" w:space="0" w:color="auto"/>
            <w:left w:val="none" w:sz="0" w:space="0" w:color="auto"/>
            <w:bottom w:val="none" w:sz="0" w:space="0" w:color="auto"/>
            <w:right w:val="none" w:sz="0" w:space="0" w:color="auto"/>
          </w:divBdr>
          <w:divsChild>
            <w:div w:id="70658161">
              <w:marLeft w:val="0"/>
              <w:marRight w:val="0"/>
              <w:marTop w:val="0"/>
              <w:marBottom w:val="0"/>
              <w:divBdr>
                <w:top w:val="none" w:sz="0" w:space="0" w:color="auto"/>
                <w:left w:val="none" w:sz="0" w:space="0" w:color="auto"/>
                <w:bottom w:val="none" w:sz="0" w:space="0" w:color="auto"/>
                <w:right w:val="none" w:sz="0" w:space="0" w:color="auto"/>
              </w:divBdr>
            </w:div>
            <w:div w:id="456678362">
              <w:marLeft w:val="0"/>
              <w:marRight w:val="0"/>
              <w:marTop w:val="0"/>
              <w:marBottom w:val="0"/>
              <w:divBdr>
                <w:top w:val="none" w:sz="0" w:space="0" w:color="auto"/>
                <w:left w:val="none" w:sz="0" w:space="0" w:color="auto"/>
                <w:bottom w:val="none" w:sz="0" w:space="0" w:color="auto"/>
                <w:right w:val="none" w:sz="0" w:space="0" w:color="auto"/>
              </w:divBdr>
            </w:div>
            <w:div w:id="1371805154">
              <w:marLeft w:val="0"/>
              <w:marRight w:val="0"/>
              <w:marTop w:val="0"/>
              <w:marBottom w:val="0"/>
              <w:divBdr>
                <w:top w:val="none" w:sz="0" w:space="0" w:color="auto"/>
                <w:left w:val="none" w:sz="0" w:space="0" w:color="auto"/>
                <w:bottom w:val="none" w:sz="0" w:space="0" w:color="auto"/>
                <w:right w:val="none" w:sz="0" w:space="0" w:color="auto"/>
              </w:divBdr>
            </w:div>
            <w:div w:id="118185948">
              <w:marLeft w:val="0"/>
              <w:marRight w:val="0"/>
              <w:marTop w:val="0"/>
              <w:marBottom w:val="0"/>
              <w:divBdr>
                <w:top w:val="none" w:sz="0" w:space="0" w:color="auto"/>
                <w:left w:val="none" w:sz="0" w:space="0" w:color="auto"/>
                <w:bottom w:val="none" w:sz="0" w:space="0" w:color="auto"/>
                <w:right w:val="none" w:sz="0" w:space="0" w:color="auto"/>
              </w:divBdr>
            </w:div>
            <w:div w:id="475150907">
              <w:marLeft w:val="0"/>
              <w:marRight w:val="0"/>
              <w:marTop w:val="0"/>
              <w:marBottom w:val="0"/>
              <w:divBdr>
                <w:top w:val="none" w:sz="0" w:space="0" w:color="auto"/>
                <w:left w:val="none" w:sz="0" w:space="0" w:color="auto"/>
                <w:bottom w:val="none" w:sz="0" w:space="0" w:color="auto"/>
                <w:right w:val="none" w:sz="0" w:space="0" w:color="auto"/>
              </w:divBdr>
            </w:div>
            <w:div w:id="1986662227">
              <w:marLeft w:val="0"/>
              <w:marRight w:val="0"/>
              <w:marTop w:val="0"/>
              <w:marBottom w:val="0"/>
              <w:divBdr>
                <w:top w:val="none" w:sz="0" w:space="0" w:color="auto"/>
                <w:left w:val="none" w:sz="0" w:space="0" w:color="auto"/>
                <w:bottom w:val="none" w:sz="0" w:space="0" w:color="auto"/>
                <w:right w:val="none" w:sz="0" w:space="0" w:color="auto"/>
              </w:divBdr>
            </w:div>
            <w:div w:id="1920366362">
              <w:marLeft w:val="0"/>
              <w:marRight w:val="0"/>
              <w:marTop w:val="0"/>
              <w:marBottom w:val="0"/>
              <w:divBdr>
                <w:top w:val="none" w:sz="0" w:space="0" w:color="auto"/>
                <w:left w:val="none" w:sz="0" w:space="0" w:color="auto"/>
                <w:bottom w:val="none" w:sz="0" w:space="0" w:color="auto"/>
                <w:right w:val="none" w:sz="0" w:space="0" w:color="auto"/>
              </w:divBdr>
            </w:div>
            <w:div w:id="954483402">
              <w:marLeft w:val="0"/>
              <w:marRight w:val="0"/>
              <w:marTop w:val="0"/>
              <w:marBottom w:val="0"/>
              <w:divBdr>
                <w:top w:val="none" w:sz="0" w:space="0" w:color="auto"/>
                <w:left w:val="none" w:sz="0" w:space="0" w:color="auto"/>
                <w:bottom w:val="none" w:sz="0" w:space="0" w:color="auto"/>
                <w:right w:val="none" w:sz="0" w:space="0" w:color="auto"/>
              </w:divBdr>
            </w:div>
            <w:div w:id="1318610663">
              <w:marLeft w:val="0"/>
              <w:marRight w:val="0"/>
              <w:marTop w:val="0"/>
              <w:marBottom w:val="0"/>
              <w:divBdr>
                <w:top w:val="none" w:sz="0" w:space="0" w:color="auto"/>
                <w:left w:val="none" w:sz="0" w:space="0" w:color="auto"/>
                <w:bottom w:val="none" w:sz="0" w:space="0" w:color="auto"/>
                <w:right w:val="none" w:sz="0" w:space="0" w:color="auto"/>
              </w:divBdr>
            </w:div>
            <w:div w:id="1597057354">
              <w:marLeft w:val="0"/>
              <w:marRight w:val="0"/>
              <w:marTop w:val="0"/>
              <w:marBottom w:val="0"/>
              <w:divBdr>
                <w:top w:val="none" w:sz="0" w:space="0" w:color="auto"/>
                <w:left w:val="none" w:sz="0" w:space="0" w:color="auto"/>
                <w:bottom w:val="none" w:sz="0" w:space="0" w:color="auto"/>
                <w:right w:val="none" w:sz="0" w:space="0" w:color="auto"/>
              </w:divBdr>
            </w:div>
            <w:div w:id="241065448">
              <w:marLeft w:val="0"/>
              <w:marRight w:val="0"/>
              <w:marTop w:val="0"/>
              <w:marBottom w:val="0"/>
              <w:divBdr>
                <w:top w:val="none" w:sz="0" w:space="0" w:color="auto"/>
                <w:left w:val="none" w:sz="0" w:space="0" w:color="auto"/>
                <w:bottom w:val="none" w:sz="0" w:space="0" w:color="auto"/>
                <w:right w:val="none" w:sz="0" w:space="0" w:color="auto"/>
              </w:divBdr>
            </w:div>
            <w:div w:id="563374716">
              <w:marLeft w:val="0"/>
              <w:marRight w:val="0"/>
              <w:marTop w:val="0"/>
              <w:marBottom w:val="0"/>
              <w:divBdr>
                <w:top w:val="none" w:sz="0" w:space="0" w:color="auto"/>
                <w:left w:val="none" w:sz="0" w:space="0" w:color="auto"/>
                <w:bottom w:val="none" w:sz="0" w:space="0" w:color="auto"/>
                <w:right w:val="none" w:sz="0" w:space="0" w:color="auto"/>
              </w:divBdr>
            </w:div>
            <w:div w:id="894581486">
              <w:marLeft w:val="0"/>
              <w:marRight w:val="0"/>
              <w:marTop w:val="0"/>
              <w:marBottom w:val="0"/>
              <w:divBdr>
                <w:top w:val="none" w:sz="0" w:space="0" w:color="auto"/>
                <w:left w:val="none" w:sz="0" w:space="0" w:color="auto"/>
                <w:bottom w:val="none" w:sz="0" w:space="0" w:color="auto"/>
                <w:right w:val="none" w:sz="0" w:space="0" w:color="auto"/>
              </w:divBdr>
            </w:div>
            <w:div w:id="1688825217">
              <w:marLeft w:val="0"/>
              <w:marRight w:val="0"/>
              <w:marTop w:val="0"/>
              <w:marBottom w:val="0"/>
              <w:divBdr>
                <w:top w:val="none" w:sz="0" w:space="0" w:color="auto"/>
                <w:left w:val="none" w:sz="0" w:space="0" w:color="auto"/>
                <w:bottom w:val="none" w:sz="0" w:space="0" w:color="auto"/>
                <w:right w:val="none" w:sz="0" w:space="0" w:color="auto"/>
              </w:divBdr>
            </w:div>
            <w:div w:id="375011023">
              <w:marLeft w:val="0"/>
              <w:marRight w:val="0"/>
              <w:marTop w:val="0"/>
              <w:marBottom w:val="0"/>
              <w:divBdr>
                <w:top w:val="none" w:sz="0" w:space="0" w:color="auto"/>
                <w:left w:val="none" w:sz="0" w:space="0" w:color="auto"/>
                <w:bottom w:val="none" w:sz="0" w:space="0" w:color="auto"/>
                <w:right w:val="none" w:sz="0" w:space="0" w:color="auto"/>
              </w:divBdr>
            </w:div>
            <w:div w:id="93305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57771">
      <w:bodyDiv w:val="1"/>
      <w:marLeft w:val="0"/>
      <w:marRight w:val="0"/>
      <w:marTop w:val="0"/>
      <w:marBottom w:val="0"/>
      <w:divBdr>
        <w:top w:val="none" w:sz="0" w:space="0" w:color="auto"/>
        <w:left w:val="none" w:sz="0" w:space="0" w:color="auto"/>
        <w:bottom w:val="none" w:sz="0" w:space="0" w:color="auto"/>
        <w:right w:val="none" w:sz="0" w:space="0" w:color="auto"/>
      </w:divBdr>
    </w:div>
    <w:div w:id="2062825293">
      <w:bodyDiv w:val="1"/>
      <w:marLeft w:val="0"/>
      <w:marRight w:val="0"/>
      <w:marTop w:val="0"/>
      <w:marBottom w:val="0"/>
      <w:divBdr>
        <w:top w:val="none" w:sz="0" w:space="0" w:color="auto"/>
        <w:left w:val="none" w:sz="0" w:space="0" w:color="auto"/>
        <w:bottom w:val="none" w:sz="0" w:space="0" w:color="auto"/>
        <w:right w:val="none" w:sz="0" w:space="0" w:color="auto"/>
      </w:divBdr>
      <w:divsChild>
        <w:div w:id="1383362117">
          <w:marLeft w:val="0"/>
          <w:marRight w:val="0"/>
          <w:marTop w:val="0"/>
          <w:marBottom w:val="0"/>
          <w:divBdr>
            <w:top w:val="none" w:sz="0" w:space="0" w:color="auto"/>
            <w:left w:val="none" w:sz="0" w:space="0" w:color="auto"/>
            <w:bottom w:val="none" w:sz="0" w:space="0" w:color="auto"/>
            <w:right w:val="none" w:sz="0" w:space="0" w:color="auto"/>
          </w:divBdr>
          <w:divsChild>
            <w:div w:id="966009763">
              <w:marLeft w:val="0"/>
              <w:marRight w:val="0"/>
              <w:marTop w:val="0"/>
              <w:marBottom w:val="0"/>
              <w:divBdr>
                <w:top w:val="none" w:sz="0" w:space="0" w:color="auto"/>
                <w:left w:val="none" w:sz="0" w:space="0" w:color="auto"/>
                <w:bottom w:val="none" w:sz="0" w:space="0" w:color="auto"/>
                <w:right w:val="none" w:sz="0" w:space="0" w:color="auto"/>
              </w:divBdr>
            </w:div>
            <w:div w:id="712312238">
              <w:marLeft w:val="0"/>
              <w:marRight w:val="0"/>
              <w:marTop w:val="0"/>
              <w:marBottom w:val="0"/>
              <w:divBdr>
                <w:top w:val="none" w:sz="0" w:space="0" w:color="auto"/>
                <w:left w:val="none" w:sz="0" w:space="0" w:color="auto"/>
                <w:bottom w:val="none" w:sz="0" w:space="0" w:color="auto"/>
                <w:right w:val="none" w:sz="0" w:space="0" w:color="auto"/>
              </w:divBdr>
            </w:div>
            <w:div w:id="1520267985">
              <w:marLeft w:val="0"/>
              <w:marRight w:val="0"/>
              <w:marTop w:val="0"/>
              <w:marBottom w:val="0"/>
              <w:divBdr>
                <w:top w:val="none" w:sz="0" w:space="0" w:color="auto"/>
                <w:left w:val="none" w:sz="0" w:space="0" w:color="auto"/>
                <w:bottom w:val="none" w:sz="0" w:space="0" w:color="auto"/>
                <w:right w:val="none" w:sz="0" w:space="0" w:color="auto"/>
              </w:divBdr>
            </w:div>
            <w:div w:id="1953591679">
              <w:marLeft w:val="0"/>
              <w:marRight w:val="0"/>
              <w:marTop w:val="0"/>
              <w:marBottom w:val="0"/>
              <w:divBdr>
                <w:top w:val="none" w:sz="0" w:space="0" w:color="auto"/>
                <w:left w:val="none" w:sz="0" w:space="0" w:color="auto"/>
                <w:bottom w:val="none" w:sz="0" w:space="0" w:color="auto"/>
                <w:right w:val="none" w:sz="0" w:space="0" w:color="auto"/>
              </w:divBdr>
            </w:div>
            <w:div w:id="1064792848">
              <w:marLeft w:val="0"/>
              <w:marRight w:val="0"/>
              <w:marTop w:val="0"/>
              <w:marBottom w:val="0"/>
              <w:divBdr>
                <w:top w:val="none" w:sz="0" w:space="0" w:color="auto"/>
                <w:left w:val="none" w:sz="0" w:space="0" w:color="auto"/>
                <w:bottom w:val="none" w:sz="0" w:space="0" w:color="auto"/>
                <w:right w:val="none" w:sz="0" w:space="0" w:color="auto"/>
              </w:divBdr>
            </w:div>
            <w:div w:id="1730492452">
              <w:marLeft w:val="0"/>
              <w:marRight w:val="0"/>
              <w:marTop w:val="0"/>
              <w:marBottom w:val="0"/>
              <w:divBdr>
                <w:top w:val="none" w:sz="0" w:space="0" w:color="auto"/>
                <w:left w:val="none" w:sz="0" w:space="0" w:color="auto"/>
                <w:bottom w:val="none" w:sz="0" w:space="0" w:color="auto"/>
                <w:right w:val="none" w:sz="0" w:space="0" w:color="auto"/>
              </w:divBdr>
            </w:div>
            <w:div w:id="1625963226">
              <w:marLeft w:val="0"/>
              <w:marRight w:val="0"/>
              <w:marTop w:val="0"/>
              <w:marBottom w:val="0"/>
              <w:divBdr>
                <w:top w:val="none" w:sz="0" w:space="0" w:color="auto"/>
                <w:left w:val="none" w:sz="0" w:space="0" w:color="auto"/>
                <w:bottom w:val="none" w:sz="0" w:space="0" w:color="auto"/>
                <w:right w:val="none" w:sz="0" w:space="0" w:color="auto"/>
              </w:divBdr>
            </w:div>
            <w:div w:id="1718042599">
              <w:marLeft w:val="0"/>
              <w:marRight w:val="0"/>
              <w:marTop w:val="0"/>
              <w:marBottom w:val="0"/>
              <w:divBdr>
                <w:top w:val="none" w:sz="0" w:space="0" w:color="auto"/>
                <w:left w:val="none" w:sz="0" w:space="0" w:color="auto"/>
                <w:bottom w:val="none" w:sz="0" w:space="0" w:color="auto"/>
                <w:right w:val="none" w:sz="0" w:space="0" w:color="auto"/>
              </w:divBdr>
            </w:div>
            <w:div w:id="602227511">
              <w:marLeft w:val="0"/>
              <w:marRight w:val="0"/>
              <w:marTop w:val="0"/>
              <w:marBottom w:val="0"/>
              <w:divBdr>
                <w:top w:val="none" w:sz="0" w:space="0" w:color="auto"/>
                <w:left w:val="none" w:sz="0" w:space="0" w:color="auto"/>
                <w:bottom w:val="none" w:sz="0" w:space="0" w:color="auto"/>
                <w:right w:val="none" w:sz="0" w:space="0" w:color="auto"/>
              </w:divBdr>
            </w:div>
            <w:div w:id="969825038">
              <w:marLeft w:val="0"/>
              <w:marRight w:val="0"/>
              <w:marTop w:val="0"/>
              <w:marBottom w:val="0"/>
              <w:divBdr>
                <w:top w:val="none" w:sz="0" w:space="0" w:color="auto"/>
                <w:left w:val="none" w:sz="0" w:space="0" w:color="auto"/>
                <w:bottom w:val="none" w:sz="0" w:space="0" w:color="auto"/>
                <w:right w:val="none" w:sz="0" w:space="0" w:color="auto"/>
              </w:divBdr>
            </w:div>
            <w:div w:id="1165240387">
              <w:marLeft w:val="0"/>
              <w:marRight w:val="0"/>
              <w:marTop w:val="0"/>
              <w:marBottom w:val="0"/>
              <w:divBdr>
                <w:top w:val="none" w:sz="0" w:space="0" w:color="auto"/>
                <w:left w:val="none" w:sz="0" w:space="0" w:color="auto"/>
                <w:bottom w:val="none" w:sz="0" w:space="0" w:color="auto"/>
                <w:right w:val="none" w:sz="0" w:space="0" w:color="auto"/>
              </w:divBdr>
            </w:div>
            <w:div w:id="471754355">
              <w:marLeft w:val="0"/>
              <w:marRight w:val="0"/>
              <w:marTop w:val="0"/>
              <w:marBottom w:val="0"/>
              <w:divBdr>
                <w:top w:val="none" w:sz="0" w:space="0" w:color="auto"/>
                <w:left w:val="none" w:sz="0" w:space="0" w:color="auto"/>
                <w:bottom w:val="none" w:sz="0" w:space="0" w:color="auto"/>
                <w:right w:val="none" w:sz="0" w:space="0" w:color="auto"/>
              </w:divBdr>
            </w:div>
            <w:div w:id="1612394219">
              <w:marLeft w:val="0"/>
              <w:marRight w:val="0"/>
              <w:marTop w:val="0"/>
              <w:marBottom w:val="0"/>
              <w:divBdr>
                <w:top w:val="none" w:sz="0" w:space="0" w:color="auto"/>
                <w:left w:val="none" w:sz="0" w:space="0" w:color="auto"/>
                <w:bottom w:val="none" w:sz="0" w:space="0" w:color="auto"/>
                <w:right w:val="none" w:sz="0" w:space="0" w:color="auto"/>
              </w:divBdr>
            </w:div>
            <w:div w:id="2072459597">
              <w:marLeft w:val="0"/>
              <w:marRight w:val="0"/>
              <w:marTop w:val="0"/>
              <w:marBottom w:val="0"/>
              <w:divBdr>
                <w:top w:val="none" w:sz="0" w:space="0" w:color="auto"/>
                <w:left w:val="none" w:sz="0" w:space="0" w:color="auto"/>
                <w:bottom w:val="none" w:sz="0" w:space="0" w:color="auto"/>
                <w:right w:val="none" w:sz="0" w:space="0" w:color="auto"/>
              </w:divBdr>
            </w:div>
            <w:div w:id="1284773459">
              <w:marLeft w:val="0"/>
              <w:marRight w:val="0"/>
              <w:marTop w:val="0"/>
              <w:marBottom w:val="0"/>
              <w:divBdr>
                <w:top w:val="none" w:sz="0" w:space="0" w:color="auto"/>
                <w:left w:val="none" w:sz="0" w:space="0" w:color="auto"/>
                <w:bottom w:val="none" w:sz="0" w:space="0" w:color="auto"/>
                <w:right w:val="none" w:sz="0" w:space="0" w:color="auto"/>
              </w:divBdr>
            </w:div>
            <w:div w:id="7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D22C2-2687-4E54-B09B-3FD7A8F09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26B2EDE0.dotm</Template>
  <TotalTime>0</TotalTime>
  <Pages>14</Pages>
  <Words>1558</Words>
  <Characters>8881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Tomos L Owen</dc:creator>
  <cp:keywords/>
  <dc:description/>
  <cp:lastModifiedBy>Amanda Smith</cp:lastModifiedBy>
  <cp:revision>2</cp:revision>
  <cp:lastPrinted>2018-01-19T09:38:00Z</cp:lastPrinted>
  <dcterms:created xsi:type="dcterms:W3CDTF">2019-01-18T10:37:00Z</dcterms:created>
  <dcterms:modified xsi:type="dcterms:W3CDTF">2019-01-18T10:37:00Z</dcterms:modified>
</cp:coreProperties>
</file>