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B4" w:rsidRPr="006E3122" w:rsidRDefault="0039339C" w:rsidP="008D27B4">
      <w:pPr>
        <w:ind w:left="567" w:hanging="567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PRIFYSGOL BANGOR </w:t>
      </w:r>
    </w:p>
    <w:p w:rsidR="008D27B4" w:rsidRPr="006E3122" w:rsidRDefault="008D27B4" w:rsidP="008D27B4">
      <w:pPr>
        <w:ind w:left="567" w:hanging="567"/>
        <w:rPr>
          <w:rFonts w:asciiTheme="minorHAnsi" w:hAnsiTheme="minorHAnsi"/>
          <w:b/>
          <w:sz w:val="32"/>
        </w:rPr>
      </w:pPr>
      <w:r w:rsidRPr="006E3122">
        <w:rPr>
          <w:rFonts w:asciiTheme="minorHAnsi" w:hAnsiTheme="minorHAnsi"/>
          <w:b/>
          <w:sz w:val="32"/>
        </w:rPr>
        <w:t>BANGOR UNIVERSITY</w:t>
      </w:r>
    </w:p>
    <w:p w:rsidR="008D27B4" w:rsidRPr="006E3122" w:rsidRDefault="008D27B4" w:rsidP="008D27B4">
      <w:pPr>
        <w:ind w:left="567" w:hanging="567"/>
        <w:rPr>
          <w:rFonts w:asciiTheme="minorHAnsi" w:hAnsiTheme="minorHAnsi"/>
          <w:b/>
          <w:sz w:val="32"/>
        </w:rPr>
      </w:pPr>
    </w:p>
    <w:p w:rsidR="008D27B4" w:rsidRPr="006E3122" w:rsidRDefault="009E4A4F" w:rsidP="008D27B4">
      <w:pPr>
        <w:ind w:left="567" w:hanging="567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Geo</w:t>
      </w:r>
      <w:r w:rsidR="0050726A" w:rsidRPr="006E3122">
        <w:rPr>
          <w:rFonts w:asciiTheme="minorHAnsi" w:hAnsiTheme="minorHAnsi"/>
          <w:b/>
          <w:sz w:val="32"/>
        </w:rPr>
        <w:t xml:space="preserve">graphy </w:t>
      </w:r>
      <w:r>
        <w:rPr>
          <w:rFonts w:asciiTheme="minorHAnsi" w:hAnsiTheme="minorHAnsi"/>
          <w:b/>
          <w:sz w:val="32"/>
        </w:rPr>
        <w:t>Examination Paper</w:t>
      </w:r>
      <w:r w:rsidR="0050726A" w:rsidRPr="006E3122">
        <w:rPr>
          <w:rFonts w:asciiTheme="minorHAnsi" w:hAnsiTheme="minorHAnsi"/>
          <w:b/>
          <w:sz w:val="32"/>
        </w:rPr>
        <w:tab/>
      </w:r>
      <w:r w:rsidR="008D27B4" w:rsidRPr="006E3122">
        <w:rPr>
          <w:rFonts w:asciiTheme="minorHAnsi" w:hAnsiTheme="minorHAnsi"/>
          <w:b/>
          <w:sz w:val="32"/>
        </w:rPr>
        <w:t xml:space="preserve"> </w:t>
      </w:r>
      <w:r w:rsidR="008D27B4" w:rsidRPr="006E3122">
        <w:rPr>
          <w:rFonts w:asciiTheme="minorHAnsi" w:hAnsiTheme="minorHAnsi"/>
          <w:b/>
          <w:sz w:val="32"/>
        </w:rPr>
        <w:tab/>
      </w:r>
      <w:r w:rsidR="008D27B4" w:rsidRPr="006E3122">
        <w:rPr>
          <w:rFonts w:asciiTheme="minorHAnsi" w:hAnsiTheme="minorHAnsi"/>
          <w:b/>
          <w:sz w:val="32"/>
        </w:rPr>
        <w:tab/>
        <w:t xml:space="preserve">       </w:t>
      </w:r>
      <w:r w:rsidR="0050726A" w:rsidRPr="006E3122">
        <w:rPr>
          <w:rFonts w:asciiTheme="minorHAnsi" w:hAnsiTheme="minorHAnsi"/>
          <w:b/>
          <w:sz w:val="32"/>
        </w:rPr>
        <w:t xml:space="preserve"> </w:t>
      </w:r>
      <w:r w:rsidR="006E3122" w:rsidRPr="006E3122">
        <w:rPr>
          <w:rFonts w:asciiTheme="minorHAnsi" w:hAnsiTheme="minorHAnsi"/>
          <w:b/>
          <w:sz w:val="32"/>
        </w:rPr>
        <w:t xml:space="preserve"> </w:t>
      </w:r>
      <w:r w:rsidR="002E7050">
        <w:rPr>
          <w:rFonts w:asciiTheme="minorHAnsi" w:hAnsiTheme="minorHAnsi"/>
          <w:b/>
          <w:sz w:val="32"/>
        </w:rPr>
        <w:t xml:space="preserve">  2020</w:t>
      </w:r>
    </w:p>
    <w:p w:rsidR="008D27B4" w:rsidRPr="006E3122" w:rsidRDefault="008D27B4" w:rsidP="008D27B4">
      <w:pPr>
        <w:ind w:left="567" w:hanging="567"/>
        <w:rPr>
          <w:rFonts w:asciiTheme="minorHAnsi" w:hAnsiTheme="minorHAnsi"/>
        </w:rPr>
      </w:pPr>
    </w:p>
    <w:p w:rsidR="00170971" w:rsidRDefault="00170971" w:rsidP="008D27B4">
      <w:pPr>
        <w:ind w:left="567" w:hanging="567"/>
        <w:rPr>
          <w:rFonts w:asciiTheme="minorHAnsi" w:hAnsiTheme="minorHAnsi"/>
          <w:sz w:val="28"/>
          <w:szCs w:val="28"/>
        </w:rPr>
      </w:pPr>
    </w:p>
    <w:p w:rsidR="008D27B4" w:rsidRPr="006E3122" w:rsidRDefault="008D27B4" w:rsidP="008D27B4">
      <w:pPr>
        <w:ind w:left="567" w:hanging="567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6E3122">
        <w:rPr>
          <w:rFonts w:asciiTheme="minorHAnsi" w:hAnsiTheme="minorHAnsi"/>
          <w:sz w:val="28"/>
          <w:szCs w:val="28"/>
        </w:rPr>
        <w:t>Time allowed:</w:t>
      </w:r>
      <w:r w:rsidRPr="006E3122">
        <w:rPr>
          <w:rFonts w:asciiTheme="minorHAnsi" w:hAnsiTheme="minorHAnsi"/>
          <w:sz w:val="28"/>
          <w:szCs w:val="28"/>
        </w:rPr>
        <w:tab/>
      </w:r>
      <w:r w:rsidRPr="006E3122">
        <w:rPr>
          <w:rFonts w:asciiTheme="minorHAnsi" w:hAnsiTheme="minorHAnsi"/>
          <w:sz w:val="28"/>
          <w:szCs w:val="28"/>
        </w:rPr>
        <w:tab/>
        <w:t>2 hours</w:t>
      </w:r>
    </w:p>
    <w:p w:rsidR="0050726A" w:rsidRPr="006E3122" w:rsidRDefault="0050726A" w:rsidP="0050726A">
      <w:pPr>
        <w:rPr>
          <w:rFonts w:asciiTheme="minorHAnsi" w:hAnsiTheme="minorHAnsi"/>
          <w:sz w:val="28"/>
          <w:szCs w:val="28"/>
        </w:rPr>
      </w:pPr>
    </w:p>
    <w:p w:rsidR="0050726A" w:rsidRPr="006E3122" w:rsidRDefault="0050726A" w:rsidP="0050726A">
      <w:pPr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 xml:space="preserve">Answer question </w:t>
      </w:r>
      <w:r w:rsidRPr="00170971">
        <w:rPr>
          <w:rFonts w:asciiTheme="minorHAnsi" w:hAnsiTheme="minorHAnsi"/>
          <w:sz w:val="28"/>
          <w:szCs w:val="28"/>
          <w:u w:val="single"/>
        </w:rPr>
        <w:t>ONE (compulsory)</w:t>
      </w:r>
      <w:r w:rsidRPr="006E3122">
        <w:rPr>
          <w:rFonts w:asciiTheme="minorHAnsi" w:hAnsiTheme="minorHAnsi"/>
          <w:sz w:val="28"/>
          <w:szCs w:val="28"/>
        </w:rPr>
        <w:t xml:space="preserve"> and </w:t>
      </w:r>
      <w:r w:rsidRPr="00170971">
        <w:rPr>
          <w:rFonts w:asciiTheme="minorHAnsi" w:hAnsiTheme="minorHAnsi"/>
          <w:sz w:val="28"/>
          <w:szCs w:val="28"/>
          <w:u w:val="single"/>
        </w:rPr>
        <w:t>ONE</w:t>
      </w:r>
      <w:r w:rsidRPr="006E3122">
        <w:rPr>
          <w:rFonts w:asciiTheme="minorHAnsi" w:hAnsiTheme="minorHAnsi"/>
          <w:sz w:val="28"/>
          <w:szCs w:val="28"/>
        </w:rPr>
        <w:t xml:space="preserve"> question from section 2</w:t>
      </w:r>
    </w:p>
    <w:p w:rsidR="0050726A" w:rsidRDefault="0050726A" w:rsidP="0050726A">
      <w:pPr>
        <w:rPr>
          <w:rFonts w:asciiTheme="minorHAnsi" w:hAnsiTheme="minorHAnsi"/>
          <w:sz w:val="28"/>
          <w:szCs w:val="28"/>
        </w:rPr>
      </w:pPr>
    </w:p>
    <w:p w:rsidR="00690523" w:rsidRDefault="00690523" w:rsidP="0050726A">
      <w:pPr>
        <w:rPr>
          <w:rFonts w:asciiTheme="minorHAnsi" w:hAnsiTheme="minorHAnsi"/>
          <w:sz w:val="28"/>
          <w:szCs w:val="28"/>
        </w:rPr>
      </w:pPr>
    </w:p>
    <w:p w:rsidR="002E7050" w:rsidRDefault="0050726A" w:rsidP="002E7050">
      <w:pPr>
        <w:rPr>
          <w:rFonts w:asciiTheme="minorHAnsi" w:hAnsiTheme="minorHAnsi"/>
          <w:sz w:val="28"/>
          <w:szCs w:val="28"/>
        </w:rPr>
      </w:pPr>
      <w:r w:rsidRPr="002E7050">
        <w:rPr>
          <w:rFonts w:asciiTheme="minorHAnsi" w:hAnsiTheme="minorHAnsi"/>
          <w:b/>
          <w:sz w:val="28"/>
          <w:szCs w:val="28"/>
        </w:rPr>
        <w:t>COMPULSORY</w:t>
      </w:r>
      <w:r w:rsidR="002E7050" w:rsidRPr="002E7050">
        <w:rPr>
          <w:rFonts w:asciiTheme="minorHAnsi" w:hAnsiTheme="minorHAnsi"/>
          <w:sz w:val="28"/>
          <w:szCs w:val="28"/>
        </w:rPr>
        <w:t xml:space="preserve"> </w:t>
      </w:r>
    </w:p>
    <w:p w:rsidR="00690523" w:rsidRDefault="00690523" w:rsidP="002E7050">
      <w:pPr>
        <w:rPr>
          <w:rFonts w:asciiTheme="minorHAnsi" w:hAnsiTheme="minorHAnsi"/>
          <w:sz w:val="28"/>
          <w:szCs w:val="28"/>
        </w:rPr>
      </w:pPr>
    </w:p>
    <w:p w:rsidR="002E7050" w:rsidRPr="009E4A4F" w:rsidRDefault="002E7050" w:rsidP="009E4A4F">
      <w:pPr>
        <w:pStyle w:val="ListParagraph"/>
        <w:numPr>
          <w:ilvl w:val="0"/>
          <w:numId w:val="36"/>
        </w:numPr>
        <w:rPr>
          <w:rFonts w:asciiTheme="minorHAnsi" w:hAnsiTheme="minorHAnsi"/>
          <w:i/>
          <w:iCs/>
          <w:sz w:val="28"/>
          <w:szCs w:val="28"/>
        </w:rPr>
      </w:pPr>
      <w:r w:rsidRPr="009E4A4F">
        <w:rPr>
          <w:rFonts w:asciiTheme="minorHAnsi" w:hAnsiTheme="minorHAnsi"/>
          <w:i/>
          <w:sz w:val="28"/>
          <w:szCs w:val="28"/>
        </w:rPr>
        <w:t>Examine the causes, consequences and global human responses of the challenge of climate change.</w:t>
      </w:r>
    </w:p>
    <w:p w:rsidR="00B816EA" w:rsidRDefault="00B816EA" w:rsidP="0050726A">
      <w:pPr>
        <w:jc w:val="both"/>
        <w:rPr>
          <w:rFonts w:asciiTheme="minorHAnsi" w:hAnsiTheme="minorHAnsi"/>
          <w:b/>
          <w:sz w:val="28"/>
          <w:szCs w:val="28"/>
        </w:rPr>
      </w:pPr>
    </w:p>
    <w:p w:rsidR="00690523" w:rsidRDefault="00690523" w:rsidP="0050726A">
      <w:pPr>
        <w:jc w:val="both"/>
        <w:rPr>
          <w:rFonts w:asciiTheme="minorHAnsi" w:hAnsiTheme="minorHAnsi"/>
          <w:b/>
          <w:sz w:val="28"/>
          <w:szCs w:val="28"/>
        </w:rPr>
      </w:pPr>
    </w:p>
    <w:p w:rsidR="0050726A" w:rsidRPr="006E3122" w:rsidRDefault="0050726A" w:rsidP="0050726A">
      <w:pPr>
        <w:jc w:val="both"/>
        <w:rPr>
          <w:rFonts w:asciiTheme="minorHAnsi" w:hAnsiTheme="minorHAnsi"/>
          <w:b/>
          <w:sz w:val="28"/>
          <w:szCs w:val="28"/>
        </w:rPr>
      </w:pPr>
      <w:r w:rsidRPr="006E3122">
        <w:rPr>
          <w:rFonts w:asciiTheme="minorHAnsi" w:hAnsiTheme="minorHAnsi"/>
          <w:b/>
          <w:sz w:val="28"/>
          <w:szCs w:val="28"/>
        </w:rPr>
        <w:t>Section 2</w:t>
      </w:r>
      <w:r w:rsidR="006C755D">
        <w:rPr>
          <w:rFonts w:asciiTheme="minorHAnsi" w:hAnsiTheme="minorHAnsi"/>
          <w:b/>
          <w:sz w:val="28"/>
          <w:szCs w:val="28"/>
        </w:rPr>
        <w:t xml:space="preserve"> – answer </w:t>
      </w:r>
      <w:r w:rsidR="006C755D" w:rsidRPr="00170971">
        <w:rPr>
          <w:rFonts w:asciiTheme="minorHAnsi" w:hAnsiTheme="minorHAnsi"/>
          <w:b/>
          <w:sz w:val="28"/>
          <w:szCs w:val="28"/>
          <w:u w:val="single"/>
        </w:rPr>
        <w:t>one</w:t>
      </w:r>
      <w:r w:rsidR="006C755D">
        <w:rPr>
          <w:rFonts w:asciiTheme="minorHAnsi" w:hAnsiTheme="minorHAnsi"/>
          <w:b/>
          <w:sz w:val="28"/>
          <w:szCs w:val="28"/>
        </w:rPr>
        <w:t xml:space="preserve"> question</w:t>
      </w:r>
    </w:p>
    <w:p w:rsidR="0050726A" w:rsidRPr="006E3122" w:rsidRDefault="0050726A" w:rsidP="0050726A">
      <w:pPr>
        <w:jc w:val="both"/>
        <w:rPr>
          <w:rFonts w:asciiTheme="minorHAnsi" w:hAnsiTheme="minorHAnsi"/>
          <w:sz w:val="28"/>
          <w:szCs w:val="28"/>
        </w:rPr>
      </w:pPr>
    </w:p>
    <w:p w:rsidR="0050726A" w:rsidRPr="009E4A4F" w:rsidRDefault="0050726A" w:rsidP="009E4A4F">
      <w:pPr>
        <w:ind w:left="495"/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 xml:space="preserve">2. </w:t>
      </w:r>
      <w:r w:rsidRPr="006E3122">
        <w:rPr>
          <w:rFonts w:asciiTheme="minorHAnsi" w:hAnsiTheme="minorHAnsi"/>
          <w:i/>
          <w:iCs/>
          <w:sz w:val="28"/>
          <w:szCs w:val="28"/>
        </w:rPr>
        <w:t xml:space="preserve">What is your understanding of </w:t>
      </w:r>
      <w:r w:rsidR="002E7050">
        <w:rPr>
          <w:rFonts w:asciiTheme="minorHAnsi" w:hAnsiTheme="minorHAnsi"/>
          <w:i/>
          <w:iCs/>
          <w:sz w:val="28"/>
          <w:szCs w:val="28"/>
        </w:rPr>
        <w:t>food poverty</w:t>
      </w:r>
      <w:r w:rsidRPr="006E3122">
        <w:rPr>
          <w:rFonts w:asciiTheme="minorHAnsi" w:hAnsiTheme="minorHAnsi"/>
          <w:i/>
          <w:iCs/>
          <w:sz w:val="28"/>
          <w:szCs w:val="28"/>
        </w:rPr>
        <w:t xml:space="preserve"> as a </w:t>
      </w:r>
      <w:r w:rsidR="00B816EA" w:rsidRPr="006E3122">
        <w:rPr>
          <w:rFonts w:asciiTheme="minorHAnsi" w:hAnsiTheme="minorHAnsi"/>
          <w:i/>
          <w:iCs/>
          <w:sz w:val="28"/>
          <w:szCs w:val="28"/>
        </w:rPr>
        <w:t xml:space="preserve">geographical </w:t>
      </w:r>
      <w:r w:rsidRPr="006E3122">
        <w:rPr>
          <w:rFonts w:asciiTheme="minorHAnsi" w:hAnsiTheme="minorHAnsi"/>
          <w:i/>
          <w:iCs/>
          <w:sz w:val="28"/>
          <w:szCs w:val="28"/>
        </w:rPr>
        <w:t xml:space="preserve">concept and </w:t>
      </w:r>
      <w:r w:rsidR="00B816EA" w:rsidRPr="006E3122">
        <w:rPr>
          <w:rFonts w:asciiTheme="minorHAnsi" w:hAnsiTheme="minorHAnsi"/>
          <w:i/>
          <w:iCs/>
          <w:sz w:val="28"/>
          <w:szCs w:val="28"/>
        </w:rPr>
        <w:t xml:space="preserve">development </w:t>
      </w:r>
      <w:r w:rsidRPr="006E3122">
        <w:rPr>
          <w:rFonts w:asciiTheme="minorHAnsi" w:hAnsiTheme="minorHAnsi"/>
          <w:i/>
          <w:iCs/>
          <w:sz w:val="28"/>
          <w:szCs w:val="28"/>
        </w:rPr>
        <w:t>reality?</w:t>
      </w:r>
      <w:r w:rsidR="006E3122" w:rsidRPr="006E3122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B816EA" w:rsidRPr="006E3122">
        <w:rPr>
          <w:rFonts w:asciiTheme="minorHAnsi" w:hAnsiTheme="minorHAnsi"/>
          <w:i/>
          <w:iCs/>
          <w:sz w:val="28"/>
          <w:szCs w:val="28"/>
        </w:rPr>
        <w:t>Use examples in your answer.</w:t>
      </w:r>
    </w:p>
    <w:p w:rsidR="0050726A" w:rsidRPr="006E3122" w:rsidRDefault="0050726A" w:rsidP="0050726A">
      <w:pPr>
        <w:jc w:val="both"/>
        <w:rPr>
          <w:rFonts w:asciiTheme="minorHAnsi" w:hAnsiTheme="minorHAnsi"/>
          <w:sz w:val="28"/>
          <w:szCs w:val="28"/>
        </w:rPr>
      </w:pPr>
    </w:p>
    <w:p w:rsidR="0050726A" w:rsidRPr="006E3122" w:rsidRDefault="0050726A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:rsidR="0050726A" w:rsidRPr="009E4A4F" w:rsidRDefault="0050726A" w:rsidP="009E4A4F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3</w:t>
      </w:r>
      <w:r w:rsidR="00690523">
        <w:rPr>
          <w:rFonts w:asciiTheme="minorHAnsi" w:hAnsiTheme="minorHAnsi"/>
          <w:sz w:val="28"/>
          <w:szCs w:val="28"/>
        </w:rPr>
        <w:t>.</w:t>
      </w:r>
      <w:r w:rsidRPr="006E3122">
        <w:rPr>
          <w:rFonts w:asciiTheme="minorHAnsi" w:hAnsiTheme="minorHAnsi"/>
          <w:sz w:val="28"/>
          <w:szCs w:val="28"/>
        </w:rPr>
        <w:tab/>
      </w:r>
      <w:r w:rsidRPr="002E7050">
        <w:rPr>
          <w:rFonts w:asciiTheme="minorHAnsi" w:hAnsiTheme="minorHAnsi"/>
          <w:i/>
          <w:sz w:val="28"/>
          <w:szCs w:val="28"/>
        </w:rPr>
        <w:t xml:space="preserve">With reference to specific examples illustrate and evaluate the causes of </w:t>
      </w:r>
      <w:r w:rsidR="002E7050">
        <w:rPr>
          <w:rFonts w:asciiTheme="minorHAnsi" w:hAnsiTheme="minorHAnsi"/>
          <w:i/>
          <w:sz w:val="28"/>
          <w:szCs w:val="28"/>
        </w:rPr>
        <w:t xml:space="preserve">social </w:t>
      </w:r>
      <w:r w:rsidRPr="002E7050">
        <w:rPr>
          <w:rFonts w:asciiTheme="minorHAnsi" w:hAnsiTheme="minorHAnsi"/>
          <w:i/>
          <w:sz w:val="28"/>
          <w:szCs w:val="28"/>
        </w:rPr>
        <w:t>segregation in an urban area</w:t>
      </w:r>
      <w:r w:rsidR="006E3122" w:rsidRPr="002E7050">
        <w:rPr>
          <w:rFonts w:asciiTheme="minorHAnsi" w:hAnsiTheme="minorHAnsi"/>
          <w:i/>
          <w:sz w:val="28"/>
          <w:szCs w:val="28"/>
        </w:rPr>
        <w:t xml:space="preserve"> in </w:t>
      </w:r>
      <w:r w:rsidR="002E7050">
        <w:rPr>
          <w:rFonts w:asciiTheme="minorHAnsi" w:hAnsiTheme="minorHAnsi"/>
          <w:i/>
          <w:sz w:val="28"/>
          <w:szCs w:val="28"/>
        </w:rPr>
        <w:t xml:space="preserve">the global South. </w:t>
      </w:r>
      <w:r w:rsidRPr="002E7050">
        <w:rPr>
          <w:rFonts w:asciiTheme="minorHAnsi" w:hAnsiTheme="minorHAnsi"/>
          <w:i/>
          <w:sz w:val="28"/>
          <w:szCs w:val="28"/>
        </w:rPr>
        <w:t>How can SMART city growth address this issue?</w:t>
      </w:r>
    </w:p>
    <w:p w:rsidR="0050726A" w:rsidRPr="006E3122" w:rsidRDefault="0050726A" w:rsidP="009E4A4F">
      <w:pPr>
        <w:jc w:val="both"/>
        <w:rPr>
          <w:rFonts w:asciiTheme="minorHAnsi" w:hAnsiTheme="minorHAnsi"/>
          <w:sz w:val="28"/>
          <w:szCs w:val="28"/>
        </w:rPr>
      </w:pPr>
    </w:p>
    <w:p w:rsidR="0050726A" w:rsidRPr="006E3122" w:rsidRDefault="0050726A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:rsidR="0050726A" w:rsidRPr="006E3122" w:rsidRDefault="0050726A" w:rsidP="0050726A">
      <w:pPr>
        <w:ind w:left="360"/>
        <w:jc w:val="both"/>
        <w:rPr>
          <w:rFonts w:asciiTheme="minorHAnsi" w:hAnsiTheme="minorHAnsi"/>
          <w:i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4</w:t>
      </w:r>
      <w:r w:rsidR="00690523">
        <w:rPr>
          <w:rFonts w:asciiTheme="minorHAnsi" w:hAnsiTheme="minorHAnsi"/>
          <w:sz w:val="28"/>
          <w:szCs w:val="28"/>
        </w:rPr>
        <w:t>.</w:t>
      </w:r>
      <w:r w:rsidRPr="006E3122">
        <w:rPr>
          <w:rFonts w:asciiTheme="minorHAnsi" w:hAnsiTheme="minorHAnsi"/>
          <w:i/>
          <w:sz w:val="28"/>
          <w:szCs w:val="28"/>
        </w:rPr>
        <w:t xml:space="preserve"> </w:t>
      </w:r>
      <w:r w:rsidRPr="006E3122">
        <w:rPr>
          <w:rFonts w:asciiTheme="minorHAnsi" w:hAnsiTheme="minorHAnsi"/>
          <w:i/>
          <w:sz w:val="28"/>
          <w:szCs w:val="28"/>
        </w:rPr>
        <w:tab/>
        <w:t xml:space="preserve">Design a </w:t>
      </w:r>
      <w:proofErr w:type="gramStart"/>
      <w:r w:rsidR="00B816EA" w:rsidRPr="006E3122">
        <w:rPr>
          <w:rFonts w:asciiTheme="minorHAnsi" w:hAnsiTheme="minorHAnsi"/>
          <w:i/>
          <w:sz w:val="28"/>
          <w:szCs w:val="28"/>
        </w:rPr>
        <w:t>2 page</w:t>
      </w:r>
      <w:proofErr w:type="gramEnd"/>
      <w:r w:rsidR="00B816EA" w:rsidRPr="006E3122">
        <w:rPr>
          <w:rFonts w:asciiTheme="minorHAnsi" w:hAnsiTheme="minorHAnsi"/>
          <w:i/>
          <w:sz w:val="28"/>
          <w:szCs w:val="28"/>
        </w:rPr>
        <w:t xml:space="preserve"> </w:t>
      </w:r>
      <w:r w:rsidRPr="006E3122">
        <w:rPr>
          <w:rFonts w:asciiTheme="minorHAnsi" w:hAnsiTheme="minorHAnsi"/>
          <w:i/>
          <w:sz w:val="28"/>
          <w:szCs w:val="28"/>
        </w:rPr>
        <w:t xml:space="preserve">questionnaire survey on </w:t>
      </w:r>
      <w:r w:rsidRPr="006E3122">
        <w:rPr>
          <w:rFonts w:asciiTheme="minorHAnsi" w:hAnsiTheme="minorHAnsi"/>
          <w:b/>
          <w:i/>
          <w:sz w:val="28"/>
          <w:szCs w:val="28"/>
        </w:rPr>
        <w:t>one</w:t>
      </w:r>
      <w:r w:rsidRPr="006E3122">
        <w:rPr>
          <w:rFonts w:asciiTheme="minorHAnsi" w:hAnsiTheme="minorHAnsi"/>
          <w:i/>
          <w:sz w:val="28"/>
          <w:szCs w:val="28"/>
        </w:rPr>
        <w:t xml:space="preserve"> of the following topics: </w:t>
      </w:r>
    </w:p>
    <w:p w:rsidR="0050726A" w:rsidRPr="006E3122" w:rsidRDefault="002E7050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Energy supply </w:t>
      </w:r>
      <w:r w:rsidR="0039339C">
        <w:rPr>
          <w:rFonts w:asciiTheme="minorHAnsi" w:hAnsiTheme="minorHAnsi"/>
          <w:i/>
          <w:sz w:val="28"/>
          <w:szCs w:val="28"/>
        </w:rPr>
        <w:t xml:space="preserve">choices of residents in a </w:t>
      </w:r>
      <w:r>
        <w:rPr>
          <w:rFonts w:asciiTheme="minorHAnsi" w:hAnsiTheme="minorHAnsi"/>
          <w:i/>
          <w:sz w:val="28"/>
          <w:szCs w:val="28"/>
        </w:rPr>
        <w:t>rural county</w:t>
      </w:r>
      <w:r w:rsidR="0039339C">
        <w:rPr>
          <w:rFonts w:asciiTheme="minorHAnsi" w:hAnsiTheme="minorHAnsi"/>
          <w:i/>
          <w:sz w:val="28"/>
          <w:szCs w:val="28"/>
        </w:rPr>
        <w:t>.</w:t>
      </w:r>
    </w:p>
    <w:p w:rsidR="0050726A" w:rsidRPr="006E3122" w:rsidRDefault="002E7050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Young p</w:t>
      </w:r>
      <w:r w:rsidR="0050726A" w:rsidRPr="006E3122">
        <w:rPr>
          <w:rFonts w:asciiTheme="minorHAnsi" w:hAnsiTheme="minorHAnsi"/>
          <w:i/>
          <w:sz w:val="28"/>
          <w:szCs w:val="28"/>
        </w:rPr>
        <w:t xml:space="preserve">eople’s attitudes to </w:t>
      </w:r>
      <w:r>
        <w:rPr>
          <w:rFonts w:asciiTheme="minorHAnsi" w:hAnsiTheme="minorHAnsi"/>
          <w:i/>
          <w:sz w:val="28"/>
          <w:szCs w:val="28"/>
        </w:rPr>
        <w:t>the challenges of reducing plastic use.</w:t>
      </w:r>
    </w:p>
    <w:p w:rsidR="0050726A" w:rsidRPr="006E3122" w:rsidRDefault="009E4A4F" w:rsidP="002E7050">
      <w:pPr>
        <w:ind w:left="360" w:firstLine="9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="00B816EA" w:rsidRPr="006E3122">
        <w:rPr>
          <w:rFonts w:asciiTheme="minorHAnsi" w:hAnsiTheme="minorHAnsi"/>
          <w:i/>
          <w:sz w:val="28"/>
          <w:szCs w:val="28"/>
        </w:rPr>
        <w:t xml:space="preserve">explain </w:t>
      </w:r>
      <w:r w:rsidR="0050726A" w:rsidRPr="006E3122">
        <w:rPr>
          <w:rFonts w:asciiTheme="minorHAnsi" w:hAnsiTheme="minorHAnsi"/>
          <w:i/>
          <w:sz w:val="28"/>
          <w:szCs w:val="28"/>
        </w:rPr>
        <w:t>the logic and reasoning behind the question choice</w:t>
      </w:r>
      <w:r w:rsidR="00690523">
        <w:rPr>
          <w:rFonts w:asciiTheme="minorHAnsi" w:hAnsiTheme="minorHAnsi"/>
          <w:i/>
          <w:sz w:val="28"/>
          <w:szCs w:val="28"/>
        </w:rPr>
        <w:t xml:space="preserve"> </w:t>
      </w:r>
      <w:r w:rsidR="0050726A" w:rsidRPr="006E3122">
        <w:rPr>
          <w:rFonts w:asciiTheme="minorHAnsi" w:hAnsiTheme="minorHAnsi"/>
          <w:i/>
          <w:sz w:val="28"/>
          <w:szCs w:val="28"/>
        </w:rPr>
        <w:t>and structure</w:t>
      </w:r>
      <w:r>
        <w:rPr>
          <w:rFonts w:asciiTheme="minorHAnsi" w:hAnsiTheme="minorHAnsi"/>
          <w:i/>
          <w:sz w:val="28"/>
          <w:szCs w:val="28"/>
        </w:rPr>
        <w:t>)</w:t>
      </w:r>
    </w:p>
    <w:p w:rsidR="006C755D" w:rsidRPr="006E3122" w:rsidRDefault="006C755D" w:rsidP="00B816EA">
      <w:pPr>
        <w:jc w:val="both"/>
        <w:rPr>
          <w:rFonts w:asciiTheme="minorHAnsi" w:hAnsiTheme="minorHAnsi"/>
          <w:sz w:val="28"/>
          <w:szCs w:val="28"/>
        </w:rPr>
      </w:pPr>
    </w:p>
    <w:p w:rsidR="002E7050" w:rsidRPr="00170971" w:rsidRDefault="009E4A4F" w:rsidP="00170971">
      <w:pPr>
        <w:ind w:left="360"/>
        <w:jc w:val="both"/>
        <w:rPr>
          <w:rFonts w:asciiTheme="minorHAnsi" w:hAnsiTheme="minorHAnsi"/>
          <w:i/>
          <w:iCs/>
          <w:sz w:val="32"/>
          <w:szCs w:val="32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5. </w:t>
      </w:r>
      <w:r w:rsidR="00170971" w:rsidRPr="002E7050">
        <w:rPr>
          <w:rFonts w:asciiTheme="minorHAnsi" w:hAnsiTheme="minorHAnsi"/>
          <w:i/>
          <w:sz w:val="28"/>
          <w:szCs w:val="28"/>
        </w:rPr>
        <w:t xml:space="preserve">For one recent </w:t>
      </w:r>
      <w:r w:rsidR="00170971">
        <w:rPr>
          <w:rFonts w:asciiTheme="minorHAnsi" w:hAnsiTheme="minorHAnsi"/>
          <w:i/>
          <w:sz w:val="28"/>
          <w:szCs w:val="28"/>
        </w:rPr>
        <w:t>event (i</w:t>
      </w:r>
      <w:r w:rsidR="00170971" w:rsidRPr="002E7050">
        <w:rPr>
          <w:rFonts w:asciiTheme="minorHAnsi" w:hAnsiTheme="minorHAnsi"/>
          <w:i/>
          <w:sz w:val="28"/>
          <w:szCs w:val="28"/>
        </w:rPr>
        <w:t xml:space="preserve">n </w:t>
      </w:r>
      <w:r w:rsidR="00170971">
        <w:rPr>
          <w:rFonts w:asciiTheme="minorHAnsi" w:hAnsiTheme="minorHAnsi"/>
          <w:i/>
          <w:sz w:val="28"/>
          <w:szCs w:val="28"/>
        </w:rPr>
        <w:t>the last 5</w:t>
      </w:r>
      <w:r w:rsidR="00170971" w:rsidRPr="002E7050">
        <w:rPr>
          <w:rFonts w:asciiTheme="minorHAnsi" w:hAnsiTheme="minorHAnsi"/>
          <w:i/>
          <w:sz w:val="28"/>
          <w:szCs w:val="28"/>
        </w:rPr>
        <w:t xml:space="preserve"> years) describe the causes and physical, social and economic consequences of a significant natural disaster.</w:t>
      </w:r>
    </w:p>
    <w:sectPr w:rsidR="002E7050" w:rsidRPr="001709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3A0"/>
    <w:multiLevelType w:val="hybridMultilevel"/>
    <w:tmpl w:val="4F1669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32"/>
    <w:multiLevelType w:val="hybridMultilevel"/>
    <w:tmpl w:val="64406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8CB"/>
    <w:multiLevelType w:val="hybridMultilevel"/>
    <w:tmpl w:val="5F62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050"/>
    <w:multiLevelType w:val="hybridMultilevel"/>
    <w:tmpl w:val="629EB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277"/>
    <w:multiLevelType w:val="hybridMultilevel"/>
    <w:tmpl w:val="FEA0D19E"/>
    <w:lvl w:ilvl="0" w:tplc="65B2E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F492F"/>
    <w:multiLevelType w:val="hybridMultilevel"/>
    <w:tmpl w:val="61DE20A0"/>
    <w:lvl w:ilvl="0" w:tplc="0358A3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71A1C"/>
    <w:multiLevelType w:val="hybridMultilevel"/>
    <w:tmpl w:val="02BADA2C"/>
    <w:lvl w:ilvl="0" w:tplc="9B9E68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02BD8"/>
    <w:multiLevelType w:val="hybridMultilevel"/>
    <w:tmpl w:val="109A37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F19C3"/>
    <w:multiLevelType w:val="hybridMultilevel"/>
    <w:tmpl w:val="3646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664C"/>
    <w:multiLevelType w:val="hybridMultilevel"/>
    <w:tmpl w:val="60062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1949"/>
    <w:multiLevelType w:val="singleLevel"/>
    <w:tmpl w:val="55F8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B221A89"/>
    <w:multiLevelType w:val="singleLevel"/>
    <w:tmpl w:val="815E6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03256E1"/>
    <w:multiLevelType w:val="hybridMultilevel"/>
    <w:tmpl w:val="AB0445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B34FA"/>
    <w:multiLevelType w:val="hybridMultilevel"/>
    <w:tmpl w:val="5D20F4C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4354C"/>
    <w:multiLevelType w:val="hybridMultilevel"/>
    <w:tmpl w:val="25187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C1CA1"/>
    <w:multiLevelType w:val="hybridMultilevel"/>
    <w:tmpl w:val="B1A6D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463D4"/>
    <w:multiLevelType w:val="hybridMultilevel"/>
    <w:tmpl w:val="B3626CA6"/>
    <w:lvl w:ilvl="0" w:tplc="6B6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5B1"/>
    <w:multiLevelType w:val="hybridMultilevel"/>
    <w:tmpl w:val="FC9A6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173CF"/>
    <w:multiLevelType w:val="hybridMultilevel"/>
    <w:tmpl w:val="DEB8B3DA"/>
    <w:lvl w:ilvl="0" w:tplc="D5524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0050F"/>
    <w:multiLevelType w:val="singleLevel"/>
    <w:tmpl w:val="63A07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0CC2589"/>
    <w:multiLevelType w:val="hybridMultilevel"/>
    <w:tmpl w:val="435C771E"/>
    <w:lvl w:ilvl="0" w:tplc="23A6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C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A43507"/>
    <w:multiLevelType w:val="hybridMultilevel"/>
    <w:tmpl w:val="A28C406E"/>
    <w:lvl w:ilvl="0" w:tplc="B8E4A76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D7EC4"/>
    <w:multiLevelType w:val="hybridMultilevel"/>
    <w:tmpl w:val="0FA23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611EE"/>
    <w:multiLevelType w:val="hybridMultilevel"/>
    <w:tmpl w:val="416AE968"/>
    <w:lvl w:ilvl="0" w:tplc="F612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C59C2"/>
    <w:multiLevelType w:val="hybridMultilevel"/>
    <w:tmpl w:val="40046558"/>
    <w:lvl w:ilvl="0" w:tplc="F070B9C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80248B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0316C"/>
    <w:multiLevelType w:val="hybridMultilevel"/>
    <w:tmpl w:val="78F619CA"/>
    <w:lvl w:ilvl="0" w:tplc="63484AA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533F9"/>
    <w:multiLevelType w:val="hybridMultilevel"/>
    <w:tmpl w:val="A4281F22"/>
    <w:lvl w:ilvl="0" w:tplc="CAA46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2740F"/>
    <w:multiLevelType w:val="hybridMultilevel"/>
    <w:tmpl w:val="B5BC8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0066D"/>
    <w:multiLevelType w:val="hybridMultilevel"/>
    <w:tmpl w:val="8774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87A02"/>
    <w:multiLevelType w:val="hybridMultilevel"/>
    <w:tmpl w:val="C0BA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2CC5"/>
    <w:multiLevelType w:val="hybridMultilevel"/>
    <w:tmpl w:val="63DC5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C1F8A"/>
    <w:multiLevelType w:val="hybridMultilevel"/>
    <w:tmpl w:val="CFFCA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42EB3"/>
    <w:multiLevelType w:val="hybridMultilevel"/>
    <w:tmpl w:val="F26829AC"/>
    <w:lvl w:ilvl="0" w:tplc="813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73A6F"/>
    <w:multiLevelType w:val="hybridMultilevel"/>
    <w:tmpl w:val="8FE8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6AA1"/>
    <w:multiLevelType w:val="singleLevel"/>
    <w:tmpl w:val="CDF26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73640617"/>
    <w:multiLevelType w:val="hybridMultilevel"/>
    <w:tmpl w:val="38E0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7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8"/>
  </w:num>
  <w:num w:numId="10">
    <w:abstractNumId w:val="16"/>
  </w:num>
  <w:num w:numId="11">
    <w:abstractNumId w:val="22"/>
  </w:num>
  <w:num w:numId="12">
    <w:abstractNumId w:val="31"/>
  </w:num>
  <w:num w:numId="13">
    <w:abstractNumId w:val="20"/>
  </w:num>
  <w:num w:numId="14">
    <w:abstractNumId w:val="15"/>
  </w:num>
  <w:num w:numId="15">
    <w:abstractNumId w:val="1"/>
  </w:num>
  <w:num w:numId="16">
    <w:abstractNumId w:val="18"/>
  </w:num>
  <w:num w:numId="17">
    <w:abstractNumId w:val="9"/>
  </w:num>
  <w:num w:numId="18">
    <w:abstractNumId w:val="17"/>
  </w:num>
  <w:num w:numId="19">
    <w:abstractNumId w:val="26"/>
  </w:num>
  <w:num w:numId="20">
    <w:abstractNumId w:val="35"/>
  </w:num>
  <w:num w:numId="21">
    <w:abstractNumId w:val="29"/>
  </w:num>
  <w:num w:numId="22">
    <w:abstractNumId w:val="2"/>
  </w:num>
  <w:num w:numId="23">
    <w:abstractNumId w:val="33"/>
  </w:num>
  <w:num w:numId="24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27"/>
  </w:num>
  <w:num w:numId="31">
    <w:abstractNumId w:val="14"/>
  </w:num>
  <w:num w:numId="32">
    <w:abstractNumId w:val="0"/>
  </w:num>
  <w:num w:numId="33">
    <w:abstractNumId w:val="30"/>
  </w:num>
  <w:num w:numId="34">
    <w:abstractNumId w:val="5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FA"/>
    <w:rsid w:val="0005336D"/>
    <w:rsid w:val="00063398"/>
    <w:rsid w:val="0008453B"/>
    <w:rsid w:val="000852DC"/>
    <w:rsid w:val="00086C39"/>
    <w:rsid w:val="000C75EF"/>
    <w:rsid w:val="000D0BEE"/>
    <w:rsid w:val="00132399"/>
    <w:rsid w:val="00165131"/>
    <w:rsid w:val="00170971"/>
    <w:rsid w:val="001B07F6"/>
    <w:rsid w:val="001D58CD"/>
    <w:rsid w:val="001F112D"/>
    <w:rsid w:val="00222028"/>
    <w:rsid w:val="002760FA"/>
    <w:rsid w:val="00294A44"/>
    <w:rsid w:val="002C5018"/>
    <w:rsid w:val="002E7050"/>
    <w:rsid w:val="00316624"/>
    <w:rsid w:val="00336F30"/>
    <w:rsid w:val="003435FB"/>
    <w:rsid w:val="0034629B"/>
    <w:rsid w:val="0039339C"/>
    <w:rsid w:val="003A45FB"/>
    <w:rsid w:val="003C1F2A"/>
    <w:rsid w:val="003E56F3"/>
    <w:rsid w:val="003F461A"/>
    <w:rsid w:val="00417444"/>
    <w:rsid w:val="0042219C"/>
    <w:rsid w:val="00431604"/>
    <w:rsid w:val="004645B7"/>
    <w:rsid w:val="00483B38"/>
    <w:rsid w:val="004D1214"/>
    <w:rsid w:val="004E492F"/>
    <w:rsid w:val="0050726A"/>
    <w:rsid w:val="00507D31"/>
    <w:rsid w:val="00517EB1"/>
    <w:rsid w:val="00524BC2"/>
    <w:rsid w:val="00526CF0"/>
    <w:rsid w:val="00533B71"/>
    <w:rsid w:val="00592F57"/>
    <w:rsid w:val="005A0AB7"/>
    <w:rsid w:val="005F4956"/>
    <w:rsid w:val="006016BF"/>
    <w:rsid w:val="00690523"/>
    <w:rsid w:val="006B35B4"/>
    <w:rsid w:val="006C755D"/>
    <w:rsid w:val="006E3122"/>
    <w:rsid w:val="007038B4"/>
    <w:rsid w:val="00704CD0"/>
    <w:rsid w:val="00730E3A"/>
    <w:rsid w:val="00784430"/>
    <w:rsid w:val="00790757"/>
    <w:rsid w:val="007B1A9E"/>
    <w:rsid w:val="007C01FF"/>
    <w:rsid w:val="007C2F06"/>
    <w:rsid w:val="00823AEB"/>
    <w:rsid w:val="00826CFF"/>
    <w:rsid w:val="00837D45"/>
    <w:rsid w:val="00843212"/>
    <w:rsid w:val="00852B5C"/>
    <w:rsid w:val="00882686"/>
    <w:rsid w:val="008A3C88"/>
    <w:rsid w:val="008B77E3"/>
    <w:rsid w:val="008C5DDC"/>
    <w:rsid w:val="008D27B4"/>
    <w:rsid w:val="00927F6C"/>
    <w:rsid w:val="00932591"/>
    <w:rsid w:val="00951B0F"/>
    <w:rsid w:val="009A46A0"/>
    <w:rsid w:val="009B5501"/>
    <w:rsid w:val="009C4A3E"/>
    <w:rsid w:val="009C5319"/>
    <w:rsid w:val="009D4635"/>
    <w:rsid w:val="009E4A4F"/>
    <w:rsid w:val="00A04BB1"/>
    <w:rsid w:val="00A6179F"/>
    <w:rsid w:val="00A93EA8"/>
    <w:rsid w:val="00A9412D"/>
    <w:rsid w:val="00A9584E"/>
    <w:rsid w:val="00AD04E2"/>
    <w:rsid w:val="00AD5E56"/>
    <w:rsid w:val="00AE1782"/>
    <w:rsid w:val="00B816EA"/>
    <w:rsid w:val="00BB6284"/>
    <w:rsid w:val="00BC38F5"/>
    <w:rsid w:val="00BC53A7"/>
    <w:rsid w:val="00C20084"/>
    <w:rsid w:val="00C266A8"/>
    <w:rsid w:val="00C4406C"/>
    <w:rsid w:val="00C62341"/>
    <w:rsid w:val="00C70032"/>
    <w:rsid w:val="00C93804"/>
    <w:rsid w:val="00CB663E"/>
    <w:rsid w:val="00CD6FD5"/>
    <w:rsid w:val="00CF187E"/>
    <w:rsid w:val="00D03A90"/>
    <w:rsid w:val="00D40C94"/>
    <w:rsid w:val="00DB2ADB"/>
    <w:rsid w:val="00DB50A4"/>
    <w:rsid w:val="00DC2913"/>
    <w:rsid w:val="00DF0D6B"/>
    <w:rsid w:val="00E12A99"/>
    <w:rsid w:val="00E16B9F"/>
    <w:rsid w:val="00E530D7"/>
    <w:rsid w:val="00F254A4"/>
    <w:rsid w:val="00F61E35"/>
    <w:rsid w:val="00F8428B"/>
    <w:rsid w:val="00FE4945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E77B5"/>
  <w15:chartTrackingRefBased/>
  <w15:docId w15:val="{3DD035D8-F331-4493-8926-F90ECE4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6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8F5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165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5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632BD449.dotm</Template>
  <TotalTime>8</TotalTime>
  <Pages>1</Pages>
  <Words>162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Cysyniadau Gwledig</vt:lpstr>
    </vt:vector>
  </TitlesOfParts>
  <Company>UWB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Cysyniadau Gwledig</dc:title>
  <dc:subject/>
  <dc:creator>Eifiona Lane</dc:creator>
  <cp:keywords/>
  <dc:description/>
  <cp:lastModifiedBy>Amanda Smith</cp:lastModifiedBy>
  <cp:revision>3</cp:revision>
  <cp:lastPrinted>2020-01-16T14:48:00Z</cp:lastPrinted>
  <dcterms:created xsi:type="dcterms:W3CDTF">2020-01-16T11:26:00Z</dcterms:created>
  <dcterms:modified xsi:type="dcterms:W3CDTF">2020-01-16T15:37:00Z</dcterms:modified>
</cp:coreProperties>
</file>