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A5" w:rsidRPr="00CA08A5" w:rsidRDefault="00CA08A5" w:rsidP="00CA08A5">
      <w:pPr>
        <w:ind w:left="567" w:hanging="567"/>
        <w:rPr>
          <w:rFonts w:asciiTheme="minorHAnsi" w:hAnsiTheme="minorHAnsi"/>
          <w:b/>
          <w:sz w:val="32"/>
        </w:rPr>
      </w:pPr>
      <w:r w:rsidRPr="00CA08A5">
        <w:rPr>
          <w:rFonts w:asciiTheme="minorHAnsi" w:hAnsiTheme="minorHAnsi"/>
          <w:b/>
          <w:sz w:val="32"/>
        </w:rPr>
        <w:t xml:space="preserve">Geography </w:t>
      </w:r>
      <w:r w:rsidRPr="00CA08A5">
        <w:rPr>
          <w:rFonts w:asciiTheme="minorHAnsi" w:hAnsiTheme="minorHAnsi"/>
          <w:b/>
          <w:sz w:val="32"/>
        </w:rPr>
        <w:t>Paper</w:t>
      </w:r>
      <w:r w:rsidRPr="00CA08A5">
        <w:rPr>
          <w:rFonts w:asciiTheme="minorHAnsi" w:hAnsiTheme="minorHAnsi"/>
          <w:b/>
          <w:sz w:val="32"/>
        </w:rPr>
        <w:t xml:space="preserve">  </w:t>
      </w:r>
      <w:r w:rsidRPr="00CA08A5">
        <w:rPr>
          <w:rFonts w:asciiTheme="minorHAnsi" w:hAnsiTheme="minorHAnsi"/>
          <w:b/>
          <w:sz w:val="32"/>
        </w:rPr>
        <w:tab/>
      </w:r>
      <w:r w:rsidRPr="00CA08A5">
        <w:rPr>
          <w:rFonts w:asciiTheme="minorHAnsi" w:hAnsiTheme="minorHAnsi"/>
          <w:b/>
          <w:sz w:val="32"/>
        </w:rPr>
        <w:tab/>
        <w:t xml:space="preserve"> </w:t>
      </w:r>
      <w:r w:rsidRPr="00CA08A5">
        <w:rPr>
          <w:rFonts w:asciiTheme="minorHAnsi" w:hAnsiTheme="minorHAnsi"/>
          <w:b/>
          <w:sz w:val="32"/>
        </w:rPr>
        <w:tab/>
      </w:r>
      <w:r w:rsidRPr="00CA08A5">
        <w:rPr>
          <w:rFonts w:asciiTheme="minorHAnsi" w:hAnsiTheme="minorHAnsi"/>
          <w:b/>
          <w:sz w:val="32"/>
        </w:rPr>
        <w:tab/>
        <w:t xml:space="preserve">           </w:t>
      </w:r>
    </w:p>
    <w:p w:rsidR="00CA08A5" w:rsidRPr="00CA08A5" w:rsidRDefault="00CA08A5" w:rsidP="00CA08A5">
      <w:pPr>
        <w:ind w:left="567" w:hanging="567"/>
        <w:rPr>
          <w:rFonts w:asciiTheme="minorHAnsi" w:hAnsiTheme="minorHAnsi"/>
        </w:rPr>
      </w:pPr>
    </w:p>
    <w:p w:rsidR="00CA08A5" w:rsidRPr="00CA08A5" w:rsidRDefault="00CA08A5" w:rsidP="00CA08A5">
      <w:pPr>
        <w:rPr>
          <w:rFonts w:asciiTheme="minorHAnsi" w:hAnsiTheme="minorHAnsi"/>
          <w:sz w:val="28"/>
          <w:szCs w:val="28"/>
        </w:rPr>
      </w:pPr>
      <w:r w:rsidRPr="00CA08A5">
        <w:rPr>
          <w:rFonts w:asciiTheme="minorHAnsi" w:hAnsiTheme="minorHAnsi"/>
          <w:sz w:val="28"/>
          <w:szCs w:val="28"/>
        </w:rPr>
        <w:t>Time allowed:</w:t>
      </w:r>
      <w:r w:rsidRPr="00CA08A5">
        <w:rPr>
          <w:rFonts w:asciiTheme="minorHAnsi" w:hAnsiTheme="minorHAnsi"/>
          <w:sz w:val="28"/>
          <w:szCs w:val="28"/>
        </w:rPr>
        <w:tab/>
      </w:r>
      <w:r w:rsidRPr="00CA08A5">
        <w:rPr>
          <w:rFonts w:asciiTheme="minorHAnsi" w:hAnsiTheme="minorHAnsi"/>
          <w:sz w:val="28"/>
          <w:szCs w:val="28"/>
        </w:rPr>
        <w:tab/>
        <w:t>2 hours</w:t>
      </w:r>
    </w:p>
    <w:p w:rsidR="00CA08A5" w:rsidRDefault="00CA08A5" w:rsidP="00CA08A5">
      <w:pPr>
        <w:rPr>
          <w:rFonts w:asciiTheme="minorHAnsi" w:hAnsiTheme="minorHAnsi"/>
          <w:b/>
          <w:sz w:val="28"/>
          <w:szCs w:val="28"/>
        </w:rPr>
      </w:pPr>
    </w:p>
    <w:p w:rsidR="00CA08A5" w:rsidRPr="001E2E81" w:rsidRDefault="00CA08A5" w:rsidP="00CA08A5">
      <w:pPr>
        <w:rPr>
          <w:rFonts w:asciiTheme="minorHAnsi" w:hAnsiTheme="minorHAnsi"/>
          <w:b/>
          <w:i/>
          <w:sz w:val="28"/>
          <w:szCs w:val="28"/>
        </w:rPr>
      </w:pPr>
      <w:r w:rsidRPr="001E2E81">
        <w:rPr>
          <w:rFonts w:asciiTheme="minorHAnsi" w:hAnsiTheme="minorHAnsi"/>
          <w:b/>
          <w:i/>
          <w:sz w:val="28"/>
          <w:szCs w:val="28"/>
        </w:rPr>
        <w:t xml:space="preserve">Answer </w:t>
      </w:r>
      <w:r>
        <w:rPr>
          <w:rFonts w:asciiTheme="minorHAnsi" w:hAnsiTheme="minorHAnsi"/>
          <w:b/>
          <w:i/>
          <w:sz w:val="28"/>
          <w:szCs w:val="28"/>
        </w:rPr>
        <w:t xml:space="preserve">ANY </w:t>
      </w:r>
      <w:r w:rsidRPr="001E2E81">
        <w:rPr>
          <w:rFonts w:asciiTheme="minorHAnsi" w:hAnsiTheme="minorHAnsi"/>
          <w:b/>
          <w:i/>
          <w:sz w:val="28"/>
          <w:szCs w:val="28"/>
          <w:u w:val="single"/>
        </w:rPr>
        <w:t>two</w:t>
      </w:r>
      <w:r w:rsidRPr="001E2E81">
        <w:rPr>
          <w:rFonts w:asciiTheme="minorHAnsi" w:hAnsiTheme="minorHAnsi"/>
          <w:b/>
          <w:i/>
          <w:sz w:val="28"/>
          <w:szCs w:val="28"/>
        </w:rPr>
        <w:t xml:space="preserve"> questions</w:t>
      </w:r>
    </w:p>
    <w:p w:rsidR="00CA08A5" w:rsidRPr="00CA08A5" w:rsidRDefault="00CA08A5" w:rsidP="00CA08A5">
      <w:pPr>
        <w:jc w:val="both"/>
        <w:rPr>
          <w:rFonts w:asciiTheme="minorHAnsi" w:hAnsiTheme="minorHAnsi"/>
          <w:iCs/>
          <w:sz w:val="32"/>
          <w:szCs w:val="32"/>
        </w:rPr>
      </w:pPr>
    </w:p>
    <w:p w:rsidR="00CA08A5" w:rsidRPr="00CA08A5" w:rsidRDefault="00CA08A5" w:rsidP="00CA08A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  <w:iCs/>
          <w:sz w:val="32"/>
          <w:szCs w:val="32"/>
        </w:rPr>
      </w:pPr>
      <w:r>
        <w:rPr>
          <w:rFonts w:asciiTheme="minorHAnsi" w:hAnsiTheme="minorHAnsi"/>
          <w:i/>
          <w:sz w:val="28"/>
          <w:szCs w:val="28"/>
        </w:rPr>
        <w:t>F</w:t>
      </w:r>
      <w:r w:rsidRPr="00CA08A5">
        <w:rPr>
          <w:rFonts w:asciiTheme="minorHAnsi" w:hAnsiTheme="minorHAnsi"/>
          <w:i/>
          <w:sz w:val="28"/>
          <w:szCs w:val="28"/>
        </w:rPr>
        <w:t xml:space="preserve">or one recent event, describe the causes and physical, social or economic consequences of a significant natural disaster that has occurred within the last five years. </w:t>
      </w:r>
      <w:r w:rsidRPr="00CA08A5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CA08A5" w:rsidRDefault="00CA08A5" w:rsidP="00CA08A5">
      <w:pPr>
        <w:jc w:val="both"/>
        <w:rPr>
          <w:rFonts w:asciiTheme="minorHAnsi" w:hAnsiTheme="minorHAnsi"/>
          <w:sz w:val="28"/>
          <w:szCs w:val="28"/>
        </w:rPr>
      </w:pPr>
    </w:p>
    <w:p w:rsidR="00CA08A5" w:rsidRPr="00915569" w:rsidRDefault="00CA08A5" w:rsidP="00CA08A5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CA08A5" w:rsidRPr="00CA08A5" w:rsidRDefault="00CA08A5" w:rsidP="00CA08A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  <w:iCs/>
          <w:sz w:val="28"/>
          <w:szCs w:val="28"/>
        </w:rPr>
      </w:pPr>
      <w:r w:rsidRPr="00CA08A5">
        <w:rPr>
          <w:rFonts w:asciiTheme="minorHAnsi" w:hAnsiTheme="minorHAnsi"/>
          <w:i/>
          <w:iCs/>
          <w:sz w:val="28"/>
          <w:szCs w:val="28"/>
        </w:rPr>
        <w:t>What is your understanding of sustainability as a geographical concept and development reality? Use global examples in your answer.</w:t>
      </w:r>
    </w:p>
    <w:p w:rsidR="00CA08A5" w:rsidRDefault="00CA08A5" w:rsidP="00CA08A5">
      <w:pPr>
        <w:jc w:val="both"/>
        <w:rPr>
          <w:rFonts w:asciiTheme="minorHAnsi" w:hAnsiTheme="minorHAnsi"/>
          <w:sz w:val="28"/>
          <w:szCs w:val="28"/>
        </w:rPr>
      </w:pPr>
    </w:p>
    <w:p w:rsidR="00CA08A5" w:rsidRPr="006E3122" w:rsidRDefault="00CA08A5" w:rsidP="00CA08A5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CA08A5" w:rsidRPr="00CA08A5" w:rsidRDefault="00CA08A5" w:rsidP="00CA08A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  <w:sz w:val="28"/>
          <w:szCs w:val="28"/>
        </w:rPr>
      </w:pPr>
      <w:r w:rsidRPr="00CA08A5">
        <w:rPr>
          <w:rFonts w:asciiTheme="minorHAnsi" w:hAnsiTheme="minorHAnsi"/>
          <w:i/>
          <w:sz w:val="28"/>
          <w:szCs w:val="28"/>
        </w:rPr>
        <w:t>With reference to specific examples illustrate and evaluate the causes of social segregation in an urban area in either India or China. How can SMART city growth address this issue?</w:t>
      </w:r>
    </w:p>
    <w:p w:rsidR="00CA08A5" w:rsidRDefault="00CA08A5" w:rsidP="00CA08A5">
      <w:pPr>
        <w:ind w:left="360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CA08A5" w:rsidRDefault="00CA08A5" w:rsidP="00CA08A5">
      <w:pPr>
        <w:ind w:left="360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CA08A5" w:rsidRPr="00CA08A5" w:rsidRDefault="00CA08A5" w:rsidP="00CA08A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  <w:sz w:val="28"/>
          <w:szCs w:val="28"/>
        </w:rPr>
      </w:pPr>
      <w:r w:rsidRPr="00CA08A5">
        <w:rPr>
          <w:rFonts w:asciiTheme="minorHAnsi" w:hAnsiTheme="minorHAnsi"/>
          <w:i/>
          <w:iCs/>
          <w:sz w:val="28"/>
          <w:szCs w:val="28"/>
        </w:rPr>
        <w:t>Describe how and why mountain glaciers can be valuable indicators of climate change.</w:t>
      </w:r>
    </w:p>
    <w:p w:rsidR="00CA08A5" w:rsidRDefault="00CA08A5" w:rsidP="00CA08A5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CA08A5" w:rsidRDefault="00CA08A5" w:rsidP="00CA08A5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:rsidR="00CA08A5" w:rsidRPr="001E2E81" w:rsidRDefault="00CA08A5" w:rsidP="00CA08A5">
      <w:pPr>
        <w:pStyle w:val="ListParagraph"/>
        <w:numPr>
          <w:ilvl w:val="0"/>
          <w:numId w:val="5"/>
        </w:numPr>
        <w:rPr>
          <w:rFonts w:asciiTheme="minorHAnsi" w:hAnsiTheme="minorHAnsi"/>
          <w:i/>
          <w:iCs/>
          <w:sz w:val="28"/>
          <w:szCs w:val="28"/>
        </w:rPr>
      </w:pPr>
      <w:r w:rsidRPr="001E2E81">
        <w:rPr>
          <w:rFonts w:asciiTheme="minorHAnsi" w:hAnsiTheme="minorHAnsi"/>
          <w:i/>
          <w:iCs/>
          <w:sz w:val="28"/>
          <w:szCs w:val="28"/>
        </w:rPr>
        <w:t>Riverine flood risk is created wholly by human actions. Discuss.</w:t>
      </w:r>
    </w:p>
    <w:p w:rsidR="00CA08A5" w:rsidRDefault="00CA08A5" w:rsidP="00CA08A5">
      <w:pPr>
        <w:jc w:val="both"/>
        <w:rPr>
          <w:rFonts w:asciiTheme="minorHAnsi" w:hAnsiTheme="minorHAnsi"/>
          <w:sz w:val="28"/>
          <w:szCs w:val="28"/>
        </w:rPr>
      </w:pPr>
    </w:p>
    <w:p w:rsidR="00CA08A5" w:rsidRPr="006E3122" w:rsidRDefault="00CA08A5" w:rsidP="00CA08A5">
      <w:pPr>
        <w:jc w:val="both"/>
        <w:rPr>
          <w:rFonts w:asciiTheme="minorHAnsi" w:hAnsiTheme="minorHAnsi"/>
          <w:i/>
          <w:sz w:val="28"/>
          <w:szCs w:val="28"/>
        </w:rPr>
      </w:pPr>
    </w:p>
    <w:p w:rsidR="00CA08A5" w:rsidRDefault="00CA08A5" w:rsidP="00CA08A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  <w:sz w:val="28"/>
          <w:szCs w:val="28"/>
        </w:rPr>
      </w:pPr>
      <w:r w:rsidRPr="00CA08A5">
        <w:rPr>
          <w:rFonts w:asciiTheme="minorHAnsi" w:hAnsiTheme="minorHAnsi"/>
          <w:i/>
          <w:sz w:val="28"/>
          <w:szCs w:val="28"/>
        </w:rPr>
        <w:t xml:space="preserve">Design a 2 page survey on </w:t>
      </w:r>
      <w:r w:rsidRPr="00CA08A5">
        <w:rPr>
          <w:rFonts w:asciiTheme="minorHAnsi" w:hAnsiTheme="minorHAnsi"/>
          <w:b/>
          <w:i/>
          <w:sz w:val="28"/>
          <w:szCs w:val="28"/>
        </w:rPr>
        <w:t>one</w:t>
      </w:r>
      <w:r w:rsidRPr="00CA08A5">
        <w:rPr>
          <w:rFonts w:asciiTheme="minorHAnsi" w:hAnsiTheme="minorHAnsi"/>
          <w:i/>
          <w:sz w:val="28"/>
          <w:szCs w:val="28"/>
        </w:rPr>
        <w:t xml:space="preserve"> of the following topics. You will be expected to justify your choice of questions and the design of the questionnaire: </w:t>
      </w:r>
    </w:p>
    <w:p w:rsidR="00CA08A5" w:rsidRPr="00CA08A5" w:rsidRDefault="00CA08A5" w:rsidP="00CA08A5">
      <w:pPr>
        <w:pStyle w:val="ListParagraph"/>
        <w:ind w:left="1080"/>
        <w:jc w:val="both"/>
        <w:rPr>
          <w:rFonts w:asciiTheme="minorHAnsi" w:hAnsiTheme="minorHAnsi"/>
          <w:i/>
          <w:sz w:val="28"/>
          <w:szCs w:val="28"/>
        </w:rPr>
      </w:pPr>
    </w:p>
    <w:p w:rsidR="00CA08A5" w:rsidRDefault="00CA08A5" w:rsidP="00CA08A5">
      <w:pPr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Leisure choices of elderly residents in a coastal town.</w:t>
      </w:r>
    </w:p>
    <w:p w:rsidR="00CA08A5" w:rsidRPr="006E3122" w:rsidRDefault="00CA08A5" w:rsidP="00CA08A5">
      <w:pPr>
        <w:ind w:left="72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OR</w:t>
      </w:r>
    </w:p>
    <w:p w:rsidR="00CA08A5" w:rsidRPr="006E3122" w:rsidRDefault="00CA08A5" w:rsidP="00CA08A5">
      <w:pPr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</w:rPr>
      </w:pPr>
      <w:r w:rsidRPr="006E3122">
        <w:rPr>
          <w:rFonts w:asciiTheme="minorHAnsi" w:hAnsiTheme="minorHAnsi"/>
          <w:i/>
          <w:sz w:val="28"/>
          <w:szCs w:val="28"/>
        </w:rPr>
        <w:t>People’s attitudes to the challenges of low Carbon energy</w:t>
      </w:r>
    </w:p>
    <w:p w:rsidR="00CA08A5" w:rsidRDefault="00CA08A5" w:rsidP="00CA08A5">
      <w:pPr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       </w:t>
      </w:r>
    </w:p>
    <w:p w:rsidR="00CA08A5" w:rsidRPr="006E3122" w:rsidRDefault="00CA08A5" w:rsidP="00CA08A5">
      <w:pPr>
        <w:jc w:val="both"/>
        <w:rPr>
          <w:rFonts w:asciiTheme="minorHAnsi" w:hAnsiTheme="minorHAnsi"/>
          <w:sz w:val="28"/>
          <w:szCs w:val="28"/>
        </w:rPr>
      </w:pPr>
    </w:p>
    <w:p w:rsidR="00CA08A5" w:rsidRDefault="00CA08A5" w:rsidP="00CA08A5">
      <w:pPr>
        <w:ind w:left="720"/>
        <w:rPr>
          <w:rFonts w:asciiTheme="minorHAnsi" w:hAnsiTheme="minorHAnsi"/>
          <w:i/>
          <w:sz w:val="28"/>
          <w:szCs w:val="28"/>
        </w:rPr>
      </w:pPr>
    </w:p>
    <w:p w:rsidR="00CA08A5" w:rsidRPr="00CA08A5" w:rsidRDefault="00CA08A5" w:rsidP="00CA08A5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8"/>
          <w:szCs w:val="28"/>
        </w:rPr>
      </w:pPr>
      <w:r w:rsidRPr="00CA08A5">
        <w:rPr>
          <w:rFonts w:asciiTheme="minorHAnsi" w:hAnsiTheme="minorHAnsi"/>
          <w:i/>
          <w:sz w:val="28"/>
          <w:szCs w:val="28"/>
        </w:rPr>
        <w:t>Examine the causes, consequences and global human responses in response to the challenges of loss of biodiversity.</w:t>
      </w:r>
    </w:p>
    <w:p w:rsidR="00CA08A5" w:rsidRDefault="00CA08A5" w:rsidP="00CA08A5">
      <w:pPr>
        <w:ind w:left="720"/>
        <w:rPr>
          <w:rFonts w:asciiTheme="minorHAnsi" w:hAnsiTheme="minorHAnsi"/>
          <w:i/>
          <w:sz w:val="28"/>
          <w:szCs w:val="28"/>
        </w:rPr>
      </w:pPr>
    </w:p>
    <w:p w:rsidR="00CA08A5" w:rsidRDefault="00CA08A5" w:rsidP="00CA08A5">
      <w:pPr>
        <w:ind w:left="72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</w:p>
    <w:p w:rsidR="00CA08A5" w:rsidRDefault="00CA08A5" w:rsidP="00CA08A5">
      <w:pPr>
        <w:jc w:val="both"/>
        <w:rPr>
          <w:rFonts w:asciiTheme="minorHAnsi" w:hAnsiTheme="minorHAnsi"/>
          <w:i/>
          <w:sz w:val="28"/>
          <w:szCs w:val="28"/>
        </w:rPr>
      </w:pPr>
    </w:p>
    <w:p w:rsidR="00CA08A5" w:rsidRPr="00CA08A5" w:rsidRDefault="00CA08A5" w:rsidP="00CA08A5">
      <w:pPr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CA08A5">
        <w:rPr>
          <w:rFonts w:asciiTheme="minorHAnsi" w:hAnsiTheme="minorHAnsi"/>
          <w:i/>
          <w:sz w:val="22"/>
          <w:szCs w:val="22"/>
        </w:rPr>
        <w:t>End</w:t>
      </w:r>
    </w:p>
    <w:p w:rsidR="00CD3EDF" w:rsidRDefault="00CD3EDF">
      <w:bookmarkStart w:id="0" w:name="_GoBack"/>
      <w:bookmarkEnd w:id="0"/>
    </w:p>
    <w:sectPr w:rsidR="00CD3EDF" w:rsidSect="00CA08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751"/>
    <w:multiLevelType w:val="hybridMultilevel"/>
    <w:tmpl w:val="5202B092"/>
    <w:lvl w:ilvl="0" w:tplc="03BA4A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7051"/>
    <w:multiLevelType w:val="hybridMultilevel"/>
    <w:tmpl w:val="F59A9B14"/>
    <w:lvl w:ilvl="0" w:tplc="0F00C6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6049EE"/>
    <w:multiLevelType w:val="hybridMultilevel"/>
    <w:tmpl w:val="A4F85F4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5"/>
    <w:rsid w:val="00027842"/>
    <w:rsid w:val="000552BA"/>
    <w:rsid w:val="000F08FA"/>
    <w:rsid w:val="001A5BC1"/>
    <w:rsid w:val="001D1C39"/>
    <w:rsid w:val="001D25DA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F4107"/>
    <w:rsid w:val="005437C3"/>
    <w:rsid w:val="0054777F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95341E"/>
    <w:rsid w:val="009B3627"/>
    <w:rsid w:val="009C6625"/>
    <w:rsid w:val="009D359A"/>
    <w:rsid w:val="00A31AD0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08A5"/>
    <w:rsid w:val="00CA7E8A"/>
    <w:rsid w:val="00CD3EDF"/>
    <w:rsid w:val="00D6656F"/>
    <w:rsid w:val="00D72B81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48231"/>
  <w15:chartTrackingRefBased/>
  <w15:docId w15:val="{4E23B04C-C211-41E4-ACC3-0C8850B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A5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4</TotalTime>
  <Pages>1</Pages>
  <Words>181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2019-01-18T11:08:00Z</dcterms:created>
  <dcterms:modified xsi:type="dcterms:W3CDTF">2019-01-18T11:13:00Z</dcterms:modified>
</cp:coreProperties>
</file>