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C82DD" w14:textId="77777777" w:rsidR="00C66756" w:rsidRPr="0024756C" w:rsidRDefault="00C66756" w:rsidP="00C66756">
      <w:pPr>
        <w:tabs>
          <w:tab w:val="left" w:pos="-1440"/>
        </w:tabs>
        <w:ind w:left="3600" w:hanging="3600"/>
        <w:jc w:val="center"/>
        <w:rPr>
          <w:rFonts w:cs="Arial"/>
          <w:b/>
          <w:bCs/>
          <w:noProof w:val="0"/>
          <w:lang w:val="de-DE"/>
        </w:rPr>
      </w:pPr>
      <w:bookmarkStart w:id="0" w:name="_GoBack"/>
      <w:bookmarkEnd w:id="0"/>
      <w:r w:rsidRPr="0024756C">
        <w:rPr>
          <w:rFonts w:cs="Arial"/>
          <w:b/>
          <w:bCs/>
          <w:noProof w:val="0"/>
          <w:lang w:val="de-DE"/>
        </w:rPr>
        <w:t>PRIFYSGOL BANGOR</w:t>
      </w:r>
    </w:p>
    <w:p w14:paraId="36351474" w14:textId="77777777" w:rsidR="00C66756" w:rsidRPr="0024756C" w:rsidRDefault="00C66756" w:rsidP="00C66756">
      <w:pPr>
        <w:jc w:val="center"/>
        <w:rPr>
          <w:rFonts w:cs="Arial"/>
          <w:b/>
          <w:bCs/>
          <w:noProof w:val="0"/>
          <w:lang w:val="de-DE"/>
        </w:rPr>
      </w:pPr>
      <w:r w:rsidRPr="0024756C">
        <w:rPr>
          <w:rFonts w:cs="Arial"/>
          <w:b/>
          <w:bCs/>
          <w:noProof w:val="0"/>
          <w:lang w:val="de-DE"/>
        </w:rPr>
        <w:t>BANGOR UNIVERSITY</w:t>
      </w:r>
    </w:p>
    <w:p w14:paraId="2D5E7A83" w14:textId="77777777" w:rsidR="00C66756" w:rsidRPr="0024756C" w:rsidRDefault="00C66756" w:rsidP="00C66756">
      <w:pPr>
        <w:rPr>
          <w:rFonts w:cs="Arial"/>
          <w:b/>
          <w:bCs/>
          <w:noProof w:val="0"/>
          <w:lang w:val="de-DE"/>
        </w:rPr>
      </w:pPr>
    </w:p>
    <w:p w14:paraId="1C8EBB4C" w14:textId="7F1BE1AF" w:rsidR="00C66756" w:rsidRPr="0024756C" w:rsidRDefault="00C66756" w:rsidP="00C66756">
      <w:pPr>
        <w:jc w:val="center"/>
        <w:rPr>
          <w:rFonts w:cs="Arial"/>
          <w:b/>
          <w:bCs/>
          <w:noProof w:val="0"/>
          <w:lang w:val="de-DE"/>
        </w:rPr>
      </w:pPr>
      <w:r w:rsidRPr="0024756C">
        <w:rPr>
          <w:rFonts w:cs="Arial"/>
          <w:b/>
          <w:bCs/>
          <w:noProof w:val="0"/>
          <w:lang w:val="de-DE"/>
        </w:rPr>
        <w:t>ARHOLIADAU YSGOLORIAETHAU MYNEDIAD 201</w:t>
      </w:r>
      <w:r w:rsidR="00E15A2D" w:rsidRPr="0024756C">
        <w:rPr>
          <w:rFonts w:cs="Arial"/>
          <w:b/>
          <w:bCs/>
          <w:noProof w:val="0"/>
          <w:lang w:val="de-DE"/>
        </w:rPr>
        <w:t>9</w:t>
      </w:r>
    </w:p>
    <w:p w14:paraId="2AB425EE" w14:textId="44C7DD9E" w:rsidR="00C66756" w:rsidRPr="0024756C" w:rsidRDefault="00C66756" w:rsidP="00C66756">
      <w:pPr>
        <w:jc w:val="center"/>
        <w:rPr>
          <w:rFonts w:cs="Arial"/>
          <w:b/>
          <w:bCs/>
          <w:noProof w:val="0"/>
          <w:lang w:val="de-DE"/>
        </w:rPr>
      </w:pPr>
      <w:r w:rsidRPr="0024756C">
        <w:rPr>
          <w:rFonts w:cs="Arial"/>
          <w:b/>
          <w:bCs/>
          <w:noProof w:val="0"/>
          <w:lang w:val="de-DE"/>
        </w:rPr>
        <w:t>SCHOLARSHIP ENTRANCE EXAMINATION 201</w:t>
      </w:r>
      <w:r w:rsidR="00E15A2D" w:rsidRPr="0024756C">
        <w:rPr>
          <w:rFonts w:cs="Arial"/>
          <w:b/>
          <w:bCs/>
          <w:noProof w:val="0"/>
          <w:lang w:val="de-DE"/>
        </w:rPr>
        <w:t>9</w:t>
      </w:r>
    </w:p>
    <w:p w14:paraId="5C1FF4B3" w14:textId="77777777" w:rsidR="00C66756" w:rsidRPr="0024756C" w:rsidRDefault="00C66756" w:rsidP="00C66756">
      <w:pPr>
        <w:jc w:val="center"/>
        <w:rPr>
          <w:rFonts w:cs="Arial"/>
          <w:b/>
          <w:bCs/>
          <w:noProof w:val="0"/>
          <w:lang w:val="de-DE"/>
        </w:rPr>
      </w:pPr>
    </w:p>
    <w:p w14:paraId="50FB5DAE" w14:textId="77777777" w:rsidR="00C66756" w:rsidRPr="0024756C" w:rsidRDefault="00C66756" w:rsidP="00C66756">
      <w:pPr>
        <w:jc w:val="center"/>
        <w:rPr>
          <w:rFonts w:cs="Arial"/>
          <w:b/>
          <w:bCs/>
          <w:noProof w:val="0"/>
          <w:lang w:val="de-DE"/>
        </w:rPr>
      </w:pPr>
      <w:r w:rsidRPr="0024756C">
        <w:rPr>
          <w:rFonts w:cs="Arial"/>
          <w:b/>
          <w:bCs/>
          <w:noProof w:val="0"/>
          <w:lang w:val="de-DE"/>
        </w:rPr>
        <w:t>ALMAENEG / GERMAN</w:t>
      </w:r>
    </w:p>
    <w:p w14:paraId="5645B034" w14:textId="77777777" w:rsidR="00C66756" w:rsidRPr="0024756C" w:rsidRDefault="00C66756" w:rsidP="00C66756">
      <w:pPr>
        <w:rPr>
          <w:rFonts w:cs="Arial"/>
          <w:noProof w:val="0"/>
          <w:lang w:val="de-DE"/>
        </w:rPr>
      </w:pPr>
    </w:p>
    <w:p w14:paraId="4A85AC7B" w14:textId="77777777" w:rsidR="00C66756" w:rsidRPr="0024756C" w:rsidRDefault="00C66756" w:rsidP="00C66756">
      <w:pPr>
        <w:rPr>
          <w:rFonts w:cs="Arial"/>
          <w:noProof w:val="0"/>
          <w:lang w:val="de-DE"/>
        </w:rPr>
      </w:pPr>
      <w:r w:rsidRPr="0024756C">
        <w:rPr>
          <w:rFonts w:cs="Arial"/>
          <w:noProof w:val="0"/>
          <w:lang w:val="de-DE"/>
        </w:rPr>
        <w:t>Amser a ganiateir: 2 awr</w:t>
      </w:r>
    </w:p>
    <w:p w14:paraId="0536D29D" w14:textId="77777777" w:rsidR="00C66756" w:rsidRPr="0024756C" w:rsidRDefault="00C66756" w:rsidP="00C66756">
      <w:pPr>
        <w:rPr>
          <w:rFonts w:cs="Arial"/>
          <w:noProof w:val="0"/>
          <w:lang w:val="de-DE"/>
        </w:rPr>
      </w:pPr>
      <w:r w:rsidRPr="0024756C">
        <w:rPr>
          <w:rFonts w:cs="Arial"/>
          <w:noProof w:val="0"/>
          <w:lang w:val="de-DE"/>
        </w:rPr>
        <w:t>Time allowed: 2 hours</w:t>
      </w:r>
    </w:p>
    <w:p w14:paraId="169B8B88" w14:textId="18CF4D91" w:rsidR="00C66756" w:rsidRPr="0024756C" w:rsidRDefault="00C66756" w:rsidP="00C66756">
      <w:pPr>
        <w:rPr>
          <w:rFonts w:cs="Arial"/>
          <w:noProof w:val="0"/>
          <w:lang w:val="de-DE"/>
        </w:rPr>
      </w:pPr>
    </w:p>
    <w:p w14:paraId="63DF85A5" w14:textId="77777777" w:rsidR="00013C12" w:rsidRPr="0024756C" w:rsidRDefault="00013C12" w:rsidP="00C66756">
      <w:pPr>
        <w:rPr>
          <w:rFonts w:cs="Arial"/>
          <w:b/>
          <w:bCs/>
          <w:noProof w:val="0"/>
          <w:lang w:val="de-DE"/>
        </w:rPr>
      </w:pPr>
    </w:p>
    <w:p w14:paraId="6844A856" w14:textId="77777777" w:rsidR="00C66756" w:rsidRPr="0024756C" w:rsidRDefault="00C66756" w:rsidP="00C66756">
      <w:pPr>
        <w:rPr>
          <w:rFonts w:cs="Arial"/>
          <w:noProof w:val="0"/>
          <w:lang w:val="de-DE"/>
        </w:rPr>
      </w:pPr>
      <w:r w:rsidRPr="0024756C">
        <w:rPr>
          <w:rFonts w:cs="Arial"/>
          <w:b/>
          <w:bCs/>
          <w:noProof w:val="0"/>
          <w:lang w:val="de-DE"/>
        </w:rPr>
        <w:t xml:space="preserve">Antworten Sie beide Fragen. </w:t>
      </w:r>
    </w:p>
    <w:p w14:paraId="2CFAD378" w14:textId="77777777" w:rsidR="00C66756" w:rsidRPr="0024756C" w:rsidRDefault="00C66756" w:rsidP="00C66756">
      <w:pPr>
        <w:rPr>
          <w:rFonts w:cs="Arial"/>
          <w:noProof w:val="0"/>
          <w:lang w:val="de-DE"/>
        </w:rPr>
      </w:pPr>
    </w:p>
    <w:p w14:paraId="2D8F6F79" w14:textId="77777777" w:rsidR="00C66756" w:rsidRPr="0024756C" w:rsidRDefault="00C66756" w:rsidP="00C66756">
      <w:pPr>
        <w:rPr>
          <w:rFonts w:cs="Arial"/>
          <w:noProof w:val="0"/>
          <w:lang w:val="de-DE"/>
        </w:rPr>
      </w:pPr>
    </w:p>
    <w:p w14:paraId="72B4365E" w14:textId="7ECD0823" w:rsidR="00C66756" w:rsidRPr="0024756C" w:rsidRDefault="00C66756" w:rsidP="00C66756">
      <w:pPr>
        <w:rPr>
          <w:rFonts w:cs="Arial"/>
          <w:b/>
          <w:bCs/>
          <w:noProof w:val="0"/>
          <w:lang w:val="de-DE"/>
        </w:rPr>
      </w:pPr>
      <w:r w:rsidRPr="0024756C">
        <w:rPr>
          <w:rFonts w:cs="Arial"/>
          <w:b/>
          <w:bCs/>
          <w:noProof w:val="0"/>
          <w:lang w:val="de-DE"/>
        </w:rPr>
        <w:t xml:space="preserve">1. </w:t>
      </w:r>
      <w:r w:rsidRPr="0024756C">
        <w:rPr>
          <w:rFonts w:ascii="Times New Roman" w:hAnsi="Times New Roman" w:cs="Times New Roman"/>
          <w:b/>
          <w:bCs/>
          <w:noProof w:val="0"/>
          <w:lang w:val="de-DE"/>
        </w:rPr>
        <w:t>Ü</w:t>
      </w:r>
      <w:r w:rsidRPr="0024756C">
        <w:rPr>
          <w:rFonts w:cs="Arial"/>
          <w:b/>
          <w:bCs/>
          <w:noProof w:val="0"/>
          <w:lang w:val="de-DE"/>
        </w:rPr>
        <w:t>bersetzen Sie den folgenden Text ins Englische:</w:t>
      </w:r>
    </w:p>
    <w:p w14:paraId="3BC66721" w14:textId="2C1F8E18" w:rsidR="00013C12" w:rsidRPr="0024756C" w:rsidRDefault="00013C12" w:rsidP="00013C12">
      <w:pPr>
        <w:rPr>
          <w:rFonts w:cs="Times New Roman"/>
          <w:noProof w:val="0"/>
          <w:u w:color="0000E9"/>
          <w:lang w:val="de-DE"/>
        </w:rPr>
      </w:pPr>
    </w:p>
    <w:p w14:paraId="2D6257B8" w14:textId="28F7A05F" w:rsidR="0094695B" w:rsidRPr="0024756C" w:rsidRDefault="0094695B" w:rsidP="00013C12">
      <w:pPr>
        <w:rPr>
          <w:rFonts w:cs="Times New Roman"/>
          <w:noProof w:val="0"/>
          <w:u w:color="0000E9"/>
          <w:lang w:val="de-DE"/>
        </w:rPr>
      </w:pPr>
      <w:r w:rsidRPr="0024756C">
        <w:rPr>
          <w:rFonts w:cs="Times New Roman"/>
          <w:noProof w:val="0"/>
          <w:u w:color="0000E9"/>
          <w:lang w:val="de-DE"/>
        </w:rPr>
        <w:t xml:space="preserve">An jenem Sonntagnachmittag, als die Sonne hinter der Mauer der benachbarten Villa verschwand, während die Torten </w:t>
      </w:r>
      <w:r w:rsidR="00B10410" w:rsidRPr="0024756C">
        <w:rPr>
          <w:rFonts w:cs="Times New Roman"/>
          <w:noProof w:val="0"/>
          <w:u w:color="0000E9"/>
          <w:lang w:val="de-DE"/>
        </w:rPr>
        <w:t>auf dem Tisch Stück um Stück kle</w:t>
      </w:r>
      <w:r w:rsidRPr="0024756C">
        <w:rPr>
          <w:rFonts w:cs="Times New Roman"/>
          <w:noProof w:val="0"/>
          <w:u w:color="0000E9"/>
          <w:lang w:val="de-DE"/>
        </w:rPr>
        <w:t xml:space="preserve">iner wurden und ihre Mutter Arm in Arm mit der Tante Runden auf dem Sandsteinpfad durch den Garten drehte, warteten Misi und Bori ungeduldig auf die Rückkehr ihres Vaters, wegen der Überraschung, die er ihnen versprochen hatte. </w:t>
      </w:r>
    </w:p>
    <w:p w14:paraId="43B02B90" w14:textId="77777777" w:rsidR="0094695B" w:rsidRPr="0024756C" w:rsidRDefault="0094695B" w:rsidP="00013C12">
      <w:pPr>
        <w:rPr>
          <w:rFonts w:cs="Times New Roman"/>
          <w:noProof w:val="0"/>
          <w:u w:color="0000E9"/>
          <w:lang w:val="de-DE"/>
        </w:rPr>
      </w:pPr>
    </w:p>
    <w:p w14:paraId="5884129F" w14:textId="0C844ED3" w:rsidR="0094695B" w:rsidRPr="0024756C" w:rsidRDefault="0094695B" w:rsidP="00013C12">
      <w:pPr>
        <w:rPr>
          <w:rFonts w:cs="Times New Roman"/>
          <w:noProof w:val="0"/>
          <w:u w:color="0000E9"/>
          <w:lang w:val="de-DE"/>
        </w:rPr>
      </w:pPr>
      <w:r w:rsidRPr="0024756C">
        <w:rPr>
          <w:rFonts w:cs="Times New Roman"/>
          <w:noProof w:val="0"/>
          <w:u w:color="0000E9"/>
          <w:lang w:val="de-DE"/>
        </w:rPr>
        <w:t xml:space="preserve">Es sollte Misis Geburtstagsgeschenk werden, aber beiden zugleich gehören, hatte ihr Vater gesagt. Bori konnte das sich nicht vorstellen, sie war schon vierzehn und Misi gerade sieben geworden, noch ein richtiges Kind. Was sollte das für ein Geschenk für sie beide sein? </w:t>
      </w:r>
    </w:p>
    <w:p w14:paraId="6FF9C1F6" w14:textId="77777777" w:rsidR="0094695B" w:rsidRPr="0024756C" w:rsidRDefault="0094695B" w:rsidP="00013C12">
      <w:pPr>
        <w:rPr>
          <w:rFonts w:cs="Times New Roman"/>
          <w:noProof w:val="0"/>
          <w:u w:color="0000E9"/>
          <w:lang w:val="de-DE"/>
        </w:rPr>
      </w:pPr>
    </w:p>
    <w:p w14:paraId="2E591F2B" w14:textId="37C070BE" w:rsidR="0094695B" w:rsidRPr="0024756C" w:rsidRDefault="0094695B" w:rsidP="00013C12">
      <w:pPr>
        <w:rPr>
          <w:rFonts w:cs="Times New Roman"/>
          <w:noProof w:val="0"/>
          <w:u w:color="0000E9"/>
          <w:lang w:val="de-DE"/>
        </w:rPr>
      </w:pPr>
      <w:r w:rsidRPr="0024756C">
        <w:rPr>
          <w:rFonts w:cs="Times New Roman"/>
          <w:noProof w:val="0"/>
          <w:u w:color="0000E9"/>
          <w:lang w:val="de-DE"/>
        </w:rPr>
        <w:t xml:space="preserve">Es war warm an diesem Geburtstagssonntag. Bori hatte am Mittag ihrer Mutter geholfen, den Tisch unter dem alten Kirschbaum zu decken. </w:t>
      </w:r>
      <w:r w:rsidR="007D7E03" w:rsidRPr="0024756C">
        <w:rPr>
          <w:rFonts w:cs="Times New Roman"/>
          <w:noProof w:val="0"/>
          <w:u w:color="0000E9"/>
          <w:lang w:val="de-DE"/>
        </w:rPr>
        <w:t xml:space="preserve">Sie hatten auf schönes Wetter gehofft, damit sie draußen sein konnten, im Zimmer war es zu eng für so viele Gäste, schon für sie vier war es zu eng, viel zu eng. </w:t>
      </w:r>
    </w:p>
    <w:p w14:paraId="4FBBF148" w14:textId="32F48C09" w:rsidR="00600298" w:rsidRPr="0024756C" w:rsidRDefault="00600298" w:rsidP="00C667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noProof w:val="0"/>
          <w:lang w:val="de-DE"/>
        </w:rPr>
      </w:pPr>
    </w:p>
    <w:p w14:paraId="6AAD0DFB" w14:textId="71AA0C2B" w:rsidR="00600298" w:rsidRPr="0024756C" w:rsidRDefault="00B10410" w:rsidP="00C667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noProof w:val="0"/>
          <w:sz w:val="20"/>
          <w:szCs w:val="20"/>
          <w:lang w:val="de-DE"/>
        </w:rPr>
      </w:pPr>
      <w:r w:rsidRPr="0024756C">
        <w:rPr>
          <w:rFonts w:cs="Arial"/>
          <w:bCs/>
          <w:noProof w:val="0"/>
          <w:sz w:val="20"/>
          <w:szCs w:val="20"/>
          <w:lang w:val="de-DE"/>
        </w:rPr>
        <w:t xml:space="preserve">Source: Akos Doma, </w:t>
      </w:r>
      <w:r w:rsidRPr="0024756C">
        <w:rPr>
          <w:rFonts w:cs="Arial"/>
          <w:bCs/>
          <w:i/>
          <w:noProof w:val="0"/>
          <w:sz w:val="20"/>
          <w:szCs w:val="20"/>
          <w:lang w:val="de-DE"/>
        </w:rPr>
        <w:t xml:space="preserve">Der Weg der Wünsche </w:t>
      </w:r>
      <w:r w:rsidRPr="0024756C">
        <w:rPr>
          <w:rFonts w:cs="Arial"/>
          <w:bCs/>
          <w:noProof w:val="0"/>
          <w:sz w:val="20"/>
          <w:szCs w:val="20"/>
          <w:lang w:val="de-DE"/>
        </w:rPr>
        <w:t>(Berlin: Rowohlt, 2016) [adapted]</w:t>
      </w:r>
    </w:p>
    <w:p w14:paraId="3ED0166F" w14:textId="77777777" w:rsidR="00B10410" w:rsidRPr="0024756C" w:rsidRDefault="00B10410" w:rsidP="00C667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noProof w:val="0"/>
          <w:lang w:val="de-DE"/>
        </w:rPr>
      </w:pPr>
    </w:p>
    <w:p w14:paraId="23A1C702" w14:textId="77777777" w:rsidR="00B10410" w:rsidRPr="0024756C" w:rsidRDefault="00B10410" w:rsidP="00C667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noProof w:val="0"/>
          <w:lang w:val="de-DE"/>
        </w:rPr>
      </w:pPr>
    </w:p>
    <w:p w14:paraId="7FDF76EB" w14:textId="77777777" w:rsidR="00C66756" w:rsidRPr="0024756C" w:rsidRDefault="00C66756" w:rsidP="00C667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noProof w:val="0"/>
          <w:lang w:val="de-DE"/>
        </w:rPr>
      </w:pPr>
      <w:r w:rsidRPr="0024756C">
        <w:rPr>
          <w:rFonts w:cs="Arial"/>
          <w:b/>
          <w:bCs/>
          <w:noProof w:val="0"/>
          <w:lang w:val="de-DE"/>
        </w:rPr>
        <w:t xml:space="preserve">2. </w:t>
      </w:r>
      <w:r w:rsidR="00FA30E8" w:rsidRPr="0024756C">
        <w:rPr>
          <w:rFonts w:cs="Arial"/>
          <w:b/>
          <w:bCs/>
          <w:noProof w:val="0"/>
          <w:lang w:val="de-DE"/>
        </w:rPr>
        <w:t>Schreiben Sie ungef</w:t>
      </w:r>
      <w:r w:rsidR="00FA30E8" w:rsidRPr="0024756C">
        <w:rPr>
          <w:rFonts w:ascii="Times New Roman" w:hAnsi="Times New Roman" w:cs="Times New Roman"/>
          <w:b/>
          <w:bCs/>
          <w:noProof w:val="0"/>
          <w:lang w:val="de-DE"/>
        </w:rPr>
        <w:t>ä</w:t>
      </w:r>
      <w:r w:rsidR="00FA30E8" w:rsidRPr="0024756C">
        <w:rPr>
          <w:rFonts w:cs="Arial"/>
          <w:b/>
          <w:bCs/>
          <w:noProof w:val="0"/>
          <w:lang w:val="de-DE"/>
        </w:rPr>
        <w:t>hr 250 W</w:t>
      </w:r>
      <w:r w:rsidR="00FA30E8" w:rsidRPr="0024756C">
        <w:rPr>
          <w:rFonts w:ascii="Times New Roman" w:hAnsi="Times New Roman" w:cs="Times New Roman"/>
          <w:b/>
          <w:bCs/>
          <w:noProof w:val="0"/>
          <w:lang w:val="de-DE"/>
        </w:rPr>
        <w:t>ö</w:t>
      </w:r>
      <w:r w:rsidR="00FA30E8" w:rsidRPr="0024756C">
        <w:rPr>
          <w:rFonts w:cs="Arial"/>
          <w:b/>
          <w:bCs/>
          <w:noProof w:val="0"/>
          <w:lang w:val="de-DE"/>
        </w:rPr>
        <w:t xml:space="preserve">rter (auf Deutsch) zum folgenden Thema: </w:t>
      </w:r>
    </w:p>
    <w:p w14:paraId="3AE208FC" w14:textId="77777777" w:rsidR="00C66756" w:rsidRPr="0024756C" w:rsidRDefault="00C66756" w:rsidP="00C667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noProof w:val="0"/>
          <w:lang w:val="de-DE"/>
        </w:rPr>
      </w:pPr>
    </w:p>
    <w:p w14:paraId="14BF6689" w14:textId="3CE224D0" w:rsidR="003038D6" w:rsidRPr="0024756C" w:rsidRDefault="00E628A2" w:rsidP="00600298">
      <w:pPr>
        <w:rPr>
          <w:noProof w:val="0"/>
          <w:lang w:val="de-DE"/>
        </w:rPr>
      </w:pPr>
      <w:r w:rsidRPr="0024756C">
        <w:rPr>
          <w:noProof w:val="0"/>
          <w:lang w:val="de-DE"/>
        </w:rPr>
        <w:t>‚Alle Jugendlichen sollten ein Auslandsjahr machen!‘ Diskutieren Sie die Argument</w:t>
      </w:r>
      <w:r w:rsidR="0024756C">
        <w:rPr>
          <w:noProof w:val="0"/>
          <w:lang w:val="de-DE"/>
        </w:rPr>
        <w:t>e</w:t>
      </w:r>
      <w:r w:rsidRPr="0024756C">
        <w:rPr>
          <w:noProof w:val="0"/>
          <w:lang w:val="de-DE"/>
        </w:rPr>
        <w:t xml:space="preserve"> dafür und dagegen.</w:t>
      </w:r>
    </w:p>
    <w:sectPr w:rsidR="003038D6" w:rsidRPr="0024756C" w:rsidSect="0063465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C9E"/>
    <w:rsid w:val="00013C12"/>
    <w:rsid w:val="00015F45"/>
    <w:rsid w:val="002463BD"/>
    <w:rsid w:val="0024756C"/>
    <w:rsid w:val="003038D6"/>
    <w:rsid w:val="003276BF"/>
    <w:rsid w:val="004538D2"/>
    <w:rsid w:val="004540EF"/>
    <w:rsid w:val="004E0105"/>
    <w:rsid w:val="005638E0"/>
    <w:rsid w:val="00600298"/>
    <w:rsid w:val="0063465D"/>
    <w:rsid w:val="006D3530"/>
    <w:rsid w:val="007D7E03"/>
    <w:rsid w:val="00812C9E"/>
    <w:rsid w:val="008267E2"/>
    <w:rsid w:val="00855897"/>
    <w:rsid w:val="0094695B"/>
    <w:rsid w:val="00963595"/>
    <w:rsid w:val="00A12B87"/>
    <w:rsid w:val="00A36785"/>
    <w:rsid w:val="00B10410"/>
    <w:rsid w:val="00C36D48"/>
    <w:rsid w:val="00C66756"/>
    <w:rsid w:val="00C727A9"/>
    <w:rsid w:val="00DB1309"/>
    <w:rsid w:val="00E15A2D"/>
    <w:rsid w:val="00E30E9F"/>
    <w:rsid w:val="00E412C0"/>
    <w:rsid w:val="00E628A2"/>
    <w:rsid w:val="00F97073"/>
    <w:rsid w:val="00FA3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A23CD6"/>
  <w14:defaultImageDpi w14:val="300"/>
  <w15:docId w15:val="{DBD5FCB8-4EEF-482B-97A6-CA5496E3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C9E"/>
    <w:rPr>
      <w:rFonts w:ascii="Lucida Grande" w:hAnsi="Lucida Grande" w:cs="Lucida Grande"/>
      <w:sz w:val="18"/>
      <w:szCs w:val="18"/>
      <w:lang w:val="en-GB"/>
    </w:rPr>
  </w:style>
  <w:style w:type="character" w:styleId="Hyperlink">
    <w:name w:val="Hyperlink"/>
    <w:basedOn w:val="DefaultParagraphFont"/>
    <w:uiPriority w:val="99"/>
    <w:unhideWhenUsed/>
    <w:rsid w:val="00812C9E"/>
    <w:rPr>
      <w:color w:val="0000FF" w:themeColor="hyperlink"/>
      <w:u w:val="single"/>
    </w:rPr>
  </w:style>
  <w:style w:type="character" w:styleId="FollowedHyperlink">
    <w:name w:val="FollowedHyperlink"/>
    <w:basedOn w:val="DefaultParagraphFont"/>
    <w:uiPriority w:val="99"/>
    <w:semiHidden/>
    <w:unhideWhenUsed/>
    <w:rsid w:val="00013C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318CF-BB60-443F-BE10-D1F8D19AA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26B2EDE0.dotm</Template>
  <TotalTime>0</TotalTime>
  <Pages>2</Pages>
  <Words>218</Words>
  <Characters>1245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Saunders</dc:creator>
  <cp:keywords/>
  <dc:description/>
  <cp:lastModifiedBy>Amanda Smith</cp:lastModifiedBy>
  <cp:revision>2</cp:revision>
  <dcterms:created xsi:type="dcterms:W3CDTF">2019-01-18T14:50:00Z</dcterms:created>
  <dcterms:modified xsi:type="dcterms:W3CDTF">2019-01-18T14:50:00Z</dcterms:modified>
</cp:coreProperties>
</file>