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82DD" w14:textId="77777777" w:rsidR="00C66756" w:rsidRPr="0024756C" w:rsidRDefault="00C66756" w:rsidP="00C66756">
      <w:pPr>
        <w:tabs>
          <w:tab w:val="left" w:pos="-1440"/>
        </w:tabs>
        <w:ind w:left="3600" w:hanging="3600"/>
        <w:jc w:val="center"/>
        <w:rPr>
          <w:rFonts w:cs="Arial"/>
          <w:b/>
          <w:bCs/>
          <w:noProof w:val="0"/>
          <w:lang w:val="de-DE"/>
        </w:rPr>
      </w:pPr>
      <w:bookmarkStart w:id="0" w:name="_GoBack"/>
      <w:bookmarkEnd w:id="0"/>
      <w:r w:rsidRPr="0024756C">
        <w:rPr>
          <w:rFonts w:cs="Arial"/>
          <w:b/>
          <w:bCs/>
          <w:noProof w:val="0"/>
          <w:lang w:val="de-DE"/>
        </w:rPr>
        <w:t>PRIFYSGOL BANGOR</w:t>
      </w:r>
    </w:p>
    <w:p w14:paraId="36351474" w14:textId="77777777" w:rsidR="00C66756" w:rsidRPr="0024756C" w:rsidRDefault="00C66756" w:rsidP="00C66756">
      <w:pPr>
        <w:jc w:val="center"/>
        <w:rPr>
          <w:rFonts w:cs="Arial"/>
          <w:b/>
          <w:bCs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>BANGOR UNIVERSITY</w:t>
      </w:r>
    </w:p>
    <w:p w14:paraId="2D5E7A83" w14:textId="77777777" w:rsidR="00C66756" w:rsidRPr="0024756C" w:rsidRDefault="00C66756" w:rsidP="00C66756">
      <w:pPr>
        <w:rPr>
          <w:rFonts w:cs="Arial"/>
          <w:b/>
          <w:bCs/>
          <w:noProof w:val="0"/>
          <w:lang w:val="de-DE"/>
        </w:rPr>
      </w:pPr>
    </w:p>
    <w:p w14:paraId="1C8EBB4C" w14:textId="45406D53" w:rsidR="00C66756" w:rsidRPr="0024756C" w:rsidRDefault="00C66756" w:rsidP="00C66756">
      <w:pPr>
        <w:jc w:val="center"/>
        <w:rPr>
          <w:rFonts w:cs="Arial"/>
          <w:b/>
          <w:bCs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>ARHOLI</w:t>
      </w:r>
      <w:r w:rsidR="003D500D">
        <w:rPr>
          <w:rFonts w:cs="Arial"/>
          <w:b/>
          <w:bCs/>
          <w:noProof w:val="0"/>
          <w:lang w:val="de-DE"/>
        </w:rPr>
        <w:t>ADAU YSGOLORIAETHAU MYNEDIAD 2020</w:t>
      </w:r>
    </w:p>
    <w:p w14:paraId="2AB425EE" w14:textId="00F6F9AC" w:rsidR="00C66756" w:rsidRPr="0024756C" w:rsidRDefault="00C66756" w:rsidP="00C66756">
      <w:pPr>
        <w:jc w:val="center"/>
        <w:rPr>
          <w:rFonts w:cs="Arial"/>
          <w:b/>
          <w:bCs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>SCHO</w:t>
      </w:r>
      <w:r w:rsidR="003D500D">
        <w:rPr>
          <w:rFonts w:cs="Arial"/>
          <w:b/>
          <w:bCs/>
          <w:noProof w:val="0"/>
          <w:lang w:val="de-DE"/>
        </w:rPr>
        <w:t>LARSHIP ENTRANCE EXAMINATION 2020</w:t>
      </w:r>
    </w:p>
    <w:p w14:paraId="5C1FF4B3" w14:textId="77777777" w:rsidR="00C66756" w:rsidRPr="0024756C" w:rsidRDefault="00C66756" w:rsidP="00C66756">
      <w:pPr>
        <w:jc w:val="center"/>
        <w:rPr>
          <w:rFonts w:cs="Arial"/>
          <w:b/>
          <w:bCs/>
          <w:noProof w:val="0"/>
          <w:lang w:val="de-DE"/>
        </w:rPr>
      </w:pPr>
    </w:p>
    <w:p w14:paraId="50FB5DAE" w14:textId="77777777" w:rsidR="00C66756" w:rsidRPr="0024756C" w:rsidRDefault="00C66756" w:rsidP="00C66756">
      <w:pPr>
        <w:jc w:val="center"/>
        <w:rPr>
          <w:rFonts w:cs="Arial"/>
          <w:b/>
          <w:bCs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>ALMAENEG / GERMAN</w:t>
      </w:r>
    </w:p>
    <w:p w14:paraId="5645B034" w14:textId="77777777" w:rsidR="00C66756" w:rsidRPr="0024756C" w:rsidRDefault="00C66756" w:rsidP="00C66756">
      <w:pPr>
        <w:rPr>
          <w:rFonts w:cs="Arial"/>
          <w:noProof w:val="0"/>
          <w:lang w:val="de-DE"/>
        </w:rPr>
      </w:pPr>
    </w:p>
    <w:p w14:paraId="4A85AC7B" w14:textId="77777777" w:rsidR="00C66756" w:rsidRPr="0024756C" w:rsidRDefault="00C66756" w:rsidP="00C66756">
      <w:pPr>
        <w:rPr>
          <w:rFonts w:cs="Arial"/>
          <w:noProof w:val="0"/>
          <w:lang w:val="de-DE"/>
        </w:rPr>
      </w:pPr>
      <w:proofErr w:type="spellStart"/>
      <w:r w:rsidRPr="0024756C">
        <w:rPr>
          <w:rFonts w:cs="Arial"/>
          <w:noProof w:val="0"/>
          <w:lang w:val="de-DE"/>
        </w:rPr>
        <w:t>Amser</w:t>
      </w:r>
      <w:proofErr w:type="spellEnd"/>
      <w:r w:rsidRPr="0024756C">
        <w:rPr>
          <w:rFonts w:cs="Arial"/>
          <w:noProof w:val="0"/>
          <w:lang w:val="de-DE"/>
        </w:rPr>
        <w:t xml:space="preserve"> a </w:t>
      </w:r>
      <w:proofErr w:type="spellStart"/>
      <w:r w:rsidRPr="0024756C">
        <w:rPr>
          <w:rFonts w:cs="Arial"/>
          <w:noProof w:val="0"/>
          <w:lang w:val="de-DE"/>
        </w:rPr>
        <w:t>ganiateir</w:t>
      </w:r>
      <w:proofErr w:type="spellEnd"/>
      <w:r w:rsidRPr="0024756C">
        <w:rPr>
          <w:rFonts w:cs="Arial"/>
          <w:noProof w:val="0"/>
          <w:lang w:val="de-DE"/>
        </w:rPr>
        <w:t xml:space="preserve">: 2 </w:t>
      </w:r>
      <w:proofErr w:type="spellStart"/>
      <w:r w:rsidRPr="0024756C">
        <w:rPr>
          <w:rFonts w:cs="Arial"/>
          <w:noProof w:val="0"/>
          <w:lang w:val="de-DE"/>
        </w:rPr>
        <w:t>awr</w:t>
      </w:r>
      <w:proofErr w:type="spellEnd"/>
    </w:p>
    <w:p w14:paraId="0536D29D" w14:textId="77777777" w:rsidR="00C66756" w:rsidRPr="0024756C" w:rsidRDefault="00C66756" w:rsidP="00C66756">
      <w:pPr>
        <w:rPr>
          <w:rFonts w:cs="Arial"/>
          <w:noProof w:val="0"/>
          <w:lang w:val="de-DE"/>
        </w:rPr>
      </w:pPr>
      <w:r w:rsidRPr="0024756C">
        <w:rPr>
          <w:rFonts w:cs="Arial"/>
          <w:noProof w:val="0"/>
          <w:lang w:val="de-DE"/>
        </w:rPr>
        <w:t xml:space="preserve">Time </w:t>
      </w:r>
      <w:proofErr w:type="spellStart"/>
      <w:r w:rsidRPr="0024756C">
        <w:rPr>
          <w:rFonts w:cs="Arial"/>
          <w:noProof w:val="0"/>
          <w:lang w:val="de-DE"/>
        </w:rPr>
        <w:t>allowed</w:t>
      </w:r>
      <w:proofErr w:type="spellEnd"/>
      <w:r w:rsidRPr="0024756C">
        <w:rPr>
          <w:rFonts w:cs="Arial"/>
          <w:noProof w:val="0"/>
          <w:lang w:val="de-DE"/>
        </w:rPr>
        <w:t xml:space="preserve">: 2 </w:t>
      </w:r>
      <w:proofErr w:type="spellStart"/>
      <w:r w:rsidRPr="0024756C">
        <w:rPr>
          <w:rFonts w:cs="Arial"/>
          <w:noProof w:val="0"/>
          <w:lang w:val="de-DE"/>
        </w:rPr>
        <w:t>hours</w:t>
      </w:r>
      <w:proofErr w:type="spellEnd"/>
    </w:p>
    <w:p w14:paraId="169B8B88" w14:textId="18CF4D91" w:rsidR="00C66756" w:rsidRPr="0024756C" w:rsidRDefault="00C66756" w:rsidP="00C66756">
      <w:pPr>
        <w:rPr>
          <w:rFonts w:cs="Arial"/>
          <w:noProof w:val="0"/>
          <w:lang w:val="de-DE"/>
        </w:rPr>
      </w:pPr>
    </w:p>
    <w:p w14:paraId="63DF85A5" w14:textId="77777777" w:rsidR="00013C12" w:rsidRPr="0024756C" w:rsidRDefault="00013C12" w:rsidP="00C66756">
      <w:pPr>
        <w:rPr>
          <w:rFonts w:cs="Arial"/>
          <w:b/>
          <w:bCs/>
          <w:noProof w:val="0"/>
          <w:lang w:val="de-DE"/>
        </w:rPr>
      </w:pPr>
    </w:p>
    <w:p w14:paraId="6844A856" w14:textId="17C5C146" w:rsidR="00C66756" w:rsidRPr="0024756C" w:rsidRDefault="00A37F62" w:rsidP="00C66756">
      <w:pPr>
        <w:rPr>
          <w:rFonts w:cs="Arial"/>
          <w:noProof w:val="0"/>
          <w:lang w:val="de-DE"/>
        </w:rPr>
      </w:pPr>
      <w:r>
        <w:rPr>
          <w:rFonts w:cs="Arial"/>
          <w:b/>
          <w:bCs/>
          <w:noProof w:val="0"/>
          <w:lang w:val="de-DE"/>
        </w:rPr>
        <w:t>Bea</w:t>
      </w:r>
      <w:r w:rsidR="00C66756" w:rsidRPr="0024756C">
        <w:rPr>
          <w:rFonts w:cs="Arial"/>
          <w:b/>
          <w:bCs/>
          <w:noProof w:val="0"/>
          <w:lang w:val="de-DE"/>
        </w:rPr>
        <w:t xml:space="preserve">ntworten Sie beide Fragen. </w:t>
      </w:r>
    </w:p>
    <w:p w14:paraId="2CFAD378" w14:textId="77777777" w:rsidR="00C66756" w:rsidRPr="0024756C" w:rsidRDefault="00C66756" w:rsidP="00C66756">
      <w:pPr>
        <w:rPr>
          <w:rFonts w:cs="Arial"/>
          <w:noProof w:val="0"/>
          <w:lang w:val="de-DE"/>
        </w:rPr>
      </w:pPr>
    </w:p>
    <w:p w14:paraId="2D8F6F79" w14:textId="77777777" w:rsidR="00C66756" w:rsidRPr="0024756C" w:rsidRDefault="00C66756" w:rsidP="00C66756">
      <w:pPr>
        <w:rPr>
          <w:rFonts w:cs="Arial"/>
          <w:noProof w:val="0"/>
          <w:lang w:val="de-DE"/>
        </w:rPr>
      </w:pPr>
    </w:p>
    <w:p w14:paraId="72B4365E" w14:textId="09D24838" w:rsidR="00C66756" w:rsidRPr="0024756C" w:rsidRDefault="00C66756" w:rsidP="00C66756">
      <w:pPr>
        <w:rPr>
          <w:rFonts w:cs="Arial"/>
          <w:b/>
          <w:bCs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 xml:space="preserve">1. </w:t>
      </w:r>
      <w:r w:rsidRPr="0024756C">
        <w:rPr>
          <w:rFonts w:ascii="Times New Roman" w:hAnsi="Times New Roman" w:cs="Times New Roman"/>
          <w:b/>
          <w:bCs/>
          <w:noProof w:val="0"/>
          <w:lang w:val="de-DE"/>
        </w:rPr>
        <w:t>Ü</w:t>
      </w:r>
      <w:r w:rsidRPr="0024756C">
        <w:rPr>
          <w:rFonts w:cs="Arial"/>
          <w:b/>
          <w:bCs/>
          <w:noProof w:val="0"/>
          <w:lang w:val="de-DE"/>
        </w:rPr>
        <w:t xml:space="preserve">bersetzen Sie den folgenden Text </w:t>
      </w:r>
      <w:r w:rsidR="003D500D">
        <w:rPr>
          <w:rFonts w:cs="Arial"/>
          <w:b/>
          <w:bCs/>
          <w:noProof w:val="0"/>
          <w:lang w:val="de-DE"/>
        </w:rPr>
        <w:t>ins Englische oder ins Walisische:</w:t>
      </w:r>
    </w:p>
    <w:p w14:paraId="3BC66721" w14:textId="2C1F8E18" w:rsidR="00013C12" w:rsidRPr="0024756C" w:rsidRDefault="00013C12" w:rsidP="00013C12">
      <w:pPr>
        <w:rPr>
          <w:rFonts w:cs="Times New Roman"/>
          <w:noProof w:val="0"/>
          <w:u w:color="0000E9"/>
          <w:lang w:val="de-DE"/>
        </w:rPr>
      </w:pPr>
    </w:p>
    <w:p w14:paraId="16925892" w14:textId="77777777" w:rsidR="006309C7" w:rsidRPr="006309C7" w:rsidRDefault="006309C7" w:rsidP="00630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noProof w:val="0"/>
          <w:u w:color="0000E9"/>
          <w:lang w:val="de-DE"/>
        </w:rPr>
      </w:pPr>
      <w:r w:rsidRPr="006309C7">
        <w:rPr>
          <w:rFonts w:cs="Times New Roman"/>
          <w:noProof w:val="0"/>
          <w:u w:color="0000E9"/>
          <w:lang w:val="de-DE"/>
        </w:rPr>
        <w:t xml:space="preserve">Als Albert um 6 Uhr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früh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erwachte, war das Bett neben ihm leer, und seine Frau war fort. Auf ihrem Nachttisch lag ein beschriebener Zettel. Albert langte nach ihm und las folgende Worte: „Mein lieber Freund, ich bin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früher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aufgewacht als du. Adieu. Ich gehe fort. Ob ich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zurückkommen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werde,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wei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>β ich nicht. Leb wohl. Katharina.“</w:t>
      </w:r>
    </w:p>
    <w:p w14:paraId="075C9D3A" w14:textId="77777777" w:rsidR="006309C7" w:rsidRPr="006309C7" w:rsidRDefault="006309C7" w:rsidP="00630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noProof w:val="0"/>
          <w:u w:color="0000E9"/>
          <w:lang w:val="de-DE"/>
        </w:rPr>
      </w:pPr>
      <w:r w:rsidRPr="006309C7">
        <w:rPr>
          <w:rFonts w:cs="Times New Roman"/>
          <w:noProof w:val="0"/>
          <w:u w:color="0000E9"/>
          <w:lang w:val="de-DE"/>
        </w:rPr>
        <w:t xml:space="preserve">Albert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lie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β den Zettel auf die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wei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βe Bettdecke sinken und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schüttelte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den Kopf. Ob sie nun heute wieder kam oder nicht – es war ihm ja doch ziemlich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gleichgültig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. Er wunderte sich weder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über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Inhalt, noch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über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Ton des Briefes. Es war nur ein wenig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früher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gekommen, als er erwartet hatte. Vierzehn Tage hatte das ganze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Glück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gewährt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>. Egal, er war bereit.</w:t>
      </w:r>
    </w:p>
    <w:p w14:paraId="3ED0166F" w14:textId="6B0E9221" w:rsidR="00B10410" w:rsidRDefault="006309C7" w:rsidP="00630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noProof w:val="0"/>
          <w:u w:color="0000E9"/>
          <w:lang w:val="de-DE"/>
        </w:rPr>
      </w:pPr>
      <w:r w:rsidRPr="006309C7">
        <w:rPr>
          <w:rFonts w:cs="Times New Roman"/>
          <w:noProof w:val="0"/>
          <w:u w:color="0000E9"/>
          <w:lang w:val="de-DE"/>
        </w:rPr>
        <w:t xml:space="preserve">Langsam erhob er sich, warf den Schlafrock um, tat ein paar Schritte zum Fenster hin und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öffnete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es. Die Stadt Innsbruck lag in friedlich stillem Morgenschein zu seinen Füβen, und in der Ferne ragten unruhige Felsen in das blaue Licht. Albert kreuzte die Arme </w:t>
      </w:r>
      <w:proofErr w:type="spellStart"/>
      <w:r w:rsidRPr="006309C7">
        <w:rPr>
          <w:rFonts w:cs="Times New Roman"/>
          <w:noProof w:val="0"/>
          <w:u w:color="0000E9"/>
          <w:lang w:val="de-DE"/>
        </w:rPr>
        <w:t>über</w:t>
      </w:r>
      <w:proofErr w:type="spellEnd"/>
      <w:r w:rsidRPr="006309C7">
        <w:rPr>
          <w:rFonts w:cs="Times New Roman"/>
          <w:noProof w:val="0"/>
          <w:u w:color="0000E9"/>
          <w:lang w:val="de-DE"/>
        </w:rPr>
        <w:t xml:space="preserve"> der Brust und sah ins Freie. Ihm war sehr weh ums Herz. </w:t>
      </w:r>
    </w:p>
    <w:p w14:paraId="7732E377" w14:textId="77777777" w:rsidR="006309C7" w:rsidRDefault="006309C7" w:rsidP="00630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i/>
          <w:noProof w:val="0"/>
          <w:sz w:val="20"/>
          <w:lang w:val="de-DE"/>
        </w:rPr>
      </w:pPr>
    </w:p>
    <w:p w14:paraId="2908F766" w14:textId="6DDDF5FD" w:rsidR="006309C7" w:rsidRPr="006309C7" w:rsidRDefault="006309C7" w:rsidP="00630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i/>
          <w:noProof w:val="0"/>
          <w:sz w:val="20"/>
          <w:lang w:val="de-DE"/>
        </w:rPr>
      </w:pPr>
      <w:r w:rsidRPr="006309C7">
        <w:rPr>
          <w:rFonts w:cs="Arial"/>
          <w:bCs/>
          <w:i/>
          <w:noProof w:val="0"/>
          <w:sz w:val="20"/>
          <w:lang w:val="de-DE"/>
        </w:rPr>
        <w:t>Aus: Die Fremde, Arthur Schnitzler</w:t>
      </w:r>
    </w:p>
    <w:p w14:paraId="23A1C702" w14:textId="77777777" w:rsidR="00B10410" w:rsidRPr="0024756C" w:rsidRDefault="00B10410" w:rsidP="00C66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noProof w:val="0"/>
          <w:lang w:val="de-DE"/>
        </w:rPr>
      </w:pPr>
    </w:p>
    <w:p w14:paraId="7FDF76EB" w14:textId="77777777" w:rsidR="00C66756" w:rsidRPr="0024756C" w:rsidRDefault="00C66756" w:rsidP="00C66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 w:val="0"/>
          <w:lang w:val="de-DE"/>
        </w:rPr>
      </w:pPr>
      <w:r w:rsidRPr="0024756C">
        <w:rPr>
          <w:rFonts w:cs="Arial"/>
          <w:b/>
          <w:bCs/>
          <w:noProof w:val="0"/>
          <w:lang w:val="de-DE"/>
        </w:rPr>
        <w:t xml:space="preserve">2. </w:t>
      </w:r>
      <w:r w:rsidR="00FA30E8" w:rsidRPr="0024756C">
        <w:rPr>
          <w:rFonts w:cs="Arial"/>
          <w:b/>
          <w:bCs/>
          <w:noProof w:val="0"/>
          <w:lang w:val="de-DE"/>
        </w:rPr>
        <w:t>Schreiben Sie ungef</w:t>
      </w:r>
      <w:r w:rsidR="00FA30E8" w:rsidRPr="0024756C">
        <w:rPr>
          <w:rFonts w:ascii="Times New Roman" w:hAnsi="Times New Roman" w:cs="Times New Roman"/>
          <w:b/>
          <w:bCs/>
          <w:noProof w:val="0"/>
          <w:lang w:val="de-DE"/>
        </w:rPr>
        <w:t>ä</w:t>
      </w:r>
      <w:r w:rsidR="00FA30E8" w:rsidRPr="0024756C">
        <w:rPr>
          <w:rFonts w:cs="Arial"/>
          <w:b/>
          <w:bCs/>
          <w:noProof w:val="0"/>
          <w:lang w:val="de-DE"/>
        </w:rPr>
        <w:t>hr 250 W</w:t>
      </w:r>
      <w:r w:rsidR="00FA30E8" w:rsidRPr="0024756C">
        <w:rPr>
          <w:rFonts w:ascii="Times New Roman" w:hAnsi="Times New Roman" w:cs="Times New Roman"/>
          <w:b/>
          <w:bCs/>
          <w:noProof w:val="0"/>
          <w:lang w:val="de-DE"/>
        </w:rPr>
        <w:t>ö</w:t>
      </w:r>
      <w:r w:rsidR="00FA30E8" w:rsidRPr="0024756C">
        <w:rPr>
          <w:rFonts w:cs="Arial"/>
          <w:b/>
          <w:bCs/>
          <w:noProof w:val="0"/>
          <w:lang w:val="de-DE"/>
        </w:rPr>
        <w:t xml:space="preserve">rter (auf Deutsch) zum folgenden Thema: </w:t>
      </w:r>
    </w:p>
    <w:p w14:paraId="3AE208FC" w14:textId="77777777" w:rsidR="00C66756" w:rsidRPr="0024756C" w:rsidRDefault="00C66756" w:rsidP="00C66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 w:val="0"/>
          <w:lang w:val="de-DE"/>
        </w:rPr>
      </w:pPr>
    </w:p>
    <w:p w14:paraId="14BF6689" w14:textId="635C8DCA" w:rsidR="003038D6" w:rsidRPr="0024756C" w:rsidRDefault="006309C7" w:rsidP="00600298">
      <w:pPr>
        <w:rPr>
          <w:noProof w:val="0"/>
          <w:lang w:val="de-DE"/>
        </w:rPr>
      </w:pPr>
      <w:r>
        <w:rPr>
          <w:noProof w:val="0"/>
          <w:lang w:val="de-DE"/>
        </w:rPr>
        <w:t>Je mehr Sprachen man spri</w:t>
      </w:r>
      <w:r w:rsidR="000C1781">
        <w:rPr>
          <w:noProof w:val="0"/>
          <w:lang w:val="de-DE"/>
        </w:rPr>
        <w:t xml:space="preserve">cht, desto mehr Leben lebt man. </w:t>
      </w:r>
      <w:r w:rsidR="00E628A2" w:rsidRPr="0024756C">
        <w:rPr>
          <w:noProof w:val="0"/>
          <w:lang w:val="de-DE"/>
        </w:rPr>
        <w:t xml:space="preserve">Diskutieren Sie die </w:t>
      </w:r>
      <w:r w:rsidR="000C1781">
        <w:rPr>
          <w:noProof w:val="0"/>
          <w:lang w:val="de-DE"/>
        </w:rPr>
        <w:t>diese Behauptung</w:t>
      </w:r>
      <w:r w:rsidR="00E628A2" w:rsidRPr="0024756C">
        <w:rPr>
          <w:noProof w:val="0"/>
          <w:lang w:val="de-DE"/>
        </w:rPr>
        <w:t>.</w:t>
      </w:r>
    </w:p>
    <w:sectPr w:rsidR="003038D6" w:rsidRPr="0024756C" w:rsidSect="006346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9E"/>
    <w:rsid w:val="00013C12"/>
    <w:rsid w:val="00015F45"/>
    <w:rsid w:val="000953CA"/>
    <w:rsid w:val="000C1781"/>
    <w:rsid w:val="002463BD"/>
    <w:rsid w:val="0024756C"/>
    <w:rsid w:val="003038D6"/>
    <w:rsid w:val="003D500D"/>
    <w:rsid w:val="004538D2"/>
    <w:rsid w:val="004540EF"/>
    <w:rsid w:val="004E0105"/>
    <w:rsid w:val="005638E0"/>
    <w:rsid w:val="00600298"/>
    <w:rsid w:val="006309C7"/>
    <w:rsid w:val="0063465D"/>
    <w:rsid w:val="006D3530"/>
    <w:rsid w:val="007D7E03"/>
    <w:rsid w:val="00812C9E"/>
    <w:rsid w:val="008267E2"/>
    <w:rsid w:val="00855897"/>
    <w:rsid w:val="0094695B"/>
    <w:rsid w:val="00963595"/>
    <w:rsid w:val="00A12B87"/>
    <w:rsid w:val="00A36785"/>
    <w:rsid w:val="00A37F62"/>
    <w:rsid w:val="00B10410"/>
    <w:rsid w:val="00C36D48"/>
    <w:rsid w:val="00C66756"/>
    <w:rsid w:val="00C727A9"/>
    <w:rsid w:val="00DB1309"/>
    <w:rsid w:val="00E15A2D"/>
    <w:rsid w:val="00E30E9F"/>
    <w:rsid w:val="00E412C0"/>
    <w:rsid w:val="00E628A2"/>
    <w:rsid w:val="00F97073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3CD6"/>
  <w14:defaultImageDpi w14:val="300"/>
  <w15:docId w15:val="{77D055B9-E500-429D-A921-F87A182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12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CA57-AE8E-4201-8B36-06430976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C4729B9F.dotm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Saunders</dc:creator>
  <cp:keywords/>
  <dc:description/>
  <cp:lastModifiedBy>Amanda Smith</cp:lastModifiedBy>
  <cp:revision>2</cp:revision>
  <cp:lastPrinted>2020-01-15T15:35:00Z</cp:lastPrinted>
  <dcterms:created xsi:type="dcterms:W3CDTF">2020-01-15T15:36:00Z</dcterms:created>
  <dcterms:modified xsi:type="dcterms:W3CDTF">2020-01-15T15:36:00Z</dcterms:modified>
</cp:coreProperties>
</file>