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36FBD" w14:textId="77777777" w:rsidR="00371A9D" w:rsidRPr="00D5131A" w:rsidRDefault="00371A9D">
      <w:pPr>
        <w:rPr>
          <w:b/>
          <w:bCs/>
          <w:i/>
        </w:rPr>
      </w:pPr>
      <w:bookmarkStart w:id="0" w:name="_GoBack"/>
      <w:bookmarkEnd w:id="0"/>
      <w:r w:rsidRPr="00D5131A">
        <w:rPr>
          <w:b/>
          <w:bCs/>
          <w:i/>
        </w:rPr>
        <w:t>PRIFYSGOL BANGOR</w:t>
      </w:r>
    </w:p>
    <w:p w14:paraId="0F928F03" w14:textId="77777777" w:rsidR="00371A9D" w:rsidRPr="00D5131A" w:rsidRDefault="00371A9D">
      <w:pPr>
        <w:rPr>
          <w:b/>
          <w:bCs/>
          <w:iCs/>
        </w:rPr>
      </w:pPr>
      <w:smartTag w:uri="urn:schemas-microsoft-com:office:smarttags" w:element="place">
        <w:smartTag w:uri="urn:schemas-microsoft-com:office:smarttags" w:element="PlaceName">
          <w:r w:rsidRPr="00D5131A">
            <w:rPr>
              <w:b/>
              <w:bCs/>
              <w:iCs/>
            </w:rPr>
            <w:t>BANGOR</w:t>
          </w:r>
        </w:smartTag>
        <w:r w:rsidRPr="00D5131A">
          <w:rPr>
            <w:b/>
            <w:bCs/>
            <w:iCs/>
          </w:rPr>
          <w:t xml:space="preserve"> </w:t>
        </w:r>
        <w:smartTag w:uri="urn:schemas-microsoft-com:office:smarttags" w:element="PlaceType">
          <w:r w:rsidRPr="00D5131A">
            <w:rPr>
              <w:b/>
              <w:bCs/>
              <w:iCs/>
            </w:rPr>
            <w:t>UNIVERSITY</w:t>
          </w:r>
        </w:smartTag>
      </w:smartTag>
    </w:p>
    <w:p w14:paraId="04852868" w14:textId="77777777" w:rsidR="00371A9D" w:rsidRPr="00D5131A" w:rsidRDefault="00371A9D">
      <w:pPr>
        <w:rPr>
          <w:b/>
          <w:bCs/>
          <w:iCs/>
        </w:rPr>
      </w:pPr>
    </w:p>
    <w:p w14:paraId="036BC7BF" w14:textId="031E87A8" w:rsidR="00371A9D" w:rsidRPr="00D5131A" w:rsidRDefault="005F1BB2" w:rsidP="002E2414">
      <w:pPr>
        <w:rPr>
          <w:b/>
          <w:bCs/>
          <w:i/>
        </w:rPr>
      </w:pPr>
      <w:r w:rsidRPr="00D5131A">
        <w:rPr>
          <w:b/>
          <w:bCs/>
          <w:i/>
        </w:rPr>
        <w:t>YSGOLORIAETHAU MYNEDIAD 20</w:t>
      </w:r>
      <w:r w:rsidR="00B61763">
        <w:rPr>
          <w:b/>
          <w:bCs/>
          <w:i/>
        </w:rPr>
        <w:t>20</w:t>
      </w:r>
    </w:p>
    <w:p w14:paraId="58DA9312" w14:textId="29071A40" w:rsidR="005F1BB2" w:rsidRPr="00D5131A" w:rsidRDefault="005F1BB2" w:rsidP="002E2414">
      <w:pPr>
        <w:rPr>
          <w:b/>
          <w:bCs/>
          <w:iCs/>
        </w:rPr>
      </w:pPr>
      <w:r w:rsidRPr="00D5131A">
        <w:rPr>
          <w:b/>
          <w:bCs/>
          <w:iCs/>
        </w:rPr>
        <w:t>ENTRANCE SCHOLARSHIPS 20</w:t>
      </w:r>
      <w:r w:rsidR="00B61763">
        <w:rPr>
          <w:b/>
          <w:bCs/>
          <w:iCs/>
        </w:rPr>
        <w:t>20</w:t>
      </w:r>
    </w:p>
    <w:p w14:paraId="54490B94" w14:textId="77777777" w:rsidR="005F1BB2" w:rsidRPr="00D5131A" w:rsidRDefault="005F1BB2">
      <w:pPr>
        <w:rPr>
          <w:b/>
          <w:bCs/>
          <w:iCs/>
        </w:rPr>
      </w:pPr>
    </w:p>
    <w:p w14:paraId="114E1824" w14:textId="77777777" w:rsidR="005F1BB2" w:rsidRPr="000E5F65" w:rsidRDefault="005F1BB2">
      <w:pPr>
        <w:rPr>
          <w:b/>
          <w:bCs/>
          <w:iCs/>
        </w:rPr>
      </w:pPr>
      <w:r w:rsidRPr="000E5F65">
        <w:rPr>
          <w:b/>
          <w:bCs/>
          <w:i/>
        </w:rPr>
        <w:t xml:space="preserve">HANES </w:t>
      </w:r>
      <w:r w:rsidRPr="000E5F65">
        <w:rPr>
          <w:b/>
          <w:bCs/>
          <w:iCs/>
        </w:rPr>
        <w:t>: HISTORY</w:t>
      </w:r>
    </w:p>
    <w:p w14:paraId="7C00DBB7" w14:textId="77777777" w:rsidR="005F1BB2" w:rsidRPr="000E5F65" w:rsidRDefault="005F1BB2">
      <w:pPr>
        <w:rPr>
          <w:b/>
          <w:bCs/>
          <w:iCs/>
        </w:rPr>
      </w:pPr>
    </w:p>
    <w:p w14:paraId="47F9F5FD" w14:textId="77777777" w:rsidR="005F1BB2" w:rsidRPr="000E5F65" w:rsidRDefault="005F1BB2" w:rsidP="006D7ADB">
      <w:pPr>
        <w:rPr>
          <w:b/>
          <w:bCs/>
          <w:i/>
          <w:lang w:val="cy-GB"/>
        </w:rPr>
      </w:pPr>
      <w:r w:rsidRPr="000E5F65">
        <w:rPr>
          <w:i/>
          <w:lang w:val="cy-GB"/>
        </w:rPr>
        <w:t xml:space="preserve">Gofynnir i ymgeiswyr ateb </w:t>
      </w:r>
      <w:r w:rsidRPr="000E5F65">
        <w:rPr>
          <w:b/>
          <w:bCs/>
          <w:i/>
          <w:u w:val="single"/>
          <w:lang w:val="cy-GB"/>
        </w:rPr>
        <w:t>dau gwestiwn</w:t>
      </w:r>
      <w:r w:rsidRPr="000E5F65">
        <w:rPr>
          <w:b/>
          <w:bCs/>
          <w:i/>
          <w:lang w:val="cy-GB"/>
        </w:rPr>
        <w:t>, un o Adran A ac un o Adran</w:t>
      </w:r>
      <w:r w:rsidR="00D85E7E" w:rsidRPr="000E5F65">
        <w:rPr>
          <w:b/>
          <w:bCs/>
          <w:i/>
          <w:lang w:val="cy-GB"/>
        </w:rPr>
        <w:t xml:space="preserve"> B</w:t>
      </w:r>
      <w:r w:rsidRPr="000E5F65">
        <w:rPr>
          <w:b/>
          <w:bCs/>
          <w:i/>
          <w:lang w:val="cy-GB"/>
        </w:rPr>
        <w:t xml:space="preserve">. </w:t>
      </w:r>
      <w:r w:rsidRPr="000E5F65">
        <w:rPr>
          <w:i/>
          <w:lang w:val="cy-GB"/>
        </w:rPr>
        <w:t>Seiliwyd y</w:t>
      </w:r>
      <w:r w:rsidR="00D414BF" w:rsidRPr="000E5F65">
        <w:rPr>
          <w:i/>
          <w:lang w:val="cy-GB"/>
        </w:rPr>
        <w:t xml:space="preserve"> </w:t>
      </w:r>
      <w:r w:rsidRPr="000E5F65">
        <w:rPr>
          <w:i/>
          <w:lang w:val="cy-GB"/>
        </w:rPr>
        <w:t xml:space="preserve">cwestiynau yn </w:t>
      </w:r>
      <w:r w:rsidRPr="000E5F65">
        <w:rPr>
          <w:b/>
          <w:bCs/>
          <w:i/>
          <w:lang w:val="cy-GB"/>
        </w:rPr>
        <w:t xml:space="preserve">Adran A </w:t>
      </w:r>
      <w:r w:rsidRPr="000E5F65">
        <w:rPr>
          <w:i/>
          <w:lang w:val="cy-GB"/>
        </w:rPr>
        <w:t xml:space="preserve">ar bynciau cyffredinol sy’n ymwneud â’r ddisgyblaeth hanes. Seiliwyd y cwestiynau yn </w:t>
      </w:r>
      <w:r w:rsidRPr="000E5F65">
        <w:rPr>
          <w:b/>
          <w:bCs/>
          <w:i/>
          <w:lang w:val="cy-GB"/>
        </w:rPr>
        <w:t xml:space="preserve">Adran B </w:t>
      </w:r>
      <w:r w:rsidRPr="000E5F65">
        <w:rPr>
          <w:i/>
          <w:lang w:val="cy-GB"/>
        </w:rPr>
        <w:t xml:space="preserve">ar bynciau sy’n codi o’r astudiaethau cyfnod a nodwyd ar ffurflenni cais yr ymgeiswyr ac a astudir o dan amrywiaeth o fyrddau arholi, </w:t>
      </w:r>
      <w:r w:rsidR="00581D4F" w:rsidRPr="000E5F65">
        <w:rPr>
          <w:i/>
          <w:lang w:val="cy-GB"/>
        </w:rPr>
        <w:t>ga</w:t>
      </w:r>
      <w:r w:rsidRPr="000E5F65">
        <w:rPr>
          <w:i/>
          <w:lang w:val="cy-GB"/>
        </w:rPr>
        <w:t xml:space="preserve">n </w:t>
      </w:r>
      <w:r w:rsidR="00DD32AE" w:rsidRPr="000E5F65">
        <w:rPr>
          <w:i/>
          <w:lang w:val="cy-GB"/>
        </w:rPr>
        <w:t>g</w:t>
      </w:r>
      <w:r w:rsidRPr="000E5F65">
        <w:rPr>
          <w:i/>
          <w:lang w:val="cy-GB"/>
        </w:rPr>
        <w:t xml:space="preserve">ynnwys AQA, </w:t>
      </w:r>
      <w:r w:rsidR="006D7ADB" w:rsidRPr="000E5F65">
        <w:rPr>
          <w:i/>
          <w:lang w:val="cy-GB"/>
        </w:rPr>
        <w:t>CBAC, Edex</w:t>
      </w:r>
      <w:r w:rsidR="00914F48" w:rsidRPr="000E5F65">
        <w:rPr>
          <w:i/>
          <w:lang w:val="cy-GB"/>
        </w:rPr>
        <w:t>c</w:t>
      </w:r>
      <w:r w:rsidR="006D7ADB" w:rsidRPr="000E5F65">
        <w:rPr>
          <w:i/>
          <w:lang w:val="cy-GB"/>
        </w:rPr>
        <w:t xml:space="preserve">el </w:t>
      </w:r>
      <w:r w:rsidR="006D7ADB" w:rsidRPr="000E5F65">
        <w:rPr>
          <w:iCs/>
          <w:lang w:val="cy-GB"/>
        </w:rPr>
        <w:t xml:space="preserve">ac </w:t>
      </w:r>
      <w:r w:rsidRPr="000E5F65">
        <w:rPr>
          <w:i/>
          <w:lang w:val="cy-GB"/>
        </w:rPr>
        <w:t>OCR</w:t>
      </w:r>
      <w:r w:rsidR="00581D4F" w:rsidRPr="000E5F65">
        <w:rPr>
          <w:i/>
          <w:lang w:val="cy-GB"/>
        </w:rPr>
        <w:t xml:space="preserve">. </w:t>
      </w:r>
      <w:r w:rsidR="00581D4F" w:rsidRPr="000E5F65">
        <w:rPr>
          <w:b/>
          <w:bCs/>
          <w:i/>
          <w:lang w:val="cy-GB"/>
        </w:rPr>
        <w:t>Gall ymgeiswyr ateb yn y Gymraeg neu’r Saesneg.</w:t>
      </w:r>
    </w:p>
    <w:p w14:paraId="5B5EC426" w14:textId="77777777" w:rsidR="00581D4F" w:rsidRPr="000E5F65" w:rsidRDefault="00581D4F" w:rsidP="00581D4F">
      <w:pPr>
        <w:rPr>
          <w:b/>
          <w:bCs/>
          <w:i/>
        </w:rPr>
      </w:pPr>
    </w:p>
    <w:p w14:paraId="5D97CC74" w14:textId="77777777" w:rsidR="00581D4F" w:rsidRPr="000E5F65" w:rsidRDefault="00581D4F" w:rsidP="006D7ADB">
      <w:pPr>
        <w:rPr>
          <w:iCs/>
        </w:rPr>
      </w:pPr>
      <w:r w:rsidRPr="000E5F65">
        <w:rPr>
          <w:iCs/>
        </w:rPr>
        <w:t xml:space="preserve">Candidates are required to answer </w:t>
      </w:r>
      <w:r w:rsidRPr="000E5F65">
        <w:rPr>
          <w:b/>
          <w:bCs/>
          <w:iCs/>
          <w:u w:val="single"/>
        </w:rPr>
        <w:t>two questions</w:t>
      </w:r>
      <w:r w:rsidRPr="000E5F65">
        <w:rPr>
          <w:b/>
          <w:bCs/>
          <w:iCs/>
        </w:rPr>
        <w:t>, one from Sec</w:t>
      </w:r>
      <w:r w:rsidR="00EE4D33" w:rsidRPr="000E5F65">
        <w:rPr>
          <w:b/>
          <w:bCs/>
          <w:iCs/>
        </w:rPr>
        <w:t xml:space="preserve">tion A and one from Section B. </w:t>
      </w:r>
      <w:r w:rsidRPr="000E5F65">
        <w:rPr>
          <w:b/>
          <w:bCs/>
          <w:iCs/>
        </w:rPr>
        <w:t xml:space="preserve">Section A questions </w:t>
      </w:r>
      <w:r w:rsidRPr="000E5F65">
        <w:rPr>
          <w:iCs/>
        </w:rPr>
        <w:t>are based on general issues relating</w:t>
      </w:r>
      <w:r w:rsidR="00EE4D33" w:rsidRPr="000E5F65">
        <w:rPr>
          <w:iCs/>
        </w:rPr>
        <w:t xml:space="preserve"> to the historical discipline. </w:t>
      </w:r>
      <w:r w:rsidRPr="000E5F65">
        <w:rPr>
          <w:b/>
          <w:bCs/>
          <w:iCs/>
        </w:rPr>
        <w:t xml:space="preserve">Section B questions </w:t>
      </w:r>
      <w:r w:rsidRPr="000E5F65">
        <w:rPr>
          <w:iCs/>
        </w:rPr>
        <w:t xml:space="preserve">are based on topics relating to themes noted by candidates </w:t>
      </w:r>
      <w:r w:rsidR="002E724F" w:rsidRPr="000E5F65">
        <w:rPr>
          <w:iCs/>
        </w:rPr>
        <w:t>o</w:t>
      </w:r>
      <w:r w:rsidRPr="000E5F65">
        <w:rPr>
          <w:iCs/>
        </w:rPr>
        <w:t xml:space="preserve">n their application forms within the syllabus of a variety of examination boards, including AQA, </w:t>
      </w:r>
      <w:r w:rsidR="006D7ADB" w:rsidRPr="000E5F65">
        <w:rPr>
          <w:iCs/>
        </w:rPr>
        <w:t>Edex</w:t>
      </w:r>
      <w:r w:rsidR="00914F48" w:rsidRPr="000E5F65">
        <w:rPr>
          <w:iCs/>
        </w:rPr>
        <w:t>c</w:t>
      </w:r>
      <w:r w:rsidR="006D7ADB" w:rsidRPr="000E5F65">
        <w:rPr>
          <w:iCs/>
        </w:rPr>
        <w:t xml:space="preserve">el, </w:t>
      </w:r>
      <w:r w:rsidRPr="000E5F65">
        <w:rPr>
          <w:iCs/>
        </w:rPr>
        <w:t>OCR</w:t>
      </w:r>
      <w:r w:rsidR="006D7ADB" w:rsidRPr="000E5F65">
        <w:rPr>
          <w:iCs/>
        </w:rPr>
        <w:t xml:space="preserve"> and </w:t>
      </w:r>
      <w:r w:rsidRPr="000E5F65">
        <w:rPr>
          <w:iCs/>
        </w:rPr>
        <w:t xml:space="preserve">WJEC. </w:t>
      </w:r>
      <w:r w:rsidRPr="000E5F65">
        <w:rPr>
          <w:b/>
          <w:bCs/>
          <w:iCs/>
        </w:rPr>
        <w:t>Candidates may answer in English or Welsh.</w:t>
      </w:r>
    </w:p>
    <w:p w14:paraId="238B7880" w14:textId="77777777" w:rsidR="00703A91" w:rsidRPr="000E5F65" w:rsidRDefault="00703A91" w:rsidP="00581D4F">
      <w:pPr>
        <w:rPr>
          <w:iCs/>
        </w:rPr>
      </w:pPr>
    </w:p>
    <w:p w14:paraId="389A91BB" w14:textId="77777777" w:rsidR="00703A91" w:rsidRPr="000E5F65" w:rsidRDefault="00703A91" w:rsidP="00581D4F">
      <w:pPr>
        <w:rPr>
          <w:b/>
          <w:i/>
          <w:iCs/>
          <w:lang w:val="cy-GB"/>
        </w:rPr>
      </w:pPr>
      <w:r w:rsidRPr="000E5F65">
        <w:rPr>
          <w:i/>
          <w:iCs/>
          <w:lang w:val="cy-GB"/>
        </w:rPr>
        <w:t xml:space="preserve">Amser a ganiateir: </w:t>
      </w:r>
      <w:r w:rsidRPr="000E5F65">
        <w:rPr>
          <w:b/>
          <w:i/>
          <w:iCs/>
          <w:lang w:val="cy-GB"/>
        </w:rPr>
        <w:t>Dwy awr</w:t>
      </w:r>
    </w:p>
    <w:p w14:paraId="1CD57480" w14:textId="77777777" w:rsidR="00703A91" w:rsidRPr="000E5F65" w:rsidRDefault="00703A91" w:rsidP="00581D4F">
      <w:pPr>
        <w:rPr>
          <w:b/>
          <w:bCs/>
          <w:iCs/>
          <w:caps/>
        </w:rPr>
      </w:pPr>
      <w:r w:rsidRPr="000E5F65">
        <w:rPr>
          <w:iCs/>
        </w:rPr>
        <w:t xml:space="preserve">Time allowed: </w:t>
      </w:r>
      <w:r w:rsidRPr="000E5F65">
        <w:rPr>
          <w:b/>
          <w:iCs/>
        </w:rPr>
        <w:t>Two hours</w:t>
      </w:r>
    </w:p>
    <w:p w14:paraId="770A3DC2" w14:textId="414BEDBD" w:rsidR="001D65AA" w:rsidRDefault="001D65AA">
      <w:pPr>
        <w:rPr>
          <w:highlight w:val="yellow"/>
        </w:rPr>
      </w:pPr>
    </w:p>
    <w:p w14:paraId="18EC4846" w14:textId="3B9D6C63" w:rsidR="00343551" w:rsidRDefault="00343551">
      <w:pPr>
        <w:rPr>
          <w:highlight w:val="yellow"/>
        </w:rPr>
      </w:pPr>
    </w:p>
    <w:p w14:paraId="2153EC55" w14:textId="77777777" w:rsidR="00343551" w:rsidRPr="00B61763" w:rsidRDefault="00343551">
      <w:pPr>
        <w:rPr>
          <w:highlight w:val="yellow"/>
        </w:rPr>
      </w:pPr>
    </w:p>
    <w:p w14:paraId="5EF029C5" w14:textId="77777777" w:rsidR="00A13CAA" w:rsidRPr="006201BC" w:rsidRDefault="00A13CAA">
      <w:proofErr w:type="spellStart"/>
      <w:r w:rsidRPr="006201BC">
        <w:rPr>
          <w:b/>
          <w:bCs/>
          <w:i/>
          <w:iCs/>
        </w:rPr>
        <w:t>Adran</w:t>
      </w:r>
      <w:proofErr w:type="spellEnd"/>
      <w:r w:rsidRPr="006201BC">
        <w:rPr>
          <w:b/>
          <w:bCs/>
          <w:i/>
          <w:iCs/>
        </w:rPr>
        <w:t xml:space="preserve"> </w:t>
      </w:r>
      <w:r w:rsidR="00703A91" w:rsidRPr="006201BC">
        <w:rPr>
          <w:b/>
          <w:bCs/>
          <w:i/>
          <w:iCs/>
        </w:rPr>
        <w:t>A</w:t>
      </w:r>
      <w:r w:rsidRPr="006201BC">
        <w:rPr>
          <w:b/>
          <w:bCs/>
          <w:i/>
          <w:iCs/>
        </w:rPr>
        <w:t xml:space="preserve"> / </w:t>
      </w:r>
      <w:r w:rsidRPr="006201BC">
        <w:rPr>
          <w:b/>
          <w:bCs/>
        </w:rPr>
        <w:t>Section A</w:t>
      </w:r>
    </w:p>
    <w:p w14:paraId="53896569" w14:textId="44D49D22" w:rsidR="00967692" w:rsidRDefault="00967692" w:rsidP="00FA2563">
      <w:pPr>
        <w:rPr>
          <w:highlight w:val="yellow"/>
        </w:rPr>
      </w:pPr>
    </w:p>
    <w:p w14:paraId="2B9D0169" w14:textId="77777777" w:rsidR="00343551" w:rsidRPr="00B61763" w:rsidRDefault="00343551" w:rsidP="00FA2563">
      <w:pPr>
        <w:rPr>
          <w:highlight w:val="yellow"/>
        </w:rPr>
      </w:pPr>
    </w:p>
    <w:p w14:paraId="17283F46" w14:textId="77777777" w:rsidR="007229C5" w:rsidRPr="003B32F3" w:rsidRDefault="00FA2563" w:rsidP="003B32F3">
      <w:pPr>
        <w:pStyle w:val="ListParagraph"/>
        <w:numPr>
          <w:ilvl w:val="0"/>
          <w:numId w:val="44"/>
        </w:numPr>
        <w:rPr>
          <w:lang w:val="en-US"/>
        </w:rPr>
      </w:pPr>
      <w:r w:rsidRPr="003B32F3">
        <w:rPr>
          <w:i/>
          <w:lang w:val="cy-GB"/>
        </w:rPr>
        <w:t xml:space="preserve">Beth </w:t>
      </w:r>
      <w:r w:rsidR="007229C5" w:rsidRPr="003B32F3">
        <w:rPr>
          <w:i/>
          <w:lang w:val="cy-GB"/>
        </w:rPr>
        <w:t>yw ffynhonnell hanesyddol?</w:t>
      </w:r>
    </w:p>
    <w:p w14:paraId="7A0FAC31" w14:textId="75627E85" w:rsidR="00FA2563" w:rsidRPr="003B32F3" w:rsidRDefault="00FA2563" w:rsidP="003B32F3">
      <w:pPr>
        <w:rPr>
          <w:lang w:val="en-US"/>
        </w:rPr>
      </w:pPr>
    </w:p>
    <w:p w14:paraId="464DCCCF" w14:textId="4A86A216" w:rsidR="00FA2563" w:rsidRPr="003B32F3" w:rsidRDefault="007229C5" w:rsidP="003B32F3">
      <w:pPr>
        <w:ind w:left="360"/>
        <w:rPr>
          <w:lang w:val="en-US"/>
        </w:rPr>
      </w:pPr>
      <w:r w:rsidRPr="003B32F3">
        <w:rPr>
          <w:lang w:val="en-US"/>
        </w:rPr>
        <w:t>What is a historical source</w:t>
      </w:r>
      <w:r w:rsidR="00FA2563" w:rsidRPr="003B32F3">
        <w:rPr>
          <w:lang w:val="en-US"/>
        </w:rPr>
        <w:t>?</w:t>
      </w:r>
    </w:p>
    <w:p w14:paraId="4C34496E" w14:textId="77777777" w:rsidR="004A399E" w:rsidRPr="00D5131A" w:rsidRDefault="004A399E" w:rsidP="004A399E">
      <w:pPr>
        <w:rPr>
          <w:i/>
          <w:lang w:val="cy-GB"/>
        </w:rPr>
      </w:pPr>
    </w:p>
    <w:p w14:paraId="0CF1ED20" w14:textId="77777777" w:rsidR="00DF42EE" w:rsidRPr="00D5131A" w:rsidRDefault="00DF42EE" w:rsidP="004A399E">
      <w:pPr>
        <w:rPr>
          <w:i/>
          <w:lang w:val="cy-GB"/>
        </w:rPr>
      </w:pPr>
    </w:p>
    <w:p w14:paraId="2B1BD61C" w14:textId="77777777" w:rsidR="003B32F3" w:rsidRPr="003B32F3" w:rsidRDefault="005C4546" w:rsidP="003B32F3">
      <w:pPr>
        <w:pStyle w:val="ListParagraph"/>
        <w:numPr>
          <w:ilvl w:val="0"/>
          <w:numId w:val="44"/>
        </w:numPr>
        <w:rPr>
          <w:i/>
          <w:iCs/>
        </w:rPr>
      </w:pPr>
      <w:r w:rsidRPr="003B32F3">
        <w:rPr>
          <w:i/>
          <w:iCs/>
          <w:lang w:val="cy-GB"/>
        </w:rPr>
        <w:t>I ba raddau y gall delweddau ddatgelu mwy am gorffennol na thestunau ysgrifenedig</w:t>
      </w:r>
      <w:r w:rsidRPr="003B32F3">
        <w:rPr>
          <w:i/>
          <w:iCs/>
        </w:rPr>
        <w:t>?</w:t>
      </w:r>
    </w:p>
    <w:p w14:paraId="06D732AA" w14:textId="77777777" w:rsidR="003B32F3" w:rsidRDefault="003B32F3" w:rsidP="004A399E">
      <w:pPr>
        <w:rPr>
          <w:i/>
          <w:iCs/>
        </w:rPr>
      </w:pPr>
    </w:p>
    <w:p w14:paraId="0BE7F4AF" w14:textId="65F1C31E" w:rsidR="006861A9" w:rsidRPr="003B32F3" w:rsidRDefault="005C4546" w:rsidP="003B32F3">
      <w:pPr>
        <w:ind w:left="360"/>
      </w:pPr>
      <w:r w:rsidRPr="002E2414">
        <w:t>To what extent can images reveal more about the past than written texts?</w:t>
      </w:r>
    </w:p>
    <w:p w14:paraId="5CA28BBB" w14:textId="77777777" w:rsidR="009C17E1" w:rsidRPr="00D5131A" w:rsidRDefault="009C17E1" w:rsidP="004A399E">
      <w:pPr>
        <w:rPr>
          <w:lang w:val="cy-GB" w:eastAsia="en-GB"/>
        </w:rPr>
      </w:pPr>
    </w:p>
    <w:p w14:paraId="15CDC31A" w14:textId="77777777" w:rsidR="003B32F3" w:rsidRDefault="003B32F3" w:rsidP="005C4546">
      <w:pPr>
        <w:rPr>
          <w:i/>
          <w:lang w:val="cy-GB" w:eastAsia="en-GB"/>
        </w:rPr>
      </w:pPr>
    </w:p>
    <w:p w14:paraId="16FE8060" w14:textId="77777777" w:rsidR="006201BC" w:rsidRPr="006201BC" w:rsidRDefault="006201BC" w:rsidP="006201BC">
      <w:pPr>
        <w:pStyle w:val="ListParagraph"/>
        <w:numPr>
          <w:ilvl w:val="0"/>
          <w:numId w:val="44"/>
        </w:numPr>
        <w:rPr>
          <w:i/>
          <w:lang w:val="cy-GB"/>
        </w:rPr>
      </w:pPr>
      <w:r w:rsidRPr="006201BC">
        <w:rPr>
          <w:i/>
          <w:lang w:val="cy-GB"/>
        </w:rPr>
        <w:t>A ddylai cymdeithas ddisgwyl ‘atebion’ i broblemau cyfoes gan haneswyr?</w:t>
      </w:r>
    </w:p>
    <w:p w14:paraId="3C8F9514" w14:textId="77777777" w:rsidR="006201BC" w:rsidRPr="006A0C14" w:rsidRDefault="006201BC" w:rsidP="006201BC">
      <w:pPr>
        <w:ind w:firstLine="360"/>
        <w:rPr>
          <w:lang w:val="en-US"/>
        </w:rPr>
      </w:pPr>
    </w:p>
    <w:p w14:paraId="6B56EE90" w14:textId="77777777" w:rsidR="006201BC" w:rsidRPr="006A0C14" w:rsidRDefault="006201BC" w:rsidP="006201BC">
      <w:pPr>
        <w:ind w:firstLine="360"/>
        <w:rPr>
          <w:bCs/>
        </w:rPr>
      </w:pPr>
      <w:r w:rsidRPr="006A0C14">
        <w:rPr>
          <w:bCs/>
        </w:rPr>
        <w:t>Should society look to historians for ‘answers’ to contemporary problems?</w:t>
      </w:r>
    </w:p>
    <w:p w14:paraId="51DE1B8D" w14:textId="77777777" w:rsidR="009C17E1" w:rsidRPr="00D5131A" w:rsidRDefault="009C17E1" w:rsidP="004A399E">
      <w:pPr>
        <w:rPr>
          <w:i/>
          <w:lang w:eastAsia="en-GB"/>
        </w:rPr>
      </w:pPr>
    </w:p>
    <w:p w14:paraId="0465C4F3" w14:textId="77777777" w:rsidR="003B32F3" w:rsidRDefault="003B32F3" w:rsidP="005C4546">
      <w:pPr>
        <w:rPr>
          <w:i/>
        </w:rPr>
      </w:pPr>
    </w:p>
    <w:p w14:paraId="3D66914A" w14:textId="7BAF0528" w:rsidR="005C4546" w:rsidRPr="003B32F3" w:rsidRDefault="005C4546" w:rsidP="003B32F3">
      <w:pPr>
        <w:pStyle w:val="ListParagraph"/>
        <w:numPr>
          <w:ilvl w:val="0"/>
          <w:numId w:val="44"/>
        </w:numPr>
        <w:rPr>
          <w:i/>
          <w:lang w:val="cy-GB"/>
        </w:rPr>
      </w:pPr>
      <w:r w:rsidRPr="003B32F3">
        <w:rPr>
          <w:i/>
          <w:lang w:val="cy-GB"/>
        </w:rPr>
        <w:t xml:space="preserve">A yw’r </w:t>
      </w:r>
      <w:r w:rsidR="003B32F3" w:rsidRPr="003B32F3">
        <w:rPr>
          <w:i/>
          <w:lang w:val="cy-GB"/>
        </w:rPr>
        <w:t>‘</w:t>
      </w:r>
      <w:r w:rsidRPr="003B32F3">
        <w:rPr>
          <w:i/>
          <w:lang w:val="cy-GB"/>
        </w:rPr>
        <w:t>cyfryngau cymdeithasol’</w:t>
      </w:r>
      <w:r w:rsidR="003B32F3" w:rsidRPr="003B32F3">
        <w:rPr>
          <w:i/>
          <w:lang w:val="cy-GB"/>
        </w:rPr>
        <w:t xml:space="preserve"> (e.e. Trydar </w:t>
      </w:r>
      <w:r w:rsidR="003B32F3" w:rsidRPr="00343551">
        <w:rPr>
          <w:lang w:val="cy-GB"/>
        </w:rPr>
        <w:t>[Twitter]</w:t>
      </w:r>
      <w:r w:rsidR="003B32F3" w:rsidRPr="003B32F3">
        <w:rPr>
          <w:i/>
          <w:lang w:val="cy-GB"/>
        </w:rPr>
        <w:t>, Instagram a Facebook)</w:t>
      </w:r>
      <w:r w:rsidRPr="003B32F3">
        <w:rPr>
          <w:i/>
          <w:lang w:val="cy-GB"/>
        </w:rPr>
        <w:t xml:space="preserve"> yn cynnig problemau neu gyfleon i’r genhedlaeth nesaf o haneswyr?</w:t>
      </w:r>
    </w:p>
    <w:p w14:paraId="22E09F86" w14:textId="77777777" w:rsidR="005C4546" w:rsidRPr="005C4546" w:rsidRDefault="005C4546" w:rsidP="005C4546">
      <w:pPr>
        <w:rPr>
          <w:i/>
        </w:rPr>
      </w:pPr>
    </w:p>
    <w:p w14:paraId="305E6D41" w14:textId="54EF4ECE" w:rsidR="006861A9" w:rsidRPr="003B32F3" w:rsidRDefault="005C4546" w:rsidP="003B32F3">
      <w:pPr>
        <w:ind w:left="360"/>
      </w:pPr>
      <w:r w:rsidRPr="003B32F3">
        <w:t xml:space="preserve">Does </w:t>
      </w:r>
      <w:r w:rsidR="003B32F3" w:rsidRPr="003B32F3">
        <w:t>‘social media’ (e.g. Twitter, Instagram, Facebook)</w:t>
      </w:r>
      <w:r w:rsidRPr="003B32F3">
        <w:t xml:space="preserve"> present challenges or opportunities for the next generation of historians?</w:t>
      </w:r>
    </w:p>
    <w:p w14:paraId="319210C2" w14:textId="353BE847" w:rsidR="009C17E1" w:rsidRDefault="009C17E1" w:rsidP="004A399E">
      <w:pPr>
        <w:rPr>
          <w:i/>
        </w:rPr>
      </w:pPr>
    </w:p>
    <w:p w14:paraId="45255903" w14:textId="77777777" w:rsidR="00343551" w:rsidRDefault="00343551" w:rsidP="004A399E">
      <w:pPr>
        <w:rPr>
          <w:i/>
        </w:rPr>
      </w:pPr>
    </w:p>
    <w:p w14:paraId="59D32C8B" w14:textId="77777777" w:rsidR="003B32F3" w:rsidRPr="003B32F3" w:rsidRDefault="003B32F3" w:rsidP="003B32F3">
      <w:pPr>
        <w:pStyle w:val="ListParagraph"/>
        <w:numPr>
          <w:ilvl w:val="0"/>
          <w:numId w:val="44"/>
        </w:numPr>
        <w:rPr>
          <w:bCs/>
          <w:i/>
          <w:lang w:val="cy-GB"/>
        </w:rPr>
      </w:pPr>
      <w:r w:rsidRPr="003B32F3">
        <w:rPr>
          <w:bCs/>
          <w:i/>
          <w:lang w:val="cy-GB"/>
        </w:rPr>
        <w:lastRenderedPageBreak/>
        <w:t>A oes modd i haneswyr fod yn wirioneddol wrthrychol?</w:t>
      </w:r>
    </w:p>
    <w:p w14:paraId="47655482" w14:textId="77777777" w:rsidR="003B32F3" w:rsidRDefault="003B32F3" w:rsidP="003B32F3">
      <w:pPr>
        <w:pStyle w:val="ListParagraph"/>
        <w:ind w:left="360"/>
        <w:rPr>
          <w:bCs/>
        </w:rPr>
      </w:pPr>
    </w:p>
    <w:p w14:paraId="686964B2" w14:textId="4C17C820" w:rsidR="003B32F3" w:rsidRPr="003B32F3" w:rsidRDefault="003B32F3" w:rsidP="003B32F3">
      <w:pPr>
        <w:pStyle w:val="ListParagraph"/>
        <w:ind w:left="360"/>
        <w:rPr>
          <w:bCs/>
        </w:rPr>
      </w:pPr>
      <w:r w:rsidRPr="003B32F3">
        <w:rPr>
          <w:bCs/>
        </w:rPr>
        <w:t>Can historians ever be truly objective?</w:t>
      </w:r>
    </w:p>
    <w:p w14:paraId="032FF77B" w14:textId="77777777" w:rsidR="003B32F3" w:rsidRDefault="003B32F3" w:rsidP="003B32F3">
      <w:pPr>
        <w:rPr>
          <w:bCs/>
          <w:i/>
        </w:rPr>
      </w:pPr>
    </w:p>
    <w:p w14:paraId="7E925FF2" w14:textId="77777777" w:rsidR="003B32F3" w:rsidRPr="00D5131A" w:rsidRDefault="003B32F3" w:rsidP="004A399E">
      <w:pPr>
        <w:rPr>
          <w:i/>
        </w:rPr>
      </w:pPr>
    </w:p>
    <w:p w14:paraId="6435C2E9" w14:textId="77777777" w:rsidR="003B32F3" w:rsidRPr="003B32F3" w:rsidRDefault="003B32F3" w:rsidP="003B32F3">
      <w:pPr>
        <w:pStyle w:val="ListParagraph"/>
        <w:numPr>
          <w:ilvl w:val="0"/>
          <w:numId w:val="44"/>
        </w:numPr>
        <w:rPr>
          <w:i/>
          <w:lang w:val="cy-GB"/>
        </w:rPr>
      </w:pPr>
      <w:r w:rsidRPr="003B32F3">
        <w:rPr>
          <w:i/>
          <w:lang w:val="cy-GB"/>
        </w:rPr>
        <w:t xml:space="preserve">Pa fath o hanes a ddylid ei ddysgu mewn ysgolion i ddisgyblion o dan 16 oed </w:t>
      </w:r>
      <w:r w:rsidRPr="003B32F3">
        <w:rPr>
          <w:b/>
          <w:i/>
          <w:lang w:val="cy-GB"/>
        </w:rPr>
        <w:t>NAILL A’I</w:t>
      </w:r>
      <w:r w:rsidRPr="003B32F3">
        <w:rPr>
          <w:i/>
          <w:lang w:val="cy-GB"/>
        </w:rPr>
        <w:t xml:space="preserve"> yng Nghymru </w:t>
      </w:r>
      <w:r w:rsidRPr="003B32F3">
        <w:rPr>
          <w:b/>
          <w:i/>
          <w:lang w:val="cy-GB"/>
        </w:rPr>
        <w:t>NEU</w:t>
      </w:r>
      <w:r w:rsidRPr="003B32F3">
        <w:rPr>
          <w:i/>
          <w:lang w:val="cy-GB"/>
        </w:rPr>
        <w:t xml:space="preserve"> yn y DU?</w:t>
      </w:r>
    </w:p>
    <w:p w14:paraId="7D834466" w14:textId="77777777" w:rsidR="003B32F3" w:rsidRDefault="003B32F3" w:rsidP="003B32F3"/>
    <w:p w14:paraId="2FE40281" w14:textId="77777777" w:rsidR="003B32F3" w:rsidRDefault="003B32F3" w:rsidP="003B32F3">
      <w:pPr>
        <w:ind w:left="360"/>
      </w:pPr>
      <w:r>
        <w:t xml:space="preserve">What sort of history should be taught in schools to pupils under the age of 16 in </w:t>
      </w:r>
      <w:r w:rsidRPr="00392E07">
        <w:rPr>
          <w:b/>
        </w:rPr>
        <w:t>EITHER</w:t>
      </w:r>
      <w:r>
        <w:t xml:space="preserve"> Wales </w:t>
      </w:r>
      <w:r w:rsidRPr="00392E07">
        <w:rPr>
          <w:b/>
        </w:rPr>
        <w:t>OR</w:t>
      </w:r>
      <w:r>
        <w:t xml:space="preserve"> the UK?</w:t>
      </w:r>
    </w:p>
    <w:p w14:paraId="5F2772F8" w14:textId="77777777" w:rsidR="00CF1459" w:rsidRPr="00D5131A" w:rsidRDefault="00CF1459" w:rsidP="004A399E">
      <w:pPr>
        <w:rPr>
          <w:lang w:val="cy-GB"/>
        </w:rPr>
      </w:pPr>
    </w:p>
    <w:p w14:paraId="09E862C9" w14:textId="77777777" w:rsidR="003B32F3" w:rsidRDefault="003B32F3" w:rsidP="003B32F3">
      <w:pPr>
        <w:rPr>
          <w:i/>
          <w:lang w:val="cy-GB"/>
        </w:rPr>
      </w:pPr>
    </w:p>
    <w:p w14:paraId="32393169" w14:textId="0713491C" w:rsidR="003B32F3" w:rsidRPr="003B32F3" w:rsidRDefault="003B32F3" w:rsidP="003B32F3">
      <w:pPr>
        <w:pStyle w:val="ListParagraph"/>
        <w:numPr>
          <w:ilvl w:val="0"/>
          <w:numId w:val="44"/>
        </w:numPr>
        <w:rPr>
          <w:i/>
        </w:rPr>
      </w:pPr>
      <w:r w:rsidRPr="003B32F3">
        <w:rPr>
          <w:i/>
          <w:lang w:val="cy-GB"/>
        </w:rPr>
        <w:t>I ba raddau y mae coff</w:t>
      </w:r>
      <w:r w:rsidRPr="003B32F3">
        <w:rPr>
          <w:i/>
        </w:rPr>
        <w:t>á</w:t>
      </w:r>
      <w:r w:rsidRPr="003B32F3">
        <w:rPr>
          <w:i/>
          <w:lang w:val="cy-GB"/>
        </w:rPr>
        <w:t>u digwyddiadau hanesyddol yn camliwio’r gorffennol?</w:t>
      </w:r>
    </w:p>
    <w:p w14:paraId="490568B1" w14:textId="77777777" w:rsidR="003B32F3" w:rsidRDefault="003B32F3" w:rsidP="003B32F3"/>
    <w:p w14:paraId="68853DB3" w14:textId="3322618F" w:rsidR="003B32F3" w:rsidRPr="009C17E1" w:rsidRDefault="003B32F3" w:rsidP="003B32F3">
      <w:pPr>
        <w:ind w:left="360"/>
      </w:pPr>
      <w:r w:rsidRPr="009C17E1">
        <w:t>To what extent does the commemoration of historical events distort the past?</w:t>
      </w:r>
    </w:p>
    <w:p w14:paraId="2F120038" w14:textId="77777777" w:rsidR="00F6628A" w:rsidRPr="00D5131A" w:rsidRDefault="00F6628A" w:rsidP="004A399E">
      <w:pPr>
        <w:rPr>
          <w:i/>
        </w:rPr>
      </w:pPr>
    </w:p>
    <w:p w14:paraId="5F34530A" w14:textId="77777777" w:rsidR="003B32F3" w:rsidRDefault="003B32F3" w:rsidP="003B32F3">
      <w:pPr>
        <w:rPr>
          <w:i/>
          <w:iCs/>
          <w:lang w:val="cy-GB"/>
        </w:rPr>
      </w:pPr>
    </w:p>
    <w:p w14:paraId="0A86C75F" w14:textId="42D4224A" w:rsidR="003B32F3" w:rsidRPr="004954C9" w:rsidRDefault="003B32F3" w:rsidP="003B32F3">
      <w:pPr>
        <w:pStyle w:val="ListParagraph"/>
        <w:numPr>
          <w:ilvl w:val="0"/>
          <w:numId w:val="44"/>
        </w:numPr>
      </w:pPr>
      <w:r w:rsidRPr="003B32F3">
        <w:rPr>
          <w:i/>
          <w:iCs/>
          <w:lang w:val="cy-GB"/>
        </w:rPr>
        <w:t xml:space="preserve">Trafodwch y ffyrdd y gall y cysyniad o rywedd </w:t>
      </w:r>
      <w:r w:rsidRPr="00343551">
        <w:rPr>
          <w:iCs/>
          <w:lang w:val="cy-GB"/>
        </w:rPr>
        <w:t xml:space="preserve">[gender] </w:t>
      </w:r>
      <w:r w:rsidRPr="003B32F3">
        <w:rPr>
          <w:i/>
          <w:iCs/>
          <w:lang w:val="cy-GB"/>
        </w:rPr>
        <w:t>ychwanegu at ein dealltwriaeth o’r gorffennol?</w:t>
      </w:r>
    </w:p>
    <w:p w14:paraId="6F9B40E7" w14:textId="77777777" w:rsidR="003B32F3" w:rsidRPr="004954C9" w:rsidRDefault="003B32F3" w:rsidP="003B32F3">
      <w:pPr>
        <w:ind w:left="360"/>
      </w:pPr>
    </w:p>
    <w:p w14:paraId="3215E35E" w14:textId="77777777" w:rsidR="003B32F3" w:rsidRPr="004954C9" w:rsidRDefault="003B32F3" w:rsidP="003B32F3">
      <w:pPr>
        <w:ind w:left="360"/>
      </w:pPr>
      <w:r w:rsidRPr="004954C9">
        <w:t>Discuss the ways in which the concept of gender can add to our understanding of the past?</w:t>
      </w:r>
    </w:p>
    <w:p w14:paraId="3ED74815" w14:textId="77777777" w:rsidR="003B32F3" w:rsidRDefault="003B32F3" w:rsidP="004A399E">
      <w:pPr>
        <w:rPr>
          <w:i/>
          <w:iCs/>
          <w:lang w:val="cy-GB"/>
        </w:rPr>
      </w:pPr>
    </w:p>
    <w:p w14:paraId="4D31CCB3" w14:textId="77777777" w:rsidR="003B32F3" w:rsidRDefault="003B32F3" w:rsidP="004A399E">
      <w:pPr>
        <w:rPr>
          <w:i/>
          <w:iCs/>
          <w:lang w:val="cy-GB"/>
        </w:rPr>
      </w:pPr>
    </w:p>
    <w:p w14:paraId="6310E21F" w14:textId="63F51BA1" w:rsidR="003B32F3" w:rsidRPr="003B32F3" w:rsidRDefault="003B32F3" w:rsidP="003B32F3">
      <w:pPr>
        <w:pStyle w:val="ListParagraph"/>
        <w:numPr>
          <w:ilvl w:val="0"/>
          <w:numId w:val="44"/>
        </w:numPr>
        <w:rPr>
          <w:i/>
          <w:iCs/>
          <w:lang w:val="cy-GB"/>
        </w:rPr>
      </w:pPr>
      <w:r w:rsidRPr="003B32F3">
        <w:rPr>
          <w:i/>
          <w:iCs/>
          <w:lang w:val="cy-GB"/>
        </w:rPr>
        <w:t>Sut, ac i ba raddau, y gall daearyddiaeth gyfrannu at ddealltwriaeth o hanes?</w:t>
      </w:r>
    </w:p>
    <w:p w14:paraId="67781F92" w14:textId="77777777" w:rsidR="003B32F3" w:rsidRDefault="003B32F3" w:rsidP="004A399E">
      <w:pPr>
        <w:rPr>
          <w:i/>
          <w:iCs/>
          <w:lang w:val="cy-GB"/>
        </w:rPr>
      </w:pPr>
    </w:p>
    <w:p w14:paraId="609F34D1" w14:textId="19BFA05F" w:rsidR="00CF1459" w:rsidRPr="00D5131A" w:rsidRDefault="003B32F3" w:rsidP="003B32F3">
      <w:pPr>
        <w:ind w:left="360"/>
        <w:rPr>
          <w:i/>
        </w:rPr>
      </w:pPr>
      <w:r w:rsidRPr="002E2414">
        <w:t>How, and how far, can geography contribute to an understanding of history?</w:t>
      </w:r>
    </w:p>
    <w:p w14:paraId="1D31D2F2" w14:textId="5C44BB13" w:rsidR="001D65AA" w:rsidRDefault="001D65AA" w:rsidP="00E50CFF"/>
    <w:p w14:paraId="53C99FF1" w14:textId="77777777" w:rsidR="006201BC" w:rsidRDefault="006201BC" w:rsidP="00E50CFF"/>
    <w:p w14:paraId="56443B1C" w14:textId="77777777" w:rsidR="006201BC" w:rsidRPr="006201BC" w:rsidRDefault="006201BC" w:rsidP="006201BC">
      <w:pPr>
        <w:pStyle w:val="ListParagraph"/>
        <w:numPr>
          <w:ilvl w:val="0"/>
          <w:numId w:val="44"/>
        </w:numPr>
        <w:rPr>
          <w:i/>
          <w:lang w:val="cy-GB"/>
        </w:rPr>
      </w:pPr>
      <w:r w:rsidRPr="006201BC">
        <w:rPr>
          <w:i/>
          <w:iCs/>
          <w:lang w:val="cy-GB" w:eastAsia="cy-GB"/>
        </w:rPr>
        <w:t>Cymherwch a chyferbyniwch yr anawsterau a wynebir gan archeolegwyr a haneswyr wrth gasglu a dehongli tystiolaeth.</w:t>
      </w:r>
    </w:p>
    <w:p w14:paraId="129C81D5" w14:textId="77777777" w:rsidR="006201BC" w:rsidRPr="0003478B" w:rsidRDefault="006201BC" w:rsidP="006201BC"/>
    <w:p w14:paraId="192D87FF" w14:textId="77777777" w:rsidR="006201BC" w:rsidRPr="004E7200" w:rsidRDefault="006201BC" w:rsidP="006201BC">
      <w:pPr>
        <w:ind w:left="360"/>
      </w:pPr>
      <w:r w:rsidRPr="0003478B">
        <w:t>Compare and contrast the problems archaeologists and historians encounter when gathering and interpreting evidence.</w:t>
      </w:r>
    </w:p>
    <w:p w14:paraId="3F47C76C" w14:textId="3FBA5E0A" w:rsidR="003B32F3" w:rsidRDefault="003B32F3" w:rsidP="00E50CFF"/>
    <w:p w14:paraId="1B765F5D" w14:textId="77777777" w:rsidR="00CF1459" w:rsidRPr="00D5131A" w:rsidRDefault="00CF1459" w:rsidP="00E50CFF"/>
    <w:p w14:paraId="27353745" w14:textId="77777777" w:rsidR="005D61F7" w:rsidRPr="00D5131A" w:rsidRDefault="00703A91" w:rsidP="005D61F7">
      <w:pPr>
        <w:rPr>
          <w:b/>
        </w:rPr>
      </w:pPr>
      <w:proofErr w:type="spellStart"/>
      <w:r w:rsidRPr="00D5131A">
        <w:rPr>
          <w:b/>
          <w:i/>
        </w:rPr>
        <w:t>Adran</w:t>
      </w:r>
      <w:proofErr w:type="spellEnd"/>
      <w:r w:rsidRPr="00D5131A">
        <w:rPr>
          <w:b/>
          <w:i/>
        </w:rPr>
        <w:t xml:space="preserve"> B / </w:t>
      </w:r>
      <w:r w:rsidRPr="00D5131A">
        <w:rPr>
          <w:b/>
        </w:rPr>
        <w:t>Section B</w:t>
      </w:r>
    </w:p>
    <w:p w14:paraId="15A4DAE9" w14:textId="5A1B6C3D" w:rsidR="000E5F65" w:rsidRDefault="000E5F65" w:rsidP="005D61F7"/>
    <w:p w14:paraId="3673EF9C" w14:textId="77777777" w:rsidR="005C4546" w:rsidRPr="005C4546" w:rsidRDefault="005C4546" w:rsidP="005C4546">
      <w:pPr>
        <w:pStyle w:val="ListParagraph"/>
        <w:numPr>
          <w:ilvl w:val="0"/>
          <w:numId w:val="43"/>
        </w:numPr>
        <w:rPr>
          <w:i/>
          <w:lang w:val="cy-GB"/>
        </w:rPr>
      </w:pPr>
      <w:r w:rsidRPr="005C4546">
        <w:rPr>
          <w:i/>
          <w:lang w:val="cy-GB"/>
        </w:rPr>
        <w:t>Beth oedd cryfderau a gwendidau y Goron yn Lloegr ar ddechrau’r unfed ganrif ar bymtheg?</w:t>
      </w:r>
    </w:p>
    <w:p w14:paraId="18BBF982" w14:textId="77777777" w:rsidR="005C4546" w:rsidRDefault="005C4546" w:rsidP="005C4546">
      <w:pPr>
        <w:rPr>
          <w:color w:val="000000"/>
        </w:rPr>
      </w:pPr>
    </w:p>
    <w:p w14:paraId="7E5FAECA" w14:textId="77777777" w:rsidR="005C4546" w:rsidRPr="004D3B5C" w:rsidRDefault="005C4546" w:rsidP="005C4546">
      <w:pPr>
        <w:ind w:left="360"/>
      </w:pPr>
      <w:r>
        <w:rPr>
          <w:color w:val="000000"/>
        </w:rPr>
        <w:t>What were the strengths and weaknesses of the Crown in early sixteenth-century England?</w:t>
      </w:r>
    </w:p>
    <w:p w14:paraId="69143D85" w14:textId="4888FD98" w:rsidR="005C4546" w:rsidRDefault="005C4546" w:rsidP="005D61F7"/>
    <w:p w14:paraId="4A7587BC" w14:textId="77777777" w:rsidR="005C4546" w:rsidRDefault="005C4546" w:rsidP="005D61F7"/>
    <w:p w14:paraId="7B6A59BA" w14:textId="77777777" w:rsidR="000E5F65" w:rsidRDefault="000E5F65" w:rsidP="005C4546">
      <w:pPr>
        <w:pStyle w:val="ListParagraph"/>
        <w:numPr>
          <w:ilvl w:val="0"/>
          <w:numId w:val="43"/>
        </w:numPr>
      </w:pPr>
      <w:r w:rsidRPr="00DC0A1C">
        <w:rPr>
          <w:i/>
          <w:iCs/>
          <w:lang w:val="cy-GB"/>
        </w:rPr>
        <w:t>Ai gwleidyddiaeth yn unig oedd y tu ôl i ddiwygio’r eglwys yn Lloegr a Chymru cyn 1560?</w:t>
      </w:r>
    </w:p>
    <w:p w14:paraId="3A0134B3" w14:textId="77777777" w:rsidR="000E5F65" w:rsidRDefault="000E5F65" w:rsidP="000E5F65">
      <w:pPr>
        <w:ind w:left="360"/>
      </w:pPr>
    </w:p>
    <w:p w14:paraId="03F1DC58" w14:textId="2B9E2E9B" w:rsidR="000E5F65" w:rsidRPr="00343551" w:rsidRDefault="000E5F65" w:rsidP="00343551">
      <w:pPr>
        <w:ind w:left="360"/>
      </w:pPr>
      <w:r w:rsidRPr="0077151B">
        <w:t>Was the reformation of the church in England and Wales before 1560 driven entirely by political concerns?</w:t>
      </w:r>
    </w:p>
    <w:p w14:paraId="6A69D0BD" w14:textId="103CB4D4" w:rsidR="000E5F65" w:rsidRPr="00DC0A1C" w:rsidRDefault="000E5F65" w:rsidP="005C4546">
      <w:pPr>
        <w:pStyle w:val="ListParagraph"/>
        <w:numPr>
          <w:ilvl w:val="0"/>
          <w:numId w:val="43"/>
        </w:numPr>
        <w:rPr>
          <w:i/>
          <w:iCs/>
          <w:lang w:val="cy-GB"/>
        </w:rPr>
      </w:pPr>
      <w:r w:rsidRPr="00DC0A1C">
        <w:rPr>
          <w:i/>
          <w:iCs/>
          <w:lang w:val="cy-GB"/>
        </w:rPr>
        <w:lastRenderedPageBreak/>
        <w:t>A ddylid ystyried teyrnasiad Elisabeth I yn ‘oes aur’?</w:t>
      </w:r>
    </w:p>
    <w:p w14:paraId="7879C93C" w14:textId="77777777" w:rsidR="000E5F65" w:rsidRPr="00ED43A0" w:rsidRDefault="000E5F65" w:rsidP="000E5F65">
      <w:pPr>
        <w:ind w:left="360"/>
        <w:rPr>
          <w:i/>
          <w:iCs/>
        </w:rPr>
      </w:pPr>
    </w:p>
    <w:p w14:paraId="7329F62F" w14:textId="77777777" w:rsidR="000E5F65" w:rsidRPr="003C40F6" w:rsidRDefault="000E5F65" w:rsidP="00DC0A1C">
      <w:pPr>
        <w:ind w:left="360"/>
      </w:pPr>
      <w:r>
        <w:t>S</w:t>
      </w:r>
      <w:r w:rsidRPr="003C40F6">
        <w:t>hould the reign of Elizabeth</w:t>
      </w:r>
      <w:r>
        <w:t xml:space="preserve"> I</w:t>
      </w:r>
      <w:r w:rsidRPr="003C40F6">
        <w:t xml:space="preserve"> be considered a ‘golden age’?</w:t>
      </w:r>
    </w:p>
    <w:p w14:paraId="2BD65ECA" w14:textId="77777777" w:rsidR="000E5F65" w:rsidRPr="001A2D25" w:rsidRDefault="000E5F65" w:rsidP="000E5F65">
      <w:pPr>
        <w:rPr>
          <w:highlight w:val="yellow"/>
        </w:rPr>
      </w:pPr>
    </w:p>
    <w:p w14:paraId="59FF2CA5" w14:textId="77777777" w:rsidR="000E5F65" w:rsidRPr="001A2D25" w:rsidRDefault="000E5F65" w:rsidP="000E5F65">
      <w:pPr>
        <w:rPr>
          <w:highlight w:val="yellow"/>
        </w:rPr>
      </w:pPr>
    </w:p>
    <w:p w14:paraId="2D6097CD" w14:textId="0E05E84E" w:rsidR="000E5F65" w:rsidRPr="000744F7" w:rsidRDefault="000E5F65" w:rsidP="005C4546">
      <w:pPr>
        <w:pStyle w:val="ListParagraph"/>
        <w:numPr>
          <w:ilvl w:val="0"/>
          <w:numId w:val="43"/>
        </w:numPr>
        <w:rPr>
          <w:i/>
          <w:lang w:val="cy-GB"/>
        </w:rPr>
      </w:pPr>
      <w:r w:rsidRPr="000744F7">
        <w:rPr>
          <w:i/>
          <w:lang w:val="cy-GB"/>
        </w:rPr>
        <w:t>Ym mha ffyrdd yr oedd tlodi’n broblem yn ystod cyfnod y Tuduriaid, ac i ba raddau y llwyddwyd i’w datrys?</w:t>
      </w:r>
    </w:p>
    <w:p w14:paraId="6DAC4F7D" w14:textId="77777777" w:rsidR="000E5F65" w:rsidRPr="00ED43A0" w:rsidRDefault="000E5F65" w:rsidP="000E5F65"/>
    <w:p w14:paraId="06725B36" w14:textId="77777777" w:rsidR="000E5F65" w:rsidRPr="00ED43A0" w:rsidRDefault="000E5F65" w:rsidP="000744F7">
      <w:pPr>
        <w:ind w:left="360"/>
      </w:pPr>
      <w:r w:rsidRPr="00ED43A0">
        <w:t>In what ways was poverty a problem during the Tudor period, and how successfully was it addressed?</w:t>
      </w:r>
    </w:p>
    <w:p w14:paraId="15065B5D" w14:textId="77777777" w:rsidR="000744F7" w:rsidRPr="000E5F65" w:rsidRDefault="000744F7" w:rsidP="000E5F65">
      <w:pPr>
        <w:rPr>
          <w:lang w:val="cy-GB"/>
        </w:rPr>
      </w:pPr>
    </w:p>
    <w:p w14:paraId="57648243" w14:textId="725BA4E8" w:rsidR="000E5F65" w:rsidRDefault="000E5F65" w:rsidP="000E5F65">
      <w:pPr>
        <w:rPr>
          <w:lang w:val="cy-GB"/>
        </w:rPr>
      </w:pPr>
    </w:p>
    <w:p w14:paraId="5F5D2D05" w14:textId="77777777" w:rsidR="000E5F65" w:rsidRPr="000744F7" w:rsidRDefault="000E5F65" w:rsidP="005C4546">
      <w:pPr>
        <w:pStyle w:val="ListParagraph"/>
        <w:numPr>
          <w:ilvl w:val="0"/>
          <w:numId w:val="43"/>
        </w:numPr>
        <w:rPr>
          <w:lang w:val="cy-GB"/>
        </w:rPr>
      </w:pPr>
      <w:r w:rsidRPr="000744F7">
        <w:rPr>
          <w:i/>
          <w:lang w:val="cy-GB"/>
        </w:rPr>
        <w:t>Paham y chwalodd y berthynas rhwng Siarl I a’r Senedd?</w:t>
      </w:r>
    </w:p>
    <w:p w14:paraId="1494F222" w14:textId="77777777" w:rsidR="000E5F65" w:rsidRDefault="000E5F65" w:rsidP="000E5F65"/>
    <w:p w14:paraId="3119C99C" w14:textId="77777777" w:rsidR="000E5F65" w:rsidRDefault="000E5F65" w:rsidP="000744F7">
      <w:pPr>
        <w:ind w:left="360"/>
      </w:pPr>
      <w:r>
        <w:t>W</w:t>
      </w:r>
      <w:r w:rsidRPr="00F22686">
        <w:t>hy</w:t>
      </w:r>
      <w:r>
        <w:t xml:space="preserve"> did</w:t>
      </w:r>
      <w:r w:rsidRPr="00F22686">
        <w:t xml:space="preserve"> the relationship betw</w:t>
      </w:r>
      <w:r>
        <w:t>een Charles I and Parliament br</w:t>
      </w:r>
      <w:r w:rsidRPr="00F22686">
        <w:t>e</w:t>
      </w:r>
      <w:r>
        <w:t>ak</w:t>
      </w:r>
      <w:r w:rsidRPr="00F22686">
        <w:t xml:space="preserve"> down</w:t>
      </w:r>
      <w:r>
        <w:t>?</w:t>
      </w:r>
    </w:p>
    <w:p w14:paraId="40D2503E" w14:textId="2ED126FA" w:rsidR="000E5F65" w:rsidRDefault="000E5F65" w:rsidP="000E5F65">
      <w:pPr>
        <w:rPr>
          <w:lang w:val="cy-GB"/>
        </w:rPr>
      </w:pPr>
    </w:p>
    <w:p w14:paraId="279DAE43" w14:textId="77777777" w:rsidR="00FE08D5" w:rsidRDefault="00FE08D5" w:rsidP="00FE08D5">
      <w:pPr>
        <w:rPr>
          <w:i/>
          <w:lang w:val="cy-GB"/>
        </w:rPr>
      </w:pPr>
    </w:p>
    <w:p w14:paraId="17841607" w14:textId="77777777" w:rsidR="00912282" w:rsidRPr="00912282" w:rsidRDefault="00912282" w:rsidP="005C4546">
      <w:pPr>
        <w:pStyle w:val="ListParagraph"/>
        <w:numPr>
          <w:ilvl w:val="0"/>
          <w:numId w:val="43"/>
        </w:numPr>
        <w:rPr>
          <w:color w:val="000000"/>
          <w:lang w:val="cy-GB"/>
        </w:rPr>
      </w:pPr>
      <w:r w:rsidRPr="00912282">
        <w:rPr>
          <w:i/>
          <w:color w:val="000000"/>
          <w:lang w:val="cy-GB"/>
        </w:rPr>
        <w:t>Ai teyrnasiad Catrin Fawr oedd oes aur yr Ymerodraeth Rwsiaidd?</w:t>
      </w:r>
    </w:p>
    <w:p w14:paraId="414DC3DD" w14:textId="77777777" w:rsidR="00912282" w:rsidRDefault="00912282" w:rsidP="00912282">
      <w:pPr>
        <w:rPr>
          <w:color w:val="000000"/>
        </w:rPr>
      </w:pPr>
    </w:p>
    <w:p w14:paraId="415EF14B" w14:textId="786212B5" w:rsidR="000E5F65" w:rsidRPr="000E5F65" w:rsidRDefault="00912282" w:rsidP="00912282">
      <w:pPr>
        <w:ind w:left="360"/>
        <w:rPr>
          <w:lang w:val="cy-GB"/>
        </w:rPr>
      </w:pPr>
      <w:r w:rsidRPr="00E65909">
        <w:rPr>
          <w:color w:val="000000"/>
        </w:rPr>
        <w:t>Was the reign of Catherine the Great the golden age of the Russian Empire?</w:t>
      </w:r>
    </w:p>
    <w:p w14:paraId="6464E2C5" w14:textId="7AFC6094" w:rsidR="00FE08D5" w:rsidRDefault="00FE08D5" w:rsidP="00FE08D5">
      <w:pPr>
        <w:rPr>
          <w:i/>
          <w:lang w:val="cy-GB"/>
        </w:rPr>
      </w:pPr>
    </w:p>
    <w:p w14:paraId="3F12183C" w14:textId="77777777" w:rsidR="00912282" w:rsidRDefault="00912282" w:rsidP="00FE08D5">
      <w:pPr>
        <w:rPr>
          <w:i/>
          <w:lang w:val="cy-GB"/>
        </w:rPr>
      </w:pPr>
    </w:p>
    <w:p w14:paraId="5BD6B0CD" w14:textId="47EEF333" w:rsidR="000744F7" w:rsidRPr="000744F7" w:rsidRDefault="000744F7" w:rsidP="005C4546">
      <w:pPr>
        <w:pStyle w:val="ListParagraph"/>
        <w:numPr>
          <w:ilvl w:val="0"/>
          <w:numId w:val="43"/>
        </w:numPr>
        <w:rPr>
          <w:i/>
          <w:lang w:val="cy-GB"/>
        </w:rPr>
      </w:pPr>
      <w:r w:rsidRPr="000744F7">
        <w:rPr>
          <w:i/>
          <w:lang w:val="cy-GB"/>
        </w:rPr>
        <w:t>Trafodwch a oedd y Chwyldro Ffrengig yn llwyddiant.</w:t>
      </w:r>
    </w:p>
    <w:p w14:paraId="56499438" w14:textId="77777777" w:rsidR="000744F7" w:rsidRPr="00AC729A" w:rsidRDefault="000744F7" w:rsidP="000744F7">
      <w:pPr>
        <w:rPr>
          <w:i/>
        </w:rPr>
      </w:pPr>
    </w:p>
    <w:p w14:paraId="5FC809D3" w14:textId="77777777" w:rsidR="000744F7" w:rsidRDefault="000744F7" w:rsidP="000744F7">
      <w:pPr>
        <w:ind w:left="360"/>
      </w:pPr>
      <w:r>
        <w:t>Was the French Revolution a success? Discuss.</w:t>
      </w:r>
    </w:p>
    <w:p w14:paraId="63637F75" w14:textId="7B1D8D82" w:rsidR="000744F7" w:rsidRDefault="000744F7" w:rsidP="00FE08D5">
      <w:pPr>
        <w:rPr>
          <w:i/>
          <w:lang w:val="cy-GB"/>
        </w:rPr>
      </w:pPr>
    </w:p>
    <w:p w14:paraId="3DB140CA" w14:textId="77777777" w:rsidR="00FE08D5" w:rsidRDefault="00FE08D5" w:rsidP="00FE08D5">
      <w:pPr>
        <w:rPr>
          <w:i/>
          <w:lang w:val="cy-GB"/>
        </w:rPr>
      </w:pPr>
    </w:p>
    <w:p w14:paraId="20A6AB9E" w14:textId="40D4C5B3" w:rsidR="00FE08D5" w:rsidRPr="000744F7" w:rsidRDefault="00FE08D5" w:rsidP="005C4546">
      <w:pPr>
        <w:pStyle w:val="ListParagraph"/>
        <w:numPr>
          <w:ilvl w:val="0"/>
          <w:numId w:val="43"/>
        </w:numPr>
        <w:rPr>
          <w:i/>
          <w:lang w:val="cy-GB"/>
        </w:rPr>
      </w:pPr>
      <w:r w:rsidRPr="000744F7">
        <w:rPr>
          <w:i/>
          <w:lang w:val="cy-GB"/>
        </w:rPr>
        <w:t>Pa effaith a gafodd y Siartwyr ar wleidyddiaeth a chymdeithas Prydain?</w:t>
      </w:r>
    </w:p>
    <w:p w14:paraId="338CEFB5" w14:textId="77777777" w:rsidR="00FE08D5" w:rsidRDefault="00FE08D5" w:rsidP="00FE08D5">
      <w:pPr>
        <w:rPr>
          <w:i/>
        </w:rPr>
      </w:pPr>
    </w:p>
    <w:p w14:paraId="22C8FA27" w14:textId="0D5C9356" w:rsidR="00FE08D5" w:rsidRPr="00E87701" w:rsidRDefault="00FE08D5" w:rsidP="000744F7">
      <w:pPr>
        <w:ind w:left="360"/>
        <w:rPr>
          <w:i/>
        </w:rPr>
      </w:pPr>
      <w:r w:rsidRPr="00E87701">
        <w:rPr>
          <w:color w:val="000000"/>
        </w:rPr>
        <w:t>What impact did the Chartists have on British politics and society?</w:t>
      </w:r>
    </w:p>
    <w:p w14:paraId="119314AE" w14:textId="38A1B1A7" w:rsidR="00FE08D5" w:rsidRDefault="00FE08D5" w:rsidP="00FE08D5">
      <w:pPr>
        <w:rPr>
          <w:lang w:val="cy-GB"/>
        </w:rPr>
      </w:pPr>
    </w:p>
    <w:p w14:paraId="2E292484" w14:textId="7B6AB56A" w:rsidR="00912282" w:rsidRDefault="00912282" w:rsidP="00FE08D5">
      <w:pPr>
        <w:rPr>
          <w:lang w:val="cy-GB"/>
        </w:rPr>
      </w:pPr>
    </w:p>
    <w:p w14:paraId="45999B79" w14:textId="77777777" w:rsidR="00912282" w:rsidRPr="00912282" w:rsidRDefault="00912282" w:rsidP="005C4546">
      <w:pPr>
        <w:pStyle w:val="ListParagraph"/>
        <w:numPr>
          <w:ilvl w:val="0"/>
          <w:numId w:val="43"/>
        </w:numPr>
        <w:rPr>
          <w:i/>
          <w:color w:val="000000"/>
        </w:rPr>
      </w:pPr>
      <w:r w:rsidRPr="00912282">
        <w:rPr>
          <w:i/>
          <w:color w:val="000000"/>
          <w:lang w:val="cy-GB"/>
        </w:rPr>
        <w:t>Dadansoddwch waddol wleidyddol Benjamin Disraeli</w:t>
      </w:r>
      <w:r w:rsidRPr="00912282">
        <w:rPr>
          <w:i/>
          <w:color w:val="000000"/>
        </w:rPr>
        <w:t>.</w:t>
      </w:r>
    </w:p>
    <w:p w14:paraId="30EE579C" w14:textId="3E778F95" w:rsidR="00912282" w:rsidRDefault="00912282" w:rsidP="00912282">
      <w:pPr>
        <w:rPr>
          <w:color w:val="000000"/>
        </w:rPr>
      </w:pPr>
    </w:p>
    <w:p w14:paraId="42A3CFAB" w14:textId="0BCC1090" w:rsidR="00912282" w:rsidRDefault="00912282" w:rsidP="00912282">
      <w:pPr>
        <w:ind w:left="360"/>
        <w:rPr>
          <w:color w:val="000000"/>
        </w:rPr>
      </w:pPr>
      <w:r w:rsidRPr="00E65909">
        <w:rPr>
          <w:color w:val="000000"/>
        </w:rPr>
        <w:t>Analyse Benjamin Disraeli</w:t>
      </w:r>
      <w:r>
        <w:rPr>
          <w:color w:val="000000"/>
        </w:rPr>
        <w:t>’</w:t>
      </w:r>
      <w:r w:rsidRPr="00E65909">
        <w:rPr>
          <w:color w:val="000000"/>
        </w:rPr>
        <w:t xml:space="preserve">s political legacy. </w:t>
      </w:r>
    </w:p>
    <w:p w14:paraId="47BE9F10" w14:textId="77777777" w:rsidR="00912282" w:rsidRDefault="00912282" w:rsidP="00FE08D5">
      <w:pPr>
        <w:rPr>
          <w:lang w:val="cy-GB"/>
        </w:rPr>
      </w:pPr>
    </w:p>
    <w:p w14:paraId="7D163D89" w14:textId="5943A50F" w:rsidR="000744F7" w:rsidRDefault="000744F7" w:rsidP="00FE08D5">
      <w:pPr>
        <w:rPr>
          <w:lang w:val="cy-GB"/>
        </w:rPr>
      </w:pPr>
    </w:p>
    <w:p w14:paraId="12863551" w14:textId="77777777" w:rsidR="000744F7" w:rsidRDefault="000744F7" w:rsidP="005C4546">
      <w:pPr>
        <w:pStyle w:val="ListParagraph"/>
        <w:numPr>
          <w:ilvl w:val="0"/>
          <w:numId w:val="43"/>
        </w:numPr>
      </w:pPr>
      <w:r w:rsidRPr="000744F7">
        <w:rPr>
          <w:i/>
          <w:lang w:val="cy-GB" w:eastAsia="en-GB"/>
        </w:rPr>
        <w:t>Sut y cynhaliodd Prydain ei hawdurdod ymerodrol dros Yr India?</w:t>
      </w:r>
    </w:p>
    <w:p w14:paraId="41B81966" w14:textId="77777777" w:rsidR="000744F7" w:rsidRDefault="000744F7" w:rsidP="000744F7">
      <w:pPr>
        <w:ind w:left="360"/>
      </w:pPr>
    </w:p>
    <w:p w14:paraId="4EB34801" w14:textId="77777777" w:rsidR="000744F7" w:rsidRPr="00A24240" w:rsidRDefault="000744F7" w:rsidP="000744F7">
      <w:pPr>
        <w:ind w:left="360"/>
      </w:pPr>
      <w:r w:rsidRPr="00A24240">
        <w:t>How did Britain uphold her imperial authority over India?</w:t>
      </w:r>
    </w:p>
    <w:p w14:paraId="132006B2" w14:textId="77777777" w:rsidR="000744F7" w:rsidRPr="000744F7" w:rsidRDefault="000744F7" w:rsidP="00FE08D5">
      <w:pPr>
        <w:rPr>
          <w:lang w:val="cy-GB"/>
        </w:rPr>
      </w:pPr>
    </w:p>
    <w:p w14:paraId="7FEFEA37" w14:textId="77777777" w:rsidR="00DC0A1C" w:rsidRDefault="00DC0A1C" w:rsidP="00FE08D5">
      <w:pPr>
        <w:rPr>
          <w:i/>
          <w:lang w:val="cy-GB"/>
        </w:rPr>
      </w:pPr>
    </w:p>
    <w:p w14:paraId="50F041E5" w14:textId="77777777" w:rsidR="00DC0A1C" w:rsidRPr="000744F7" w:rsidRDefault="00DC0A1C" w:rsidP="005C4546">
      <w:pPr>
        <w:pStyle w:val="ListParagraph"/>
        <w:numPr>
          <w:ilvl w:val="0"/>
          <w:numId w:val="43"/>
        </w:numPr>
        <w:rPr>
          <w:i/>
          <w:lang w:val="cy-GB"/>
        </w:rPr>
      </w:pPr>
      <w:r w:rsidRPr="000744F7">
        <w:rPr>
          <w:i/>
          <w:lang w:val="cy-GB"/>
        </w:rPr>
        <w:t>I ba raddau y gellir dweud mai’r newid yn rôl menywod oedd y datblygiad pwysicaf ym Mhrydain yn ystod y cyfnod 1880-1929?</w:t>
      </w:r>
    </w:p>
    <w:p w14:paraId="2C1CDBAA" w14:textId="77777777" w:rsidR="00DC0A1C" w:rsidRDefault="00DC0A1C" w:rsidP="00DC0A1C">
      <w:pPr>
        <w:ind w:left="360"/>
      </w:pPr>
    </w:p>
    <w:p w14:paraId="6A23CAB1" w14:textId="77777777" w:rsidR="00DC0A1C" w:rsidRDefault="00DC0A1C" w:rsidP="000744F7">
      <w:pPr>
        <w:ind w:left="360"/>
      </w:pPr>
      <w:r w:rsidRPr="00A83B74">
        <w:t xml:space="preserve">To what extent was the changing role of women the most important development in </w:t>
      </w:r>
      <w:r>
        <w:t>Britain during the period 1880-</w:t>
      </w:r>
      <w:r w:rsidRPr="00A83B74">
        <w:t>1929?</w:t>
      </w:r>
    </w:p>
    <w:p w14:paraId="7A23E281" w14:textId="77777777" w:rsidR="00DC0A1C" w:rsidRDefault="00DC0A1C" w:rsidP="00DC0A1C"/>
    <w:p w14:paraId="4DB578E1" w14:textId="6751D4C9" w:rsidR="00DC0A1C" w:rsidRDefault="00DC0A1C" w:rsidP="00DC0A1C"/>
    <w:p w14:paraId="45EB400E" w14:textId="77777777" w:rsidR="00DC0A1C" w:rsidRPr="000744F7" w:rsidRDefault="00DC0A1C" w:rsidP="005C4546">
      <w:pPr>
        <w:pStyle w:val="ListParagraph"/>
        <w:numPr>
          <w:ilvl w:val="0"/>
          <w:numId w:val="43"/>
        </w:numPr>
        <w:rPr>
          <w:i/>
          <w:color w:val="000000"/>
          <w:lang w:val="cy-GB"/>
        </w:rPr>
      </w:pPr>
      <w:r w:rsidRPr="000744F7">
        <w:rPr>
          <w:i/>
          <w:color w:val="000000"/>
          <w:lang w:val="cy-GB"/>
        </w:rPr>
        <w:lastRenderedPageBreak/>
        <w:t xml:space="preserve">Pa effaith a gafodd diwygiadau cymdeithasol </w:t>
      </w:r>
      <w:r w:rsidRPr="000744F7">
        <w:rPr>
          <w:b/>
          <w:i/>
          <w:color w:val="000000"/>
          <w:lang w:val="cy-GB"/>
        </w:rPr>
        <w:t>NAILL AI</w:t>
      </w:r>
      <w:r w:rsidRPr="000744F7">
        <w:rPr>
          <w:i/>
          <w:color w:val="000000"/>
          <w:lang w:val="cy-GB"/>
        </w:rPr>
        <w:t xml:space="preserve"> Llywodraeth Ryddfrydol 1906-1914 </w:t>
      </w:r>
      <w:r w:rsidRPr="000744F7">
        <w:rPr>
          <w:b/>
          <w:i/>
          <w:color w:val="000000"/>
          <w:lang w:val="cy-GB"/>
        </w:rPr>
        <w:t>NEU</w:t>
      </w:r>
      <w:r w:rsidRPr="000744F7">
        <w:rPr>
          <w:i/>
          <w:color w:val="000000"/>
          <w:lang w:val="cy-GB"/>
        </w:rPr>
        <w:t xml:space="preserve"> Lywodraethau Llafur 1945-1951 ar gymdeithas?</w:t>
      </w:r>
    </w:p>
    <w:p w14:paraId="6D053DA3" w14:textId="77777777" w:rsidR="00DC0A1C" w:rsidRDefault="00DC0A1C" w:rsidP="00DC0A1C">
      <w:pPr>
        <w:rPr>
          <w:color w:val="000000"/>
        </w:rPr>
      </w:pPr>
    </w:p>
    <w:p w14:paraId="7D1A8D46" w14:textId="77777777" w:rsidR="00DC0A1C" w:rsidRDefault="00DC0A1C" w:rsidP="000744F7">
      <w:pPr>
        <w:ind w:left="360"/>
        <w:rPr>
          <w:color w:val="000000"/>
        </w:rPr>
      </w:pPr>
      <w:r>
        <w:rPr>
          <w:color w:val="000000"/>
        </w:rPr>
        <w:t xml:space="preserve">What impact did </w:t>
      </w:r>
      <w:r w:rsidRPr="00D15E3E">
        <w:rPr>
          <w:b/>
          <w:color w:val="000000"/>
        </w:rPr>
        <w:t>EITHER</w:t>
      </w:r>
      <w:r>
        <w:rPr>
          <w:color w:val="000000"/>
        </w:rPr>
        <w:t xml:space="preserve"> the social reforms made by the Liberal Government of 1906-1914 </w:t>
      </w:r>
      <w:r w:rsidRPr="00D15E3E">
        <w:rPr>
          <w:b/>
          <w:color w:val="000000"/>
        </w:rPr>
        <w:t>OR</w:t>
      </w:r>
      <w:r>
        <w:rPr>
          <w:color w:val="000000"/>
        </w:rPr>
        <w:t xml:space="preserve"> the Labour Governments of 1945-1951 have on society?</w:t>
      </w:r>
    </w:p>
    <w:p w14:paraId="06F41E38" w14:textId="77777777" w:rsidR="00FE08D5" w:rsidRDefault="00FE08D5" w:rsidP="00FE08D5">
      <w:pPr>
        <w:rPr>
          <w:i/>
          <w:lang w:val="cy-GB"/>
        </w:rPr>
      </w:pPr>
    </w:p>
    <w:p w14:paraId="569047D6" w14:textId="77777777" w:rsidR="00DC0A1C" w:rsidRDefault="00DC0A1C" w:rsidP="00DC0A1C">
      <w:pPr>
        <w:rPr>
          <w:i/>
          <w:iCs/>
          <w:lang w:val="cy-GB" w:eastAsia="en-GB"/>
        </w:rPr>
      </w:pPr>
    </w:p>
    <w:p w14:paraId="25D36C24" w14:textId="77777777" w:rsidR="005C4546" w:rsidRPr="005C4546" w:rsidRDefault="005C4546" w:rsidP="005C4546">
      <w:pPr>
        <w:pStyle w:val="ListParagraph"/>
        <w:numPr>
          <w:ilvl w:val="0"/>
          <w:numId w:val="43"/>
        </w:numPr>
        <w:rPr>
          <w:i/>
          <w:lang w:val="cy-GB"/>
        </w:rPr>
      </w:pPr>
      <w:r w:rsidRPr="005C4546">
        <w:rPr>
          <w:i/>
          <w:lang w:val="cy-GB"/>
        </w:rPr>
        <w:t>A yw’r cysyniad o ‘ymynysiaeth’ yn ddefnyddiol ar gyfer esbonio perthynas yr Unol Daleithiau â rhannau eraill o’r byd cyn 1941?</w:t>
      </w:r>
    </w:p>
    <w:p w14:paraId="3AE856BA" w14:textId="77777777" w:rsidR="005C4546" w:rsidRDefault="005C4546" w:rsidP="005C4546"/>
    <w:p w14:paraId="7E53F981" w14:textId="77777777" w:rsidR="005C4546" w:rsidRDefault="005C4546" w:rsidP="005C4546">
      <w:pPr>
        <w:ind w:left="360"/>
      </w:pPr>
      <w:r w:rsidRPr="00B833F5">
        <w:t xml:space="preserve">Is the concept ‘isolationism’ useful for explaining the </w:t>
      </w:r>
      <w:smartTag w:uri="urn:schemas-microsoft-com:office:smarttags" w:element="country-region">
        <w:smartTag w:uri="urn:schemas-microsoft-com:office:smarttags" w:element="place">
          <w:r w:rsidRPr="00B833F5">
            <w:t>United States</w:t>
          </w:r>
        </w:smartTag>
      </w:smartTag>
      <w:r w:rsidRPr="00B833F5">
        <w:t xml:space="preserve">’ relations with other parts of the world before 1941? </w:t>
      </w:r>
    </w:p>
    <w:p w14:paraId="6C0727E9" w14:textId="14384E79" w:rsidR="00FE08D5" w:rsidRDefault="00FE08D5" w:rsidP="00FE08D5">
      <w:pPr>
        <w:rPr>
          <w:i/>
          <w:lang w:val="cy-GB"/>
        </w:rPr>
      </w:pPr>
    </w:p>
    <w:p w14:paraId="4F2726C9" w14:textId="2C07DB04" w:rsidR="005C4546" w:rsidRDefault="005C4546" w:rsidP="00FE08D5">
      <w:pPr>
        <w:rPr>
          <w:i/>
          <w:lang w:val="cy-GB"/>
        </w:rPr>
      </w:pPr>
    </w:p>
    <w:p w14:paraId="2FE16033" w14:textId="77777777" w:rsidR="005C4546" w:rsidRPr="006A4F92" w:rsidRDefault="005C4546" w:rsidP="005C4546">
      <w:pPr>
        <w:pStyle w:val="ListParagraph"/>
        <w:numPr>
          <w:ilvl w:val="0"/>
          <w:numId w:val="43"/>
        </w:numPr>
        <w:rPr>
          <w:i/>
          <w:iCs/>
          <w:color w:val="000000"/>
          <w:lang w:val="cy-GB"/>
        </w:rPr>
      </w:pPr>
      <w:r w:rsidRPr="006A4F92">
        <w:rPr>
          <w:i/>
          <w:iCs/>
          <w:color w:val="000000"/>
          <w:lang w:val="cy-GB"/>
        </w:rPr>
        <w:t>Sut y daeth Stalin yn arweinydd yr Undeb Sofietaidd?</w:t>
      </w:r>
    </w:p>
    <w:p w14:paraId="74344470" w14:textId="77777777" w:rsidR="005C4546" w:rsidRPr="00426893" w:rsidRDefault="005C4546" w:rsidP="005C4546">
      <w:pPr>
        <w:rPr>
          <w:i/>
          <w:iCs/>
          <w:color w:val="000000"/>
          <w:lang w:val="cy-GB"/>
        </w:rPr>
      </w:pPr>
    </w:p>
    <w:p w14:paraId="14327A92" w14:textId="77777777" w:rsidR="005C4546" w:rsidRDefault="005C4546" w:rsidP="005C4546">
      <w:pPr>
        <w:ind w:left="360"/>
        <w:rPr>
          <w:color w:val="000000"/>
        </w:rPr>
      </w:pPr>
      <w:r>
        <w:rPr>
          <w:color w:val="000000"/>
        </w:rPr>
        <w:t xml:space="preserve">How did Stalin become the leader of the </w:t>
      </w:r>
      <w:smartTag w:uri="urn:schemas-microsoft-com:office:smarttags" w:element="place">
        <w:smartTag w:uri="urn:schemas-microsoft-com:office:smarttags" w:element="country-region">
          <w:r>
            <w:rPr>
              <w:color w:val="000000"/>
            </w:rPr>
            <w:t>USSR</w:t>
          </w:r>
        </w:smartTag>
      </w:smartTag>
      <w:r>
        <w:rPr>
          <w:color w:val="000000"/>
        </w:rPr>
        <w:t>?</w:t>
      </w:r>
    </w:p>
    <w:p w14:paraId="4469F4CE" w14:textId="77777777" w:rsidR="005C4546" w:rsidRDefault="005C4546" w:rsidP="00FE08D5">
      <w:pPr>
        <w:rPr>
          <w:i/>
          <w:lang w:val="cy-GB"/>
        </w:rPr>
      </w:pPr>
    </w:p>
    <w:p w14:paraId="29114766" w14:textId="77777777" w:rsidR="00DC0A1C" w:rsidRDefault="00DC0A1C" w:rsidP="00FE08D5">
      <w:pPr>
        <w:rPr>
          <w:i/>
          <w:lang w:val="cy-GB"/>
        </w:rPr>
      </w:pPr>
    </w:p>
    <w:p w14:paraId="6ECE2B0D" w14:textId="16ECE3C8" w:rsidR="00FE08D5" w:rsidRPr="000744F7" w:rsidRDefault="00FE08D5" w:rsidP="005C4546">
      <w:pPr>
        <w:pStyle w:val="ListParagraph"/>
        <w:numPr>
          <w:ilvl w:val="0"/>
          <w:numId w:val="43"/>
        </w:numPr>
        <w:rPr>
          <w:i/>
        </w:rPr>
      </w:pPr>
      <w:r w:rsidRPr="000744F7">
        <w:rPr>
          <w:i/>
          <w:lang w:val="cy-GB"/>
        </w:rPr>
        <w:t>Sut mae rhoi cyfrif am fethiant Gweriniaeth Weimar?</w:t>
      </w:r>
    </w:p>
    <w:p w14:paraId="765673A7" w14:textId="77777777" w:rsidR="00FE08D5" w:rsidRPr="00FF6A21" w:rsidRDefault="00FE08D5" w:rsidP="00FE08D5">
      <w:pPr>
        <w:rPr>
          <w:i/>
        </w:rPr>
      </w:pPr>
    </w:p>
    <w:p w14:paraId="6D9FB717" w14:textId="77777777" w:rsidR="00FE08D5" w:rsidRPr="00D57992" w:rsidRDefault="00FE08D5" w:rsidP="000744F7">
      <w:pPr>
        <w:ind w:left="360"/>
      </w:pPr>
      <w:r w:rsidRPr="00FF6A21">
        <w:t xml:space="preserve">How do </w:t>
      </w:r>
      <w:proofErr w:type="spellStart"/>
      <w:r w:rsidRPr="00FF6A21">
        <w:t>you</w:t>
      </w:r>
      <w:proofErr w:type="spellEnd"/>
      <w:r w:rsidRPr="00FF6A21">
        <w:t xml:space="preserve"> account for the failure of the Weimar Republic?</w:t>
      </w:r>
    </w:p>
    <w:p w14:paraId="5B0A9DFA" w14:textId="322E0D31" w:rsidR="000E5F65" w:rsidRDefault="000E5F65" w:rsidP="000E5F65">
      <w:pPr>
        <w:rPr>
          <w:i/>
          <w:lang w:val="cy-GB"/>
        </w:rPr>
      </w:pPr>
    </w:p>
    <w:p w14:paraId="2BBCD0DE" w14:textId="05A593BE" w:rsidR="00FE08D5" w:rsidRDefault="00FE08D5" w:rsidP="000E5F65">
      <w:pPr>
        <w:rPr>
          <w:i/>
          <w:lang w:val="cy-GB"/>
        </w:rPr>
      </w:pPr>
    </w:p>
    <w:p w14:paraId="15BBC6C3" w14:textId="0754CB5F" w:rsidR="000E5F65" w:rsidRPr="000744F7" w:rsidRDefault="000E5F65" w:rsidP="005C4546">
      <w:pPr>
        <w:pStyle w:val="ListParagraph"/>
        <w:numPr>
          <w:ilvl w:val="0"/>
          <w:numId w:val="43"/>
        </w:numPr>
        <w:rPr>
          <w:i/>
          <w:lang w:val="cy-GB"/>
        </w:rPr>
      </w:pPr>
      <w:r w:rsidRPr="000744F7">
        <w:rPr>
          <w:i/>
          <w:lang w:val="cy-GB"/>
        </w:rPr>
        <w:t>Beth oedd y bwriadau a’r amcanion y tu ôl i’r polisi tramor Natsiaidd?</w:t>
      </w:r>
    </w:p>
    <w:p w14:paraId="5FC4D957" w14:textId="77777777" w:rsidR="000E5F65" w:rsidRDefault="000E5F65" w:rsidP="000E5F65">
      <w:pPr>
        <w:ind w:left="360"/>
        <w:rPr>
          <w:i/>
        </w:rPr>
      </w:pPr>
    </w:p>
    <w:p w14:paraId="1DD2C8C8" w14:textId="77777777" w:rsidR="000E5F65" w:rsidRPr="00EB6C7D" w:rsidRDefault="000E5F65" w:rsidP="000744F7">
      <w:pPr>
        <w:ind w:left="360"/>
        <w:rPr>
          <w:i/>
        </w:rPr>
      </w:pPr>
      <w:r w:rsidRPr="005059BD">
        <w:t>What were the motives and objectives behind Nazi foreign policy?</w:t>
      </w:r>
    </w:p>
    <w:p w14:paraId="154D70E4" w14:textId="134ED726" w:rsidR="000E5F65" w:rsidRDefault="000E5F65" w:rsidP="000E5F65">
      <w:pPr>
        <w:rPr>
          <w:lang w:val="cy-GB"/>
        </w:rPr>
      </w:pPr>
    </w:p>
    <w:p w14:paraId="52A089CC" w14:textId="1918BB11" w:rsidR="000E5F65" w:rsidRDefault="000E5F65" w:rsidP="000E5F65">
      <w:pPr>
        <w:rPr>
          <w:lang w:val="cy-GB"/>
        </w:rPr>
      </w:pPr>
    </w:p>
    <w:p w14:paraId="3C5EA056" w14:textId="178D919A" w:rsidR="00DC0A1C" w:rsidRPr="000744F7" w:rsidRDefault="00DC0A1C" w:rsidP="005C4546">
      <w:pPr>
        <w:pStyle w:val="ListParagraph"/>
        <w:numPr>
          <w:ilvl w:val="0"/>
          <w:numId w:val="43"/>
        </w:numPr>
        <w:rPr>
          <w:i/>
          <w:lang w:val="cy-GB"/>
        </w:rPr>
      </w:pPr>
      <w:r w:rsidRPr="000744F7">
        <w:rPr>
          <w:i/>
          <w:lang w:val="cy-GB"/>
        </w:rPr>
        <w:t>Ym mha ffyrdd yr oedd yr Ail Ryfel Byd yn ‘rhyfel ddiarbed’?</w:t>
      </w:r>
    </w:p>
    <w:p w14:paraId="1539E660" w14:textId="77777777" w:rsidR="00DC0A1C" w:rsidRPr="00D57992" w:rsidRDefault="00DC0A1C" w:rsidP="00DC0A1C">
      <w:pPr>
        <w:rPr>
          <w:i/>
        </w:rPr>
      </w:pPr>
    </w:p>
    <w:p w14:paraId="6947B043" w14:textId="77777777" w:rsidR="00DC0A1C" w:rsidRPr="003C40F6" w:rsidRDefault="00DC0A1C" w:rsidP="000744F7">
      <w:pPr>
        <w:ind w:left="360"/>
      </w:pPr>
      <w:r w:rsidRPr="003C40F6">
        <w:t>In what ways was World War II a ‘total war’?</w:t>
      </w:r>
    </w:p>
    <w:p w14:paraId="64CD3E16" w14:textId="30D3B3B3" w:rsidR="00DC0A1C" w:rsidRDefault="00DC0A1C" w:rsidP="000E5F65">
      <w:pPr>
        <w:rPr>
          <w:lang w:val="cy-GB"/>
        </w:rPr>
      </w:pPr>
    </w:p>
    <w:p w14:paraId="44A1AE79" w14:textId="77777777" w:rsidR="00DC0A1C" w:rsidRDefault="00DC0A1C" w:rsidP="000E5F65">
      <w:pPr>
        <w:rPr>
          <w:lang w:val="cy-GB"/>
        </w:rPr>
      </w:pPr>
    </w:p>
    <w:p w14:paraId="67ABD686" w14:textId="77777777" w:rsidR="00FE08D5" w:rsidRPr="000744F7" w:rsidRDefault="00FE08D5" w:rsidP="005C4546">
      <w:pPr>
        <w:pStyle w:val="ListParagraph"/>
        <w:numPr>
          <w:ilvl w:val="0"/>
          <w:numId w:val="43"/>
        </w:numPr>
        <w:rPr>
          <w:lang w:val="cy-GB"/>
        </w:rPr>
      </w:pPr>
      <w:r w:rsidRPr="000744F7">
        <w:rPr>
          <w:i/>
          <w:iCs/>
          <w:lang w:val="cy-GB"/>
        </w:rPr>
        <w:t>I ba raddau y cytunwch â’r farn mai trychineb i bobl Tsiena oedd y Naid Fawr Ymlaen yn 1958-62?</w:t>
      </w:r>
    </w:p>
    <w:p w14:paraId="4651C386" w14:textId="77777777" w:rsidR="00FE08D5" w:rsidRDefault="00FE08D5" w:rsidP="00FE08D5">
      <w:pPr>
        <w:pStyle w:val="ListParagraph"/>
        <w:ind w:left="0"/>
        <w:rPr>
          <w:lang w:val="en-US"/>
        </w:rPr>
      </w:pPr>
    </w:p>
    <w:p w14:paraId="49C6B449" w14:textId="6D7BBF91" w:rsidR="00FE08D5" w:rsidRDefault="00FE08D5" w:rsidP="000744F7">
      <w:pPr>
        <w:ind w:left="360"/>
        <w:rPr>
          <w:lang w:val="en-US"/>
        </w:rPr>
      </w:pPr>
      <w:r w:rsidRPr="0088703A">
        <w:rPr>
          <w:lang w:val="en-US"/>
        </w:rPr>
        <w:t>How far do you agree that</w:t>
      </w:r>
      <w:r>
        <w:rPr>
          <w:lang w:val="en-US"/>
        </w:rPr>
        <w:t xml:space="preserve"> the Great Leap Forward of 1958-</w:t>
      </w:r>
      <w:r w:rsidRPr="0088703A">
        <w:rPr>
          <w:lang w:val="en-US"/>
        </w:rPr>
        <w:t>62 was a catastrophe for the Chinese people?</w:t>
      </w:r>
    </w:p>
    <w:p w14:paraId="3F710946" w14:textId="47CBDA5F" w:rsidR="00FE08D5" w:rsidRDefault="00FE08D5" w:rsidP="00FE08D5">
      <w:pPr>
        <w:rPr>
          <w:lang w:val="en-US"/>
        </w:rPr>
      </w:pPr>
    </w:p>
    <w:p w14:paraId="7285589B" w14:textId="77777777" w:rsidR="000744F7" w:rsidRDefault="000744F7" w:rsidP="00FE08D5">
      <w:pPr>
        <w:rPr>
          <w:lang w:val="en-US"/>
        </w:rPr>
      </w:pPr>
    </w:p>
    <w:p w14:paraId="31A6CED1" w14:textId="77777777" w:rsidR="00FE08D5" w:rsidRPr="000744F7" w:rsidRDefault="00FE08D5" w:rsidP="005C4546">
      <w:pPr>
        <w:pStyle w:val="ListParagraph"/>
        <w:numPr>
          <w:ilvl w:val="0"/>
          <w:numId w:val="43"/>
        </w:numPr>
        <w:rPr>
          <w:i/>
          <w:lang w:val="cy-GB"/>
        </w:rPr>
      </w:pPr>
      <w:r w:rsidRPr="000744F7">
        <w:rPr>
          <w:i/>
          <w:lang w:val="cy-GB"/>
        </w:rPr>
        <w:t>Pa mor effeithiol oedd ymateb yr Undeb Sofietaidd i’r bygythiadau i’w hawdurdod yn Nwyrain Ewrop yn y 1950au a’r 1960au?</w:t>
      </w:r>
    </w:p>
    <w:p w14:paraId="6758F925" w14:textId="77777777" w:rsidR="00FE08D5" w:rsidRDefault="00FE08D5" w:rsidP="00FE08D5"/>
    <w:p w14:paraId="5B5AFCBF" w14:textId="77777777" w:rsidR="00FE08D5" w:rsidRDefault="00FE08D5" w:rsidP="000744F7">
      <w:pPr>
        <w:ind w:left="360"/>
      </w:pPr>
      <w:r>
        <w:t>How effective was the Soviet Union’s response to the threats to its authority in Eastern Europe in the 1950s and 1960s?</w:t>
      </w:r>
    </w:p>
    <w:p w14:paraId="62EF5F9A" w14:textId="77777777" w:rsidR="00FE08D5" w:rsidRDefault="00FE08D5" w:rsidP="00FE08D5">
      <w:pPr>
        <w:rPr>
          <w:lang w:val="en-US"/>
        </w:rPr>
      </w:pPr>
    </w:p>
    <w:p w14:paraId="17CE2296" w14:textId="598D2043" w:rsidR="000E5F65" w:rsidRDefault="000E5F65" w:rsidP="000E5F65">
      <w:pPr>
        <w:rPr>
          <w:i/>
          <w:lang w:val="cy-GB"/>
        </w:rPr>
      </w:pPr>
    </w:p>
    <w:p w14:paraId="161B883A" w14:textId="77777777" w:rsidR="00705A2E" w:rsidRDefault="00705A2E" w:rsidP="000E5F65">
      <w:pPr>
        <w:rPr>
          <w:i/>
          <w:lang w:val="cy-GB"/>
        </w:rPr>
      </w:pPr>
    </w:p>
    <w:p w14:paraId="555D56FE" w14:textId="77777777" w:rsidR="000E5F65" w:rsidRPr="00912282" w:rsidRDefault="000E5F65" w:rsidP="005C4546">
      <w:pPr>
        <w:pStyle w:val="ListParagraph"/>
        <w:numPr>
          <w:ilvl w:val="0"/>
          <w:numId w:val="43"/>
        </w:numPr>
        <w:rPr>
          <w:i/>
          <w:lang w:val="cy-GB"/>
        </w:rPr>
      </w:pPr>
      <w:r w:rsidRPr="00912282">
        <w:rPr>
          <w:i/>
          <w:lang w:val="cy-GB"/>
        </w:rPr>
        <w:lastRenderedPageBreak/>
        <w:t xml:space="preserve">Ystyriwch gyfraniad unrhyw </w:t>
      </w:r>
      <w:r w:rsidRPr="00912282">
        <w:rPr>
          <w:b/>
          <w:i/>
          <w:lang w:val="cy-GB"/>
        </w:rPr>
        <w:t>UN</w:t>
      </w:r>
      <w:r w:rsidRPr="00912282">
        <w:rPr>
          <w:i/>
          <w:lang w:val="cy-GB"/>
        </w:rPr>
        <w:t xml:space="preserve"> unigolyn i ddatblygiad hawliau sifil Americaniaid Affricanaidd yn y cyfnod o 1865 i 1992.</w:t>
      </w:r>
    </w:p>
    <w:p w14:paraId="78DF35BF" w14:textId="77777777" w:rsidR="000E5F65" w:rsidRPr="00F22816" w:rsidRDefault="000E5F65" w:rsidP="000E5F65">
      <w:pPr>
        <w:ind w:left="360"/>
        <w:rPr>
          <w:i/>
        </w:rPr>
      </w:pPr>
    </w:p>
    <w:p w14:paraId="261DDAAC" w14:textId="77777777" w:rsidR="000E5F65" w:rsidRPr="00F22816" w:rsidRDefault="000E5F65" w:rsidP="00912282">
      <w:pPr>
        <w:ind w:left="360"/>
      </w:pPr>
      <w:r w:rsidRPr="00F22816">
        <w:t xml:space="preserve">Consider the contribution of any </w:t>
      </w:r>
      <w:r w:rsidRPr="00FE08D5">
        <w:rPr>
          <w:b/>
        </w:rPr>
        <w:t>ONE</w:t>
      </w:r>
      <w:r w:rsidRPr="00F22816">
        <w:t xml:space="preserve"> individual</w:t>
      </w:r>
      <w:r>
        <w:t xml:space="preserve"> to</w:t>
      </w:r>
      <w:r w:rsidRPr="00F22816">
        <w:t xml:space="preserve"> the development of African American civil rights in the period from 1865 to 1992.</w:t>
      </w:r>
    </w:p>
    <w:p w14:paraId="625ABCBE" w14:textId="77777777" w:rsidR="000E5F65" w:rsidRDefault="000E5F65" w:rsidP="000E5F65"/>
    <w:p w14:paraId="4E07B112" w14:textId="2090CACC" w:rsidR="000E5F65" w:rsidRDefault="000E5F65" w:rsidP="000E5F65"/>
    <w:p w14:paraId="15009F1D" w14:textId="77777777" w:rsidR="00DC0A1C" w:rsidRPr="00912282" w:rsidRDefault="00DC0A1C" w:rsidP="005C4546">
      <w:pPr>
        <w:pStyle w:val="ListParagraph"/>
        <w:numPr>
          <w:ilvl w:val="0"/>
          <w:numId w:val="43"/>
        </w:numPr>
        <w:rPr>
          <w:lang w:val="cy-GB"/>
        </w:rPr>
      </w:pPr>
      <w:r w:rsidRPr="00912282">
        <w:rPr>
          <w:i/>
          <w:lang w:val="cy-GB"/>
        </w:rPr>
        <w:t>Paham y tynnodd yr Arlywydd Johnson yr UDA ymhellach i’r rhyfel yn Fietnam ym 1965?</w:t>
      </w:r>
    </w:p>
    <w:p w14:paraId="53E4CF4F" w14:textId="77777777" w:rsidR="00DC0A1C" w:rsidRPr="00DC0A1C" w:rsidRDefault="00DC0A1C" w:rsidP="00DC0A1C">
      <w:pPr>
        <w:ind w:left="360"/>
      </w:pPr>
    </w:p>
    <w:p w14:paraId="0BF1F73F" w14:textId="77777777" w:rsidR="00DC0A1C" w:rsidRPr="00DC0A1C" w:rsidRDefault="00DC0A1C" w:rsidP="00912282">
      <w:pPr>
        <w:ind w:left="360"/>
      </w:pPr>
      <w:r w:rsidRPr="00DC0A1C">
        <w:t>Why did President Johnson escalate US involvement in Vietnam in 1965?</w:t>
      </w:r>
    </w:p>
    <w:p w14:paraId="5CA6F4CA" w14:textId="77777777" w:rsidR="00DC0A1C" w:rsidRPr="00B61763" w:rsidRDefault="00DC0A1C" w:rsidP="00DC0A1C">
      <w:pPr>
        <w:rPr>
          <w:highlight w:val="yellow"/>
        </w:rPr>
      </w:pPr>
    </w:p>
    <w:p w14:paraId="6DC0B585" w14:textId="77777777" w:rsidR="00DC0A1C" w:rsidRDefault="00DC0A1C" w:rsidP="000E5F65"/>
    <w:p w14:paraId="72B1247B" w14:textId="77777777" w:rsidR="00FE08D5" w:rsidRPr="00912282" w:rsidRDefault="00FE08D5" w:rsidP="005C4546">
      <w:pPr>
        <w:pStyle w:val="ListParagraph"/>
        <w:numPr>
          <w:ilvl w:val="0"/>
          <w:numId w:val="43"/>
        </w:numPr>
        <w:rPr>
          <w:i/>
          <w:lang w:val="cy-GB"/>
        </w:rPr>
      </w:pPr>
      <w:r w:rsidRPr="00912282">
        <w:rPr>
          <w:i/>
          <w:lang w:val="cy-GB"/>
        </w:rPr>
        <w:t>Paham y methodd yr ymgyrch dros ddatganoli yng Nghymru yn 1979?</w:t>
      </w:r>
    </w:p>
    <w:p w14:paraId="10D18882" w14:textId="77777777" w:rsidR="00FE08D5" w:rsidRDefault="00FE08D5" w:rsidP="00FE08D5"/>
    <w:p w14:paraId="516EA696" w14:textId="77777777" w:rsidR="00FE08D5" w:rsidRPr="000247AC" w:rsidRDefault="00FE08D5" w:rsidP="00912282">
      <w:pPr>
        <w:ind w:left="360"/>
      </w:pPr>
      <w:r>
        <w:t>Why did the campaign for devolution in Wales fail in 1979?</w:t>
      </w:r>
    </w:p>
    <w:p w14:paraId="060F15FC" w14:textId="77777777" w:rsidR="000E5F65" w:rsidRDefault="000E5F65" w:rsidP="000E5F65">
      <w:pPr>
        <w:rPr>
          <w:i/>
          <w:iCs/>
          <w:lang w:val="cy-GB"/>
        </w:rPr>
      </w:pPr>
    </w:p>
    <w:p w14:paraId="680650F9" w14:textId="77777777" w:rsidR="000E5F65" w:rsidRDefault="000E5F65" w:rsidP="000E5F65">
      <w:pPr>
        <w:rPr>
          <w:i/>
          <w:lang w:val="cy-GB"/>
        </w:rPr>
      </w:pPr>
    </w:p>
    <w:p w14:paraId="02470574" w14:textId="7528815C" w:rsidR="000E5F65" w:rsidRPr="00912282" w:rsidRDefault="000E5F65" w:rsidP="005C4546">
      <w:pPr>
        <w:pStyle w:val="ListParagraph"/>
        <w:numPr>
          <w:ilvl w:val="0"/>
          <w:numId w:val="43"/>
        </w:numPr>
        <w:rPr>
          <w:i/>
          <w:lang w:val="cy-GB"/>
        </w:rPr>
      </w:pPr>
      <w:r w:rsidRPr="00912282">
        <w:rPr>
          <w:i/>
          <w:lang w:val="cy-GB"/>
        </w:rPr>
        <w:t>A oedd cwymp comiwnyddiaeth yn anochel?</w:t>
      </w:r>
    </w:p>
    <w:p w14:paraId="79A8D6E1" w14:textId="77777777" w:rsidR="000E5F65" w:rsidRDefault="000E5F65" w:rsidP="000E5F65">
      <w:pPr>
        <w:ind w:left="360"/>
      </w:pPr>
    </w:p>
    <w:p w14:paraId="5D48683B" w14:textId="77777777" w:rsidR="000E5F65" w:rsidRDefault="000E5F65" w:rsidP="00912282">
      <w:pPr>
        <w:ind w:left="360"/>
      </w:pPr>
      <w:r>
        <w:t>Was the collapse of communism inevitable?</w:t>
      </w:r>
    </w:p>
    <w:p w14:paraId="10DB880A" w14:textId="744F1B47" w:rsidR="007353F0" w:rsidRPr="00B61763" w:rsidRDefault="007353F0" w:rsidP="00EB6C7D">
      <w:pPr>
        <w:ind w:left="360"/>
        <w:rPr>
          <w:highlight w:val="yellow"/>
        </w:rPr>
      </w:pPr>
    </w:p>
    <w:p w14:paraId="19D67386" w14:textId="77777777" w:rsidR="00AA0F3E" w:rsidRPr="00B61763" w:rsidRDefault="00AA0F3E" w:rsidP="00EB6C7D">
      <w:pPr>
        <w:ind w:left="360"/>
        <w:rPr>
          <w:highlight w:val="yellow"/>
        </w:rPr>
      </w:pPr>
    </w:p>
    <w:p w14:paraId="4DB3F14E" w14:textId="03484AC4" w:rsidR="00AA0F3E" w:rsidRPr="00912282" w:rsidRDefault="00AA0F3E" w:rsidP="005C4546">
      <w:pPr>
        <w:pStyle w:val="ListParagraph"/>
        <w:numPr>
          <w:ilvl w:val="0"/>
          <w:numId w:val="43"/>
        </w:numPr>
        <w:rPr>
          <w:i/>
          <w:lang w:val="cy-GB"/>
        </w:rPr>
      </w:pPr>
      <w:r w:rsidRPr="00912282">
        <w:rPr>
          <w:i/>
          <w:lang w:val="cy-GB"/>
        </w:rPr>
        <w:t xml:space="preserve">Ystyriwch gyfraniad unrhyw </w:t>
      </w:r>
      <w:r w:rsidRPr="00912282">
        <w:rPr>
          <w:b/>
          <w:i/>
          <w:lang w:val="cy-GB"/>
        </w:rPr>
        <w:t>UN</w:t>
      </w:r>
      <w:r w:rsidRPr="00912282">
        <w:rPr>
          <w:i/>
          <w:lang w:val="cy-GB"/>
        </w:rPr>
        <w:t xml:space="preserve"> unigolyn i wneuthuriad yr Ewrop </w:t>
      </w:r>
      <w:r w:rsidRPr="00912282">
        <w:rPr>
          <w:b/>
          <w:i/>
          <w:lang w:val="cy-GB"/>
        </w:rPr>
        <w:t>NEU</w:t>
      </w:r>
      <w:r w:rsidRPr="00912282">
        <w:rPr>
          <w:i/>
          <w:lang w:val="cy-GB"/>
        </w:rPr>
        <w:t xml:space="preserve"> Brydain/Cymru fodern.</w:t>
      </w:r>
    </w:p>
    <w:p w14:paraId="0B3D1C46" w14:textId="77777777" w:rsidR="00AA0F3E" w:rsidRPr="000E5F65" w:rsidRDefault="00AA0F3E" w:rsidP="00AA0F3E"/>
    <w:p w14:paraId="4272623A" w14:textId="17F6CB04" w:rsidR="00AA0F3E" w:rsidRPr="00D5131A" w:rsidRDefault="00AA0F3E" w:rsidP="00912282">
      <w:pPr>
        <w:ind w:left="360"/>
      </w:pPr>
      <w:r w:rsidRPr="000E5F65">
        <w:t xml:space="preserve">Consider the contribution of any </w:t>
      </w:r>
      <w:r w:rsidRPr="000E5F65">
        <w:rPr>
          <w:b/>
        </w:rPr>
        <w:t>ONE</w:t>
      </w:r>
      <w:r w:rsidRPr="000E5F65">
        <w:t xml:space="preserve"> individual to the making of modern Europe </w:t>
      </w:r>
      <w:r w:rsidRPr="000E5F65">
        <w:rPr>
          <w:b/>
        </w:rPr>
        <w:t>OR</w:t>
      </w:r>
      <w:r w:rsidRPr="000E5F65">
        <w:t xml:space="preserve"> Britain/Wales.</w:t>
      </w:r>
    </w:p>
    <w:p w14:paraId="6A125693" w14:textId="77777777" w:rsidR="00AA0F3E" w:rsidRPr="00D5131A" w:rsidRDefault="00AA0F3E" w:rsidP="00EB6C7D">
      <w:pPr>
        <w:ind w:left="360"/>
      </w:pPr>
    </w:p>
    <w:p w14:paraId="5852A54E" w14:textId="77777777" w:rsidR="00E83920" w:rsidRPr="00D5131A" w:rsidRDefault="00E83920" w:rsidP="003C67CB"/>
    <w:p w14:paraId="759C7C25" w14:textId="77777777" w:rsidR="004371DF" w:rsidRPr="00D5131A" w:rsidRDefault="004371DF" w:rsidP="003C67CB"/>
    <w:p w14:paraId="0F539D57" w14:textId="77777777" w:rsidR="003C67CB" w:rsidRPr="00D5131A" w:rsidRDefault="003C67CB" w:rsidP="003C67CB">
      <w:pPr>
        <w:rPr>
          <w:i/>
        </w:rPr>
      </w:pPr>
    </w:p>
    <w:p w14:paraId="15C7DCDD" w14:textId="77777777" w:rsidR="00421DEF" w:rsidRPr="00D5131A" w:rsidRDefault="00421DEF" w:rsidP="00421DEF">
      <w:pPr>
        <w:jc w:val="center"/>
      </w:pPr>
      <w:r w:rsidRPr="00D5131A">
        <w:rPr>
          <w:i/>
        </w:rPr>
        <w:t>DIWEDD Y PAPUR</w:t>
      </w:r>
      <w:r w:rsidRPr="00D5131A">
        <w:t xml:space="preserve"> / END OF PAPER</w:t>
      </w:r>
    </w:p>
    <w:p w14:paraId="2F70BDFD" w14:textId="77777777" w:rsidR="00D112F1" w:rsidRPr="00D5131A" w:rsidRDefault="00D112F1" w:rsidP="00D112F1"/>
    <w:sectPr w:rsidR="00D112F1" w:rsidRPr="00D5131A" w:rsidSect="00156723">
      <w:headerReference w:type="even" r:id="rId8"/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92994" w14:textId="77777777" w:rsidR="00BC7A2D" w:rsidRDefault="00BC7A2D">
      <w:r>
        <w:separator/>
      </w:r>
    </w:p>
  </w:endnote>
  <w:endnote w:type="continuationSeparator" w:id="0">
    <w:p w14:paraId="2EBE6FDF" w14:textId="77777777" w:rsidR="00BC7A2D" w:rsidRDefault="00BC7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DA7EF" w14:textId="6E434F65" w:rsidR="00156723" w:rsidRDefault="006058CB" w:rsidP="00156723">
    <w:pPr>
      <w:pStyle w:val="Footer"/>
      <w:jc w:val="center"/>
      <w:rPr>
        <w:noProof/>
      </w:rPr>
    </w:pPr>
    <w:r>
      <w:fldChar w:fldCharType="begin"/>
    </w:r>
    <w:r>
      <w:instrText>PAGE   \* MERGEFORMAT</w:instrText>
    </w:r>
    <w:r>
      <w:fldChar w:fldCharType="separate"/>
    </w:r>
    <w:r w:rsidR="00D5131A" w:rsidRPr="00D5131A">
      <w:rPr>
        <w:noProof/>
        <w:lang w:val="cy-GB"/>
      </w:rPr>
      <w:t>-</w:t>
    </w:r>
    <w:r w:rsidR="00D5131A">
      <w:rPr>
        <w:noProof/>
      </w:rPr>
      <w:t xml:space="preserve"> 6 -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AB106" w14:textId="77777777" w:rsidR="00BC7A2D" w:rsidRDefault="00BC7A2D">
      <w:r>
        <w:separator/>
      </w:r>
    </w:p>
  </w:footnote>
  <w:footnote w:type="continuationSeparator" w:id="0">
    <w:p w14:paraId="6EE6109F" w14:textId="77777777" w:rsidR="00BC7A2D" w:rsidRDefault="00BC7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F1886" w14:textId="77777777" w:rsidR="00D15E3E" w:rsidRDefault="00D15E3E" w:rsidP="0016729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7CA70C" w14:textId="77777777" w:rsidR="00D15E3E" w:rsidRDefault="00D15E3E" w:rsidP="004E2A1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B6188" w14:textId="77777777" w:rsidR="00D15E3E" w:rsidRDefault="00D15E3E" w:rsidP="004E2A1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D5FAD"/>
    <w:multiLevelType w:val="hybridMultilevel"/>
    <w:tmpl w:val="81E24BFC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31E3DDD"/>
    <w:multiLevelType w:val="hybridMultilevel"/>
    <w:tmpl w:val="774AB1EA"/>
    <w:lvl w:ilvl="0" w:tplc="9438BD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48B6B4D"/>
    <w:multiLevelType w:val="hybridMultilevel"/>
    <w:tmpl w:val="BED2F1CC"/>
    <w:lvl w:ilvl="0" w:tplc="18F49F5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3159F"/>
    <w:multiLevelType w:val="hybridMultilevel"/>
    <w:tmpl w:val="ED94EE2A"/>
    <w:lvl w:ilvl="0" w:tplc="18F49F5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30C46"/>
    <w:multiLevelType w:val="hybridMultilevel"/>
    <w:tmpl w:val="34D08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D3724"/>
    <w:multiLevelType w:val="hybridMultilevel"/>
    <w:tmpl w:val="283870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677502"/>
    <w:multiLevelType w:val="hybridMultilevel"/>
    <w:tmpl w:val="3B569B30"/>
    <w:lvl w:ilvl="0" w:tplc="9438BD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CCB731A"/>
    <w:multiLevelType w:val="hybridMultilevel"/>
    <w:tmpl w:val="F0323A5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0F0C640D"/>
    <w:multiLevelType w:val="hybridMultilevel"/>
    <w:tmpl w:val="273477E8"/>
    <w:lvl w:ilvl="0" w:tplc="9438BD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9D03AD"/>
    <w:multiLevelType w:val="hybridMultilevel"/>
    <w:tmpl w:val="FA7867D8"/>
    <w:lvl w:ilvl="0" w:tplc="ADECA7F6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5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4EC660D"/>
    <w:multiLevelType w:val="hybridMultilevel"/>
    <w:tmpl w:val="C2140E28"/>
    <w:lvl w:ilvl="0" w:tplc="ADA64BF8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19BF5E8D"/>
    <w:multiLevelType w:val="hybridMultilevel"/>
    <w:tmpl w:val="3D3A250E"/>
    <w:lvl w:ilvl="0" w:tplc="9438BD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E4AAC"/>
    <w:multiLevelType w:val="hybridMultilevel"/>
    <w:tmpl w:val="38AC80D6"/>
    <w:lvl w:ilvl="0" w:tplc="9438BD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FE36F11"/>
    <w:multiLevelType w:val="multilevel"/>
    <w:tmpl w:val="5EA42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481BFD"/>
    <w:multiLevelType w:val="hybridMultilevel"/>
    <w:tmpl w:val="C8D2BF56"/>
    <w:lvl w:ilvl="0" w:tplc="9438BD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865D18"/>
    <w:multiLevelType w:val="hybridMultilevel"/>
    <w:tmpl w:val="3EDAC154"/>
    <w:lvl w:ilvl="0" w:tplc="9438BD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4724E5"/>
    <w:multiLevelType w:val="hybridMultilevel"/>
    <w:tmpl w:val="FEC2F994"/>
    <w:lvl w:ilvl="0" w:tplc="18F49F5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520019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A23258"/>
    <w:multiLevelType w:val="hybridMultilevel"/>
    <w:tmpl w:val="8616A29A"/>
    <w:lvl w:ilvl="0" w:tplc="B436143C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6C2AB7"/>
    <w:multiLevelType w:val="hybridMultilevel"/>
    <w:tmpl w:val="B17ED7D2"/>
    <w:lvl w:ilvl="0" w:tplc="9BF22682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5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4C76351"/>
    <w:multiLevelType w:val="hybridMultilevel"/>
    <w:tmpl w:val="743E1368"/>
    <w:lvl w:ilvl="0" w:tplc="9438BD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633799F"/>
    <w:multiLevelType w:val="hybridMultilevel"/>
    <w:tmpl w:val="35069E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786862"/>
    <w:multiLevelType w:val="hybridMultilevel"/>
    <w:tmpl w:val="34D08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4D6F21"/>
    <w:multiLevelType w:val="hybridMultilevel"/>
    <w:tmpl w:val="1FA07EFA"/>
    <w:lvl w:ilvl="0" w:tplc="0452000F">
      <w:start w:val="1"/>
      <w:numFmt w:val="decimal"/>
      <w:lvlText w:val="%1."/>
      <w:lvlJc w:val="left"/>
      <w:pPr>
        <w:ind w:left="360" w:hanging="360"/>
      </w:pPr>
    </w:lvl>
    <w:lvl w:ilvl="1" w:tplc="04520019" w:tentative="1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3C4039"/>
    <w:multiLevelType w:val="hybridMultilevel"/>
    <w:tmpl w:val="F2122624"/>
    <w:lvl w:ilvl="0" w:tplc="C088B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 w15:restartNumberingAfterBreak="0">
    <w:nsid w:val="42F73EA4"/>
    <w:multiLevelType w:val="hybridMultilevel"/>
    <w:tmpl w:val="2A602456"/>
    <w:lvl w:ilvl="0" w:tplc="C088B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CC5C06"/>
    <w:multiLevelType w:val="hybridMultilevel"/>
    <w:tmpl w:val="F2122624"/>
    <w:lvl w:ilvl="0" w:tplc="C088B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 w15:restartNumberingAfterBreak="0">
    <w:nsid w:val="4B6F294F"/>
    <w:multiLevelType w:val="hybridMultilevel"/>
    <w:tmpl w:val="CCD21DAE"/>
    <w:lvl w:ilvl="0" w:tplc="124E765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2536EB"/>
    <w:multiLevelType w:val="hybridMultilevel"/>
    <w:tmpl w:val="F2122624"/>
    <w:lvl w:ilvl="0" w:tplc="C088B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8" w15:restartNumberingAfterBreak="0">
    <w:nsid w:val="4E416060"/>
    <w:multiLevelType w:val="hybridMultilevel"/>
    <w:tmpl w:val="0066BCDC"/>
    <w:lvl w:ilvl="0" w:tplc="9438BD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093125"/>
    <w:multiLevelType w:val="hybridMultilevel"/>
    <w:tmpl w:val="2C2881AC"/>
    <w:lvl w:ilvl="0" w:tplc="0452000F">
      <w:start w:val="1"/>
      <w:numFmt w:val="decimal"/>
      <w:lvlText w:val="%1."/>
      <w:lvlJc w:val="left"/>
      <w:pPr>
        <w:ind w:left="360" w:hanging="360"/>
      </w:pPr>
    </w:lvl>
    <w:lvl w:ilvl="1" w:tplc="04520019" w:tentative="1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5526E25"/>
    <w:multiLevelType w:val="hybridMultilevel"/>
    <w:tmpl w:val="46266B9A"/>
    <w:lvl w:ilvl="0" w:tplc="18F49F5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7C1B33"/>
    <w:multiLevelType w:val="hybridMultilevel"/>
    <w:tmpl w:val="5952133C"/>
    <w:lvl w:ilvl="0" w:tplc="9438BD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5483D"/>
    <w:multiLevelType w:val="hybridMultilevel"/>
    <w:tmpl w:val="9D3A3A2A"/>
    <w:lvl w:ilvl="0" w:tplc="124E765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42838"/>
    <w:multiLevelType w:val="hybridMultilevel"/>
    <w:tmpl w:val="BCF6C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FB66C1"/>
    <w:multiLevelType w:val="hybridMultilevel"/>
    <w:tmpl w:val="E1C004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C66972"/>
    <w:multiLevelType w:val="hybridMultilevel"/>
    <w:tmpl w:val="2B2A38F4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8637996"/>
    <w:multiLevelType w:val="hybridMultilevel"/>
    <w:tmpl w:val="8AA4266E"/>
    <w:lvl w:ilvl="0" w:tplc="9438BD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6C2006"/>
    <w:multiLevelType w:val="hybridMultilevel"/>
    <w:tmpl w:val="842E7478"/>
    <w:lvl w:ilvl="0" w:tplc="18F49F5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03130A"/>
    <w:multiLevelType w:val="hybridMultilevel"/>
    <w:tmpl w:val="DD5E00F8"/>
    <w:lvl w:ilvl="0" w:tplc="0452000F">
      <w:start w:val="1"/>
      <w:numFmt w:val="decimal"/>
      <w:lvlText w:val="%1."/>
      <w:lvlJc w:val="left"/>
      <w:pPr>
        <w:ind w:left="720" w:hanging="360"/>
      </w:p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AC23CA"/>
    <w:multiLevelType w:val="hybridMultilevel"/>
    <w:tmpl w:val="27125A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4EB278B"/>
    <w:multiLevelType w:val="hybridMultilevel"/>
    <w:tmpl w:val="679AE1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67953A7"/>
    <w:multiLevelType w:val="hybridMultilevel"/>
    <w:tmpl w:val="36083666"/>
    <w:lvl w:ilvl="0" w:tplc="124E765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4504F3"/>
    <w:multiLevelType w:val="hybridMultilevel"/>
    <w:tmpl w:val="F32A5A00"/>
    <w:lvl w:ilvl="0" w:tplc="0452000F">
      <w:start w:val="1"/>
      <w:numFmt w:val="decimal"/>
      <w:lvlText w:val="%1."/>
      <w:lvlJc w:val="left"/>
      <w:pPr>
        <w:ind w:left="360" w:hanging="360"/>
      </w:pPr>
    </w:lvl>
    <w:lvl w:ilvl="1" w:tplc="04520019" w:tentative="1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BB177EA"/>
    <w:multiLevelType w:val="hybridMultilevel"/>
    <w:tmpl w:val="3DF4216A"/>
    <w:lvl w:ilvl="0" w:tplc="045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7"/>
  </w:num>
  <w:num w:numId="3">
    <w:abstractNumId w:val="12"/>
  </w:num>
  <w:num w:numId="4">
    <w:abstractNumId w:val="7"/>
  </w:num>
  <w:num w:numId="5">
    <w:abstractNumId w:val="25"/>
  </w:num>
  <w:num w:numId="6">
    <w:abstractNumId w:val="28"/>
  </w:num>
  <w:num w:numId="7">
    <w:abstractNumId w:val="8"/>
  </w:num>
  <w:num w:numId="8">
    <w:abstractNumId w:val="14"/>
  </w:num>
  <w:num w:numId="9">
    <w:abstractNumId w:val="19"/>
  </w:num>
  <w:num w:numId="10">
    <w:abstractNumId w:val="27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3"/>
  </w:num>
  <w:num w:numId="13">
    <w:abstractNumId w:val="23"/>
  </w:num>
  <w:num w:numId="14">
    <w:abstractNumId w:val="24"/>
  </w:num>
  <w:num w:numId="15">
    <w:abstractNumId w:val="6"/>
  </w:num>
  <w:num w:numId="16">
    <w:abstractNumId w:val="15"/>
  </w:num>
  <w:num w:numId="17">
    <w:abstractNumId w:val="31"/>
  </w:num>
  <w:num w:numId="18">
    <w:abstractNumId w:val="11"/>
  </w:num>
  <w:num w:numId="19">
    <w:abstractNumId w:val="36"/>
  </w:num>
  <w:num w:numId="20">
    <w:abstractNumId w:val="1"/>
  </w:num>
  <w:num w:numId="21">
    <w:abstractNumId w:val="13"/>
  </w:num>
  <w:num w:numId="22">
    <w:abstractNumId w:val="16"/>
  </w:num>
  <w:num w:numId="23">
    <w:abstractNumId w:val="35"/>
  </w:num>
  <w:num w:numId="24">
    <w:abstractNumId w:val="22"/>
  </w:num>
  <w:num w:numId="25">
    <w:abstractNumId w:val="37"/>
  </w:num>
  <w:num w:numId="26">
    <w:abstractNumId w:val="30"/>
  </w:num>
  <w:num w:numId="27">
    <w:abstractNumId w:val="39"/>
  </w:num>
  <w:num w:numId="28">
    <w:abstractNumId w:val="21"/>
  </w:num>
  <w:num w:numId="29">
    <w:abstractNumId w:val="4"/>
  </w:num>
  <w:num w:numId="30">
    <w:abstractNumId w:val="5"/>
  </w:num>
  <w:num w:numId="31">
    <w:abstractNumId w:val="42"/>
  </w:num>
  <w:num w:numId="32">
    <w:abstractNumId w:val="29"/>
  </w:num>
  <w:num w:numId="33">
    <w:abstractNumId w:val="9"/>
  </w:num>
  <w:num w:numId="34">
    <w:abstractNumId w:val="18"/>
  </w:num>
  <w:num w:numId="35">
    <w:abstractNumId w:val="38"/>
  </w:num>
  <w:num w:numId="36">
    <w:abstractNumId w:val="0"/>
  </w:num>
  <w:num w:numId="37">
    <w:abstractNumId w:val="34"/>
  </w:num>
  <w:num w:numId="38">
    <w:abstractNumId w:val="40"/>
  </w:num>
  <w:num w:numId="39">
    <w:abstractNumId w:val="3"/>
  </w:num>
  <w:num w:numId="40">
    <w:abstractNumId w:val="20"/>
  </w:num>
  <w:num w:numId="41">
    <w:abstractNumId w:val="2"/>
  </w:num>
  <w:num w:numId="42">
    <w:abstractNumId w:val="41"/>
  </w:num>
  <w:num w:numId="43">
    <w:abstractNumId w:val="26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A9D"/>
    <w:rsid w:val="00000DF6"/>
    <w:rsid w:val="00002BAF"/>
    <w:rsid w:val="0000560B"/>
    <w:rsid w:val="00007A80"/>
    <w:rsid w:val="00012BF3"/>
    <w:rsid w:val="00016CD1"/>
    <w:rsid w:val="00016D31"/>
    <w:rsid w:val="00020D88"/>
    <w:rsid w:val="0002218D"/>
    <w:rsid w:val="000247AC"/>
    <w:rsid w:val="00024B79"/>
    <w:rsid w:val="0002612A"/>
    <w:rsid w:val="00030435"/>
    <w:rsid w:val="000320EA"/>
    <w:rsid w:val="00032422"/>
    <w:rsid w:val="00032516"/>
    <w:rsid w:val="0003478B"/>
    <w:rsid w:val="000349CA"/>
    <w:rsid w:val="00034C8A"/>
    <w:rsid w:val="000377C3"/>
    <w:rsid w:val="0004013C"/>
    <w:rsid w:val="00040412"/>
    <w:rsid w:val="00054B22"/>
    <w:rsid w:val="00054CEA"/>
    <w:rsid w:val="00057C41"/>
    <w:rsid w:val="00061472"/>
    <w:rsid w:val="0006158D"/>
    <w:rsid w:val="00063EC5"/>
    <w:rsid w:val="0006464E"/>
    <w:rsid w:val="00071AAA"/>
    <w:rsid w:val="000744F7"/>
    <w:rsid w:val="0007746F"/>
    <w:rsid w:val="00081C85"/>
    <w:rsid w:val="00082654"/>
    <w:rsid w:val="00083EE3"/>
    <w:rsid w:val="00085BFF"/>
    <w:rsid w:val="000866C4"/>
    <w:rsid w:val="00087528"/>
    <w:rsid w:val="0008791C"/>
    <w:rsid w:val="000904C4"/>
    <w:rsid w:val="00091E9D"/>
    <w:rsid w:val="000A2F7D"/>
    <w:rsid w:val="000A5889"/>
    <w:rsid w:val="000B0559"/>
    <w:rsid w:val="000B1368"/>
    <w:rsid w:val="000B1745"/>
    <w:rsid w:val="000B321B"/>
    <w:rsid w:val="000B417F"/>
    <w:rsid w:val="000B5914"/>
    <w:rsid w:val="000C0426"/>
    <w:rsid w:val="000C1C2D"/>
    <w:rsid w:val="000C282C"/>
    <w:rsid w:val="000C3198"/>
    <w:rsid w:val="000C530A"/>
    <w:rsid w:val="000C7D13"/>
    <w:rsid w:val="000D1DA4"/>
    <w:rsid w:val="000D4655"/>
    <w:rsid w:val="000D7F9D"/>
    <w:rsid w:val="000E011F"/>
    <w:rsid w:val="000E2344"/>
    <w:rsid w:val="000E5F65"/>
    <w:rsid w:val="000E7F02"/>
    <w:rsid w:val="000F28C5"/>
    <w:rsid w:val="000F5249"/>
    <w:rsid w:val="00100FD5"/>
    <w:rsid w:val="001011BB"/>
    <w:rsid w:val="00102964"/>
    <w:rsid w:val="00104004"/>
    <w:rsid w:val="00107968"/>
    <w:rsid w:val="00112D6A"/>
    <w:rsid w:val="001167E4"/>
    <w:rsid w:val="00122ED0"/>
    <w:rsid w:val="00123720"/>
    <w:rsid w:val="00125638"/>
    <w:rsid w:val="0012658C"/>
    <w:rsid w:val="00134956"/>
    <w:rsid w:val="00135A7F"/>
    <w:rsid w:val="001368D2"/>
    <w:rsid w:val="00146A61"/>
    <w:rsid w:val="00151482"/>
    <w:rsid w:val="00151695"/>
    <w:rsid w:val="00151727"/>
    <w:rsid w:val="00154017"/>
    <w:rsid w:val="00154A87"/>
    <w:rsid w:val="00156723"/>
    <w:rsid w:val="0016729C"/>
    <w:rsid w:val="0017171E"/>
    <w:rsid w:val="001735E0"/>
    <w:rsid w:val="001749DF"/>
    <w:rsid w:val="0017515C"/>
    <w:rsid w:val="00175584"/>
    <w:rsid w:val="00175EA1"/>
    <w:rsid w:val="00176177"/>
    <w:rsid w:val="00181974"/>
    <w:rsid w:val="001871DD"/>
    <w:rsid w:val="001933B9"/>
    <w:rsid w:val="001A2CD1"/>
    <w:rsid w:val="001A2D25"/>
    <w:rsid w:val="001A3124"/>
    <w:rsid w:val="001A43A8"/>
    <w:rsid w:val="001B30BB"/>
    <w:rsid w:val="001B3633"/>
    <w:rsid w:val="001B478B"/>
    <w:rsid w:val="001C0580"/>
    <w:rsid w:val="001C6340"/>
    <w:rsid w:val="001D2266"/>
    <w:rsid w:val="001D228A"/>
    <w:rsid w:val="001D28C7"/>
    <w:rsid w:val="001D5254"/>
    <w:rsid w:val="001D65AA"/>
    <w:rsid w:val="001E0027"/>
    <w:rsid w:val="001E03E8"/>
    <w:rsid w:val="001E5FEE"/>
    <w:rsid w:val="001F0D95"/>
    <w:rsid w:val="001F1F94"/>
    <w:rsid w:val="001F2BBD"/>
    <w:rsid w:val="001F3733"/>
    <w:rsid w:val="001F47C9"/>
    <w:rsid w:val="001F5292"/>
    <w:rsid w:val="00204D9F"/>
    <w:rsid w:val="00210599"/>
    <w:rsid w:val="002145B9"/>
    <w:rsid w:val="00214DB5"/>
    <w:rsid w:val="002257D5"/>
    <w:rsid w:val="00225BB3"/>
    <w:rsid w:val="00225FA2"/>
    <w:rsid w:val="00236F06"/>
    <w:rsid w:val="00237D10"/>
    <w:rsid w:val="00242299"/>
    <w:rsid w:val="00250076"/>
    <w:rsid w:val="0025677A"/>
    <w:rsid w:val="00256C71"/>
    <w:rsid w:val="00257BB0"/>
    <w:rsid w:val="00262D4C"/>
    <w:rsid w:val="00264489"/>
    <w:rsid w:val="0026572B"/>
    <w:rsid w:val="00271404"/>
    <w:rsid w:val="00275A08"/>
    <w:rsid w:val="00276857"/>
    <w:rsid w:val="002822A8"/>
    <w:rsid w:val="00282377"/>
    <w:rsid w:val="002823AC"/>
    <w:rsid w:val="00283901"/>
    <w:rsid w:val="00284DE4"/>
    <w:rsid w:val="00285AF0"/>
    <w:rsid w:val="00291442"/>
    <w:rsid w:val="00292291"/>
    <w:rsid w:val="002943DF"/>
    <w:rsid w:val="00294E3D"/>
    <w:rsid w:val="00295227"/>
    <w:rsid w:val="002964F0"/>
    <w:rsid w:val="00297C55"/>
    <w:rsid w:val="002A7561"/>
    <w:rsid w:val="002B30FB"/>
    <w:rsid w:val="002B7895"/>
    <w:rsid w:val="002C077D"/>
    <w:rsid w:val="002C1DFB"/>
    <w:rsid w:val="002C5806"/>
    <w:rsid w:val="002C6939"/>
    <w:rsid w:val="002D0E8E"/>
    <w:rsid w:val="002D528A"/>
    <w:rsid w:val="002D67DE"/>
    <w:rsid w:val="002E0D88"/>
    <w:rsid w:val="002E1FF2"/>
    <w:rsid w:val="002E2414"/>
    <w:rsid w:val="002E3208"/>
    <w:rsid w:val="002E5CBA"/>
    <w:rsid w:val="002E642B"/>
    <w:rsid w:val="002E724F"/>
    <w:rsid w:val="002F30A7"/>
    <w:rsid w:val="002F3996"/>
    <w:rsid w:val="002F692D"/>
    <w:rsid w:val="002F7E8A"/>
    <w:rsid w:val="0030141B"/>
    <w:rsid w:val="00302C8E"/>
    <w:rsid w:val="003104A3"/>
    <w:rsid w:val="00312242"/>
    <w:rsid w:val="003152CE"/>
    <w:rsid w:val="00321EB6"/>
    <w:rsid w:val="0032338A"/>
    <w:rsid w:val="00335466"/>
    <w:rsid w:val="00335F1B"/>
    <w:rsid w:val="00335F8E"/>
    <w:rsid w:val="0033655F"/>
    <w:rsid w:val="003370B9"/>
    <w:rsid w:val="00337E7D"/>
    <w:rsid w:val="00343551"/>
    <w:rsid w:val="003447EF"/>
    <w:rsid w:val="00346357"/>
    <w:rsid w:val="0036060A"/>
    <w:rsid w:val="00370BF6"/>
    <w:rsid w:val="00371A9D"/>
    <w:rsid w:val="00385879"/>
    <w:rsid w:val="003878EA"/>
    <w:rsid w:val="003919FB"/>
    <w:rsid w:val="00392555"/>
    <w:rsid w:val="00392E07"/>
    <w:rsid w:val="0039422B"/>
    <w:rsid w:val="003A1375"/>
    <w:rsid w:val="003A3DFE"/>
    <w:rsid w:val="003A5221"/>
    <w:rsid w:val="003A6AF3"/>
    <w:rsid w:val="003B1C04"/>
    <w:rsid w:val="003B2AF6"/>
    <w:rsid w:val="003B32F3"/>
    <w:rsid w:val="003B45EC"/>
    <w:rsid w:val="003B7878"/>
    <w:rsid w:val="003C19D8"/>
    <w:rsid w:val="003C3573"/>
    <w:rsid w:val="003C40F6"/>
    <w:rsid w:val="003C554A"/>
    <w:rsid w:val="003C67CB"/>
    <w:rsid w:val="003D0BA4"/>
    <w:rsid w:val="003D5382"/>
    <w:rsid w:val="003D55CB"/>
    <w:rsid w:val="003E2035"/>
    <w:rsid w:val="003E55DB"/>
    <w:rsid w:val="003F0DBD"/>
    <w:rsid w:val="003F24D4"/>
    <w:rsid w:val="0040159C"/>
    <w:rsid w:val="00401E30"/>
    <w:rsid w:val="004024D9"/>
    <w:rsid w:val="00403C81"/>
    <w:rsid w:val="00410D01"/>
    <w:rsid w:val="00416650"/>
    <w:rsid w:val="00421DEF"/>
    <w:rsid w:val="00422337"/>
    <w:rsid w:val="004224BD"/>
    <w:rsid w:val="00424524"/>
    <w:rsid w:val="00426893"/>
    <w:rsid w:val="00431D1F"/>
    <w:rsid w:val="00432D19"/>
    <w:rsid w:val="00432D2C"/>
    <w:rsid w:val="0043620B"/>
    <w:rsid w:val="004371DF"/>
    <w:rsid w:val="004379A7"/>
    <w:rsid w:val="004400B8"/>
    <w:rsid w:val="004405EF"/>
    <w:rsid w:val="00441285"/>
    <w:rsid w:val="00442960"/>
    <w:rsid w:val="00444BB5"/>
    <w:rsid w:val="00447671"/>
    <w:rsid w:val="004551BE"/>
    <w:rsid w:val="0047557D"/>
    <w:rsid w:val="00475D37"/>
    <w:rsid w:val="004906EF"/>
    <w:rsid w:val="00493173"/>
    <w:rsid w:val="004954C9"/>
    <w:rsid w:val="00496005"/>
    <w:rsid w:val="00497736"/>
    <w:rsid w:val="004A0E2D"/>
    <w:rsid w:val="004A399E"/>
    <w:rsid w:val="004A3C1F"/>
    <w:rsid w:val="004A7CA6"/>
    <w:rsid w:val="004B2DB8"/>
    <w:rsid w:val="004B30C5"/>
    <w:rsid w:val="004C10B9"/>
    <w:rsid w:val="004C202F"/>
    <w:rsid w:val="004C294D"/>
    <w:rsid w:val="004D00A3"/>
    <w:rsid w:val="004D1734"/>
    <w:rsid w:val="004D1EAD"/>
    <w:rsid w:val="004D2032"/>
    <w:rsid w:val="004D208B"/>
    <w:rsid w:val="004D3B5C"/>
    <w:rsid w:val="004D5BF2"/>
    <w:rsid w:val="004E2A15"/>
    <w:rsid w:val="004E3D98"/>
    <w:rsid w:val="004E4B27"/>
    <w:rsid w:val="004E50FA"/>
    <w:rsid w:val="004E7200"/>
    <w:rsid w:val="004F092A"/>
    <w:rsid w:val="004F1171"/>
    <w:rsid w:val="004F1E42"/>
    <w:rsid w:val="004F201E"/>
    <w:rsid w:val="005028E4"/>
    <w:rsid w:val="005059BD"/>
    <w:rsid w:val="00507EF4"/>
    <w:rsid w:val="00514420"/>
    <w:rsid w:val="0052252D"/>
    <w:rsid w:val="0052427F"/>
    <w:rsid w:val="00524E85"/>
    <w:rsid w:val="0053151B"/>
    <w:rsid w:val="00532F10"/>
    <w:rsid w:val="0053513F"/>
    <w:rsid w:val="00535F61"/>
    <w:rsid w:val="00537137"/>
    <w:rsid w:val="005372DB"/>
    <w:rsid w:val="005431C7"/>
    <w:rsid w:val="00547128"/>
    <w:rsid w:val="00550BE2"/>
    <w:rsid w:val="00551FA9"/>
    <w:rsid w:val="00557F19"/>
    <w:rsid w:val="0056194A"/>
    <w:rsid w:val="00561A6E"/>
    <w:rsid w:val="00565601"/>
    <w:rsid w:val="005660E3"/>
    <w:rsid w:val="00570B5B"/>
    <w:rsid w:val="00571FF9"/>
    <w:rsid w:val="00572205"/>
    <w:rsid w:val="00575334"/>
    <w:rsid w:val="00577E59"/>
    <w:rsid w:val="00581D4F"/>
    <w:rsid w:val="005820DC"/>
    <w:rsid w:val="00582DC2"/>
    <w:rsid w:val="005855DA"/>
    <w:rsid w:val="005855E7"/>
    <w:rsid w:val="005877E4"/>
    <w:rsid w:val="005904F8"/>
    <w:rsid w:val="005911CB"/>
    <w:rsid w:val="005A1DE5"/>
    <w:rsid w:val="005A2A46"/>
    <w:rsid w:val="005A70C7"/>
    <w:rsid w:val="005A76BB"/>
    <w:rsid w:val="005B0BFC"/>
    <w:rsid w:val="005B0D7C"/>
    <w:rsid w:val="005B1267"/>
    <w:rsid w:val="005B1749"/>
    <w:rsid w:val="005B34F0"/>
    <w:rsid w:val="005B3A15"/>
    <w:rsid w:val="005B3F97"/>
    <w:rsid w:val="005B551C"/>
    <w:rsid w:val="005C3F9D"/>
    <w:rsid w:val="005C4546"/>
    <w:rsid w:val="005D0FA8"/>
    <w:rsid w:val="005D28B0"/>
    <w:rsid w:val="005D61F7"/>
    <w:rsid w:val="005D6473"/>
    <w:rsid w:val="005D7281"/>
    <w:rsid w:val="005D7733"/>
    <w:rsid w:val="005E5BBF"/>
    <w:rsid w:val="005E7997"/>
    <w:rsid w:val="005F1BB2"/>
    <w:rsid w:val="005F2F2D"/>
    <w:rsid w:val="005F45ED"/>
    <w:rsid w:val="005F4651"/>
    <w:rsid w:val="006058CB"/>
    <w:rsid w:val="0061066E"/>
    <w:rsid w:val="006113F3"/>
    <w:rsid w:val="0061186B"/>
    <w:rsid w:val="0061738A"/>
    <w:rsid w:val="006201BC"/>
    <w:rsid w:val="00620258"/>
    <w:rsid w:val="00621A81"/>
    <w:rsid w:val="006231DF"/>
    <w:rsid w:val="00625E98"/>
    <w:rsid w:val="00630232"/>
    <w:rsid w:val="00630591"/>
    <w:rsid w:val="00630EE6"/>
    <w:rsid w:val="00634C42"/>
    <w:rsid w:val="00634CA9"/>
    <w:rsid w:val="006400BE"/>
    <w:rsid w:val="006407D7"/>
    <w:rsid w:val="0064686E"/>
    <w:rsid w:val="00651879"/>
    <w:rsid w:val="00652528"/>
    <w:rsid w:val="00655945"/>
    <w:rsid w:val="00655DAD"/>
    <w:rsid w:val="006561A0"/>
    <w:rsid w:val="00657B8E"/>
    <w:rsid w:val="00665A85"/>
    <w:rsid w:val="00666252"/>
    <w:rsid w:val="00666426"/>
    <w:rsid w:val="0067031F"/>
    <w:rsid w:val="00670A96"/>
    <w:rsid w:val="00671BAD"/>
    <w:rsid w:val="00672DA7"/>
    <w:rsid w:val="0067360A"/>
    <w:rsid w:val="00673D66"/>
    <w:rsid w:val="00675215"/>
    <w:rsid w:val="006768DE"/>
    <w:rsid w:val="00680408"/>
    <w:rsid w:val="00681769"/>
    <w:rsid w:val="006828A6"/>
    <w:rsid w:val="006845CE"/>
    <w:rsid w:val="006861A9"/>
    <w:rsid w:val="00687CB8"/>
    <w:rsid w:val="00693441"/>
    <w:rsid w:val="006A04C6"/>
    <w:rsid w:val="006A0BE6"/>
    <w:rsid w:val="006A0C14"/>
    <w:rsid w:val="006A4F92"/>
    <w:rsid w:val="006A5BFA"/>
    <w:rsid w:val="006A648D"/>
    <w:rsid w:val="006B0369"/>
    <w:rsid w:val="006B08C8"/>
    <w:rsid w:val="006B31FC"/>
    <w:rsid w:val="006B4F85"/>
    <w:rsid w:val="006B7617"/>
    <w:rsid w:val="006C2E84"/>
    <w:rsid w:val="006C36AF"/>
    <w:rsid w:val="006C5E72"/>
    <w:rsid w:val="006C6C8D"/>
    <w:rsid w:val="006D7ADB"/>
    <w:rsid w:val="006E282C"/>
    <w:rsid w:val="006E2D1C"/>
    <w:rsid w:val="006E5EDA"/>
    <w:rsid w:val="006F0F50"/>
    <w:rsid w:val="006F12AC"/>
    <w:rsid w:val="006F21B4"/>
    <w:rsid w:val="006F4F1B"/>
    <w:rsid w:val="006F50A6"/>
    <w:rsid w:val="007014C7"/>
    <w:rsid w:val="00701818"/>
    <w:rsid w:val="00703A91"/>
    <w:rsid w:val="00705A2E"/>
    <w:rsid w:val="00706650"/>
    <w:rsid w:val="00710C2D"/>
    <w:rsid w:val="00715860"/>
    <w:rsid w:val="00716A35"/>
    <w:rsid w:val="007229C5"/>
    <w:rsid w:val="0072348D"/>
    <w:rsid w:val="007242DC"/>
    <w:rsid w:val="00733119"/>
    <w:rsid w:val="00734052"/>
    <w:rsid w:val="007353F0"/>
    <w:rsid w:val="007363B4"/>
    <w:rsid w:val="00737DD7"/>
    <w:rsid w:val="00740471"/>
    <w:rsid w:val="007408E7"/>
    <w:rsid w:val="00744869"/>
    <w:rsid w:val="00747186"/>
    <w:rsid w:val="00747D87"/>
    <w:rsid w:val="007527EC"/>
    <w:rsid w:val="00755FB2"/>
    <w:rsid w:val="00757E94"/>
    <w:rsid w:val="0076061C"/>
    <w:rsid w:val="007621BE"/>
    <w:rsid w:val="007632D0"/>
    <w:rsid w:val="0077151B"/>
    <w:rsid w:val="00771808"/>
    <w:rsid w:val="00772613"/>
    <w:rsid w:val="00772BA7"/>
    <w:rsid w:val="00772F32"/>
    <w:rsid w:val="00774B2D"/>
    <w:rsid w:val="007765A1"/>
    <w:rsid w:val="00776F56"/>
    <w:rsid w:val="00783309"/>
    <w:rsid w:val="007860FA"/>
    <w:rsid w:val="00786524"/>
    <w:rsid w:val="00787F8A"/>
    <w:rsid w:val="00792D53"/>
    <w:rsid w:val="0079591D"/>
    <w:rsid w:val="007A0448"/>
    <w:rsid w:val="007A0E0A"/>
    <w:rsid w:val="007A3F75"/>
    <w:rsid w:val="007B014E"/>
    <w:rsid w:val="007B631E"/>
    <w:rsid w:val="007C0208"/>
    <w:rsid w:val="007C26A5"/>
    <w:rsid w:val="007C709F"/>
    <w:rsid w:val="007D33C9"/>
    <w:rsid w:val="007D41B2"/>
    <w:rsid w:val="007D6A9D"/>
    <w:rsid w:val="007E20AB"/>
    <w:rsid w:val="007E2BBF"/>
    <w:rsid w:val="007E6430"/>
    <w:rsid w:val="007E74F6"/>
    <w:rsid w:val="007F5695"/>
    <w:rsid w:val="007F5AEA"/>
    <w:rsid w:val="007F77F3"/>
    <w:rsid w:val="00801ABB"/>
    <w:rsid w:val="00801D6F"/>
    <w:rsid w:val="00806149"/>
    <w:rsid w:val="00806D63"/>
    <w:rsid w:val="0081290B"/>
    <w:rsid w:val="00814635"/>
    <w:rsid w:val="0082160D"/>
    <w:rsid w:val="00822DA3"/>
    <w:rsid w:val="00825ACF"/>
    <w:rsid w:val="00835984"/>
    <w:rsid w:val="00841922"/>
    <w:rsid w:val="00844F3C"/>
    <w:rsid w:val="00850C47"/>
    <w:rsid w:val="00850E59"/>
    <w:rsid w:val="0085465F"/>
    <w:rsid w:val="00855048"/>
    <w:rsid w:val="00855A0C"/>
    <w:rsid w:val="00861C76"/>
    <w:rsid w:val="0086361A"/>
    <w:rsid w:val="00863D98"/>
    <w:rsid w:val="00866CE3"/>
    <w:rsid w:val="00871B5D"/>
    <w:rsid w:val="0087453D"/>
    <w:rsid w:val="008751DE"/>
    <w:rsid w:val="00881255"/>
    <w:rsid w:val="00881EC9"/>
    <w:rsid w:val="008824CB"/>
    <w:rsid w:val="008835F1"/>
    <w:rsid w:val="008863B7"/>
    <w:rsid w:val="0088703A"/>
    <w:rsid w:val="0089189F"/>
    <w:rsid w:val="00891DD1"/>
    <w:rsid w:val="00892846"/>
    <w:rsid w:val="00892BF3"/>
    <w:rsid w:val="0089414A"/>
    <w:rsid w:val="00894A97"/>
    <w:rsid w:val="008A0CE3"/>
    <w:rsid w:val="008A5C4D"/>
    <w:rsid w:val="008B3F79"/>
    <w:rsid w:val="008B6369"/>
    <w:rsid w:val="008C0EC8"/>
    <w:rsid w:val="008C0F64"/>
    <w:rsid w:val="008C2933"/>
    <w:rsid w:val="008C59FB"/>
    <w:rsid w:val="008C6073"/>
    <w:rsid w:val="008E01E6"/>
    <w:rsid w:val="008E1957"/>
    <w:rsid w:val="008E2515"/>
    <w:rsid w:val="008E4C33"/>
    <w:rsid w:val="008E6942"/>
    <w:rsid w:val="008F5B75"/>
    <w:rsid w:val="0090051F"/>
    <w:rsid w:val="00901D1C"/>
    <w:rsid w:val="0090285B"/>
    <w:rsid w:val="00902E4D"/>
    <w:rsid w:val="009060D6"/>
    <w:rsid w:val="00912282"/>
    <w:rsid w:val="0091234B"/>
    <w:rsid w:val="00914F48"/>
    <w:rsid w:val="00915059"/>
    <w:rsid w:val="00917A63"/>
    <w:rsid w:val="00923BFE"/>
    <w:rsid w:val="00925E41"/>
    <w:rsid w:val="0092762B"/>
    <w:rsid w:val="0093169F"/>
    <w:rsid w:val="00931DC7"/>
    <w:rsid w:val="00932BA6"/>
    <w:rsid w:val="00933B98"/>
    <w:rsid w:val="00934148"/>
    <w:rsid w:val="00936D05"/>
    <w:rsid w:val="009375D4"/>
    <w:rsid w:val="0094543D"/>
    <w:rsid w:val="0094563E"/>
    <w:rsid w:val="00947DD4"/>
    <w:rsid w:val="0095362A"/>
    <w:rsid w:val="009577AC"/>
    <w:rsid w:val="0096237B"/>
    <w:rsid w:val="00964E5C"/>
    <w:rsid w:val="00967692"/>
    <w:rsid w:val="00970AFE"/>
    <w:rsid w:val="00975C5A"/>
    <w:rsid w:val="00975F38"/>
    <w:rsid w:val="0097703B"/>
    <w:rsid w:val="00981DD7"/>
    <w:rsid w:val="00984420"/>
    <w:rsid w:val="0098744E"/>
    <w:rsid w:val="00991A9C"/>
    <w:rsid w:val="00992D1A"/>
    <w:rsid w:val="00993599"/>
    <w:rsid w:val="009A18D2"/>
    <w:rsid w:val="009A3BC5"/>
    <w:rsid w:val="009A40F0"/>
    <w:rsid w:val="009A5032"/>
    <w:rsid w:val="009A5A8F"/>
    <w:rsid w:val="009B03C7"/>
    <w:rsid w:val="009B442C"/>
    <w:rsid w:val="009B5760"/>
    <w:rsid w:val="009C0D00"/>
    <w:rsid w:val="009C14F0"/>
    <w:rsid w:val="009C17E1"/>
    <w:rsid w:val="009C2A41"/>
    <w:rsid w:val="009C2C4C"/>
    <w:rsid w:val="009C5B05"/>
    <w:rsid w:val="009D7E0D"/>
    <w:rsid w:val="009D7E17"/>
    <w:rsid w:val="009E2150"/>
    <w:rsid w:val="009E3066"/>
    <w:rsid w:val="009E7BD7"/>
    <w:rsid w:val="009F16BF"/>
    <w:rsid w:val="009F1E71"/>
    <w:rsid w:val="009F2FA4"/>
    <w:rsid w:val="009F73F9"/>
    <w:rsid w:val="00A00BFF"/>
    <w:rsid w:val="00A05396"/>
    <w:rsid w:val="00A13CAA"/>
    <w:rsid w:val="00A14080"/>
    <w:rsid w:val="00A14835"/>
    <w:rsid w:val="00A1638B"/>
    <w:rsid w:val="00A16E5C"/>
    <w:rsid w:val="00A20BE6"/>
    <w:rsid w:val="00A21272"/>
    <w:rsid w:val="00A24240"/>
    <w:rsid w:val="00A26094"/>
    <w:rsid w:val="00A303D2"/>
    <w:rsid w:val="00A30495"/>
    <w:rsid w:val="00A30899"/>
    <w:rsid w:val="00A32CD8"/>
    <w:rsid w:val="00A34FDE"/>
    <w:rsid w:val="00A36262"/>
    <w:rsid w:val="00A37316"/>
    <w:rsid w:val="00A410FE"/>
    <w:rsid w:val="00A448B5"/>
    <w:rsid w:val="00A45710"/>
    <w:rsid w:val="00A472BA"/>
    <w:rsid w:val="00A503B8"/>
    <w:rsid w:val="00A50E0C"/>
    <w:rsid w:val="00A513A0"/>
    <w:rsid w:val="00A547EA"/>
    <w:rsid w:val="00A6032A"/>
    <w:rsid w:val="00A643FC"/>
    <w:rsid w:val="00A71DCB"/>
    <w:rsid w:val="00A73EE9"/>
    <w:rsid w:val="00A74B5D"/>
    <w:rsid w:val="00A75C91"/>
    <w:rsid w:val="00A77714"/>
    <w:rsid w:val="00A83B74"/>
    <w:rsid w:val="00A84CDB"/>
    <w:rsid w:val="00A85E21"/>
    <w:rsid w:val="00A921AB"/>
    <w:rsid w:val="00A927D0"/>
    <w:rsid w:val="00A92970"/>
    <w:rsid w:val="00A95D25"/>
    <w:rsid w:val="00AA0F3E"/>
    <w:rsid w:val="00AA0F95"/>
    <w:rsid w:val="00AA1E19"/>
    <w:rsid w:val="00AA1EC0"/>
    <w:rsid w:val="00AA2525"/>
    <w:rsid w:val="00AA3DE8"/>
    <w:rsid w:val="00AA4477"/>
    <w:rsid w:val="00AA7579"/>
    <w:rsid w:val="00AB3460"/>
    <w:rsid w:val="00AB374A"/>
    <w:rsid w:val="00AB40FE"/>
    <w:rsid w:val="00AB7879"/>
    <w:rsid w:val="00AB7940"/>
    <w:rsid w:val="00AC03CE"/>
    <w:rsid w:val="00AC1A5C"/>
    <w:rsid w:val="00AC61A2"/>
    <w:rsid w:val="00AC64B6"/>
    <w:rsid w:val="00AC674E"/>
    <w:rsid w:val="00AC729A"/>
    <w:rsid w:val="00AE1B96"/>
    <w:rsid w:val="00AE4537"/>
    <w:rsid w:val="00AF1242"/>
    <w:rsid w:val="00AF279A"/>
    <w:rsid w:val="00B01A0E"/>
    <w:rsid w:val="00B03751"/>
    <w:rsid w:val="00B044B2"/>
    <w:rsid w:val="00B100B5"/>
    <w:rsid w:val="00B12254"/>
    <w:rsid w:val="00B150AA"/>
    <w:rsid w:val="00B15E29"/>
    <w:rsid w:val="00B16D62"/>
    <w:rsid w:val="00B317C5"/>
    <w:rsid w:val="00B407FC"/>
    <w:rsid w:val="00B42466"/>
    <w:rsid w:val="00B4477F"/>
    <w:rsid w:val="00B4775D"/>
    <w:rsid w:val="00B504D0"/>
    <w:rsid w:val="00B527F3"/>
    <w:rsid w:val="00B6087B"/>
    <w:rsid w:val="00B61763"/>
    <w:rsid w:val="00B61A74"/>
    <w:rsid w:val="00B71417"/>
    <w:rsid w:val="00B732E5"/>
    <w:rsid w:val="00B74069"/>
    <w:rsid w:val="00B754A7"/>
    <w:rsid w:val="00B812BF"/>
    <w:rsid w:val="00B8139F"/>
    <w:rsid w:val="00B815B5"/>
    <w:rsid w:val="00B817E6"/>
    <w:rsid w:val="00B833F5"/>
    <w:rsid w:val="00B87D33"/>
    <w:rsid w:val="00B91B49"/>
    <w:rsid w:val="00B956BE"/>
    <w:rsid w:val="00BA0131"/>
    <w:rsid w:val="00BA4FE3"/>
    <w:rsid w:val="00BA6C0C"/>
    <w:rsid w:val="00BA6EC4"/>
    <w:rsid w:val="00BB42E1"/>
    <w:rsid w:val="00BB4B31"/>
    <w:rsid w:val="00BB4F7E"/>
    <w:rsid w:val="00BB624A"/>
    <w:rsid w:val="00BB729D"/>
    <w:rsid w:val="00BC08A2"/>
    <w:rsid w:val="00BC0EC8"/>
    <w:rsid w:val="00BC7A2D"/>
    <w:rsid w:val="00BD0641"/>
    <w:rsid w:val="00BD1D03"/>
    <w:rsid w:val="00BD1DE8"/>
    <w:rsid w:val="00BD67AA"/>
    <w:rsid w:val="00BE2AFB"/>
    <w:rsid w:val="00BE3D1D"/>
    <w:rsid w:val="00BE4905"/>
    <w:rsid w:val="00BF18C9"/>
    <w:rsid w:val="00BF568D"/>
    <w:rsid w:val="00BF5EAC"/>
    <w:rsid w:val="00C01988"/>
    <w:rsid w:val="00C0229C"/>
    <w:rsid w:val="00C05911"/>
    <w:rsid w:val="00C143CD"/>
    <w:rsid w:val="00C230DB"/>
    <w:rsid w:val="00C237B3"/>
    <w:rsid w:val="00C33ECF"/>
    <w:rsid w:val="00C34499"/>
    <w:rsid w:val="00C373D1"/>
    <w:rsid w:val="00C40B28"/>
    <w:rsid w:val="00C43269"/>
    <w:rsid w:val="00C4351C"/>
    <w:rsid w:val="00C446C9"/>
    <w:rsid w:val="00C5095D"/>
    <w:rsid w:val="00C5106E"/>
    <w:rsid w:val="00C55CAC"/>
    <w:rsid w:val="00C57B6B"/>
    <w:rsid w:val="00C64060"/>
    <w:rsid w:val="00C67847"/>
    <w:rsid w:val="00C679A6"/>
    <w:rsid w:val="00C70036"/>
    <w:rsid w:val="00C71325"/>
    <w:rsid w:val="00C7365D"/>
    <w:rsid w:val="00C77268"/>
    <w:rsid w:val="00C803BD"/>
    <w:rsid w:val="00C843D0"/>
    <w:rsid w:val="00C85013"/>
    <w:rsid w:val="00C909E9"/>
    <w:rsid w:val="00C90CF2"/>
    <w:rsid w:val="00C957E1"/>
    <w:rsid w:val="00CA0A9F"/>
    <w:rsid w:val="00CA37F0"/>
    <w:rsid w:val="00CA3A12"/>
    <w:rsid w:val="00CB0DDD"/>
    <w:rsid w:val="00CB12BD"/>
    <w:rsid w:val="00CB2711"/>
    <w:rsid w:val="00CB3312"/>
    <w:rsid w:val="00CC1362"/>
    <w:rsid w:val="00CC28F3"/>
    <w:rsid w:val="00CC5342"/>
    <w:rsid w:val="00CC6466"/>
    <w:rsid w:val="00CC7482"/>
    <w:rsid w:val="00CD0C20"/>
    <w:rsid w:val="00CD2D42"/>
    <w:rsid w:val="00CD646A"/>
    <w:rsid w:val="00CD6FAF"/>
    <w:rsid w:val="00CE0156"/>
    <w:rsid w:val="00CE196B"/>
    <w:rsid w:val="00CE61CE"/>
    <w:rsid w:val="00CE6EC1"/>
    <w:rsid w:val="00CF1459"/>
    <w:rsid w:val="00CF450E"/>
    <w:rsid w:val="00CF74C0"/>
    <w:rsid w:val="00D00E21"/>
    <w:rsid w:val="00D01AFB"/>
    <w:rsid w:val="00D01E74"/>
    <w:rsid w:val="00D0452F"/>
    <w:rsid w:val="00D112F1"/>
    <w:rsid w:val="00D154E5"/>
    <w:rsid w:val="00D15E3E"/>
    <w:rsid w:val="00D1656E"/>
    <w:rsid w:val="00D212D0"/>
    <w:rsid w:val="00D25013"/>
    <w:rsid w:val="00D30C40"/>
    <w:rsid w:val="00D31F60"/>
    <w:rsid w:val="00D3445E"/>
    <w:rsid w:val="00D36B1B"/>
    <w:rsid w:val="00D41261"/>
    <w:rsid w:val="00D4143E"/>
    <w:rsid w:val="00D414BF"/>
    <w:rsid w:val="00D46746"/>
    <w:rsid w:val="00D509B7"/>
    <w:rsid w:val="00D5131A"/>
    <w:rsid w:val="00D51CAF"/>
    <w:rsid w:val="00D57992"/>
    <w:rsid w:val="00D57A51"/>
    <w:rsid w:val="00D61463"/>
    <w:rsid w:val="00D621B3"/>
    <w:rsid w:val="00D67365"/>
    <w:rsid w:val="00D70AE3"/>
    <w:rsid w:val="00D71010"/>
    <w:rsid w:val="00D7101F"/>
    <w:rsid w:val="00D718A3"/>
    <w:rsid w:val="00D74A27"/>
    <w:rsid w:val="00D75C41"/>
    <w:rsid w:val="00D80B56"/>
    <w:rsid w:val="00D830D3"/>
    <w:rsid w:val="00D85127"/>
    <w:rsid w:val="00D85E7E"/>
    <w:rsid w:val="00D87EC2"/>
    <w:rsid w:val="00D901B0"/>
    <w:rsid w:val="00D90D16"/>
    <w:rsid w:val="00D96479"/>
    <w:rsid w:val="00DA269E"/>
    <w:rsid w:val="00DA6412"/>
    <w:rsid w:val="00DB0B89"/>
    <w:rsid w:val="00DB1A3A"/>
    <w:rsid w:val="00DB259A"/>
    <w:rsid w:val="00DB3AD6"/>
    <w:rsid w:val="00DB40EA"/>
    <w:rsid w:val="00DB4413"/>
    <w:rsid w:val="00DB61A1"/>
    <w:rsid w:val="00DC0A1C"/>
    <w:rsid w:val="00DC1465"/>
    <w:rsid w:val="00DC4145"/>
    <w:rsid w:val="00DC53A9"/>
    <w:rsid w:val="00DC5AB9"/>
    <w:rsid w:val="00DC7B90"/>
    <w:rsid w:val="00DD00D5"/>
    <w:rsid w:val="00DD10EC"/>
    <w:rsid w:val="00DD251F"/>
    <w:rsid w:val="00DD2BC7"/>
    <w:rsid w:val="00DD32AE"/>
    <w:rsid w:val="00DD5D36"/>
    <w:rsid w:val="00DD69A2"/>
    <w:rsid w:val="00DE62FC"/>
    <w:rsid w:val="00DE6863"/>
    <w:rsid w:val="00DE78D9"/>
    <w:rsid w:val="00DF0F09"/>
    <w:rsid w:val="00DF165B"/>
    <w:rsid w:val="00DF42EE"/>
    <w:rsid w:val="00DF70E9"/>
    <w:rsid w:val="00E07105"/>
    <w:rsid w:val="00E0788F"/>
    <w:rsid w:val="00E14AB7"/>
    <w:rsid w:val="00E15043"/>
    <w:rsid w:val="00E165A2"/>
    <w:rsid w:val="00E2633B"/>
    <w:rsid w:val="00E27A6E"/>
    <w:rsid w:val="00E34E5B"/>
    <w:rsid w:val="00E41E41"/>
    <w:rsid w:val="00E426A2"/>
    <w:rsid w:val="00E47423"/>
    <w:rsid w:val="00E509F5"/>
    <w:rsid w:val="00E50CFF"/>
    <w:rsid w:val="00E529DC"/>
    <w:rsid w:val="00E536DE"/>
    <w:rsid w:val="00E53F39"/>
    <w:rsid w:val="00E5424C"/>
    <w:rsid w:val="00E552C3"/>
    <w:rsid w:val="00E5534D"/>
    <w:rsid w:val="00E5695A"/>
    <w:rsid w:val="00E56D55"/>
    <w:rsid w:val="00E60F68"/>
    <w:rsid w:val="00E6363A"/>
    <w:rsid w:val="00E65909"/>
    <w:rsid w:val="00E66676"/>
    <w:rsid w:val="00E707DB"/>
    <w:rsid w:val="00E70922"/>
    <w:rsid w:val="00E7219A"/>
    <w:rsid w:val="00E73F9F"/>
    <w:rsid w:val="00E77C33"/>
    <w:rsid w:val="00E81D63"/>
    <w:rsid w:val="00E83920"/>
    <w:rsid w:val="00E83C06"/>
    <w:rsid w:val="00E86F13"/>
    <w:rsid w:val="00E87701"/>
    <w:rsid w:val="00E92681"/>
    <w:rsid w:val="00E95D06"/>
    <w:rsid w:val="00E95D90"/>
    <w:rsid w:val="00EA0D7E"/>
    <w:rsid w:val="00EB1A46"/>
    <w:rsid w:val="00EB3563"/>
    <w:rsid w:val="00EB540A"/>
    <w:rsid w:val="00EB6C7D"/>
    <w:rsid w:val="00EC1411"/>
    <w:rsid w:val="00EC4221"/>
    <w:rsid w:val="00EC6D6A"/>
    <w:rsid w:val="00EC71F0"/>
    <w:rsid w:val="00ED11CE"/>
    <w:rsid w:val="00ED43A0"/>
    <w:rsid w:val="00ED4DDB"/>
    <w:rsid w:val="00ED5FF8"/>
    <w:rsid w:val="00ED606F"/>
    <w:rsid w:val="00ED632B"/>
    <w:rsid w:val="00EE2612"/>
    <w:rsid w:val="00EE3375"/>
    <w:rsid w:val="00EE4B7D"/>
    <w:rsid w:val="00EE4D33"/>
    <w:rsid w:val="00EE53C3"/>
    <w:rsid w:val="00EE7B0D"/>
    <w:rsid w:val="00EF0464"/>
    <w:rsid w:val="00EF04FD"/>
    <w:rsid w:val="00EF1ACF"/>
    <w:rsid w:val="00EF308D"/>
    <w:rsid w:val="00EF325F"/>
    <w:rsid w:val="00EF7132"/>
    <w:rsid w:val="00EF7EFA"/>
    <w:rsid w:val="00F00666"/>
    <w:rsid w:val="00F0402E"/>
    <w:rsid w:val="00F04CF4"/>
    <w:rsid w:val="00F1368B"/>
    <w:rsid w:val="00F13DDF"/>
    <w:rsid w:val="00F16260"/>
    <w:rsid w:val="00F202B4"/>
    <w:rsid w:val="00F209E7"/>
    <w:rsid w:val="00F22686"/>
    <w:rsid w:val="00F22816"/>
    <w:rsid w:val="00F25B08"/>
    <w:rsid w:val="00F37796"/>
    <w:rsid w:val="00F42BA1"/>
    <w:rsid w:val="00F42BF3"/>
    <w:rsid w:val="00F43673"/>
    <w:rsid w:val="00F50FBD"/>
    <w:rsid w:val="00F52619"/>
    <w:rsid w:val="00F52C14"/>
    <w:rsid w:val="00F5591D"/>
    <w:rsid w:val="00F57299"/>
    <w:rsid w:val="00F603AF"/>
    <w:rsid w:val="00F64733"/>
    <w:rsid w:val="00F65F97"/>
    <w:rsid w:val="00F6628A"/>
    <w:rsid w:val="00F676C7"/>
    <w:rsid w:val="00F72977"/>
    <w:rsid w:val="00F73519"/>
    <w:rsid w:val="00F75E0C"/>
    <w:rsid w:val="00F7616F"/>
    <w:rsid w:val="00F77003"/>
    <w:rsid w:val="00F80194"/>
    <w:rsid w:val="00F845D0"/>
    <w:rsid w:val="00F87686"/>
    <w:rsid w:val="00F909D2"/>
    <w:rsid w:val="00F91E8E"/>
    <w:rsid w:val="00F96626"/>
    <w:rsid w:val="00FA1EA3"/>
    <w:rsid w:val="00FA2563"/>
    <w:rsid w:val="00FA6CF6"/>
    <w:rsid w:val="00FA6FD5"/>
    <w:rsid w:val="00FA7DFF"/>
    <w:rsid w:val="00FB016B"/>
    <w:rsid w:val="00FB21BA"/>
    <w:rsid w:val="00FB3207"/>
    <w:rsid w:val="00FB6F48"/>
    <w:rsid w:val="00FB768A"/>
    <w:rsid w:val="00FC4BA6"/>
    <w:rsid w:val="00FD0A99"/>
    <w:rsid w:val="00FD16FA"/>
    <w:rsid w:val="00FD385B"/>
    <w:rsid w:val="00FD418B"/>
    <w:rsid w:val="00FD6ED9"/>
    <w:rsid w:val="00FE08D5"/>
    <w:rsid w:val="00FE0FF5"/>
    <w:rsid w:val="00FE1EDA"/>
    <w:rsid w:val="00FE7497"/>
    <w:rsid w:val="00FF2151"/>
    <w:rsid w:val="00FF3732"/>
    <w:rsid w:val="00FF4EBF"/>
    <w:rsid w:val="00FF6A21"/>
    <w:rsid w:val="00FF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  <w14:docId w14:val="5BE789AD"/>
  <w15:chartTrackingRefBased/>
  <w15:docId w15:val="{66566617-6212-4174-A8CA-578A4F37D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877E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A9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71A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E2A15"/>
  </w:style>
  <w:style w:type="paragraph" w:styleId="ListParagraph">
    <w:name w:val="List Paragraph"/>
    <w:basedOn w:val="Normal"/>
    <w:uiPriority w:val="34"/>
    <w:qFormat/>
    <w:rsid w:val="004D3B5C"/>
    <w:pPr>
      <w:ind w:left="720"/>
    </w:pPr>
  </w:style>
  <w:style w:type="character" w:customStyle="1" w:styleId="FooterChar">
    <w:name w:val="Footer Char"/>
    <w:link w:val="Footer"/>
    <w:uiPriority w:val="99"/>
    <w:rsid w:val="006058CB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9A5A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5A8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5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4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7FC29-1D99-49F0-8747-EEDBC3210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EF58265E.dotm</Template>
  <TotalTime>0</TotalTime>
  <Pages>5</Pages>
  <Words>1117</Words>
  <Characters>5609</Characters>
  <Application>Microsoft Office Word</Application>
  <DocSecurity>4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PRIFYSGOL BANGOR</vt:lpstr>
      <vt:lpstr>PRIFYSGOL BANGOR</vt:lpstr>
    </vt:vector>
  </TitlesOfParts>
  <Company>UWB</Company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PRIFYSGOL BANGOR</dc:title>
  <dc:subject/>
  <dc:creator>Administrator</dc:creator>
  <cp:keywords/>
  <cp:lastModifiedBy>Amanda Smith</cp:lastModifiedBy>
  <cp:revision>2</cp:revision>
  <cp:lastPrinted>2020-01-20T10:01:00Z</cp:lastPrinted>
  <dcterms:created xsi:type="dcterms:W3CDTF">2020-01-20T11:38:00Z</dcterms:created>
  <dcterms:modified xsi:type="dcterms:W3CDTF">2020-01-20T11:38:00Z</dcterms:modified>
</cp:coreProperties>
</file>