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0045D" w14:textId="77777777" w:rsidR="00BF2CEE" w:rsidRDefault="00BF2CEE" w:rsidP="00506E2D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</w:p>
    <w:p w14:paraId="1C241949" w14:textId="77777777" w:rsidR="00506E2D" w:rsidRPr="00405F63" w:rsidRDefault="00506E2D" w:rsidP="00506E2D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6"/>
          <w:szCs w:val="26"/>
          <w:lang w:eastAsia="en-GB"/>
        </w:rPr>
      </w:pPr>
      <w:r w:rsidRPr="00405F63">
        <w:rPr>
          <w:rFonts w:eastAsia="Times New Roman" w:cs="Segoe UI"/>
          <w:b/>
          <w:sz w:val="26"/>
          <w:szCs w:val="26"/>
          <w:lang w:eastAsia="en-GB"/>
        </w:rPr>
        <w:t xml:space="preserve">Entrance </w:t>
      </w:r>
      <w:r w:rsidR="00CE5415" w:rsidRPr="00405F63">
        <w:rPr>
          <w:rFonts w:eastAsia="Times New Roman" w:cs="Segoe UI"/>
          <w:b/>
          <w:sz w:val="26"/>
          <w:szCs w:val="26"/>
          <w:lang w:eastAsia="en-GB"/>
        </w:rPr>
        <w:t>Scholarships P</w:t>
      </w:r>
      <w:r w:rsidRPr="00405F63">
        <w:rPr>
          <w:rFonts w:eastAsia="Times New Roman" w:cs="Segoe UI"/>
          <w:b/>
          <w:sz w:val="26"/>
          <w:szCs w:val="26"/>
          <w:lang w:eastAsia="en-GB"/>
        </w:rPr>
        <w:t>aper</w:t>
      </w:r>
    </w:p>
    <w:p w14:paraId="2FEAD385" w14:textId="77777777" w:rsidR="00506E2D" w:rsidRPr="00405F63" w:rsidRDefault="00506E2D" w:rsidP="00506E2D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6"/>
          <w:szCs w:val="26"/>
          <w:lang w:eastAsia="en-GB"/>
        </w:rPr>
      </w:pPr>
      <w:r w:rsidRPr="00405F63">
        <w:rPr>
          <w:rFonts w:eastAsia="Times New Roman" w:cs="Segoe UI"/>
          <w:b/>
          <w:sz w:val="26"/>
          <w:szCs w:val="26"/>
          <w:lang w:eastAsia="en-GB"/>
        </w:rPr>
        <w:t>Health and Social Care</w:t>
      </w:r>
    </w:p>
    <w:p w14:paraId="5EC17287" w14:textId="77777777" w:rsidR="00506E2D" w:rsidRPr="00405F63" w:rsidRDefault="00506E2D" w:rsidP="00506E2D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6"/>
          <w:szCs w:val="26"/>
          <w:lang w:eastAsia="en-GB"/>
        </w:rPr>
      </w:pPr>
      <w:r w:rsidRPr="00405F63">
        <w:rPr>
          <w:rFonts w:eastAsia="Times New Roman" w:cs="Segoe UI"/>
          <w:b/>
          <w:sz w:val="26"/>
          <w:szCs w:val="26"/>
          <w:lang w:eastAsia="en-GB"/>
        </w:rPr>
        <w:t>Bangor University, 201</w:t>
      </w:r>
      <w:r w:rsidR="006315BB" w:rsidRPr="00405F63">
        <w:rPr>
          <w:rFonts w:eastAsia="Times New Roman" w:cs="Segoe UI"/>
          <w:b/>
          <w:sz w:val="26"/>
          <w:szCs w:val="26"/>
          <w:lang w:eastAsia="en-GB"/>
        </w:rPr>
        <w:t>9</w:t>
      </w:r>
    </w:p>
    <w:p w14:paraId="3E537D62" w14:textId="77777777" w:rsidR="00506E2D" w:rsidRPr="00405F63" w:rsidRDefault="00506E2D" w:rsidP="00506E2D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6"/>
          <w:szCs w:val="26"/>
          <w:lang w:eastAsia="en-GB"/>
        </w:rPr>
      </w:pPr>
      <w:r w:rsidRPr="00405F63">
        <w:rPr>
          <w:rFonts w:eastAsia="Times New Roman" w:cs="Segoe UI"/>
          <w:b/>
          <w:sz w:val="26"/>
          <w:szCs w:val="26"/>
          <w:lang w:eastAsia="en-GB"/>
        </w:rPr>
        <w:t xml:space="preserve">Time allowed </w:t>
      </w:r>
      <w:r w:rsidR="00CE5415" w:rsidRPr="00405F63">
        <w:rPr>
          <w:rFonts w:eastAsia="Times New Roman" w:cs="Segoe UI"/>
          <w:b/>
          <w:sz w:val="26"/>
          <w:szCs w:val="26"/>
          <w:lang w:eastAsia="en-GB"/>
        </w:rPr>
        <w:t>2</w:t>
      </w:r>
      <w:r w:rsidRPr="00405F63">
        <w:rPr>
          <w:rFonts w:eastAsia="Times New Roman" w:cs="Segoe UI"/>
          <w:b/>
          <w:sz w:val="26"/>
          <w:szCs w:val="26"/>
          <w:lang w:eastAsia="en-GB"/>
        </w:rPr>
        <w:t xml:space="preserve"> hours</w:t>
      </w:r>
    </w:p>
    <w:p w14:paraId="23FDF85D" w14:textId="77777777" w:rsidR="00506E2D" w:rsidRPr="00405F63" w:rsidRDefault="00506E2D" w:rsidP="00506E2D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sz w:val="26"/>
          <w:szCs w:val="26"/>
          <w:lang w:eastAsia="en-GB"/>
        </w:rPr>
      </w:pPr>
    </w:p>
    <w:p w14:paraId="612DC081" w14:textId="77777777" w:rsidR="00506E2D" w:rsidRPr="00405F63" w:rsidRDefault="00506E2D" w:rsidP="00506E2D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6"/>
          <w:szCs w:val="26"/>
          <w:u w:val="single"/>
          <w:lang w:eastAsia="en-GB"/>
        </w:rPr>
      </w:pPr>
      <w:r w:rsidRPr="00405F63">
        <w:rPr>
          <w:rFonts w:eastAsia="Times New Roman" w:cs="Segoe UI"/>
          <w:b/>
          <w:sz w:val="26"/>
          <w:szCs w:val="26"/>
          <w:u w:val="single"/>
          <w:lang w:eastAsia="en-GB"/>
        </w:rPr>
        <w:t xml:space="preserve">Please answer any </w:t>
      </w:r>
      <w:proofErr w:type="gramStart"/>
      <w:r w:rsidRPr="00405F63">
        <w:rPr>
          <w:rFonts w:eastAsia="Times New Roman" w:cs="Segoe UI"/>
          <w:b/>
          <w:sz w:val="26"/>
          <w:szCs w:val="26"/>
          <w:u w:val="single"/>
          <w:lang w:eastAsia="en-GB"/>
        </w:rPr>
        <w:t>2</w:t>
      </w:r>
      <w:proofErr w:type="gramEnd"/>
      <w:r w:rsidRPr="00405F63">
        <w:rPr>
          <w:rFonts w:eastAsia="Times New Roman" w:cs="Segoe UI"/>
          <w:b/>
          <w:sz w:val="26"/>
          <w:szCs w:val="26"/>
          <w:u w:val="single"/>
          <w:lang w:eastAsia="en-GB"/>
        </w:rPr>
        <w:t xml:space="preserve"> questions</w:t>
      </w:r>
    </w:p>
    <w:p w14:paraId="333F01F6" w14:textId="77777777" w:rsidR="004F7652" w:rsidRPr="00405F63" w:rsidRDefault="004F7652">
      <w:pPr>
        <w:rPr>
          <w:sz w:val="26"/>
          <w:szCs w:val="26"/>
        </w:rPr>
      </w:pPr>
    </w:p>
    <w:p w14:paraId="6A0F3E5B" w14:textId="4AF5B759" w:rsidR="001334AB" w:rsidRDefault="001334AB" w:rsidP="001334A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05F63">
        <w:rPr>
          <w:sz w:val="26"/>
          <w:szCs w:val="26"/>
        </w:rPr>
        <w:t>Describe the main differences between anorexia and bulimia; then discuss three potential impacts of having an eating disorder, on a person’s life.</w:t>
      </w:r>
    </w:p>
    <w:p w14:paraId="4F87A5B3" w14:textId="77777777" w:rsidR="00405F63" w:rsidRPr="00405F63" w:rsidRDefault="00405F63" w:rsidP="00405F63">
      <w:pPr>
        <w:pStyle w:val="ListParagraph"/>
        <w:rPr>
          <w:sz w:val="26"/>
          <w:szCs w:val="26"/>
        </w:rPr>
      </w:pPr>
    </w:p>
    <w:p w14:paraId="59752A1A" w14:textId="77777777" w:rsidR="004E2DC9" w:rsidRPr="00405F63" w:rsidRDefault="004E2DC9" w:rsidP="00993D08">
      <w:pPr>
        <w:pStyle w:val="ListParagraph"/>
        <w:rPr>
          <w:sz w:val="26"/>
          <w:szCs w:val="26"/>
        </w:rPr>
      </w:pPr>
    </w:p>
    <w:p w14:paraId="7EDD0939" w14:textId="760D212A" w:rsidR="00B546D2" w:rsidRDefault="005674C7" w:rsidP="00771002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gramStart"/>
      <w:r w:rsidRPr="00405F63">
        <w:rPr>
          <w:sz w:val="26"/>
          <w:szCs w:val="26"/>
        </w:rPr>
        <w:t xml:space="preserve">Should </w:t>
      </w:r>
      <w:r w:rsidR="00AD38C7" w:rsidRPr="00405F63">
        <w:rPr>
          <w:sz w:val="26"/>
          <w:szCs w:val="26"/>
        </w:rPr>
        <w:t>the NHS should be privatised</w:t>
      </w:r>
      <w:proofErr w:type="gramEnd"/>
      <w:r w:rsidR="00AD38C7" w:rsidRPr="00405F63">
        <w:rPr>
          <w:sz w:val="26"/>
          <w:szCs w:val="26"/>
        </w:rPr>
        <w:t xml:space="preserve">? </w:t>
      </w:r>
    </w:p>
    <w:p w14:paraId="70BE5139" w14:textId="77777777" w:rsidR="00405F63" w:rsidRPr="00405F63" w:rsidRDefault="00405F63" w:rsidP="00405F63">
      <w:pPr>
        <w:ind w:left="360"/>
        <w:rPr>
          <w:sz w:val="26"/>
          <w:szCs w:val="26"/>
        </w:rPr>
      </w:pPr>
    </w:p>
    <w:p w14:paraId="10793C68" w14:textId="77777777" w:rsidR="00405F63" w:rsidRPr="00405F63" w:rsidRDefault="00405F63" w:rsidP="00405F63">
      <w:pPr>
        <w:pStyle w:val="ListParagraph"/>
        <w:rPr>
          <w:sz w:val="26"/>
          <w:szCs w:val="26"/>
        </w:rPr>
      </w:pPr>
    </w:p>
    <w:p w14:paraId="2637223B" w14:textId="7E68A891" w:rsidR="00BF2CEE" w:rsidRPr="00405F63" w:rsidRDefault="00BF2CEE" w:rsidP="00405F6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05F63">
        <w:rPr>
          <w:sz w:val="26"/>
          <w:szCs w:val="26"/>
        </w:rPr>
        <w:t xml:space="preserve">Why are there more children (25%) living in poverty in Wales, than in the rest of the UK? </w:t>
      </w:r>
    </w:p>
    <w:p w14:paraId="09695635" w14:textId="77777777" w:rsidR="00405F63" w:rsidRPr="00405F63" w:rsidRDefault="00405F63" w:rsidP="00405F63">
      <w:pPr>
        <w:pStyle w:val="ListParagraph"/>
        <w:rPr>
          <w:sz w:val="26"/>
          <w:szCs w:val="26"/>
        </w:rPr>
      </w:pPr>
    </w:p>
    <w:p w14:paraId="5B9857AF" w14:textId="77777777" w:rsidR="00405F63" w:rsidRPr="00405F63" w:rsidRDefault="00405F63" w:rsidP="00405F63">
      <w:pPr>
        <w:pStyle w:val="ListParagraph"/>
        <w:rPr>
          <w:sz w:val="26"/>
          <w:szCs w:val="26"/>
        </w:rPr>
      </w:pPr>
    </w:p>
    <w:p w14:paraId="00B7D17D" w14:textId="51F935DB" w:rsidR="00CE5415" w:rsidRDefault="00993D08" w:rsidP="00405F63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gramStart"/>
      <w:r w:rsidRPr="00405F63">
        <w:rPr>
          <w:sz w:val="26"/>
          <w:szCs w:val="26"/>
        </w:rPr>
        <w:t>Discuss three reasons for the rise in rates of obesity in children in the UK, in the past ten years?</w:t>
      </w:r>
      <w:proofErr w:type="gramEnd"/>
      <w:r w:rsidRPr="00405F63">
        <w:rPr>
          <w:sz w:val="26"/>
          <w:szCs w:val="26"/>
        </w:rPr>
        <w:t xml:space="preserve"> </w:t>
      </w:r>
    </w:p>
    <w:p w14:paraId="609406D8" w14:textId="77777777" w:rsidR="00405F63" w:rsidRPr="00405F63" w:rsidRDefault="00405F63" w:rsidP="00405F63">
      <w:pPr>
        <w:pStyle w:val="ListParagraph"/>
        <w:rPr>
          <w:sz w:val="26"/>
          <w:szCs w:val="26"/>
        </w:rPr>
      </w:pPr>
    </w:p>
    <w:p w14:paraId="1ECC2B56" w14:textId="77777777" w:rsidR="00405F63" w:rsidRPr="00405F63" w:rsidRDefault="00405F63" w:rsidP="00405F63">
      <w:pPr>
        <w:pStyle w:val="ListParagraph"/>
        <w:rPr>
          <w:sz w:val="26"/>
          <w:szCs w:val="26"/>
        </w:rPr>
      </w:pPr>
    </w:p>
    <w:p w14:paraId="26EC4C9A" w14:textId="7CA25C2C" w:rsidR="00AD38C7" w:rsidRPr="00405F63" w:rsidRDefault="00693C8D" w:rsidP="00405F6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05F63">
        <w:rPr>
          <w:sz w:val="26"/>
          <w:szCs w:val="26"/>
        </w:rPr>
        <w:t>Why has there been a rise in food bank usage among families who are unemployed or working</w:t>
      </w:r>
      <w:proofErr w:type="gramStart"/>
      <w:r w:rsidRPr="00405F63">
        <w:rPr>
          <w:sz w:val="26"/>
          <w:szCs w:val="26"/>
        </w:rPr>
        <w:t>;</w:t>
      </w:r>
      <w:proofErr w:type="gramEnd"/>
      <w:r w:rsidRPr="00405F63">
        <w:rPr>
          <w:sz w:val="26"/>
          <w:szCs w:val="26"/>
        </w:rPr>
        <w:t xml:space="preserve"> in the UK during the past 3 years? </w:t>
      </w:r>
    </w:p>
    <w:p w14:paraId="05C76F6F" w14:textId="77777777" w:rsidR="00405F63" w:rsidRPr="00405F63" w:rsidRDefault="00405F63" w:rsidP="00405F63">
      <w:pPr>
        <w:pStyle w:val="ListParagraph"/>
        <w:rPr>
          <w:sz w:val="26"/>
          <w:szCs w:val="26"/>
        </w:rPr>
      </w:pPr>
    </w:p>
    <w:p w14:paraId="0C99A02B" w14:textId="77777777" w:rsidR="00405F63" w:rsidRPr="00405F63" w:rsidRDefault="00405F63" w:rsidP="00405F63">
      <w:pPr>
        <w:pStyle w:val="ListParagraph"/>
        <w:rPr>
          <w:sz w:val="26"/>
          <w:szCs w:val="26"/>
        </w:rPr>
      </w:pPr>
    </w:p>
    <w:p w14:paraId="52437F85" w14:textId="29D78914" w:rsidR="00693C8D" w:rsidRDefault="00693C8D" w:rsidP="00405F6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05F63">
        <w:rPr>
          <w:sz w:val="26"/>
          <w:szCs w:val="26"/>
        </w:rPr>
        <w:t>Discuss why it is important to have a balanced diet.</w:t>
      </w:r>
    </w:p>
    <w:p w14:paraId="4CB27A5D" w14:textId="77777777" w:rsidR="00405F63" w:rsidRPr="00405F63" w:rsidRDefault="00405F63" w:rsidP="00405F63">
      <w:pPr>
        <w:pStyle w:val="ListParagraph"/>
        <w:rPr>
          <w:sz w:val="26"/>
          <w:szCs w:val="26"/>
        </w:rPr>
      </w:pPr>
    </w:p>
    <w:p w14:paraId="214C743D" w14:textId="77777777" w:rsidR="00405F63" w:rsidRPr="00405F63" w:rsidRDefault="00405F63" w:rsidP="00405F63">
      <w:pPr>
        <w:pStyle w:val="ListParagraph"/>
        <w:rPr>
          <w:sz w:val="26"/>
          <w:szCs w:val="26"/>
        </w:rPr>
      </w:pPr>
    </w:p>
    <w:p w14:paraId="2485664B" w14:textId="0BBD38AD" w:rsidR="00BF2CEE" w:rsidRPr="00405F63" w:rsidRDefault="00BF2CEE" w:rsidP="00405F6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05F63">
        <w:rPr>
          <w:sz w:val="26"/>
          <w:szCs w:val="26"/>
        </w:rPr>
        <w:t xml:space="preserve">Discus how the “post-code” lottery affects cancer care, for patients in Wales.  </w:t>
      </w:r>
    </w:p>
    <w:p w14:paraId="28BD9300" w14:textId="3CD8531C" w:rsidR="00405F63" w:rsidRPr="00405F63" w:rsidRDefault="00405F63" w:rsidP="00405F63">
      <w:pPr>
        <w:rPr>
          <w:sz w:val="26"/>
          <w:szCs w:val="26"/>
        </w:rPr>
      </w:pPr>
    </w:p>
    <w:p w14:paraId="027FF2EA" w14:textId="70CCD172" w:rsidR="00693C8D" w:rsidRPr="00405F63" w:rsidRDefault="005674C7" w:rsidP="000A0AF8">
      <w:pPr>
        <w:ind w:left="720" w:hanging="360"/>
        <w:rPr>
          <w:sz w:val="26"/>
          <w:szCs w:val="26"/>
        </w:rPr>
      </w:pPr>
      <w:r w:rsidRPr="00405F63">
        <w:rPr>
          <w:sz w:val="26"/>
          <w:szCs w:val="26"/>
        </w:rPr>
        <w:t>8.</w:t>
      </w:r>
      <w:r w:rsidR="00693C8D" w:rsidRPr="00405F63">
        <w:rPr>
          <w:sz w:val="26"/>
          <w:szCs w:val="26"/>
        </w:rPr>
        <w:t xml:space="preserve"> </w:t>
      </w:r>
      <w:r w:rsidR="00693C8D" w:rsidRPr="00405F63">
        <w:rPr>
          <w:sz w:val="26"/>
          <w:szCs w:val="26"/>
        </w:rPr>
        <w:tab/>
      </w:r>
      <w:r w:rsidR="000A0AF8" w:rsidRPr="00405F63">
        <w:rPr>
          <w:sz w:val="26"/>
          <w:szCs w:val="26"/>
        </w:rPr>
        <w:t xml:space="preserve">Are there effective treatments for </w:t>
      </w:r>
      <w:r w:rsidR="006D3018" w:rsidRPr="00405F63">
        <w:rPr>
          <w:sz w:val="26"/>
          <w:szCs w:val="26"/>
        </w:rPr>
        <w:t>Bi-polar disorder</w:t>
      </w:r>
      <w:r w:rsidR="000A0AF8" w:rsidRPr="00405F63">
        <w:rPr>
          <w:sz w:val="26"/>
          <w:szCs w:val="26"/>
        </w:rPr>
        <w:t xml:space="preserve">? Discuss </w:t>
      </w:r>
      <w:proofErr w:type="gramStart"/>
      <w:r w:rsidR="000A0AF8" w:rsidRPr="00405F63">
        <w:rPr>
          <w:sz w:val="26"/>
          <w:szCs w:val="26"/>
        </w:rPr>
        <w:t>3</w:t>
      </w:r>
      <w:proofErr w:type="gramEnd"/>
      <w:r w:rsidR="000A0AF8" w:rsidRPr="00405F63">
        <w:rPr>
          <w:sz w:val="26"/>
          <w:szCs w:val="26"/>
        </w:rPr>
        <w:t xml:space="preserve"> different types of treatment, and evaluate their effectiveness. </w:t>
      </w:r>
    </w:p>
    <w:p w14:paraId="0196B1DC" w14:textId="77777777" w:rsidR="00693C8D" w:rsidRPr="00405F63" w:rsidRDefault="00693C8D" w:rsidP="00693C8D">
      <w:pPr>
        <w:pStyle w:val="ListParagraph"/>
        <w:rPr>
          <w:sz w:val="26"/>
          <w:szCs w:val="26"/>
        </w:rPr>
      </w:pPr>
    </w:p>
    <w:p w14:paraId="0D31F6E8" w14:textId="77777777" w:rsidR="00CE5415" w:rsidRPr="00405F63" w:rsidRDefault="00CE5415" w:rsidP="00CE5415">
      <w:pPr>
        <w:pStyle w:val="ListParagraph"/>
        <w:rPr>
          <w:sz w:val="26"/>
          <w:szCs w:val="26"/>
        </w:rPr>
      </w:pPr>
    </w:p>
    <w:p w14:paraId="1A260938" w14:textId="77BF3DE2" w:rsidR="00A2296C" w:rsidRPr="00405F63" w:rsidRDefault="00A2296C">
      <w:pPr>
        <w:rPr>
          <w:sz w:val="26"/>
          <w:szCs w:val="26"/>
        </w:rPr>
      </w:pPr>
      <w:bookmarkStart w:id="0" w:name="_GoBack"/>
      <w:bookmarkEnd w:id="0"/>
    </w:p>
    <w:sectPr w:rsidR="00A2296C" w:rsidRPr="00405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02E9"/>
    <w:multiLevelType w:val="hybridMultilevel"/>
    <w:tmpl w:val="74A2CB5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FA6"/>
    <w:multiLevelType w:val="multilevel"/>
    <w:tmpl w:val="FBF8E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2ACE"/>
    <w:multiLevelType w:val="hybridMultilevel"/>
    <w:tmpl w:val="95F2D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05BF3"/>
    <w:multiLevelType w:val="hybridMultilevel"/>
    <w:tmpl w:val="CBAE6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D"/>
    <w:rsid w:val="0005091A"/>
    <w:rsid w:val="000A0AF8"/>
    <w:rsid w:val="00110A65"/>
    <w:rsid w:val="00124CD7"/>
    <w:rsid w:val="001334AB"/>
    <w:rsid w:val="001A1B64"/>
    <w:rsid w:val="002712CA"/>
    <w:rsid w:val="00405F63"/>
    <w:rsid w:val="004E2DC9"/>
    <w:rsid w:val="004F7652"/>
    <w:rsid w:val="00506E2D"/>
    <w:rsid w:val="005674C7"/>
    <w:rsid w:val="005B2226"/>
    <w:rsid w:val="005B4FC2"/>
    <w:rsid w:val="006315BB"/>
    <w:rsid w:val="0068059B"/>
    <w:rsid w:val="00693C8D"/>
    <w:rsid w:val="006D3018"/>
    <w:rsid w:val="00771002"/>
    <w:rsid w:val="00776126"/>
    <w:rsid w:val="00776220"/>
    <w:rsid w:val="0079550C"/>
    <w:rsid w:val="007D7210"/>
    <w:rsid w:val="008746B0"/>
    <w:rsid w:val="00887F63"/>
    <w:rsid w:val="00890658"/>
    <w:rsid w:val="00944BCB"/>
    <w:rsid w:val="00993D08"/>
    <w:rsid w:val="00A2296C"/>
    <w:rsid w:val="00A85564"/>
    <w:rsid w:val="00AC14BB"/>
    <w:rsid w:val="00AD38C7"/>
    <w:rsid w:val="00AE47B2"/>
    <w:rsid w:val="00B546D2"/>
    <w:rsid w:val="00BA6CBB"/>
    <w:rsid w:val="00BF2CEE"/>
    <w:rsid w:val="00CE5415"/>
    <w:rsid w:val="00D453C1"/>
    <w:rsid w:val="00D9028B"/>
    <w:rsid w:val="00E4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FD96"/>
  <w15:chartTrackingRefBased/>
  <w15:docId w15:val="{BD120574-4CF3-4D27-80FB-D07D72A1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26B2EDE0.dotm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Carre</dc:creator>
  <cp:keywords/>
  <dc:description/>
  <cp:lastModifiedBy>Amanda Smith</cp:lastModifiedBy>
  <cp:revision>3</cp:revision>
  <cp:lastPrinted>2019-01-18T11:44:00Z</cp:lastPrinted>
  <dcterms:created xsi:type="dcterms:W3CDTF">2019-01-18T10:39:00Z</dcterms:created>
  <dcterms:modified xsi:type="dcterms:W3CDTF">2019-01-18T11:48:00Z</dcterms:modified>
</cp:coreProperties>
</file>