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1D" w:rsidRDefault="0069611D" w:rsidP="0069611D">
      <w:pPr>
        <w:tabs>
          <w:tab w:val="left" w:pos="-1440"/>
        </w:tabs>
        <w:ind w:left="3600" w:hanging="3600"/>
        <w:rPr>
          <w:b/>
          <w:bCs/>
          <w:lang w:val="en-GB"/>
        </w:rPr>
      </w:pPr>
      <w:bookmarkStart w:id="0" w:name="_GoBack"/>
      <w:bookmarkEnd w:id="0"/>
      <w:r>
        <w:rPr>
          <w:b/>
          <w:bCs/>
          <w:lang w:val="en-GB"/>
        </w:rPr>
        <w:t xml:space="preserve">PRIFYSGOL BANGOR </w:t>
      </w:r>
    </w:p>
    <w:p w:rsidR="0069611D" w:rsidRDefault="0069611D" w:rsidP="0069611D">
      <w:pPr>
        <w:tabs>
          <w:tab w:val="left" w:pos="-1440"/>
        </w:tabs>
        <w:ind w:left="3600" w:hanging="3600"/>
        <w:rPr>
          <w:b/>
          <w:bCs/>
          <w:lang w:val="en-GB"/>
        </w:rPr>
      </w:pPr>
      <w:r>
        <w:rPr>
          <w:b/>
          <w:bCs/>
          <w:lang w:val="en-GB"/>
        </w:rPr>
        <w:t xml:space="preserve">BANGOR UNIVERSITY </w:t>
      </w:r>
    </w:p>
    <w:p w:rsidR="0069611D" w:rsidRDefault="0069611D" w:rsidP="0069611D">
      <w:pPr>
        <w:rPr>
          <w:b/>
          <w:bCs/>
          <w:lang w:val="en-GB"/>
        </w:rPr>
      </w:pPr>
    </w:p>
    <w:p w:rsidR="0069611D" w:rsidRDefault="0069611D" w:rsidP="0069611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ARHOLIA</w:t>
      </w:r>
      <w:r w:rsidR="003047F7">
        <w:rPr>
          <w:b/>
          <w:bCs/>
          <w:lang w:val="en-GB"/>
        </w:rPr>
        <w:t>DAU YSGOLORIAETHAU MYNEDIAD 201</w:t>
      </w:r>
      <w:r w:rsidR="00732023">
        <w:rPr>
          <w:b/>
          <w:bCs/>
          <w:lang w:val="en-GB"/>
        </w:rPr>
        <w:t>9</w:t>
      </w:r>
    </w:p>
    <w:p w:rsidR="0069611D" w:rsidRDefault="0069611D" w:rsidP="0069611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SCHOL</w:t>
      </w:r>
      <w:r w:rsidR="003047F7">
        <w:rPr>
          <w:b/>
          <w:bCs/>
          <w:lang w:val="en-GB"/>
        </w:rPr>
        <w:t>ARSHIP ENTRANCE EXAMINATION 201</w:t>
      </w:r>
      <w:r w:rsidR="00732023">
        <w:rPr>
          <w:b/>
          <w:bCs/>
          <w:lang w:val="en-GB"/>
        </w:rPr>
        <w:t>9</w:t>
      </w:r>
    </w:p>
    <w:p w:rsidR="0069611D" w:rsidRDefault="0069611D" w:rsidP="0069611D">
      <w:pPr>
        <w:jc w:val="center"/>
        <w:rPr>
          <w:b/>
          <w:bCs/>
          <w:lang w:val="en-GB"/>
        </w:rPr>
      </w:pPr>
    </w:p>
    <w:p w:rsidR="0069611D" w:rsidRPr="002F5CDF" w:rsidRDefault="00DE00E9" w:rsidP="0069611D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E</w:t>
      </w:r>
      <w:r w:rsidR="0069611D">
        <w:rPr>
          <w:b/>
          <w:bCs/>
          <w:lang w:val="en-GB"/>
        </w:rPr>
        <w:t>IDALEG/ITALIAN</w:t>
      </w:r>
    </w:p>
    <w:p w:rsidR="0069611D" w:rsidRDefault="0069611D" w:rsidP="0069611D">
      <w:pPr>
        <w:rPr>
          <w:lang w:val="en-GB"/>
        </w:rPr>
      </w:pPr>
    </w:p>
    <w:p w:rsidR="0069611D" w:rsidRDefault="0069611D" w:rsidP="0069611D">
      <w:pPr>
        <w:rPr>
          <w:lang w:val="en-GB"/>
        </w:rPr>
      </w:pPr>
      <w:r>
        <w:rPr>
          <w:lang w:val="en-GB"/>
        </w:rPr>
        <w:t>Amser a ganiateir: 2 awr</w:t>
      </w:r>
    </w:p>
    <w:p w:rsidR="0069611D" w:rsidRPr="00FD6630" w:rsidRDefault="0069611D" w:rsidP="0069611D">
      <w:pPr>
        <w:rPr>
          <w:lang w:val="it-IT"/>
        </w:rPr>
      </w:pPr>
      <w:r w:rsidRPr="00FD6630">
        <w:rPr>
          <w:lang w:val="it-IT"/>
        </w:rPr>
        <w:t>Time allowed: 2 hours</w:t>
      </w:r>
    </w:p>
    <w:p w:rsidR="0069611D" w:rsidRPr="00FD6630" w:rsidRDefault="0069611D" w:rsidP="0069611D">
      <w:pPr>
        <w:rPr>
          <w:lang w:val="it-IT"/>
        </w:rPr>
      </w:pPr>
    </w:p>
    <w:p w:rsidR="0069611D" w:rsidRPr="00FD6630" w:rsidRDefault="0069611D" w:rsidP="0069611D">
      <w:pPr>
        <w:rPr>
          <w:lang w:val="it-IT"/>
        </w:rPr>
      </w:pPr>
    </w:p>
    <w:p w:rsidR="0069611D" w:rsidRPr="00FD6630" w:rsidRDefault="0069611D" w:rsidP="0069611D">
      <w:pPr>
        <w:rPr>
          <w:b/>
          <w:lang w:val="it-IT"/>
        </w:rPr>
      </w:pPr>
      <w:r w:rsidRPr="00FD6630">
        <w:rPr>
          <w:b/>
          <w:lang w:val="it-IT"/>
        </w:rPr>
        <w:t>Rispondi a tutte le domande</w:t>
      </w:r>
    </w:p>
    <w:p w:rsidR="00914505" w:rsidRPr="00FD6630" w:rsidRDefault="00914505" w:rsidP="0069611D">
      <w:pPr>
        <w:rPr>
          <w:b/>
          <w:lang w:val="it-IT"/>
        </w:rPr>
      </w:pPr>
    </w:p>
    <w:p w:rsidR="0069611D" w:rsidRDefault="0069611D" w:rsidP="0069611D">
      <w:pPr>
        <w:rPr>
          <w:b/>
          <w:lang w:val="it-IT"/>
        </w:rPr>
      </w:pPr>
      <w:r w:rsidRPr="00FD6630">
        <w:rPr>
          <w:b/>
          <w:lang w:val="it-IT"/>
        </w:rPr>
        <w:t>Esercizio 1 : Traduci il seguente brano in inglese o gallese.</w:t>
      </w:r>
    </w:p>
    <w:p w:rsidR="00961A5B" w:rsidRDefault="00961A5B" w:rsidP="0069611D">
      <w:pPr>
        <w:rPr>
          <w:b/>
          <w:lang w:val="it-IT"/>
        </w:rPr>
      </w:pPr>
    </w:p>
    <w:p w:rsidR="00961A5B" w:rsidRPr="00961A5B" w:rsidRDefault="00961A5B" w:rsidP="00EB77D0">
      <w:pPr>
        <w:jc w:val="center"/>
        <w:rPr>
          <w:b/>
          <w:lang w:val="it-IT"/>
        </w:rPr>
      </w:pPr>
      <w:r w:rsidRPr="00961A5B">
        <w:rPr>
          <w:b/>
          <w:lang w:val="it-IT"/>
        </w:rPr>
        <w:t xml:space="preserve">“Ufficio e città non </w:t>
      </w:r>
      <w:r w:rsidR="00C010D3">
        <w:rPr>
          <w:b/>
          <w:lang w:val="it-IT"/>
        </w:rPr>
        <w:t>mi piacevano</w:t>
      </w:r>
      <w:r w:rsidRPr="00961A5B">
        <w:rPr>
          <w:b/>
          <w:lang w:val="it-IT"/>
        </w:rPr>
        <w:t>. Con la mia azienda agricola vivo all’aria aperta e sono felice”</w:t>
      </w:r>
    </w:p>
    <w:p w:rsidR="00961A5B" w:rsidRDefault="00961A5B" w:rsidP="0069611D">
      <w:pPr>
        <w:rPr>
          <w:b/>
          <w:lang w:val="it-IT"/>
        </w:rPr>
      </w:pPr>
    </w:p>
    <w:p w:rsidR="00961A5B" w:rsidRDefault="00961A5B" w:rsidP="001F0038">
      <w:pPr>
        <w:jc w:val="both"/>
        <w:rPr>
          <w:lang w:val="it-IT"/>
        </w:rPr>
      </w:pPr>
      <w:r w:rsidRPr="00961A5B">
        <w:rPr>
          <w:lang w:val="it-IT"/>
        </w:rPr>
        <w:t>Quando </w:t>
      </w:r>
      <w:r w:rsidRPr="00961A5B">
        <w:rPr>
          <w:bCs/>
          <w:lang w:val="it-IT"/>
        </w:rPr>
        <w:t>Miriam Motter</w:t>
      </w:r>
      <w:r w:rsidRPr="00961A5B">
        <w:rPr>
          <w:lang w:val="it-IT"/>
        </w:rPr>
        <w:t> ha</w:t>
      </w:r>
      <w:r w:rsidR="00487470">
        <w:rPr>
          <w:lang w:val="it-IT"/>
        </w:rPr>
        <w:t xml:space="preserve"> deciso di dedicarsi all’agricoltura</w:t>
      </w:r>
      <w:r w:rsidR="00C010D3">
        <w:rPr>
          <w:lang w:val="it-IT"/>
        </w:rPr>
        <w:t>, p</w:t>
      </w:r>
      <w:r w:rsidRPr="00961A5B">
        <w:rPr>
          <w:bCs/>
          <w:lang w:val="it-IT"/>
        </w:rPr>
        <w:t>arenti</w:t>
      </w:r>
      <w:r w:rsidRPr="00961A5B">
        <w:rPr>
          <w:lang w:val="it-IT"/>
        </w:rPr>
        <w:t xml:space="preserve"> </w:t>
      </w:r>
      <w:r w:rsidR="00C010D3">
        <w:rPr>
          <w:lang w:val="it-IT"/>
        </w:rPr>
        <w:t xml:space="preserve">e </w:t>
      </w:r>
      <w:r w:rsidRPr="00961A5B">
        <w:rPr>
          <w:bCs/>
          <w:lang w:val="it-IT"/>
        </w:rPr>
        <w:t>amici</w:t>
      </w:r>
      <w:r w:rsidRPr="00961A5B">
        <w:rPr>
          <w:lang w:val="it-IT"/>
        </w:rPr>
        <w:t> volevano far</w:t>
      </w:r>
      <w:r w:rsidR="00C010D3">
        <w:rPr>
          <w:lang w:val="it-IT"/>
        </w:rPr>
        <w:t>le</w:t>
      </w:r>
      <w:r w:rsidRPr="00961A5B">
        <w:rPr>
          <w:lang w:val="it-IT"/>
        </w:rPr>
        <w:t xml:space="preserve"> cambiare idea</w:t>
      </w:r>
      <w:r w:rsidR="00C010D3">
        <w:rPr>
          <w:lang w:val="it-IT"/>
        </w:rPr>
        <w:t>:</w:t>
      </w:r>
      <w:r w:rsidRPr="00961A5B">
        <w:rPr>
          <w:lang w:val="it-IT"/>
        </w:rPr>
        <w:t xml:space="preserve"> </w:t>
      </w:r>
      <w:r w:rsidR="00C010D3">
        <w:rPr>
          <w:lang w:val="it-IT"/>
        </w:rPr>
        <w:t>“</w:t>
      </w:r>
      <w:r w:rsidRPr="00961A5B">
        <w:rPr>
          <w:lang w:val="it-IT"/>
        </w:rPr>
        <w:t>Dicevano non era un lavoro da donna</w:t>
      </w:r>
      <w:r w:rsidR="00C010D3">
        <w:rPr>
          <w:lang w:val="it-IT"/>
        </w:rPr>
        <w:t>”</w:t>
      </w:r>
      <w:r w:rsidRPr="00961A5B">
        <w:rPr>
          <w:lang w:val="it-IT"/>
        </w:rPr>
        <w:t>. Lei, trentina 23enne di </w:t>
      </w:r>
      <w:r w:rsidRPr="00961A5B">
        <w:rPr>
          <w:bCs/>
          <w:lang w:val="it-IT"/>
        </w:rPr>
        <w:t>Tenna</w:t>
      </w:r>
      <w:r w:rsidRPr="00961A5B">
        <w:rPr>
          <w:lang w:val="it-IT"/>
        </w:rPr>
        <w:t>, dopo la laurea in </w:t>
      </w:r>
      <w:r w:rsidRPr="00961A5B">
        <w:rPr>
          <w:bCs/>
          <w:lang w:val="it-IT"/>
        </w:rPr>
        <w:t>Scienze della Comunicazione</w:t>
      </w:r>
      <w:r w:rsidRPr="00961A5B">
        <w:rPr>
          <w:lang w:val="it-IT"/>
        </w:rPr>
        <w:t xml:space="preserve"> a Verona è tornata a casa e ha </w:t>
      </w:r>
      <w:r w:rsidR="000A6E35">
        <w:rPr>
          <w:lang w:val="it-IT"/>
        </w:rPr>
        <w:t>cominciato a dirigere</w:t>
      </w:r>
      <w:r w:rsidRPr="00961A5B">
        <w:rPr>
          <w:lang w:val="it-IT"/>
        </w:rPr>
        <w:t xml:space="preserve"> l’azienda di suo p</w:t>
      </w:r>
      <w:r w:rsidR="000A6E35">
        <w:rPr>
          <w:lang w:val="it-IT"/>
        </w:rPr>
        <w:t>adre</w:t>
      </w:r>
      <w:r w:rsidRPr="00961A5B">
        <w:rPr>
          <w:lang w:val="it-IT"/>
        </w:rPr>
        <w:t xml:space="preserve">. Oggi gestisce </w:t>
      </w:r>
      <w:r w:rsidR="000A6E35">
        <w:rPr>
          <w:lang w:val="it-IT"/>
        </w:rPr>
        <w:t xml:space="preserve">l’azienda </w:t>
      </w:r>
      <w:r w:rsidRPr="00961A5B">
        <w:rPr>
          <w:lang w:val="it-IT"/>
        </w:rPr>
        <w:t>da sola</w:t>
      </w:r>
      <w:r w:rsidR="000A6E35">
        <w:rPr>
          <w:lang w:val="it-IT"/>
        </w:rPr>
        <w:t>.</w:t>
      </w:r>
      <w:r w:rsidRPr="00961A5B">
        <w:rPr>
          <w:lang w:val="it-IT"/>
        </w:rPr>
        <w:t xml:space="preserve"> </w:t>
      </w:r>
      <w:r w:rsidR="000A6E35">
        <w:rPr>
          <w:lang w:val="it-IT"/>
        </w:rPr>
        <w:t>Lei non</w:t>
      </w:r>
      <w:r w:rsidRPr="00961A5B">
        <w:rPr>
          <w:lang w:val="it-IT"/>
        </w:rPr>
        <w:t xml:space="preserve"> si offende quando le dicono che l’agricoltura è un mondo per </w:t>
      </w:r>
      <w:r w:rsidRPr="00961A5B">
        <w:rPr>
          <w:bCs/>
          <w:lang w:val="it-IT"/>
        </w:rPr>
        <w:t>maschi</w:t>
      </w:r>
      <w:r w:rsidRPr="00961A5B">
        <w:rPr>
          <w:lang w:val="it-IT"/>
        </w:rPr>
        <w:t>: “Ci sono tanti modi per fare le cose.</w:t>
      </w:r>
      <w:r w:rsidR="000A6E35">
        <w:rPr>
          <w:lang w:val="it-IT"/>
        </w:rPr>
        <w:t xml:space="preserve"> </w:t>
      </w:r>
      <w:r w:rsidR="00C010D3">
        <w:rPr>
          <w:lang w:val="it-IT"/>
        </w:rPr>
        <w:t>L</w:t>
      </w:r>
      <w:r w:rsidRPr="00961A5B">
        <w:rPr>
          <w:lang w:val="it-IT"/>
        </w:rPr>
        <w:t xml:space="preserve">e donne che </w:t>
      </w:r>
      <w:r w:rsidR="000A6E35">
        <w:rPr>
          <w:lang w:val="it-IT"/>
        </w:rPr>
        <w:t>lavorano nel settore</w:t>
      </w:r>
      <w:r w:rsidRPr="00961A5B">
        <w:rPr>
          <w:lang w:val="it-IT"/>
        </w:rPr>
        <w:t xml:space="preserve"> </w:t>
      </w:r>
      <w:r w:rsidR="000A6E35">
        <w:rPr>
          <w:lang w:val="it-IT"/>
        </w:rPr>
        <w:t>de</w:t>
      </w:r>
      <w:r w:rsidRPr="00961A5B">
        <w:rPr>
          <w:lang w:val="it-IT"/>
        </w:rPr>
        <w:t>ll’</w:t>
      </w:r>
      <w:r w:rsidRPr="00961A5B">
        <w:rPr>
          <w:bCs/>
          <w:lang w:val="it-IT"/>
        </w:rPr>
        <w:t>agricoltura</w:t>
      </w:r>
      <w:r w:rsidRPr="00961A5B">
        <w:rPr>
          <w:lang w:val="it-IT"/>
        </w:rPr>
        <w:t> sono in aumento”.</w:t>
      </w:r>
    </w:p>
    <w:p w:rsidR="00961A5B" w:rsidRPr="00961A5B" w:rsidRDefault="00961A5B" w:rsidP="001F0038">
      <w:pPr>
        <w:jc w:val="both"/>
        <w:rPr>
          <w:lang w:val="it-IT"/>
        </w:rPr>
      </w:pPr>
    </w:p>
    <w:p w:rsidR="00961A5B" w:rsidRPr="00961A5B" w:rsidRDefault="00961A5B" w:rsidP="001F0038">
      <w:pPr>
        <w:jc w:val="both"/>
        <w:rPr>
          <w:lang w:val="it-IT"/>
        </w:rPr>
      </w:pPr>
      <w:r w:rsidRPr="00961A5B">
        <w:rPr>
          <w:lang w:val="it-IT"/>
        </w:rPr>
        <w:t>C’è stato un momento</w:t>
      </w:r>
      <w:r w:rsidR="000A6E35">
        <w:rPr>
          <w:lang w:val="it-IT"/>
        </w:rPr>
        <w:t xml:space="preserve"> preciso</w:t>
      </w:r>
      <w:r w:rsidRPr="00961A5B">
        <w:rPr>
          <w:lang w:val="it-IT"/>
        </w:rPr>
        <w:t xml:space="preserve"> nel quale Miriam ha capito </w:t>
      </w:r>
      <w:r w:rsidR="000A6E35">
        <w:rPr>
          <w:lang w:val="it-IT"/>
        </w:rPr>
        <w:t>di voler cambiare lavoro</w:t>
      </w:r>
      <w:r w:rsidRPr="00961A5B">
        <w:rPr>
          <w:lang w:val="it-IT"/>
        </w:rPr>
        <w:t>: “Ero a </w:t>
      </w:r>
      <w:r w:rsidRPr="00961A5B">
        <w:rPr>
          <w:bCs/>
          <w:lang w:val="it-IT"/>
        </w:rPr>
        <w:t>Verona</w:t>
      </w:r>
      <w:r w:rsidRPr="00961A5B">
        <w:rPr>
          <w:lang w:val="it-IT"/>
        </w:rPr>
        <w:t> nel mio appartamento</w:t>
      </w:r>
      <w:r w:rsidR="00C010D3">
        <w:rPr>
          <w:lang w:val="it-IT"/>
        </w:rPr>
        <w:t>.</w:t>
      </w:r>
      <w:r w:rsidRPr="00961A5B">
        <w:rPr>
          <w:lang w:val="it-IT"/>
        </w:rPr>
        <w:t xml:space="preserve"> </w:t>
      </w:r>
      <w:r w:rsidR="00C010D3">
        <w:rPr>
          <w:lang w:val="it-IT"/>
        </w:rPr>
        <w:t>Non mi piaceva</w:t>
      </w:r>
      <w:r w:rsidRPr="00961A5B">
        <w:rPr>
          <w:lang w:val="it-IT"/>
        </w:rPr>
        <w:t xml:space="preserve"> quella vita: stare in </w:t>
      </w:r>
      <w:r w:rsidRPr="00961A5B">
        <w:rPr>
          <w:bCs/>
          <w:lang w:val="it-IT"/>
        </w:rPr>
        <w:t>città</w:t>
      </w:r>
      <w:r w:rsidRPr="00961A5B">
        <w:rPr>
          <w:lang w:val="it-IT"/>
        </w:rPr>
        <w:t>, lavorare in un </w:t>
      </w:r>
      <w:r w:rsidRPr="00961A5B">
        <w:rPr>
          <w:bCs/>
          <w:lang w:val="it-IT"/>
        </w:rPr>
        <w:t>ufficio</w:t>
      </w:r>
      <w:r w:rsidRPr="00961A5B">
        <w:rPr>
          <w:lang w:val="it-IT"/>
        </w:rPr>
        <w:t>, entrare quando sorge il sole e uscire quando è già notte”, ricorda. Ogni volta che </w:t>
      </w:r>
      <w:r w:rsidRPr="00961A5B">
        <w:rPr>
          <w:bCs/>
          <w:lang w:val="it-IT"/>
        </w:rPr>
        <w:t>Miriam</w:t>
      </w:r>
      <w:r w:rsidRPr="00961A5B">
        <w:rPr>
          <w:lang w:val="it-IT"/>
        </w:rPr>
        <w:t> tornava a casa, in </w:t>
      </w:r>
      <w:r w:rsidRPr="00961A5B">
        <w:rPr>
          <w:bCs/>
          <w:lang w:val="it-IT"/>
        </w:rPr>
        <w:t>Trentino</w:t>
      </w:r>
      <w:r w:rsidRPr="00961A5B">
        <w:rPr>
          <w:lang w:val="it-IT"/>
        </w:rPr>
        <w:t>, sentiva un’aria di libertà: “</w:t>
      </w:r>
      <w:r w:rsidR="00C010D3">
        <w:rPr>
          <w:lang w:val="it-IT"/>
        </w:rPr>
        <w:t>N</w:t>
      </w:r>
      <w:r w:rsidRPr="00961A5B">
        <w:rPr>
          <w:lang w:val="it-IT"/>
        </w:rPr>
        <w:t xml:space="preserve">el marzo del 2016 </w:t>
      </w:r>
      <w:r w:rsidR="00C010D3">
        <w:rPr>
          <w:lang w:val="it-IT"/>
        </w:rPr>
        <w:t>ho aperto</w:t>
      </w:r>
      <w:r w:rsidRPr="00961A5B">
        <w:rPr>
          <w:lang w:val="it-IT"/>
        </w:rPr>
        <w:t xml:space="preserve"> la mia azienda agricola</w:t>
      </w:r>
      <w:r w:rsidR="00C010D3">
        <w:rPr>
          <w:lang w:val="it-IT"/>
        </w:rPr>
        <w:t xml:space="preserve"> </w:t>
      </w:r>
      <w:r w:rsidRPr="00961A5B">
        <w:rPr>
          <w:lang w:val="it-IT"/>
        </w:rPr>
        <w:t>in </w:t>
      </w:r>
      <w:r w:rsidRPr="00961A5B">
        <w:rPr>
          <w:bCs/>
          <w:lang w:val="it-IT"/>
        </w:rPr>
        <w:t>Valsugana”.</w:t>
      </w:r>
      <w:r w:rsidRPr="00961A5B">
        <w:rPr>
          <w:lang w:val="it-IT"/>
        </w:rPr>
        <w:t> Miriam coltiva ciliegie, mirtillo, ribes, mele e kiwi: “Ora vivo all’aperto, facendo quello che mi piace. Con tanti </w:t>
      </w:r>
      <w:r w:rsidRPr="00961A5B">
        <w:rPr>
          <w:bCs/>
          <w:lang w:val="it-IT"/>
        </w:rPr>
        <w:t>sacrifici</w:t>
      </w:r>
      <w:r w:rsidR="00C010D3">
        <w:rPr>
          <w:lang w:val="it-IT"/>
        </w:rPr>
        <w:t>. Penso</w:t>
      </w:r>
      <w:r w:rsidRPr="00961A5B">
        <w:rPr>
          <w:lang w:val="it-IT"/>
        </w:rPr>
        <w:t xml:space="preserve"> sempre a idee innovative per vendere i miei prodotti. Ora posso dire di essere </w:t>
      </w:r>
      <w:r w:rsidRPr="00961A5B">
        <w:rPr>
          <w:bCs/>
          <w:lang w:val="it-IT"/>
        </w:rPr>
        <w:t>felice</w:t>
      </w:r>
      <w:r w:rsidRPr="00961A5B">
        <w:rPr>
          <w:lang w:val="it-IT"/>
        </w:rPr>
        <w:t>, sto bene”.</w:t>
      </w:r>
    </w:p>
    <w:p w:rsidR="00EB26F8" w:rsidRDefault="00EB26F8" w:rsidP="0069611D">
      <w:pPr>
        <w:jc w:val="both"/>
        <w:rPr>
          <w:b/>
          <w:lang w:val="it-IT"/>
        </w:rPr>
      </w:pPr>
    </w:p>
    <w:p w:rsidR="00FD4F8A" w:rsidRPr="00FD4F8A" w:rsidRDefault="00FD4F8A" w:rsidP="00FD4F8A">
      <w:pPr>
        <w:jc w:val="right"/>
        <w:rPr>
          <w:lang w:val="it-IT"/>
        </w:rPr>
      </w:pPr>
      <w:r w:rsidRPr="00FD4F8A">
        <w:rPr>
          <w:lang w:val="it-IT"/>
        </w:rPr>
        <w:t>(</w:t>
      </w:r>
      <w:r w:rsidR="00EB77D0">
        <w:rPr>
          <w:lang w:val="it-IT"/>
        </w:rPr>
        <w:t xml:space="preserve">Adattato </w:t>
      </w:r>
      <w:r w:rsidR="00961A5B">
        <w:rPr>
          <w:lang w:val="it-IT"/>
        </w:rPr>
        <w:t xml:space="preserve">da </w:t>
      </w:r>
      <w:r w:rsidR="00961A5B" w:rsidRPr="00961A5B">
        <w:rPr>
          <w:i/>
          <w:lang w:val="it-IT"/>
        </w:rPr>
        <w:t>Il Fatto quotidiano</w:t>
      </w:r>
      <w:r w:rsidR="00961A5B">
        <w:rPr>
          <w:lang w:val="it-IT"/>
        </w:rPr>
        <w:t>, 9 dicembre 2018</w:t>
      </w:r>
      <w:r w:rsidR="00EB77D0">
        <w:rPr>
          <w:lang w:val="it-IT"/>
        </w:rPr>
        <w:t xml:space="preserve">, </w:t>
      </w:r>
      <w:r w:rsidR="00EB77D0" w:rsidRPr="00EB77D0">
        <w:rPr>
          <w:lang w:val="it-IT"/>
        </w:rPr>
        <w:t>https://www.ilfattoquotidiano.it/2018/12/09/ufficio-e-citta-non-facevano-per-me-con-la-mia-azienda-agricola-vivo-allaria-aperta-e-sono-felice/4810103/</w:t>
      </w:r>
      <w:r w:rsidRPr="00FD4F8A">
        <w:rPr>
          <w:lang w:val="it-IT"/>
        </w:rPr>
        <w:t>)</w:t>
      </w:r>
    </w:p>
    <w:p w:rsidR="00FD4F8A" w:rsidRDefault="00FD4F8A" w:rsidP="0069611D">
      <w:pPr>
        <w:jc w:val="both"/>
        <w:rPr>
          <w:b/>
          <w:lang w:val="it-IT"/>
        </w:rPr>
      </w:pPr>
    </w:p>
    <w:p w:rsidR="0069611D" w:rsidRPr="00FD6630" w:rsidRDefault="0069611D" w:rsidP="0069611D">
      <w:pPr>
        <w:jc w:val="both"/>
        <w:rPr>
          <w:b/>
          <w:lang w:val="it-IT"/>
        </w:rPr>
      </w:pPr>
      <w:r w:rsidRPr="00FD6630">
        <w:rPr>
          <w:b/>
          <w:lang w:val="it-IT"/>
        </w:rPr>
        <w:t xml:space="preserve">Esercizio 2 : Scrivi un </w:t>
      </w:r>
      <w:r w:rsidR="00EB26F8" w:rsidRPr="00FD6630">
        <w:rPr>
          <w:b/>
          <w:lang w:val="it-IT"/>
        </w:rPr>
        <w:t xml:space="preserve">saggio </w:t>
      </w:r>
      <w:r w:rsidRPr="00FD6630">
        <w:rPr>
          <w:b/>
          <w:lang w:val="it-IT"/>
        </w:rPr>
        <w:t>di 250 parole</w:t>
      </w:r>
      <w:r w:rsidR="0088009D" w:rsidRPr="00FD6630">
        <w:rPr>
          <w:b/>
          <w:lang w:val="it-IT"/>
        </w:rPr>
        <w:t xml:space="preserve"> sul</w:t>
      </w:r>
      <w:r w:rsidR="00792483" w:rsidRPr="00FD6630">
        <w:rPr>
          <w:b/>
          <w:lang w:val="it-IT"/>
        </w:rPr>
        <w:t xml:space="preserve"> </w:t>
      </w:r>
      <w:r w:rsidR="00EB26F8" w:rsidRPr="00FD6630">
        <w:rPr>
          <w:b/>
          <w:lang w:val="it-IT"/>
        </w:rPr>
        <w:t>seguente tema:</w:t>
      </w:r>
    </w:p>
    <w:p w:rsidR="009F0510" w:rsidRPr="00FD6630" w:rsidRDefault="009F0510" w:rsidP="0069611D">
      <w:pPr>
        <w:jc w:val="both"/>
        <w:rPr>
          <w:b/>
          <w:lang w:val="it-IT"/>
        </w:rPr>
      </w:pPr>
    </w:p>
    <w:p w:rsidR="00EB26F8" w:rsidRPr="00FD6630" w:rsidRDefault="00961A5B" w:rsidP="001F0038">
      <w:pPr>
        <w:jc w:val="both"/>
        <w:rPr>
          <w:lang w:val="it-IT"/>
        </w:rPr>
      </w:pPr>
      <w:r>
        <w:rPr>
          <w:lang w:val="it-IT"/>
        </w:rPr>
        <w:t>I giovani e il mondo del lavoro: perché scegliere di studiare l’italiano? Spiega quali motivazioni ti spingono a studiare l’italiano, e quali prospettive di lavoro ti interessano.</w:t>
      </w:r>
    </w:p>
    <w:sectPr w:rsidR="00EB26F8" w:rsidRPr="00FD6630" w:rsidSect="00A641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D"/>
    <w:rsid w:val="00036A66"/>
    <w:rsid w:val="000A6E35"/>
    <w:rsid w:val="000C2C40"/>
    <w:rsid w:val="0011122F"/>
    <w:rsid w:val="0012057D"/>
    <w:rsid w:val="00157F63"/>
    <w:rsid w:val="00194EB4"/>
    <w:rsid w:val="00195DB5"/>
    <w:rsid w:val="001C0A8F"/>
    <w:rsid w:val="001C2C3D"/>
    <w:rsid w:val="001F0038"/>
    <w:rsid w:val="002432EF"/>
    <w:rsid w:val="00283E12"/>
    <w:rsid w:val="002A1F6F"/>
    <w:rsid w:val="002D1039"/>
    <w:rsid w:val="002D5661"/>
    <w:rsid w:val="002E62FE"/>
    <w:rsid w:val="003047F7"/>
    <w:rsid w:val="00306FD0"/>
    <w:rsid w:val="003656CB"/>
    <w:rsid w:val="00370D0E"/>
    <w:rsid w:val="00381308"/>
    <w:rsid w:val="003C092F"/>
    <w:rsid w:val="003E63ED"/>
    <w:rsid w:val="00414BD9"/>
    <w:rsid w:val="00420F7C"/>
    <w:rsid w:val="00446020"/>
    <w:rsid w:val="00452358"/>
    <w:rsid w:val="00465C63"/>
    <w:rsid w:val="00465D0A"/>
    <w:rsid w:val="0048144A"/>
    <w:rsid w:val="00487470"/>
    <w:rsid w:val="004C3F9F"/>
    <w:rsid w:val="004C56BE"/>
    <w:rsid w:val="004F49DC"/>
    <w:rsid w:val="00531850"/>
    <w:rsid w:val="00543200"/>
    <w:rsid w:val="0055103B"/>
    <w:rsid w:val="005618AB"/>
    <w:rsid w:val="00577FCB"/>
    <w:rsid w:val="0058115B"/>
    <w:rsid w:val="005C67B6"/>
    <w:rsid w:val="00604557"/>
    <w:rsid w:val="006219BE"/>
    <w:rsid w:val="00644AF9"/>
    <w:rsid w:val="0065496A"/>
    <w:rsid w:val="00672E6F"/>
    <w:rsid w:val="0069611D"/>
    <w:rsid w:val="006C04A5"/>
    <w:rsid w:val="006D69D6"/>
    <w:rsid w:val="007220E7"/>
    <w:rsid w:val="00726E8A"/>
    <w:rsid w:val="00732023"/>
    <w:rsid w:val="00740F6C"/>
    <w:rsid w:val="00792483"/>
    <w:rsid w:val="0079777C"/>
    <w:rsid w:val="007A0B49"/>
    <w:rsid w:val="007B2531"/>
    <w:rsid w:val="00801DF3"/>
    <w:rsid w:val="00810C01"/>
    <w:rsid w:val="00823C14"/>
    <w:rsid w:val="00845A41"/>
    <w:rsid w:val="00860C4C"/>
    <w:rsid w:val="00876DE7"/>
    <w:rsid w:val="0088009D"/>
    <w:rsid w:val="008933D3"/>
    <w:rsid w:val="008B40BB"/>
    <w:rsid w:val="008C749B"/>
    <w:rsid w:val="008E1532"/>
    <w:rsid w:val="008E2364"/>
    <w:rsid w:val="00906061"/>
    <w:rsid w:val="00914505"/>
    <w:rsid w:val="00915189"/>
    <w:rsid w:val="00961A5B"/>
    <w:rsid w:val="00984C01"/>
    <w:rsid w:val="00986563"/>
    <w:rsid w:val="00997541"/>
    <w:rsid w:val="009E53BC"/>
    <w:rsid w:val="009F0510"/>
    <w:rsid w:val="009F179E"/>
    <w:rsid w:val="00A10130"/>
    <w:rsid w:val="00A15387"/>
    <w:rsid w:val="00A16A45"/>
    <w:rsid w:val="00A17439"/>
    <w:rsid w:val="00A21C8E"/>
    <w:rsid w:val="00A3339E"/>
    <w:rsid w:val="00A64134"/>
    <w:rsid w:val="00AB0A07"/>
    <w:rsid w:val="00AE2D81"/>
    <w:rsid w:val="00B059AB"/>
    <w:rsid w:val="00B25CAB"/>
    <w:rsid w:val="00B4023C"/>
    <w:rsid w:val="00B41DC5"/>
    <w:rsid w:val="00B433FE"/>
    <w:rsid w:val="00B6511D"/>
    <w:rsid w:val="00B73CED"/>
    <w:rsid w:val="00B7718E"/>
    <w:rsid w:val="00B9040F"/>
    <w:rsid w:val="00BE324C"/>
    <w:rsid w:val="00C010D3"/>
    <w:rsid w:val="00C2097B"/>
    <w:rsid w:val="00C3617C"/>
    <w:rsid w:val="00C46D64"/>
    <w:rsid w:val="00C538A8"/>
    <w:rsid w:val="00C57B77"/>
    <w:rsid w:val="00C65980"/>
    <w:rsid w:val="00C8270E"/>
    <w:rsid w:val="00C95559"/>
    <w:rsid w:val="00CB74DD"/>
    <w:rsid w:val="00CD1177"/>
    <w:rsid w:val="00CD1A63"/>
    <w:rsid w:val="00CF2988"/>
    <w:rsid w:val="00CF55D9"/>
    <w:rsid w:val="00D113E4"/>
    <w:rsid w:val="00D72100"/>
    <w:rsid w:val="00D82F8A"/>
    <w:rsid w:val="00DB08DD"/>
    <w:rsid w:val="00DB3FBA"/>
    <w:rsid w:val="00DE00E9"/>
    <w:rsid w:val="00E00E55"/>
    <w:rsid w:val="00E079AD"/>
    <w:rsid w:val="00E509BD"/>
    <w:rsid w:val="00E55BFD"/>
    <w:rsid w:val="00E828FB"/>
    <w:rsid w:val="00EA1524"/>
    <w:rsid w:val="00EB26F8"/>
    <w:rsid w:val="00EB77D0"/>
    <w:rsid w:val="00EC1DC2"/>
    <w:rsid w:val="00ED17D4"/>
    <w:rsid w:val="00EE4DA1"/>
    <w:rsid w:val="00EE5A37"/>
    <w:rsid w:val="00F439A6"/>
    <w:rsid w:val="00F659E7"/>
    <w:rsid w:val="00F71C47"/>
    <w:rsid w:val="00F87F88"/>
    <w:rsid w:val="00FD4F8A"/>
    <w:rsid w:val="00FD6630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0FE45-DD06-0A44-B15E-10E7694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1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1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11D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B7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77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26B2EDE0.dotm</Template>
  <TotalTime>0</TotalTime>
  <Pages>2</Pages>
  <Words>294</Words>
  <Characters>1682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Prifysgol Bangor University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mlse05</dc:creator>
  <cp:lastModifiedBy>Amanda Smith</cp:lastModifiedBy>
  <cp:revision>2</cp:revision>
  <cp:lastPrinted>2013-01-07T13:06:00Z</cp:lastPrinted>
  <dcterms:created xsi:type="dcterms:W3CDTF">2019-01-18T11:06:00Z</dcterms:created>
  <dcterms:modified xsi:type="dcterms:W3CDTF">2019-01-18T11:06:00Z</dcterms:modified>
</cp:coreProperties>
</file>