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71" w:rsidRPr="00F72405" w:rsidRDefault="001E2271" w:rsidP="00B10473">
      <w:pPr>
        <w:pStyle w:val="Question"/>
      </w:pPr>
      <w:bookmarkStart w:id="0" w:name="_GoBack"/>
      <w:bookmarkEnd w:id="0"/>
      <w:r w:rsidRPr="00F72405">
        <w:rPr>
          <w:lang w:val="cy-GB"/>
        </w:rPr>
        <w:t>Arholiadau Ysgoloriaeth</w:t>
      </w:r>
      <w:r w:rsidRPr="00F72405">
        <w:tab/>
      </w:r>
      <w:r w:rsidRPr="00F72405">
        <w:rPr>
          <w:lang w:val="cy-GB"/>
        </w:rPr>
        <w:t>Ionawr</w:t>
      </w:r>
      <w:r w:rsidRPr="00F72405">
        <w:t xml:space="preserve"> 20</w:t>
      </w:r>
      <w:r w:rsidR="00084E2A">
        <w:t>1</w:t>
      </w:r>
      <w:r w:rsidR="00801341">
        <w:t>9</w:t>
      </w:r>
    </w:p>
    <w:p w:rsidR="001E2271" w:rsidRPr="00F72405" w:rsidRDefault="001E2271" w:rsidP="00B10473">
      <w:pPr>
        <w:pStyle w:val="Question"/>
      </w:pPr>
      <w:r w:rsidRPr="00F72405">
        <w:t>Scholarship Examinations</w:t>
      </w:r>
      <w:r w:rsidRPr="00F72405">
        <w:tab/>
        <w:t>January 20</w:t>
      </w:r>
      <w:r w:rsidR="00084E2A">
        <w:t>1</w:t>
      </w:r>
      <w:r w:rsidR="00801341">
        <w:t>9</w:t>
      </w:r>
    </w:p>
    <w:p w:rsidR="00DB1CFF" w:rsidRPr="00F72405" w:rsidRDefault="00DB1CFF" w:rsidP="001E2271">
      <w:pPr>
        <w:pStyle w:val="Question"/>
      </w:pPr>
    </w:p>
    <w:p w:rsidR="001E2271" w:rsidRPr="00F72405" w:rsidRDefault="001E2271" w:rsidP="001E2271">
      <w:pPr>
        <w:pStyle w:val="Question"/>
      </w:pPr>
      <w:r w:rsidRPr="00F72405">
        <w:rPr>
          <w:lang w:val="cy-GB"/>
        </w:rPr>
        <w:t>Amser a ganiateir : 2 awr</w:t>
      </w:r>
      <w:r w:rsidRPr="00F72405">
        <w:tab/>
      </w:r>
      <w:r w:rsidR="003557AF" w:rsidRPr="00F72405">
        <w:t>MATHEMATEG</w:t>
      </w:r>
    </w:p>
    <w:p w:rsidR="001E2271" w:rsidRPr="00F72405" w:rsidRDefault="001E2271" w:rsidP="009240F7">
      <w:pPr>
        <w:pStyle w:val="Question"/>
      </w:pPr>
      <w:r w:rsidRPr="00F72405">
        <w:t>Time allowed: 2 hours</w:t>
      </w:r>
      <w:r w:rsidRPr="00F72405">
        <w:tab/>
      </w:r>
      <w:r w:rsidR="003557AF" w:rsidRPr="00F72405">
        <w:t>MATHEMATICS</w:t>
      </w:r>
    </w:p>
    <w:p w:rsidR="001E2271" w:rsidRPr="00F72405" w:rsidRDefault="001E2271">
      <w:pPr>
        <w:pStyle w:val="Question"/>
        <w:jc w:val="center"/>
      </w:pPr>
    </w:p>
    <w:p w:rsidR="0070767C" w:rsidRPr="00FC4D98" w:rsidRDefault="0070767C" w:rsidP="0070767C">
      <w:pPr>
        <w:pStyle w:val="Question"/>
        <w:jc w:val="center"/>
        <w:rPr>
          <w:i/>
          <w:lang w:val="cy-GB"/>
        </w:rPr>
      </w:pPr>
      <w:r w:rsidRPr="00FC4D98">
        <w:rPr>
          <w:i/>
          <w:lang w:val="cy-GB"/>
        </w:rPr>
        <w:t>Gellwch roi cynnig ar unrhyw rai o’r cwestiynau. Rhoddir credyd am atebion cyflawn.</w:t>
      </w:r>
    </w:p>
    <w:p w:rsidR="0070767C" w:rsidRPr="00FC4D98" w:rsidRDefault="0070767C" w:rsidP="0070767C">
      <w:pPr>
        <w:pStyle w:val="Question"/>
        <w:jc w:val="center"/>
        <w:rPr>
          <w:vertAlign w:val="subscript"/>
          <w:lang w:val="cy-GB"/>
        </w:rPr>
      </w:pPr>
      <w:r w:rsidRPr="00FC4D98">
        <w:rPr>
          <w:sz w:val="22"/>
          <w:lang w:val="cy-GB"/>
        </w:rPr>
        <w:t>[</w:t>
      </w:r>
      <w:r w:rsidRPr="00FC4D98">
        <w:rPr>
          <w:lang w:val="cy-GB"/>
        </w:rPr>
        <w:t xml:space="preserve">Cymerwch fod </w:t>
      </w:r>
      <w:r w:rsidRPr="00FC4D98">
        <w:rPr>
          <w:i/>
          <w:lang w:val="cy-GB"/>
        </w:rPr>
        <w:t>g</w:t>
      </w:r>
      <w:r w:rsidRPr="00FC4D98">
        <w:rPr>
          <w:lang w:val="cy-GB"/>
        </w:rPr>
        <w:t xml:space="preserve"> = 9.8 m.s</w:t>
      </w:r>
      <w:r w:rsidRPr="00FC4D98">
        <w:rPr>
          <w:vertAlign w:val="superscript"/>
          <w:lang w:val="cy-GB"/>
        </w:rPr>
        <w:t>-2</w:t>
      </w:r>
      <w:r w:rsidRPr="00FC4D98">
        <w:rPr>
          <w:lang w:val="cy-GB"/>
        </w:rPr>
        <w:t>]</w:t>
      </w:r>
    </w:p>
    <w:p w:rsidR="001E2271" w:rsidRPr="0070767C" w:rsidRDefault="001E2271" w:rsidP="001E2271">
      <w:pPr>
        <w:pStyle w:val="Questsub"/>
        <w:rPr>
          <w:lang w:val="cy-GB"/>
        </w:rPr>
      </w:pPr>
    </w:p>
    <w:p w:rsidR="00CE68A4" w:rsidRPr="0070767C" w:rsidRDefault="0081224D" w:rsidP="0070767C">
      <w:pPr>
        <w:pStyle w:val="Question"/>
        <w:rPr>
          <w:lang w:val="cy-GB"/>
        </w:rPr>
      </w:pPr>
      <w:r w:rsidRPr="0070767C">
        <w:rPr>
          <w:lang w:val="cy-GB"/>
        </w:rPr>
        <w:t>1</w:t>
      </w:r>
      <w:r w:rsidR="002706E2" w:rsidRPr="0070767C">
        <w:rPr>
          <w:lang w:val="cy-GB"/>
        </w:rPr>
        <w:t>.</w:t>
      </w:r>
      <w:r w:rsidR="002706E2" w:rsidRPr="0070767C">
        <w:rPr>
          <w:lang w:val="cy-GB"/>
        </w:rPr>
        <w:tab/>
      </w:r>
      <w:r w:rsidR="0070767C">
        <w:rPr>
          <w:lang w:val="cy-GB"/>
        </w:rPr>
        <w:t>Swm y</w:t>
      </w:r>
      <w:r w:rsidR="00CE68A4" w:rsidRPr="0070767C">
        <w:rPr>
          <w:lang w:val="cy-GB"/>
        </w:rPr>
        <w:t xml:space="preserve"> </w:t>
      </w:r>
      <w:r w:rsidR="00554FAD">
        <w:rPr>
          <w:lang w:val="cy-GB"/>
        </w:rPr>
        <w:t>3</w:t>
      </w:r>
      <w:r w:rsidR="0070767C">
        <w:rPr>
          <w:lang w:val="cy-GB"/>
        </w:rPr>
        <w:t xml:space="preserve"> term</w:t>
      </w:r>
      <w:r w:rsidR="00CE68A4" w:rsidRPr="0070767C">
        <w:rPr>
          <w:lang w:val="cy-GB"/>
        </w:rPr>
        <w:t xml:space="preserve"> </w:t>
      </w:r>
      <w:r w:rsidR="0070767C">
        <w:rPr>
          <w:lang w:val="cy-GB"/>
        </w:rPr>
        <w:t>cyntaf mewn cyfres rifyddeg yw</w:t>
      </w:r>
      <w:r w:rsidR="00CE68A4" w:rsidRPr="0070767C">
        <w:rPr>
          <w:lang w:val="cy-GB"/>
        </w:rPr>
        <w:t xml:space="preserve"> </w:t>
      </w:r>
      <w:r w:rsidR="00554FAD">
        <w:rPr>
          <w:lang w:val="cy-GB"/>
        </w:rPr>
        <w:t>60</w:t>
      </w:r>
      <w:r w:rsidR="00CE68A4" w:rsidRPr="0070767C">
        <w:rPr>
          <w:lang w:val="cy-GB"/>
        </w:rPr>
        <w:t xml:space="preserve"> </w:t>
      </w:r>
      <w:r w:rsidR="0070767C">
        <w:rPr>
          <w:lang w:val="cy-GB"/>
        </w:rPr>
        <w:t xml:space="preserve">a swm y </w:t>
      </w:r>
      <w:r w:rsidR="00554FAD">
        <w:rPr>
          <w:lang w:val="cy-GB"/>
        </w:rPr>
        <w:t>6</w:t>
      </w:r>
      <w:r w:rsidR="00CE68A4" w:rsidRPr="0070767C">
        <w:rPr>
          <w:lang w:val="cy-GB"/>
        </w:rPr>
        <w:t xml:space="preserve"> term</w:t>
      </w:r>
      <w:r w:rsidR="0070767C">
        <w:rPr>
          <w:lang w:val="cy-GB"/>
        </w:rPr>
        <w:t xml:space="preserve"> cyntaf</w:t>
      </w:r>
      <w:r w:rsidR="00CE68A4" w:rsidRPr="0070767C">
        <w:rPr>
          <w:lang w:val="cy-GB"/>
        </w:rPr>
        <w:t xml:space="preserve"> </w:t>
      </w:r>
      <w:r w:rsidR="0070767C">
        <w:rPr>
          <w:lang w:val="cy-GB"/>
        </w:rPr>
        <w:t>yw</w:t>
      </w:r>
      <w:r w:rsidR="00CE68A4" w:rsidRPr="0070767C">
        <w:rPr>
          <w:lang w:val="cy-GB"/>
        </w:rPr>
        <w:t xml:space="preserve"> </w:t>
      </w:r>
      <w:r w:rsidR="00554FAD">
        <w:rPr>
          <w:lang w:val="cy-GB"/>
        </w:rPr>
        <w:t>201</w:t>
      </w:r>
      <w:r w:rsidR="00712DA8" w:rsidRPr="0070767C">
        <w:rPr>
          <w:lang w:val="cy-GB"/>
        </w:rPr>
        <w:t xml:space="preserve">. </w:t>
      </w:r>
      <w:r w:rsidR="0070767C">
        <w:rPr>
          <w:lang w:val="cy-GB"/>
        </w:rPr>
        <w:t xml:space="preserve">Darganfyddwch swm y </w:t>
      </w:r>
      <w:r w:rsidR="00801341">
        <w:rPr>
          <w:lang w:val="cy-GB"/>
        </w:rPr>
        <w:t>9</w:t>
      </w:r>
      <w:r w:rsidR="0070767C">
        <w:rPr>
          <w:lang w:val="cy-GB"/>
        </w:rPr>
        <w:t xml:space="preserve"> term cyntaf</w:t>
      </w:r>
      <w:r w:rsidR="00CE68A4" w:rsidRPr="0070767C">
        <w:rPr>
          <w:lang w:val="cy-GB"/>
        </w:rPr>
        <w:t>.</w:t>
      </w:r>
      <w:r w:rsidR="00136559">
        <w:rPr>
          <w:lang w:val="cy-GB"/>
        </w:rPr>
        <w:br/>
        <w:t>Beth yw’r 1</w:t>
      </w:r>
      <w:r w:rsidR="00801341">
        <w:rPr>
          <w:lang w:val="cy-GB"/>
        </w:rPr>
        <w:t>1</w:t>
      </w:r>
      <w:r w:rsidR="00136559" w:rsidRPr="00136559">
        <w:rPr>
          <w:vertAlign w:val="superscript"/>
          <w:lang w:val="cy-GB"/>
        </w:rPr>
        <w:t>fed</w:t>
      </w:r>
      <w:r w:rsidR="00136559">
        <w:rPr>
          <w:lang w:val="cy-GB"/>
        </w:rPr>
        <w:t xml:space="preserve"> term yn y gyfres?</w:t>
      </w:r>
    </w:p>
    <w:p w:rsidR="00CE68A4" w:rsidRPr="0070767C" w:rsidRDefault="00CE68A4" w:rsidP="00CE68A4">
      <w:pPr>
        <w:pStyle w:val="Question"/>
        <w:rPr>
          <w:lang w:val="cy-GB"/>
        </w:rPr>
      </w:pPr>
    </w:p>
    <w:p w:rsidR="00CE68A4" w:rsidRPr="0070767C" w:rsidRDefault="00CE68A4" w:rsidP="0070767C">
      <w:pPr>
        <w:pStyle w:val="Question"/>
        <w:rPr>
          <w:lang w:val="cy-GB"/>
        </w:rPr>
      </w:pPr>
      <w:r w:rsidRPr="0070767C">
        <w:rPr>
          <w:lang w:val="cy-GB"/>
        </w:rPr>
        <w:t>2.</w:t>
      </w:r>
      <w:r w:rsidRPr="0070767C">
        <w:rPr>
          <w:lang w:val="cy-GB"/>
        </w:rPr>
        <w:tab/>
      </w:r>
      <w:r w:rsidR="0070767C">
        <w:rPr>
          <w:lang w:val="cy-GB"/>
        </w:rPr>
        <w:t>Darganfyddwch holl ddatry</w:t>
      </w:r>
      <w:r w:rsidR="0070767C" w:rsidRPr="00FC4D98">
        <w:rPr>
          <w:lang w:val="cy-GB"/>
        </w:rPr>
        <w:t>siadau’r hafaliad</w:t>
      </w:r>
    </w:p>
    <w:p w:rsidR="00CE68A4" w:rsidRPr="00801341" w:rsidRDefault="00801341" w:rsidP="00CE68A4">
      <w:pPr>
        <w:pStyle w:val="Question"/>
        <w:jc w:val="center"/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x+3sinx=0         0≤x≤2π</m:t>
          </m:r>
        </m:oMath>
      </m:oMathPara>
    </w:p>
    <w:p w:rsidR="00CE68A4" w:rsidRPr="0070767C" w:rsidRDefault="00CE68A4" w:rsidP="00CE68A4">
      <w:pPr>
        <w:pStyle w:val="Question"/>
        <w:rPr>
          <w:lang w:val="cy-GB"/>
        </w:rPr>
      </w:pPr>
    </w:p>
    <w:p w:rsidR="00CE68A4" w:rsidRPr="0070767C" w:rsidRDefault="00CE68A4" w:rsidP="0070767C">
      <w:pPr>
        <w:pStyle w:val="Question"/>
        <w:rPr>
          <w:lang w:val="cy-GB"/>
        </w:rPr>
      </w:pPr>
      <w:r w:rsidRPr="0070767C">
        <w:rPr>
          <w:lang w:val="cy-GB"/>
        </w:rPr>
        <w:t>3.</w:t>
      </w:r>
      <w:r w:rsidRPr="0070767C">
        <w:rPr>
          <w:lang w:val="cy-GB"/>
        </w:rPr>
        <w:tab/>
      </w:r>
      <w:r w:rsidR="0070767C" w:rsidRPr="00FC4D98">
        <w:rPr>
          <w:lang w:val="cy-GB"/>
        </w:rPr>
        <w:t>Cyfrifwch yr integryn pendant</w:t>
      </w:r>
    </w:p>
    <w:p w:rsidR="00CE68A4" w:rsidRPr="0070767C" w:rsidRDefault="00930A19" w:rsidP="00CE68A4">
      <w:pPr>
        <w:pStyle w:val="Question"/>
        <w:jc w:val="center"/>
        <w:rPr>
          <w:rFonts w:ascii="Symbol" w:hAnsi="Symbol"/>
          <w:lang w:val="cy-GB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</m:t>
                  </m:r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C5474F" w:rsidRPr="0070767C" w:rsidRDefault="00C5474F" w:rsidP="00CE68A4">
      <w:pPr>
        <w:pStyle w:val="Question"/>
        <w:rPr>
          <w:rFonts w:ascii="Symbol" w:hAnsi="Symbol"/>
          <w:lang w:val="cy-GB"/>
        </w:rPr>
      </w:pPr>
    </w:p>
    <w:p w:rsidR="00AC08D0" w:rsidRPr="0070767C" w:rsidRDefault="00CE68A4" w:rsidP="0070767C">
      <w:pPr>
        <w:pStyle w:val="Question"/>
        <w:rPr>
          <w:lang w:val="cy-GB"/>
        </w:rPr>
      </w:pPr>
      <w:r w:rsidRPr="0070767C">
        <w:rPr>
          <w:lang w:val="cy-GB"/>
        </w:rPr>
        <w:t>4.</w:t>
      </w:r>
      <w:r w:rsidRPr="0070767C">
        <w:rPr>
          <w:lang w:val="cy-GB"/>
        </w:rPr>
        <w:tab/>
      </w:r>
      <w:r w:rsidR="0070767C" w:rsidRPr="00FC4D98">
        <w:rPr>
          <w:lang w:val="cy-GB"/>
        </w:rPr>
        <w:t xml:space="preserve">Darganfyddwch hafaliad y </w:t>
      </w:r>
      <w:r w:rsidR="0081473B">
        <w:rPr>
          <w:lang w:val="cy-GB"/>
        </w:rPr>
        <w:t>normal</w:t>
      </w:r>
      <w:r w:rsidR="0070767C" w:rsidRPr="00FC4D98">
        <w:rPr>
          <w:lang w:val="cy-GB"/>
        </w:rPr>
        <w:t xml:space="preserve"> i’r cylch</w:t>
      </w:r>
    </w:p>
    <w:p w:rsidR="00AC08D0" w:rsidRPr="0070767C" w:rsidRDefault="00930A19" w:rsidP="00AC08D0">
      <w:pPr>
        <w:pStyle w:val="Question"/>
        <w:jc w:val="center"/>
        <w:rPr>
          <w:lang w:val="cy-GB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-12x-14y+60=0</m:t>
          </m:r>
        </m:oMath>
      </m:oMathPara>
    </w:p>
    <w:p w:rsidR="00AC08D0" w:rsidRPr="0070767C" w:rsidRDefault="00AC08D0" w:rsidP="0070767C">
      <w:pPr>
        <w:pStyle w:val="Question"/>
        <w:rPr>
          <w:lang w:val="cy-GB"/>
        </w:rPr>
      </w:pPr>
      <w:r w:rsidRPr="0070767C">
        <w:rPr>
          <w:lang w:val="cy-GB"/>
        </w:rPr>
        <w:tab/>
      </w:r>
      <w:r w:rsidR="0081473B">
        <w:rPr>
          <w:lang w:val="cy-GB"/>
        </w:rPr>
        <w:t>o’r</w:t>
      </w:r>
      <w:r w:rsidR="0070767C">
        <w:rPr>
          <w:lang w:val="cy-GB"/>
        </w:rPr>
        <w:t xml:space="preserve"> pwynt</w:t>
      </w:r>
      <w:r w:rsidRPr="0070767C">
        <w:rPr>
          <w:lang w:val="cy-GB"/>
        </w:rPr>
        <w:t xml:space="preserve"> (</w:t>
      </w:r>
      <w:r w:rsidR="00801341">
        <w:rPr>
          <w:lang w:val="cy-GB"/>
        </w:rPr>
        <w:t>9</w:t>
      </w:r>
      <w:r w:rsidRPr="0070767C">
        <w:rPr>
          <w:lang w:val="cy-GB"/>
        </w:rPr>
        <w:t xml:space="preserve">, </w:t>
      </w:r>
      <w:r w:rsidR="0081473B">
        <w:rPr>
          <w:lang w:val="cy-GB"/>
        </w:rPr>
        <w:t>3</w:t>
      </w:r>
      <w:r w:rsidRPr="0070767C">
        <w:rPr>
          <w:lang w:val="cy-GB"/>
        </w:rPr>
        <w:t xml:space="preserve">), </w:t>
      </w:r>
      <w:r w:rsidR="0070767C" w:rsidRPr="00FC4D98">
        <w:rPr>
          <w:lang w:val="cy-GB"/>
        </w:rPr>
        <w:t xml:space="preserve">a’r </w:t>
      </w:r>
      <w:r w:rsidR="0081473B">
        <w:rPr>
          <w:lang w:val="cy-GB"/>
        </w:rPr>
        <w:t>tangiadi’r cylch ar y</w:t>
      </w:r>
      <w:r w:rsidR="0070767C" w:rsidRPr="00FC4D98">
        <w:rPr>
          <w:lang w:val="cy-GB"/>
        </w:rPr>
        <w:t xml:space="preserve"> pwynt </w:t>
      </w:r>
      <w:r w:rsidRPr="0070767C">
        <w:rPr>
          <w:lang w:val="cy-GB"/>
        </w:rPr>
        <w:t>(</w:t>
      </w:r>
      <w:r w:rsidR="00801341">
        <w:rPr>
          <w:lang w:val="cy-GB"/>
        </w:rPr>
        <w:t>10, 10</w:t>
      </w:r>
      <w:r w:rsidRPr="0070767C">
        <w:rPr>
          <w:lang w:val="cy-GB"/>
        </w:rPr>
        <w:t>).</w:t>
      </w:r>
    </w:p>
    <w:p w:rsidR="009D3ED5" w:rsidRPr="0070767C" w:rsidRDefault="009D3ED5" w:rsidP="00D70220">
      <w:pPr>
        <w:pStyle w:val="Question"/>
        <w:rPr>
          <w:lang w:val="cy-GB"/>
        </w:rPr>
      </w:pPr>
    </w:p>
    <w:p w:rsidR="009D3ED5" w:rsidRPr="0070767C" w:rsidRDefault="009D3ED5" w:rsidP="009D3ED5">
      <w:pPr>
        <w:pStyle w:val="Question"/>
        <w:rPr>
          <w:lang w:val="cy-GB"/>
        </w:rPr>
      </w:pPr>
    </w:p>
    <w:p w:rsidR="00C348AD" w:rsidRPr="0070767C" w:rsidRDefault="009D3ED5" w:rsidP="0070767C">
      <w:pPr>
        <w:pStyle w:val="Question"/>
        <w:rPr>
          <w:lang w:val="cy-GB"/>
        </w:rPr>
      </w:pPr>
      <w:r w:rsidRPr="0070767C">
        <w:rPr>
          <w:lang w:val="cy-GB"/>
        </w:rPr>
        <w:t>5.</w:t>
      </w:r>
      <w:r w:rsidRPr="0070767C">
        <w:rPr>
          <w:lang w:val="cy-GB"/>
        </w:rPr>
        <w:tab/>
      </w:r>
      <w:r w:rsidR="0070767C" w:rsidRPr="00FC4D98">
        <w:rPr>
          <w:lang w:val="cy-GB"/>
        </w:rPr>
        <w:t>Mynegwch</w:t>
      </w:r>
    </w:p>
    <w:p w:rsidR="009D3ED5" w:rsidRPr="0070767C" w:rsidRDefault="00930A19" w:rsidP="009D3ED5">
      <w:pPr>
        <w:pStyle w:val="Question"/>
        <w:jc w:val="center"/>
        <w:rPr>
          <w:lang w:val="cy-GB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-77x+115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</m:den>
          </m:f>
        </m:oMath>
      </m:oMathPara>
    </w:p>
    <w:p w:rsidR="0070767C" w:rsidRPr="00FC4D98" w:rsidRDefault="0070767C" w:rsidP="0070767C">
      <w:pPr>
        <w:pStyle w:val="Question"/>
        <w:rPr>
          <w:lang w:val="cy-GB"/>
        </w:rPr>
      </w:pPr>
      <w:r w:rsidRPr="00FC4D98">
        <w:rPr>
          <w:lang w:val="cy-GB"/>
        </w:rPr>
        <w:tab/>
        <w:t>mewn ffracsiynau rhannol.</w:t>
      </w:r>
    </w:p>
    <w:p w:rsidR="00B35FA2" w:rsidRPr="0070767C" w:rsidRDefault="00B35FA2" w:rsidP="00AF225D">
      <w:pPr>
        <w:pStyle w:val="Question"/>
        <w:rPr>
          <w:lang w:val="cy-GB"/>
        </w:rPr>
      </w:pPr>
    </w:p>
    <w:p w:rsidR="00B35FA2" w:rsidRPr="0070767C" w:rsidRDefault="00B35FA2" w:rsidP="0070767C">
      <w:pPr>
        <w:pStyle w:val="Question"/>
        <w:rPr>
          <w:lang w:val="cy-GB"/>
        </w:rPr>
      </w:pPr>
      <w:r w:rsidRPr="0070767C">
        <w:rPr>
          <w:lang w:val="cy-GB"/>
        </w:rPr>
        <w:t>6.</w:t>
      </w:r>
      <w:r w:rsidRPr="0070767C">
        <w:rPr>
          <w:lang w:val="cy-GB"/>
        </w:rPr>
        <w:tab/>
      </w:r>
      <w:r w:rsidR="0070767C" w:rsidRPr="00FC4D98">
        <w:rPr>
          <w:lang w:val="cy-GB"/>
        </w:rPr>
        <w:t>Ehangwch</w:t>
      </w:r>
    </w:p>
    <w:p w:rsidR="00B35FA2" w:rsidRPr="0070767C" w:rsidRDefault="00711462" w:rsidP="00B35FA2">
      <w:pPr>
        <w:pStyle w:val="Question"/>
        <w:jc w:val="center"/>
        <w:rPr>
          <w:lang w:val="cy-GB"/>
        </w:rPr>
      </w:pPr>
      <w:r w:rsidRPr="0070767C">
        <w:rPr>
          <w:position w:val="-10"/>
          <w:lang w:val="cy-GB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9.8pt" o:ole="">
            <v:imagedata r:id="rId5" o:title=""/>
          </v:shape>
          <o:OLEObject Type="Embed" ProgID="Equation.3" ShapeID="_x0000_i1025" DrawAspect="Content" ObjectID="_1609323852" r:id="rId6"/>
        </w:object>
      </w:r>
    </w:p>
    <w:p w:rsidR="0070767C" w:rsidRPr="00FC4D98" w:rsidRDefault="0070767C" w:rsidP="0070767C">
      <w:pPr>
        <w:pStyle w:val="Question"/>
        <w:rPr>
          <w:lang w:val="cy-GB"/>
        </w:rPr>
      </w:pPr>
      <w:r w:rsidRPr="00FC4D98">
        <w:rPr>
          <w:lang w:val="cy-GB"/>
        </w:rPr>
        <w:tab/>
        <w:t xml:space="preserve">mewn pwerau esgynnol o </w:t>
      </w:r>
      <w:r w:rsidRPr="00FC4D98">
        <w:rPr>
          <w:i/>
          <w:lang w:val="cy-GB"/>
        </w:rPr>
        <w:t>x</w:t>
      </w:r>
      <w:r w:rsidRPr="00FC4D98">
        <w:rPr>
          <w:lang w:val="cy-GB"/>
        </w:rPr>
        <w:t xml:space="preserve"> hyd at y term y</w:t>
      </w:r>
      <w:r>
        <w:rPr>
          <w:lang w:val="cy-GB"/>
        </w:rPr>
        <w:t>n</w:t>
      </w:r>
      <w:r w:rsidRPr="00FC4D98">
        <w:rPr>
          <w:lang w:val="cy-GB"/>
        </w:rPr>
        <w:t xml:space="preserve"> </w:t>
      </w:r>
      <w:r w:rsidRPr="00FC4D98">
        <w:rPr>
          <w:i/>
          <w:lang w:val="cy-GB"/>
        </w:rPr>
        <w:t>x</w:t>
      </w:r>
      <w:r w:rsidRPr="00FC4D98">
        <w:rPr>
          <w:i/>
          <w:vertAlign w:val="superscript"/>
          <w:lang w:val="cy-GB"/>
        </w:rPr>
        <w:t>3</w:t>
      </w:r>
      <w:r w:rsidRPr="00FC4D98">
        <w:rPr>
          <w:lang w:val="cy-GB"/>
        </w:rPr>
        <w:t>.</w:t>
      </w:r>
    </w:p>
    <w:p w:rsidR="0070767C" w:rsidRPr="00FC4D98" w:rsidRDefault="0070767C" w:rsidP="0070767C">
      <w:pPr>
        <w:pStyle w:val="Question"/>
        <w:rPr>
          <w:lang w:val="cy-GB"/>
        </w:rPr>
      </w:pPr>
      <w:r w:rsidRPr="00FC4D98">
        <w:rPr>
          <w:lang w:val="cy-GB"/>
        </w:rPr>
        <w:tab/>
        <w:t xml:space="preserve">Am ba werthoedd o </w:t>
      </w:r>
      <w:r w:rsidRPr="00FC4D98">
        <w:rPr>
          <w:i/>
          <w:lang w:val="cy-GB"/>
        </w:rPr>
        <w:t>x</w:t>
      </w:r>
      <w:r w:rsidRPr="00FC4D98">
        <w:rPr>
          <w:lang w:val="cy-GB"/>
        </w:rPr>
        <w:t xml:space="preserve"> mae’r broses o ehangu yn ddilys?</w:t>
      </w:r>
    </w:p>
    <w:p w:rsidR="00B35FA2" w:rsidRPr="0070767C" w:rsidRDefault="0070767C" w:rsidP="0070767C">
      <w:pPr>
        <w:pStyle w:val="Question"/>
        <w:rPr>
          <w:lang w:val="cy-GB"/>
        </w:rPr>
      </w:pPr>
      <w:r>
        <w:rPr>
          <w:lang w:val="cy-GB"/>
        </w:rPr>
        <w:tab/>
      </w:r>
      <w:r w:rsidRPr="00FC4D98">
        <w:rPr>
          <w:lang w:val="cy-GB"/>
        </w:rPr>
        <w:t xml:space="preserve">Darganfyddwch frasamcan o drydydd isradd </w:t>
      </w:r>
      <w:r w:rsidR="00B35FA2" w:rsidRPr="0070767C">
        <w:rPr>
          <w:lang w:val="cy-GB"/>
        </w:rPr>
        <w:t>1.</w:t>
      </w:r>
      <w:r w:rsidR="00711462" w:rsidRPr="0070767C">
        <w:rPr>
          <w:lang w:val="cy-GB"/>
        </w:rPr>
        <w:t>0</w:t>
      </w:r>
      <w:r w:rsidR="00801341">
        <w:rPr>
          <w:lang w:val="cy-GB"/>
        </w:rPr>
        <w:t>1</w:t>
      </w:r>
      <w:r w:rsidR="00B35FA2" w:rsidRPr="0070767C">
        <w:rPr>
          <w:lang w:val="cy-GB"/>
        </w:rPr>
        <w:t xml:space="preserve"> </w:t>
      </w:r>
      <w:r w:rsidRPr="00FC4D98">
        <w:rPr>
          <w:lang w:val="cy-GB"/>
        </w:rPr>
        <w:t>trwy ddefnyddio’r ddau derm cyntaf.</w:t>
      </w:r>
      <w:r w:rsidR="00711462" w:rsidRPr="0070767C">
        <w:rPr>
          <w:lang w:val="cy-GB"/>
        </w:rPr>
        <w:t xml:space="preserve"> </w:t>
      </w:r>
      <w:r>
        <w:rPr>
          <w:lang w:val="cy-GB"/>
        </w:rPr>
        <w:t>Pa mor gywir yw eich brasamcan</w:t>
      </w:r>
      <w:r w:rsidR="00711462" w:rsidRPr="0070767C">
        <w:rPr>
          <w:lang w:val="cy-GB"/>
        </w:rPr>
        <w:t>?</w:t>
      </w:r>
    </w:p>
    <w:p w:rsidR="00864D4D" w:rsidRPr="0070767C" w:rsidRDefault="00864D4D" w:rsidP="00AF225D">
      <w:pPr>
        <w:pStyle w:val="Question"/>
        <w:rPr>
          <w:lang w:val="cy-GB"/>
        </w:rPr>
      </w:pPr>
    </w:p>
    <w:p w:rsidR="00864D4D" w:rsidRPr="0070767C" w:rsidRDefault="00864D4D" w:rsidP="00055376">
      <w:pPr>
        <w:pStyle w:val="Question"/>
        <w:rPr>
          <w:lang w:val="cy-GB"/>
        </w:rPr>
      </w:pPr>
      <w:r w:rsidRPr="0070767C">
        <w:rPr>
          <w:lang w:val="cy-GB"/>
        </w:rPr>
        <w:t>7.</w:t>
      </w:r>
      <w:r w:rsidRPr="0070767C">
        <w:rPr>
          <w:lang w:val="cy-GB"/>
        </w:rPr>
        <w:tab/>
      </w:r>
      <w:r w:rsidR="00055376" w:rsidRPr="00FC4D98">
        <w:rPr>
          <w:lang w:val="cy-GB"/>
        </w:rPr>
        <w:t>Aildrefnwch y mynegiad</w:t>
      </w:r>
    </w:p>
    <w:p w:rsidR="00864D4D" w:rsidRPr="0070767C" w:rsidRDefault="00AE4EB3" w:rsidP="00864D4D">
      <w:pPr>
        <w:pStyle w:val="Question"/>
        <w:jc w:val="center"/>
        <w:rPr>
          <w:lang w:val="cy-GB"/>
        </w:rPr>
      </w:pPr>
      <w:r w:rsidRPr="0070767C">
        <w:rPr>
          <w:position w:val="-12"/>
          <w:lang w:val="cy-GB"/>
        </w:rPr>
        <w:object w:dxaOrig="999" w:dyaOrig="360">
          <v:shape id="_x0000_i1026" type="#_x0000_t75" style="width:73.8pt;height:27pt" o:ole="">
            <v:imagedata r:id="rId7" o:title=""/>
          </v:shape>
          <o:OLEObject Type="Embed" ProgID="Equation.3" ShapeID="_x0000_i1026" DrawAspect="Content" ObjectID="_1609323853" r:id="rId8"/>
        </w:object>
      </w:r>
    </w:p>
    <w:p w:rsidR="00055376" w:rsidRPr="00FC4D98" w:rsidRDefault="00864D4D" w:rsidP="00055376">
      <w:pPr>
        <w:pStyle w:val="Question"/>
        <w:rPr>
          <w:lang w:val="cy-GB"/>
        </w:rPr>
      </w:pPr>
      <w:r w:rsidRPr="0070767C">
        <w:rPr>
          <w:lang w:val="cy-GB"/>
        </w:rPr>
        <w:tab/>
      </w:r>
      <w:r w:rsidR="00055376" w:rsidRPr="00FC4D98">
        <w:rPr>
          <w:lang w:val="cy-GB"/>
        </w:rPr>
        <w:t xml:space="preserve">i roi mynegiad am </w:t>
      </w:r>
      <w:r w:rsidR="00055376" w:rsidRPr="00FC4D98">
        <w:rPr>
          <w:i/>
          <w:lang w:val="cy-GB"/>
        </w:rPr>
        <w:t>x</w:t>
      </w:r>
      <w:r w:rsidR="00055376" w:rsidRPr="00FC4D98">
        <w:rPr>
          <w:lang w:val="cy-GB"/>
        </w:rPr>
        <w:t>.</w:t>
      </w:r>
    </w:p>
    <w:p w:rsidR="00055376" w:rsidRPr="00FC4D98" w:rsidRDefault="00055376" w:rsidP="00055376">
      <w:pPr>
        <w:pStyle w:val="Question"/>
        <w:rPr>
          <w:lang w:val="cy-GB"/>
        </w:rPr>
      </w:pPr>
      <w:r w:rsidRPr="00FC4D98">
        <w:rPr>
          <w:lang w:val="cy-GB"/>
        </w:rPr>
        <w:tab/>
        <w:t>Trwy hyn datr</w:t>
      </w:r>
      <w:r>
        <w:rPr>
          <w:lang w:val="cy-GB"/>
        </w:rPr>
        <w:t>y</w:t>
      </w:r>
      <w:r w:rsidRPr="00FC4D98">
        <w:rPr>
          <w:lang w:val="cy-GB"/>
        </w:rPr>
        <w:t>swch</w:t>
      </w:r>
    </w:p>
    <w:p w:rsidR="00864D4D" w:rsidRPr="0070767C" w:rsidRDefault="00930A19" w:rsidP="00864D4D">
      <w:pPr>
        <w:pStyle w:val="Question"/>
        <w:jc w:val="center"/>
        <w:rPr>
          <w:lang w:val="cy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3.3</m:t>
              </m:r>
            </m:sub>
          </m:sSub>
          <m:r>
            <w:rPr>
              <w:rFonts w:ascii="Cambria Math" w:hAnsi="Cambria Math"/>
            </w:rPr>
            <m:t>x=12</m:t>
          </m:r>
        </m:oMath>
      </m:oMathPara>
    </w:p>
    <w:p w:rsidR="00864D4D" w:rsidRPr="0070767C" w:rsidRDefault="00864D4D" w:rsidP="00AF225D">
      <w:pPr>
        <w:pStyle w:val="Question"/>
        <w:rPr>
          <w:lang w:val="cy-GB"/>
        </w:rPr>
      </w:pPr>
    </w:p>
    <w:p w:rsidR="00055376" w:rsidRPr="00FC4D98" w:rsidRDefault="0038339F" w:rsidP="00055376">
      <w:pPr>
        <w:pStyle w:val="Question"/>
        <w:rPr>
          <w:lang w:val="cy-GB"/>
        </w:rPr>
      </w:pPr>
      <w:r w:rsidRPr="0070767C">
        <w:rPr>
          <w:lang w:val="cy-GB"/>
        </w:rPr>
        <w:br w:type="page"/>
      </w:r>
      <w:r w:rsidR="00864D4D" w:rsidRPr="0070767C">
        <w:rPr>
          <w:lang w:val="cy-GB"/>
        </w:rPr>
        <w:lastRenderedPageBreak/>
        <w:t>8.</w:t>
      </w:r>
      <w:r w:rsidR="00864D4D" w:rsidRPr="0070767C">
        <w:rPr>
          <w:lang w:val="cy-GB"/>
        </w:rPr>
        <w:tab/>
      </w:r>
      <w:r w:rsidR="00055376" w:rsidRPr="00FC4D98">
        <w:rPr>
          <w:lang w:val="cy-GB"/>
        </w:rPr>
        <w:t xml:space="preserve">Mae gan fertigau </w:t>
      </w:r>
      <w:r w:rsidR="00055376" w:rsidRPr="00FC4D98">
        <w:rPr>
          <w:i/>
          <w:lang w:val="cy-GB"/>
        </w:rPr>
        <w:t>A</w:t>
      </w:r>
      <w:r w:rsidR="00055376" w:rsidRPr="00FC4D98">
        <w:rPr>
          <w:lang w:val="cy-GB"/>
        </w:rPr>
        <w:t xml:space="preserve">, </w:t>
      </w:r>
      <w:r w:rsidR="00055376" w:rsidRPr="00FC4D98">
        <w:rPr>
          <w:i/>
          <w:lang w:val="cy-GB"/>
        </w:rPr>
        <w:t>B</w:t>
      </w:r>
      <w:r w:rsidR="00055376" w:rsidRPr="00FC4D98">
        <w:rPr>
          <w:lang w:val="cy-GB"/>
        </w:rPr>
        <w:t xml:space="preserve">, </w:t>
      </w:r>
      <w:r w:rsidR="00055376" w:rsidRPr="00FC4D98">
        <w:rPr>
          <w:i/>
          <w:lang w:val="cy-GB"/>
        </w:rPr>
        <w:t>C</w:t>
      </w:r>
      <w:r w:rsidR="00055376" w:rsidRPr="00FC4D98">
        <w:rPr>
          <w:lang w:val="cy-GB"/>
        </w:rPr>
        <w:t xml:space="preserve"> triongl fectorau safle </w:t>
      </w:r>
      <w:r w:rsidR="00055376" w:rsidRPr="00FC4D98">
        <w:rPr>
          <w:b/>
          <w:i/>
          <w:lang w:val="cy-GB"/>
        </w:rPr>
        <w:t>a</w:t>
      </w:r>
      <w:r w:rsidR="00055376" w:rsidRPr="00FC4D98">
        <w:rPr>
          <w:lang w:val="cy-GB"/>
        </w:rPr>
        <w:t xml:space="preserve">, </w:t>
      </w:r>
      <w:r w:rsidR="00055376" w:rsidRPr="00FC4D98">
        <w:rPr>
          <w:b/>
          <w:i/>
          <w:lang w:val="cy-GB"/>
        </w:rPr>
        <w:t>b</w:t>
      </w:r>
      <w:r w:rsidR="00055376" w:rsidRPr="00FC4D98">
        <w:rPr>
          <w:lang w:val="cy-GB"/>
        </w:rPr>
        <w:t xml:space="preserve">, </w:t>
      </w:r>
      <w:r w:rsidR="00055376" w:rsidRPr="00FC4D98">
        <w:rPr>
          <w:b/>
          <w:i/>
          <w:lang w:val="cy-GB"/>
        </w:rPr>
        <w:t>c</w:t>
      </w:r>
      <w:r w:rsidR="00055376" w:rsidRPr="00FC4D98">
        <w:rPr>
          <w:lang w:val="cy-GB"/>
        </w:rPr>
        <w:t xml:space="preserve">. Mae’r pwynt </w:t>
      </w:r>
      <w:r w:rsidR="00055376" w:rsidRPr="00FC4D98">
        <w:rPr>
          <w:i/>
          <w:lang w:val="cy-GB"/>
        </w:rPr>
        <w:t>X</w:t>
      </w:r>
      <w:r w:rsidR="00055376" w:rsidRPr="00FC4D98">
        <w:rPr>
          <w:lang w:val="cy-GB"/>
        </w:rPr>
        <w:t xml:space="preserve"> yn gorwedd ar y llinell </w:t>
      </w:r>
      <w:r w:rsidR="00055376" w:rsidRPr="00FC4D98">
        <w:rPr>
          <w:i/>
          <w:lang w:val="cy-GB"/>
        </w:rPr>
        <w:t>AB</w:t>
      </w:r>
      <w:r w:rsidR="00055376" w:rsidRPr="00FC4D98">
        <w:rPr>
          <w:lang w:val="cy-GB"/>
        </w:rPr>
        <w:t xml:space="preserve"> fel bod </w:t>
      </w:r>
      <w:r w:rsidR="00055376" w:rsidRPr="00FC4D98">
        <w:rPr>
          <w:i/>
          <w:lang w:val="cy-GB"/>
        </w:rPr>
        <w:t>AX</w:t>
      </w:r>
      <w:r w:rsidR="00055376" w:rsidRPr="00FC4D98">
        <w:rPr>
          <w:lang w:val="cy-GB"/>
        </w:rPr>
        <w:t xml:space="preserve"> : </w:t>
      </w:r>
      <w:r w:rsidR="00055376" w:rsidRPr="00FC4D98">
        <w:rPr>
          <w:i/>
          <w:lang w:val="cy-GB"/>
        </w:rPr>
        <w:t>XB</w:t>
      </w:r>
      <w:r w:rsidR="00055376" w:rsidRPr="00FC4D98">
        <w:rPr>
          <w:lang w:val="cy-GB"/>
        </w:rPr>
        <w:t xml:space="preserve"> = </w:t>
      </w:r>
      <w:r w:rsidR="00801341">
        <w:rPr>
          <w:lang w:val="cy-GB"/>
        </w:rPr>
        <w:t>3</w:t>
      </w:r>
      <w:r w:rsidR="00055376" w:rsidRPr="00FC4D98">
        <w:rPr>
          <w:lang w:val="cy-GB"/>
        </w:rPr>
        <w:t xml:space="preserve"> : </w:t>
      </w:r>
      <w:r w:rsidR="00801341">
        <w:rPr>
          <w:lang w:val="cy-GB"/>
        </w:rPr>
        <w:t>2</w:t>
      </w:r>
      <w:r w:rsidR="00055376" w:rsidRPr="00FC4D98">
        <w:rPr>
          <w:lang w:val="cy-GB"/>
        </w:rPr>
        <w:t xml:space="preserve">. Ysgrifennwch fector safle </w:t>
      </w:r>
      <w:r w:rsidR="00055376" w:rsidRPr="00FC4D98">
        <w:rPr>
          <w:i/>
          <w:lang w:val="cy-GB"/>
        </w:rPr>
        <w:t>X</w:t>
      </w:r>
      <w:r w:rsidR="00055376" w:rsidRPr="00FC4D98">
        <w:rPr>
          <w:lang w:val="cy-GB"/>
        </w:rPr>
        <w:t xml:space="preserve"> yn nhermau </w:t>
      </w:r>
      <w:r w:rsidR="00055376" w:rsidRPr="00FC4D98">
        <w:rPr>
          <w:b/>
          <w:i/>
          <w:lang w:val="cy-GB"/>
        </w:rPr>
        <w:t>a</w:t>
      </w:r>
      <w:r w:rsidR="00055376" w:rsidRPr="00FC4D98">
        <w:rPr>
          <w:lang w:val="cy-GB"/>
        </w:rPr>
        <w:t xml:space="preserve">, </w:t>
      </w:r>
      <w:r w:rsidR="00055376" w:rsidRPr="00FC4D98">
        <w:rPr>
          <w:b/>
          <w:i/>
          <w:lang w:val="cy-GB"/>
        </w:rPr>
        <w:t>b</w:t>
      </w:r>
      <w:r w:rsidR="00055376" w:rsidRPr="00FC4D98">
        <w:rPr>
          <w:lang w:val="cy-GB"/>
        </w:rPr>
        <w:t xml:space="preserve">, </w:t>
      </w:r>
      <w:r w:rsidR="00055376" w:rsidRPr="00FC4D98">
        <w:rPr>
          <w:b/>
          <w:i/>
          <w:lang w:val="cy-GB"/>
        </w:rPr>
        <w:t>c</w:t>
      </w:r>
      <w:r w:rsidR="00055376" w:rsidRPr="00FC4D98">
        <w:rPr>
          <w:lang w:val="cy-GB"/>
        </w:rPr>
        <w:t>.</w:t>
      </w:r>
    </w:p>
    <w:p w:rsidR="00055376" w:rsidRPr="00FC4D98" w:rsidRDefault="00055376" w:rsidP="00055376">
      <w:pPr>
        <w:pStyle w:val="Question"/>
        <w:rPr>
          <w:lang w:val="cy-GB"/>
        </w:rPr>
      </w:pPr>
      <w:r w:rsidRPr="00FC4D98">
        <w:rPr>
          <w:lang w:val="cy-GB"/>
        </w:rPr>
        <w:tab/>
        <w:t xml:space="preserve">Darganfyddwch yn nhermau </w:t>
      </w:r>
      <w:r w:rsidRPr="00FC4D98">
        <w:rPr>
          <w:b/>
          <w:i/>
          <w:lang w:val="cy-GB"/>
        </w:rPr>
        <w:t>a</w:t>
      </w:r>
      <w:r w:rsidRPr="00FC4D98">
        <w:rPr>
          <w:lang w:val="cy-GB"/>
        </w:rPr>
        <w:t xml:space="preserve">, </w:t>
      </w:r>
      <w:r w:rsidRPr="00FC4D98">
        <w:rPr>
          <w:b/>
          <w:i/>
          <w:lang w:val="cy-GB"/>
        </w:rPr>
        <w:t>b</w:t>
      </w:r>
      <w:r w:rsidRPr="00FC4D98">
        <w:rPr>
          <w:lang w:val="cy-GB"/>
        </w:rPr>
        <w:t xml:space="preserve">, </w:t>
      </w:r>
      <w:r w:rsidRPr="00FC4D98">
        <w:rPr>
          <w:b/>
          <w:i/>
          <w:lang w:val="cy-GB"/>
        </w:rPr>
        <w:t>c</w:t>
      </w:r>
      <w:r w:rsidRPr="00FC4D98">
        <w:rPr>
          <w:lang w:val="cy-GB"/>
        </w:rPr>
        <w:t xml:space="preserve"> fector safle pwynt </w:t>
      </w:r>
      <w:r w:rsidRPr="00FC4D98">
        <w:rPr>
          <w:i/>
          <w:lang w:val="cy-GB"/>
        </w:rPr>
        <w:t>P</w:t>
      </w:r>
      <w:r w:rsidRPr="00FC4D98">
        <w:rPr>
          <w:lang w:val="cy-GB"/>
        </w:rPr>
        <w:t xml:space="preserve"> sy’n gwahanu </w:t>
      </w:r>
      <w:r w:rsidRPr="00FC4D98">
        <w:rPr>
          <w:i/>
          <w:lang w:val="cy-GB"/>
        </w:rPr>
        <w:t>XC</w:t>
      </w:r>
      <w:r w:rsidRPr="00FC4D98">
        <w:rPr>
          <w:lang w:val="cy-GB"/>
        </w:rPr>
        <w:t xml:space="preserve"> yn y gymhareb</w:t>
      </w:r>
    </w:p>
    <w:p w:rsidR="00055376" w:rsidRPr="00FC4D98" w:rsidRDefault="00055376" w:rsidP="00055376">
      <w:pPr>
        <w:pStyle w:val="Question"/>
        <w:jc w:val="center"/>
        <w:rPr>
          <w:i/>
          <w:lang w:val="cy-GB"/>
        </w:rPr>
      </w:pPr>
    </w:p>
    <w:p w:rsidR="00055376" w:rsidRPr="00FC4D98" w:rsidRDefault="00055376" w:rsidP="00055376">
      <w:pPr>
        <w:pStyle w:val="Question"/>
        <w:jc w:val="center"/>
        <w:rPr>
          <w:lang w:val="cy-GB"/>
        </w:rPr>
      </w:pPr>
      <w:r w:rsidRPr="00FC4D98">
        <w:rPr>
          <w:i/>
          <w:lang w:val="cy-GB"/>
        </w:rPr>
        <w:t>XP</w:t>
      </w:r>
      <w:r w:rsidRPr="00FC4D98">
        <w:rPr>
          <w:lang w:val="cy-GB"/>
        </w:rPr>
        <w:t xml:space="preserve"> : </w:t>
      </w:r>
      <w:r w:rsidRPr="00FC4D98">
        <w:rPr>
          <w:i/>
          <w:lang w:val="cy-GB"/>
        </w:rPr>
        <w:t>PC</w:t>
      </w:r>
      <w:r w:rsidRPr="00FC4D98">
        <w:rPr>
          <w:lang w:val="cy-GB"/>
        </w:rPr>
        <w:t xml:space="preserve"> = </w:t>
      </w:r>
      <w:r w:rsidRPr="00FC4D98">
        <w:rPr>
          <w:rFonts w:ascii="Symbol" w:hAnsi="Symbol"/>
          <w:i/>
          <w:lang w:val="cy-GB"/>
        </w:rPr>
        <w:t></w:t>
      </w:r>
      <w:r w:rsidRPr="00FC4D98">
        <w:rPr>
          <w:lang w:val="cy-GB"/>
        </w:rPr>
        <w:t xml:space="preserve"> : 1 - </w:t>
      </w:r>
      <w:r w:rsidRPr="00FC4D98">
        <w:rPr>
          <w:rFonts w:ascii="Symbol" w:hAnsi="Symbol"/>
          <w:i/>
          <w:lang w:val="cy-GB"/>
        </w:rPr>
        <w:t></w:t>
      </w:r>
    </w:p>
    <w:p w:rsidR="00864D4D" w:rsidRPr="0070767C" w:rsidRDefault="00864D4D" w:rsidP="00AF225D">
      <w:pPr>
        <w:pStyle w:val="Question"/>
        <w:rPr>
          <w:lang w:val="cy-GB"/>
        </w:rPr>
      </w:pPr>
    </w:p>
    <w:p w:rsidR="0038339F" w:rsidRPr="0070767C" w:rsidRDefault="001C09DB" w:rsidP="00FE6308">
      <w:pPr>
        <w:pStyle w:val="Question"/>
        <w:rPr>
          <w:lang w:val="cy-GB"/>
        </w:rPr>
      </w:pPr>
      <w:r w:rsidRPr="0070767C">
        <w:rPr>
          <w:lang w:val="cy-GB"/>
        </w:rPr>
        <w:t>9.</w:t>
      </w:r>
      <w:r w:rsidRPr="0070767C">
        <w:rPr>
          <w:lang w:val="cy-GB"/>
        </w:rPr>
        <w:tab/>
      </w:r>
      <w:r w:rsidR="00055376">
        <w:rPr>
          <w:lang w:val="cy-GB"/>
        </w:rPr>
        <w:t xml:space="preserve">Mae corff gyda màs o </w:t>
      </w:r>
      <w:r w:rsidR="00801341">
        <w:rPr>
          <w:lang w:val="cy-GB"/>
        </w:rPr>
        <w:t>7</w:t>
      </w:r>
      <w:r w:rsidR="0038339F" w:rsidRPr="0070767C">
        <w:rPr>
          <w:lang w:val="cy-GB"/>
        </w:rPr>
        <w:t xml:space="preserve"> kg </w:t>
      </w:r>
      <w:r w:rsidR="00055376">
        <w:rPr>
          <w:lang w:val="cy-GB"/>
        </w:rPr>
        <w:t xml:space="preserve">yn hongian o gortyn ysgafn. Mae’r cortyn wedi ei basio dros </w:t>
      </w:r>
      <w:r w:rsidR="00FE6308">
        <w:rPr>
          <w:lang w:val="cy-GB"/>
        </w:rPr>
        <w:t xml:space="preserve">bwli di-ffrithiant gyda phen arall y cortyn wedi ei rwymo i fàs o </w:t>
      </w:r>
      <w:r w:rsidR="00554FAD">
        <w:rPr>
          <w:lang w:val="cy-GB"/>
        </w:rPr>
        <w:t>5</w:t>
      </w:r>
      <w:r w:rsidR="00FE6308">
        <w:rPr>
          <w:lang w:val="cy-GB"/>
        </w:rPr>
        <w:t xml:space="preserve"> kg ar b</w:t>
      </w:r>
      <w:r w:rsidR="00FE6308" w:rsidRPr="00FE6308">
        <w:rPr>
          <w:lang w:val="cy-GB"/>
        </w:rPr>
        <w:t>lân goleddol</w:t>
      </w:r>
      <w:r w:rsidR="00FE6308">
        <w:rPr>
          <w:lang w:val="cy-GB"/>
        </w:rPr>
        <w:t xml:space="preserve"> ar oledd o </w:t>
      </w:r>
      <w:r w:rsidR="00801341">
        <w:rPr>
          <w:lang w:val="cy-GB"/>
        </w:rPr>
        <w:t>5</w:t>
      </w:r>
      <w:r w:rsidR="00084E2A">
        <w:rPr>
          <w:lang w:val="cy-GB"/>
        </w:rPr>
        <w:t>0</w:t>
      </w:r>
      <w:r w:rsidR="00FE6308">
        <w:rPr>
          <w:lang w:val="cy-GB"/>
        </w:rPr>
        <w:t xml:space="preserve"> gradd i’r llorweddol. </w:t>
      </w:r>
      <w:r w:rsidR="00801341">
        <w:rPr>
          <w:lang w:val="cy-GB"/>
        </w:rPr>
        <w:t xml:space="preserve">Tynnwch fraslun o’r system. </w:t>
      </w:r>
      <w:r w:rsidR="00FE6308">
        <w:rPr>
          <w:lang w:val="cy-GB"/>
        </w:rPr>
        <w:t>Os yw’r ddau fàs yn ddisymud i ddechrau, i ba gyfeiriad fydd y ddau fàs yn dechrau symud?</w:t>
      </w:r>
      <w:r w:rsidRPr="0070767C">
        <w:rPr>
          <w:lang w:val="cy-GB"/>
        </w:rPr>
        <w:t xml:space="preserve"> </w:t>
      </w:r>
      <w:r w:rsidR="00FE6308">
        <w:rPr>
          <w:lang w:val="cy-GB"/>
        </w:rPr>
        <w:t xml:space="preserve">Ymhen faint o amser fydd y màs </w:t>
      </w:r>
      <w:r w:rsidR="00BF2693">
        <w:rPr>
          <w:lang w:val="cy-GB"/>
        </w:rPr>
        <w:t>sy’n hongian yn fertigol</w:t>
      </w:r>
      <w:r w:rsidR="00FE6308">
        <w:rPr>
          <w:lang w:val="cy-GB"/>
        </w:rPr>
        <w:t xml:space="preserve"> wedi symud </w:t>
      </w:r>
      <w:r w:rsidR="00554FAD">
        <w:rPr>
          <w:lang w:val="cy-GB"/>
        </w:rPr>
        <w:t>10</w:t>
      </w:r>
      <w:r w:rsidR="00FE6308">
        <w:rPr>
          <w:lang w:val="cy-GB"/>
        </w:rPr>
        <w:t xml:space="preserve"> cm?</w:t>
      </w:r>
    </w:p>
    <w:p w:rsidR="0038339F" w:rsidRPr="0070767C" w:rsidRDefault="0038339F" w:rsidP="00AF225D">
      <w:pPr>
        <w:pStyle w:val="Question"/>
        <w:rPr>
          <w:lang w:val="cy-GB"/>
        </w:rPr>
      </w:pPr>
    </w:p>
    <w:p w:rsidR="00775C9A" w:rsidRPr="0070767C" w:rsidRDefault="0038339F" w:rsidP="00CF5E26">
      <w:pPr>
        <w:pStyle w:val="Question"/>
        <w:rPr>
          <w:lang w:val="cy-GB"/>
        </w:rPr>
      </w:pPr>
      <w:r w:rsidRPr="0070767C">
        <w:rPr>
          <w:lang w:val="cy-GB"/>
        </w:rPr>
        <w:t>10.</w:t>
      </w:r>
      <w:r w:rsidRPr="0070767C">
        <w:rPr>
          <w:lang w:val="cy-GB"/>
        </w:rPr>
        <w:tab/>
      </w:r>
      <w:r w:rsidR="00CF5E26">
        <w:rPr>
          <w:lang w:val="cy-GB"/>
        </w:rPr>
        <w:t>Datryswch yr hafaliad differol</w:t>
      </w:r>
    </w:p>
    <w:p w:rsidR="00775C9A" w:rsidRPr="0070767C" w:rsidRDefault="00BF2693" w:rsidP="00775C9A">
      <w:pPr>
        <w:pStyle w:val="Question"/>
        <w:jc w:val="center"/>
        <w:rPr>
          <w:lang w:val="cy-GB"/>
        </w:rPr>
      </w:pPr>
      <w:r w:rsidRPr="0070767C">
        <w:rPr>
          <w:position w:val="-24"/>
          <w:lang w:val="cy-GB"/>
        </w:rPr>
        <w:object w:dxaOrig="1219" w:dyaOrig="660">
          <v:shape id="_x0000_i1027" type="#_x0000_t75" style="width:61.2pt;height:34.2pt" o:ole="">
            <v:imagedata r:id="rId9" o:title=""/>
          </v:shape>
          <o:OLEObject Type="Embed" ProgID="Equation.3" ShapeID="_x0000_i1027" DrawAspect="Content" ObjectID="_1609323854" r:id="rId10"/>
        </w:object>
      </w:r>
    </w:p>
    <w:p w:rsidR="00775C9A" w:rsidRPr="0070767C" w:rsidRDefault="00775C9A" w:rsidP="00CF5E26">
      <w:pPr>
        <w:pStyle w:val="Question"/>
        <w:rPr>
          <w:lang w:val="cy-GB"/>
        </w:rPr>
      </w:pPr>
      <w:r w:rsidRPr="0070767C">
        <w:rPr>
          <w:lang w:val="cy-GB"/>
        </w:rPr>
        <w:tab/>
      </w:r>
      <w:r w:rsidR="00CF5E26">
        <w:rPr>
          <w:lang w:val="cy-GB"/>
        </w:rPr>
        <w:t>gyda’r gwerthoedd cychwynnol</w:t>
      </w:r>
      <w:r w:rsidRPr="0070767C">
        <w:rPr>
          <w:lang w:val="cy-GB"/>
        </w:rPr>
        <w:t xml:space="preserve"> </w:t>
      </w:r>
      <w:r w:rsidR="00554FAD" w:rsidRPr="0070767C">
        <w:rPr>
          <w:position w:val="-30"/>
          <w:lang w:val="cy-GB"/>
        </w:rPr>
        <w:object w:dxaOrig="1680" w:dyaOrig="700">
          <v:shape id="_x0000_i1028" type="#_x0000_t75" style="width:84pt;height:36pt" o:ole="">
            <v:imagedata r:id="rId11" o:title=""/>
          </v:shape>
          <o:OLEObject Type="Embed" ProgID="Equation.3" ShapeID="_x0000_i1028" DrawAspect="Content" ObjectID="_1609323855" r:id="rId12"/>
        </w:object>
      </w:r>
      <w:r w:rsidRPr="0070767C">
        <w:rPr>
          <w:lang w:val="cy-GB"/>
        </w:rPr>
        <w:t>.</w:t>
      </w:r>
    </w:p>
    <w:p w:rsidR="002935B2" w:rsidRPr="0070767C" w:rsidRDefault="002935B2" w:rsidP="002935B2">
      <w:pPr>
        <w:pStyle w:val="Question"/>
        <w:rPr>
          <w:lang w:val="cy-GB"/>
        </w:rPr>
      </w:pPr>
    </w:p>
    <w:p w:rsidR="009D3978" w:rsidRPr="0070767C" w:rsidRDefault="009D3978" w:rsidP="00AF225D">
      <w:pPr>
        <w:pStyle w:val="Question"/>
        <w:rPr>
          <w:lang w:val="cy-GB"/>
        </w:rPr>
      </w:pPr>
    </w:p>
    <w:p w:rsidR="009D3978" w:rsidRPr="0070767C" w:rsidRDefault="00683ACB" w:rsidP="009240F7">
      <w:pPr>
        <w:pStyle w:val="Question"/>
        <w:rPr>
          <w:lang w:val="cy-GB"/>
        </w:rPr>
      </w:pPr>
      <w:r w:rsidRPr="0070767C">
        <w:rPr>
          <w:lang w:val="cy-GB"/>
        </w:rPr>
        <w:t>11.</w:t>
      </w:r>
      <w:r w:rsidRPr="0070767C">
        <w:rPr>
          <w:lang w:val="cy-GB"/>
        </w:rPr>
        <w:tab/>
      </w:r>
      <w:bookmarkStart w:id="1" w:name="OLE_LINK1"/>
      <w:bookmarkStart w:id="2" w:name="OLE_LINK2"/>
      <w:r w:rsidR="009240F7">
        <w:rPr>
          <w:lang w:val="cy-GB"/>
        </w:rPr>
        <w:t xml:space="preserve">Mae </w:t>
      </w:r>
      <w:r w:rsidR="009240F7" w:rsidRPr="00FC4D98">
        <w:rPr>
          <w:lang w:val="cy-GB"/>
        </w:rPr>
        <w:t xml:space="preserve">gan yr hapnewidyn di-dor </w:t>
      </w:r>
      <w:r w:rsidR="009240F7" w:rsidRPr="00FC4D98">
        <w:rPr>
          <w:i/>
          <w:lang w:val="cy-GB"/>
        </w:rPr>
        <w:t>X</w:t>
      </w:r>
      <w:r w:rsidR="009240F7" w:rsidRPr="00FC4D98">
        <w:rPr>
          <w:lang w:val="cy-GB"/>
        </w:rPr>
        <w:t xml:space="preserve"> ffwythiant dwysedd tebygolrwydd </w:t>
      </w:r>
      <w:r w:rsidR="009240F7" w:rsidRPr="00FC4D98">
        <w:rPr>
          <w:i/>
          <w:lang w:val="cy-GB"/>
        </w:rPr>
        <w:t>f</w:t>
      </w:r>
      <w:r w:rsidR="009240F7" w:rsidRPr="00FC4D98">
        <w:rPr>
          <w:lang w:val="cy-GB"/>
        </w:rPr>
        <w:t xml:space="preserve"> a </w:t>
      </w:r>
      <w:r w:rsidR="009240F7" w:rsidRPr="003E5D97">
        <w:rPr>
          <w:lang w:val="cy-GB"/>
        </w:rPr>
        <w:t>ddiffin</w:t>
      </w:r>
      <w:r w:rsidR="009240F7">
        <w:rPr>
          <w:lang w:val="cy-GB"/>
        </w:rPr>
        <w:t>n</w:t>
      </w:r>
      <w:r w:rsidR="009240F7" w:rsidRPr="003E5D97">
        <w:rPr>
          <w:lang w:val="cy-GB"/>
        </w:rPr>
        <w:t>ir</w:t>
      </w:r>
      <w:r w:rsidR="009240F7" w:rsidRPr="00FC4D98">
        <w:rPr>
          <w:lang w:val="cy-GB"/>
        </w:rPr>
        <w:t xml:space="preserve"> gan</w:t>
      </w:r>
      <w:bookmarkEnd w:id="1"/>
      <w:bookmarkEnd w:id="2"/>
    </w:p>
    <w:p w:rsidR="00683ACB" w:rsidRPr="0070767C" w:rsidRDefault="00801341" w:rsidP="00683ACB">
      <w:pPr>
        <w:pStyle w:val="Question"/>
        <w:jc w:val="center"/>
        <w:rPr>
          <w:lang w:val="cy-GB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=λx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4-x</m:t>
              </m:r>
            </m:e>
          </m:d>
          <m:r>
            <w:rPr>
              <w:rFonts w:ascii="Cambria Math" w:hAnsi="Cambria Math"/>
            </w:rPr>
            <m:t xml:space="preserve">         0≤x≤4</m:t>
          </m:r>
        </m:oMath>
      </m:oMathPara>
    </w:p>
    <w:p w:rsidR="00683ACB" w:rsidRPr="0070767C" w:rsidRDefault="00683ACB" w:rsidP="009240F7">
      <w:pPr>
        <w:pStyle w:val="Question"/>
        <w:rPr>
          <w:lang w:val="cy-GB"/>
        </w:rPr>
      </w:pPr>
      <w:r w:rsidRPr="0070767C">
        <w:rPr>
          <w:lang w:val="cy-GB"/>
        </w:rPr>
        <w:tab/>
      </w:r>
      <w:r w:rsidR="009240F7" w:rsidRPr="00FC4D98">
        <w:rPr>
          <w:lang w:val="cy-GB"/>
        </w:rPr>
        <w:t xml:space="preserve">Darganfyddwch y paramedr </w:t>
      </w:r>
      <w:r w:rsidR="009240F7" w:rsidRPr="00FC4D98">
        <w:rPr>
          <w:rFonts w:ascii="Symbol" w:hAnsi="Symbol"/>
          <w:i/>
          <w:lang w:val="cy-GB"/>
        </w:rPr>
        <w:t></w:t>
      </w:r>
      <w:r w:rsidR="009240F7" w:rsidRPr="00FC4D98">
        <w:rPr>
          <w:lang w:val="cy-GB"/>
        </w:rPr>
        <w:t xml:space="preserve">, a chymedr a gwyriad safonol </w:t>
      </w:r>
      <w:r w:rsidR="009240F7" w:rsidRPr="00FC4D98">
        <w:rPr>
          <w:i/>
          <w:lang w:val="cy-GB"/>
        </w:rPr>
        <w:t>f</w:t>
      </w:r>
      <w:r w:rsidR="009240F7" w:rsidRPr="00FC4D98">
        <w:rPr>
          <w:lang w:val="cy-GB"/>
        </w:rPr>
        <w:t>.</w:t>
      </w:r>
      <w:r w:rsidR="009240F7">
        <w:rPr>
          <w:lang w:val="cy-GB"/>
        </w:rPr>
        <w:t xml:space="preserve"> Tynnwch fraslun o’r ffwythiant dwysedd tebygolrwydd.</w:t>
      </w:r>
    </w:p>
    <w:p w:rsidR="00683ACB" w:rsidRPr="0070767C" w:rsidRDefault="00683ACB" w:rsidP="00AF225D">
      <w:pPr>
        <w:pStyle w:val="Question"/>
        <w:rPr>
          <w:lang w:val="cy-GB"/>
        </w:rPr>
      </w:pPr>
    </w:p>
    <w:p w:rsidR="009240F7" w:rsidRDefault="00683ACB" w:rsidP="009240F7">
      <w:pPr>
        <w:pStyle w:val="Question"/>
        <w:rPr>
          <w:lang w:val="cy-GB"/>
        </w:rPr>
      </w:pPr>
      <w:r w:rsidRPr="0070767C">
        <w:rPr>
          <w:lang w:val="cy-GB"/>
        </w:rPr>
        <w:t>12.</w:t>
      </w:r>
      <w:r w:rsidRPr="0070767C">
        <w:rPr>
          <w:lang w:val="cy-GB"/>
        </w:rPr>
        <w:tab/>
      </w:r>
      <w:r w:rsidR="009240F7" w:rsidRPr="00FC4D98">
        <w:rPr>
          <w:lang w:val="cy-GB"/>
        </w:rPr>
        <w:t xml:space="preserve">Mae 3 pêl yn cael eu dewis ar hap o flwch sy’n cynnwys </w:t>
      </w:r>
      <w:r w:rsidR="00801341">
        <w:rPr>
          <w:lang w:val="cy-GB"/>
        </w:rPr>
        <w:t>8</w:t>
      </w:r>
      <w:r w:rsidR="00554FAD">
        <w:rPr>
          <w:lang w:val="cy-GB"/>
        </w:rPr>
        <w:t xml:space="preserve"> </w:t>
      </w:r>
      <w:r w:rsidR="009240F7" w:rsidRPr="00FC4D98">
        <w:rPr>
          <w:lang w:val="cy-GB"/>
        </w:rPr>
        <w:t xml:space="preserve">pêl goch, a </w:t>
      </w:r>
      <w:r w:rsidR="00801341">
        <w:rPr>
          <w:lang w:val="cy-GB"/>
        </w:rPr>
        <w:t>6</w:t>
      </w:r>
      <w:r w:rsidR="009240F7" w:rsidRPr="00FC4D98">
        <w:rPr>
          <w:lang w:val="cy-GB"/>
        </w:rPr>
        <w:t xml:space="preserve"> pêl </w:t>
      </w:r>
      <w:r w:rsidR="009240F7">
        <w:rPr>
          <w:lang w:val="cy-GB"/>
        </w:rPr>
        <w:t>las</w:t>
      </w:r>
      <w:r w:rsidR="009240F7" w:rsidRPr="00FC4D98">
        <w:rPr>
          <w:lang w:val="cy-GB"/>
        </w:rPr>
        <w:t>. Cyfrifwch y tebygolrwydd</w:t>
      </w:r>
    </w:p>
    <w:p w:rsidR="009240F7" w:rsidRDefault="0002138D" w:rsidP="009240F7">
      <w:pPr>
        <w:pStyle w:val="Question"/>
        <w:rPr>
          <w:lang w:val="cy-GB"/>
        </w:rPr>
      </w:pPr>
      <w:r w:rsidRPr="0070767C">
        <w:rPr>
          <w:lang w:val="cy-GB"/>
        </w:rPr>
        <w:tab/>
        <w:t xml:space="preserve">a) </w:t>
      </w:r>
      <w:r w:rsidR="009240F7" w:rsidRPr="00FC4D98">
        <w:rPr>
          <w:lang w:val="cy-GB"/>
        </w:rPr>
        <w:t>y bydd dwy b</w:t>
      </w:r>
      <w:r w:rsidR="009240F7">
        <w:rPr>
          <w:lang w:val="cy-GB"/>
        </w:rPr>
        <w:t>ê</w:t>
      </w:r>
      <w:r w:rsidR="009240F7" w:rsidRPr="00FC4D98">
        <w:rPr>
          <w:lang w:val="cy-GB"/>
        </w:rPr>
        <w:t>l goch ac un b</w:t>
      </w:r>
      <w:r w:rsidR="009240F7">
        <w:rPr>
          <w:lang w:val="cy-GB"/>
        </w:rPr>
        <w:t>ê</w:t>
      </w:r>
      <w:r w:rsidR="009240F7" w:rsidRPr="00FC4D98">
        <w:rPr>
          <w:lang w:val="cy-GB"/>
        </w:rPr>
        <w:t xml:space="preserve">l </w:t>
      </w:r>
      <w:r w:rsidR="009240F7">
        <w:rPr>
          <w:lang w:val="cy-GB"/>
        </w:rPr>
        <w:t>las</w:t>
      </w:r>
      <w:r w:rsidR="009240F7" w:rsidRPr="00FC4D98">
        <w:rPr>
          <w:lang w:val="cy-GB"/>
        </w:rPr>
        <w:t xml:space="preserve"> yn cael eu dewis (mewn rhyw drefn)</w:t>
      </w:r>
    </w:p>
    <w:p w:rsidR="00683ACB" w:rsidRPr="0070767C" w:rsidRDefault="0002138D" w:rsidP="009240F7">
      <w:pPr>
        <w:pStyle w:val="Question"/>
        <w:rPr>
          <w:lang w:val="cy-GB"/>
        </w:rPr>
      </w:pPr>
      <w:r w:rsidRPr="0070767C">
        <w:rPr>
          <w:lang w:val="cy-GB"/>
        </w:rPr>
        <w:tab/>
        <w:t xml:space="preserve">b) </w:t>
      </w:r>
      <w:r w:rsidR="009240F7" w:rsidRPr="00FC4D98">
        <w:rPr>
          <w:lang w:val="cy-GB"/>
        </w:rPr>
        <w:t xml:space="preserve">y bydd y </w:t>
      </w:r>
      <w:r w:rsidR="009240F7">
        <w:rPr>
          <w:lang w:val="cy-GB"/>
        </w:rPr>
        <w:t>t</w:t>
      </w:r>
      <w:r w:rsidR="009240F7" w:rsidRPr="00FC4D98">
        <w:rPr>
          <w:lang w:val="cy-GB"/>
        </w:rPr>
        <w:t>air pêl o’r un lliw</w:t>
      </w:r>
    </w:p>
    <w:p w:rsidR="0002138D" w:rsidRPr="0070767C" w:rsidRDefault="0002138D" w:rsidP="00AF225D">
      <w:pPr>
        <w:pStyle w:val="Question"/>
        <w:rPr>
          <w:lang w:val="cy-GB"/>
        </w:rPr>
      </w:pPr>
    </w:p>
    <w:p w:rsidR="0002138D" w:rsidRPr="0070767C" w:rsidRDefault="0002138D" w:rsidP="009240F7">
      <w:pPr>
        <w:pStyle w:val="Question"/>
        <w:rPr>
          <w:lang w:val="cy-GB"/>
        </w:rPr>
      </w:pPr>
      <w:r w:rsidRPr="0070767C">
        <w:rPr>
          <w:lang w:val="cy-GB"/>
        </w:rPr>
        <w:t>13.</w:t>
      </w:r>
      <w:r w:rsidRPr="0070767C">
        <w:rPr>
          <w:lang w:val="cy-GB"/>
        </w:rPr>
        <w:tab/>
      </w:r>
      <w:r w:rsidR="00BF2693">
        <w:rPr>
          <w:lang w:val="cy-GB"/>
        </w:rPr>
        <w:t xml:space="preserve">Mae </w:t>
      </w:r>
      <w:r w:rsidR="00554FAD">
        <w:rPr>
          <w:lang w:val="cy-GB"/>
        </w:rPr>
        <w:t xml:space="preserve">màs bar siocled </w:t>
      </w:r>
      <w:r w:rsidR="009240F7">
        <w:rPr>
          <w:lang w:val="cy-GB"/>
        </w:rPr>
        <w:t xml:space="preserve">yn dilyn dosraniad normal gyda chymedr o </w:t>
      </w:r>
      <w:r w:rsidR="00801341">
        <w:rPr>
          <w:lang w:val="cy-GB"/>
        </w:rPr>
        <w:t>65</w:t>
      </w:r>
      <w:r w:rsidR="00554FAD">
        <w:rPr>
          <w:lang w:val="cy-GB"/>
        </w:rPr>
        <w:t>g</w:t>
      </w:r>
      <w:r w:rsidR="00AE4EB3" w:rsidRPr="0070767C">
        <w:rPr>
          <w:lang w:val="cy-GB"/>
        </w:rPr>
        <w:t xml:space="preserve"> </w:t>
      </w:r>
      <w:r w:rsidR="009240F7">
        <w:rPr>
          <w:lang w:val="cy-GB"/>
        </w:rPr>
        <w:t xml:space="preserve">a gwyriad safonol o </w:t>
      </w:r>
      <w:r w:rsidR="00554FAD">
        <w:rPr>
          <w:lang w:val="cy-GB"/>
        </w:rPr>
        <w:t>0.</w:t>
      </w:r>
      <w:r w:rsidR="00801341">
        <w:rPr>
          <w:lang w:val="cy-GB"/>
        </w:rPr>
        <w:t>5</w:t>
      </w:r>
      <w:r w:rsidR="00554FAD">
        <w:rPr>
          <w:lang w:val="cy-GB"/>
        </w:rPr>
        <w:t>g</w:t>
      </w:r>
      <w:r w:rsidR="00B13F24" w:rsidRPr="0070767C">
        <w:rPr>
          <w:lang w:val="cy-GB"/>
        </w:rPr>
        <w:t>.</w:t>
      </w:r>
    </w:p>
    <w:p w:rsidR="00B13F24" w:rsidRPr="0070767C" w:rsidRDefault="00B13F24" w:rsidP="009240F7">
      <w:pPr>
        <w:pStyle w:val="Question"/>
        <w:rPr>
          <w:lang w:val="cy-GB"/>
        </w:rPr>
      </w:pPr>
      <w:r w:rsidRPr="0070767C">
        <w:rPr>
          <w:lang w:val="cy-GB"/>
        </w:rPr>
        <w:tab/>
      </w:r>
      <w:r w:rsidR="009240F7">
        <w:rPr>
          <w:lang w:val="cy-GB"/>
        </w:rPr>
        <w:t xml:space="preserve">Cyfrifwch y tebygolrwydd y bydd </w:t>
      </w:r>
      <w:r w:rsidR="00554FAD">
        <w:rPr>
          <w:lang w:val="cy-GB"/>
        </w:rPr>
        <w:t xml:space="preserve">bar </w:t>
      </w:r>
      <w:r w:rsidR="00801341">
        <w:rPr>
          <w:lang w:val="cy-GB"/>
        </w:rPr>
        <w:t xml:space="preserve">siocled </w:t>
      </w:r>
      <w:r w:rsidR="00554FAD">
        <w:rPr>
          <w:lang w:val="cy-GB"/>
        </w:rPr>
        <w:t xml:space="preserve">unigol gyda màs </w:t>
      </w:r>
      <w:r w:rsidR="00BF2693">
        <w:rPr>
          <w:lang w:val="cy-GB"/>
        </w:rPr>
        <w:t xml:space="preserve">rhwng </w:t>
      </w:r>
      <w:r w:rsidR="00801341">
        <w:rPr>
          <w:lang w:val="cy-GB"/>
        </w:rPr>
        <w:t>64</w:t>
      </w:r>
      <w:r w:rsidR="00554FAD">
        <w:rPr>
          <w:lang w:val="cy-GB"/>
        </w:rPr>
        <w:t>.5g</w:t>
      </w:r>
      <w:r w:rsidR="00BF2693">
        <w:rPr>
          <w:lang w:val="cy-GB"/>
        </w:rPr>
        <w:t xml:space="preserve"> a </w:t>
      </w:r>
      <w:r w:rsidR="00801341">
        <w:rPr>
          <w:lang w:val="cy-GB"/>
        </w:rPr>
        <w:t>65</w:t>
      </w:r>
      <w:r w:rsidR="00554FAD">
        <w:rPr>
          <w:lang w:val="cy-GB"/>
        </w:rPr>
        <w:t>.5g</w:t>
      </w:r>
      <w:r w:rsidR="00BF2693">
        <w:rPr>
          <w:lang w:val="cy-GB"/>
        </w:rPr>
        <w:t>.</w:t>
      </w:r>
    </w:p>
    <w:p w:rsidR="00B13F24" w:rsidRPr="0070767C" w:rsidRDefault="00B13F24" w:rsidP="00AF225D">
      <w:pPr>
        <w:pStyle w:val="Question"/>
        <w:rPr>
          <w:rFonts w:ascii="Symbol" w:hAnsi="Symbol"/>
          <w:lang w:val="cy-GB"/>
        </w:rPr>
      </w:pPr>
    </w:p>
    <w:sectPr w:rsidR="00B13F24" w:rsidRPr="0070767C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A9"/>
    <w:rsid w:val="0002138D"/>
    <w:rsid w:val="00032BAD"/>
    <w:rsid w:val="00053DD7"/>
    <w:rsid w:val="00055376"/>
    <w:rsid w:val="000729A9"/>
    <w:rsid w:val="00076838"/>
    <w:rsid w:val="00084E2A"/>
    <w:rsid w:val="000A0B5C"/>
    <w:rsid w:val="00136559"/>
    <w:rsid w:val="0014193A"/>
    <w:rsid w:val="00152355"/>
    <w:rsid w:val="00193950"/>
    <w:rsid w:val="001B4AA9"/>
    <w:rsid w:val="001C09DB"/>
    <w:rsid w:val="001E2271"/>
    <w:rsid w:val="0022639F"/>
    <w:rsid w:val="002534F2"/>
    <w:rsid w:val="002706E2"/>
    <w:rsid w:val="002935B2"/>
    <w:rsid w:val="002F59A1"/>
    <w:rsid w:val="003557AF"/>
    <w:rsid w:val="0038339F"/>
    <w:rsid w:val="00383A39"/>
    <w:rsid w:val="003B7271"/>
    <w:rsid w:val="0043424E"/>
    <w:rsid w:val="004421BA"/>
    <w:rsid w:val="00442379"/>
    <w:rsid w:val="0046398E"/>
    <w:rsid w:val="0049423A"/>
    <w:rsid w:val="00496462"/>
    <w:rsid w:val="004A5D09"/>
    <w:rsid w:val="004A74B5"/>
    <w:rsid w:val="004E3F62"/>
    <w:rsid w:val="00554FAD"/>
    <w:rsid w:val="005A36B0"/>
    <w:rsid w:val="005F1562"/>
    <w:rsid w:val="00632120"/>
    <w:rsid w:val="006532CE"/>
    <w:rsid w:val="006775AB"/>
    <w:rsid w:val="00683ACB"/>
    <w:rsid w:val="00692153"/>
    <w:rsid w:val="006B79DA"/>
    <w:rsid w:val="0070767C"/>
    <w:rsid w:val="00711462"/>
    <w:rsid w:val="00712DA8"/>
    <w:rsid w:val="00775C9A"/>
    <w:rsid w:val="007976FE"/>
    <w:rsid w:val="00801341"/>
    <w:rsid w:val="0081224D"/>
    <w:rsid w:val="0081473B"/>
    <w:rsid w:val="0084396F"/>
    <w:rsid w:val="00864D4D"/>
    <w:rsid w:val="008E10E9"/>
    <w:rsid w:val="00905F22"/>
    <w:rsid w:val="0091685F"/>
    <w:rsid w:val="00917DA4"/>
    <w:rsid w:val="009240F7"/>
    <w:rsid w:val="00930A19"/>
    <w:rsid w:val="009908BB"/>
    <w:rsid w:val="009D3978"/>
    <w:rsid w:val="009D3ED5"/>
    <w:rsid w:val="00A7454B"/>
    <w:rsid w:val="00AC08D0"/>
    <w:rsid w:val="00AE24AF"/>
    <w:rsid w:val="00AE4EB3"/>
    <w:rsid w:val="00AF225D"/>
    <w:rsid w:val="00AF3E77"/>
    <w:rsid w:val="00B10473"/>
    <w:rsid w:val="00B13F24"/>
    <w:rsid w:val="00B219AD"/>
    <w:rsid w:val="00B22770"/>
    <w:rsid w:val="00B35FA2"/>
    <w:rsid w:val="00BC2C6B"/>
    <w:rsid w:val="00BC42FA"/>
    <w:rsid w:val="00BF2693"/>
    <w:rsid w:val="00C13CC7"/>
    <w:rsid w:val="00C348AD"/>
    <w:rsid w:val="00C5474F"/>
    <w:rsid w:val="00C85091"/>
    <w:rsid w:val="00CC1FA1"/>
    <w:rsid w:val="00CE68A4"/>
    <w:rsid w:val="00CF303C"/>
    <w:rsid w:val="00CF5E26"/>
    <w:rsid w:val="00D00195"/>
    <w:rsid w:val="00D2609A"/>
    <w:rsid w:val="00D5393D"/>
    <w:rsid w:val="00D70220"/>
    <w:rsid w:val="00D80E1A"/>
    <w:rsid w:val="00D96005"/>
    <w:rsid w:val="00DA5C2A"/>
    <w:rsid w:val="00DB1CFF"/>
    <w:rsid w:val="00DB25D6"/>
    <w:rsid w:val="00DE0188"/>
    <w:rsid w:val="00E272C6"/>
    <w:rsid w:val="00E60C43"/>
    <w:rsid w:val="00E8777D"/>
    <w:rsid w:val="00EB16B9"/>
    <w:rsid w:val="00EF42B1"/>
    <w:rsid w:val="00F12939"/>
    <w:rsid w:val="00F15B8E"/>
    <w:rsid w:val="00F32F13"/>
    <w:rsid w:val="00F72405"/>
    <w:rsid w:val="00F91121"/>
    <w:rsid w:val="00FB6D6E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EF1F77AD-D5A6-4640-B817-948ACFF6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1</TotalTime>
  <Pages>4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2008-12-02T17:01:00Z</cp:lastPrinted>
  <dcterms:created xsi:type="dcterms:W3CDTF">2019-01-18T13:37:00Z</dcterms:created>
  <dcterms:modified xsi:type="dcterms:W3CDTF">2019-01-18T13:37:00Z</dcterms:modified>
</cp:coreProperties>
</file>