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71" w:rsidRPr="00F72405" w:rsidRDefault="001E2271" w:rsidP="00B10473">
      <w:pPr>
        <w:pStyle w:val="Question"/>
      </w:pPr>
      <w:bookmarkStart w:id="0" w:name="_GoBack"/>
      <w:bookmarkEnd w:id="0"/>
      <w:r w:rsidRPr="00F72405">
        <w:rPr>
          <w:lang w:val="cy-GB"/>
        </w:rPr>
        <w:t>Arholiadau Ysgoloriaeth</w:t>
      </w:r>
      <w:r w:rsidRPr="00F72405">
        <w:tab/>
      </w:r>
      <w:r w:rsidRPr="00F72405">
        <w:rPr>
          <w:lang w:val="cy-GB"/>
        </w:rPr>
        <w:t>Ionawr</w:t>
      </w:r>
      <w:r w:rsidRPr="00F72405">
        <w:t xml:space="preserve"> 20</w:t>
      </w:r>
      <w:r w:rsidR="00CE70F8">
        <w:t>1</w:t>
      </w:r>
      <w:r w:rsidR="00DD5CB6">
        <w:t>9</w:t>
      </w:r>
    </w:p>
    <w:p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January 20</w:t>
      </w:r>
      <w:r w:rsidR="00CE70F8">
        <w:t>1</w:t>
      </w:r>
      <w:r w:rsidR="00DD5CB6">
        <w:t>9</w:t>
      </w:r>
    </w:p>
    <w:p w:rsidR="00DB1CFF" w:rsidRPr="00F72405" w:rsidRDefault="00DB1CFF" w:rsidP="001E2271">
      <w:pPr>
        <w:pStyle w:val="Question"/>
      </w:pPr>
    </w:p>
    <w:p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:rsidR="001E2271" w:rsidRPr="00F72405" w:rsidRDefault="001E2271" w:rsidP="00603039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:rsidR="001E2271" w:rsidRPr="00F72405" w:rsidRDefault="001E2271">
      <w:pPr>
        <w:pStyle w:val="Question"/>
        <w:jc w:val="center"/>
      </w:pPr>
    </w:p>
    <w:p w:rsidR="002706E2" w:rsidRPr="00F72405" w:rsidRDefault="001E2271">
      <w:pPr>
        <w:pStyle w:val="Question"/>
        <w:jc w:val="center"/>
        <w:rPr>
          <w:i/>
        </w:rPr>
      </w:pPr>
      <w:r w:rsidRPr="00F72405">
        <w:rPr>
          <w:i/>
        </w:rPr>
        <w:t>You may attempt any of the questions. Credit will be given for complete answers.</w:t>
      </w:r>
    </w:p>
    <w:p w:rsidR="00AF225D" w:rsidRPr="00F72405" w:rsidRDefault="00AF225D">
      <w:pPr>
        <w:pStyle w:val="Question"/>
        <w:jc w:val="center"/>
        <w:rPr>
          <w:vertAlign w:val="subscript"/>
        </w:rPr>
      </w:pPr>
      <w:r w:rsidRPr="00F72405">
        <w:rPr>
          <w:sz w:val="22"/>
        </w:rPr>
        <w:t>[</w:t>
      </w:r>
      <w:r w:rsidRPr="00F72405">
        <w:t xml:space="preserve">Assume </w:t>
      </w:r>
      <w:r w:rsidRPr="00F72405">
        <w:rPr>
          <w:i/>
        </w:rPr>
        <w:t>g</w:t>
      </w:r>
      <w:r w:rsidRPr="00F72405">
        <w:t xml:space="preserve"> = </w:t>
      </w:r>
      <w:r w:rsidR="002534F2" w:rsidRPr="00F72405">
        <w:t>9.8</w:t>
      </w:r>
      <w:r w:rsidRPr="00F72405">
        <w:t xml:space="preserve"> m.s</w:t>
      </w:r>
      <w:r w:rsidRPr="00F72405">
        <w:rPr>
          <w:vertAlign w:val="superscript"/>
        </w:rPr>
        <w:t>-2</w:t>
      </w:r>
      <w:r w:rsidRPr="00F72405">
        <w:t>]</w:t>
      </w:r>
    </w:p>
    <w:p w:rsidR="001E2271" w:rsidRPr="00F72405" w:rsidRDefault="001E2271" w:rsidP="001E2271">
      <w:pPr>
        <w:pStyle w:val="Questsub"/>
      </w:pPr>
    </w:p>
    <w:p w:rsidR="00CE68A4" w:rsidRPr="00F72405" w:rsidRDefault="0081224D" w:rsidP="00E272C6">
      <w:pPr>
        <w:pStyle w:val="Question"/>
      </w:pPr>
      <w:r w:rsidRPr="00F72405">
        <w:t>1</w:t>
      </w:r>
      <w:r w:rsidR="002706E2" w:rsidRPr="00F72405">
        <w:t>.</w:t>
      </w:r>
      <w:r w:rsidR="002706E2" w:rsidRPr="00F72405">
        <w:tab/>
      </w:r>
      <w:r w:rsidR="00CE68A4" w:rsidRPr="00F72405">
        <w:t xml:space="preserve">The sum of the first </w:t>
      </w:r>
      <w:r w:rsidR="00292952">
        <w:t>3</w:t>
      </w:r>
      <w:r w:rsidR="00CE68A4" w:rsidRPr="00F72405">
        <w:t xml:space="preserve"> terms of an arithmetic series is </w:t>
      </w:r>
      <w:r w:rsidR="00292952">
        <w:t>60</w:t>
      </w:r>
      <w:r w:rsidR="00CE68A4" w:rsidRPr="00F72405">
        <w:t xml:space="preserve"> and the sum of the first </w:t>
      </w:r>
      <w:r w:rsidR="00292952">
        <w:t>6</w:t>
      </w:r>
      <w:r w:rsidR="00CE68A4" w:rsidRPr="00F72405">
        <w:t xml:space="preserve"> terms is </w:t>
      </w:r>
      <w:r w:rsidR="00292952">
        <w:t>201</w:t>
      </w:r>
      <w:r w:rsidR="00712DA8" w:rsidRPr="00F72405">
        <w:t xml:space="preserve">. Find the sum of the first </w:t>
      </w:r>
      <w:r w:rsidR="000A0B78">
        <w:t>9</w:t>
      </w:r>
      <w:r w:rsidR="00CE68A4" w:rsidRPr="00F72405">
        <w:t xml:space="preserve"> terms.</w:t>
      </w:r>
      <w:r w:rsidR="0028236B">
        <w:br/>
        <w:t>What is the 1</w:t>
      </w:r>
      <w:r w:rsidR="000A0B78">
        <w:t>1</w:t>
      </w:r>
      <w:r w:rsidR="0028236B" w:rsidRPr="0028236B">
        <w:rPr>
          <w:vertAlign w:val="superscript"/>
        </w:rPr>
        <w:t>th</w:t>
      </w:r>
      <w:r w:rsidR="0028236B">
        <w:t xml:space="preserve"> term in the series?</w:t>
      </w:r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2.</w:t>
      </w:r>
      <w:r w:rsidRPr="00F72405">
        <w:tab/>
        <w:t>Find all the solutions to the equation</w:t>
      </w:r>
    </w:p>
    <w:p w:rsidR="008B5FBE" w:rsidRPr="00F72405" w:rsidRDefault="008B5FBE" w:rsidP="00CE68A4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x+3sinx=0         0≤x≤2π</m:t>
          </m:r>
        </m:oMath>
      </m:oMathPara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3.</w:t>
      </w:r>
      <w:r w:rsidRPr="00F72405">
        <w:tab/>
        <w:t>Evaluate the definite integral</w:t>
      </w:r>
    </w:p>
    <w:p w:rsidR="00CE68A4" w:rsidRDefault="00CE68A4" w:rsidP="00CE68A4">
      <w:pPr>
        <w:pStyle w:val="Question"/>
        <w:jc w:val="center"/>
      </w:pPr>
    </w:p>
    <w:p w:rsidR="00307751" w:rsidRPr="00F72405" w:rsidRDefault="006C574D" w:rsidP="00CE68A4">
      <w:pPr>
        <w:pStyle w:val="Question"/>
        <w:jc w:val="center"/>
        <w:rPr>
          <w:rFonts w:ascii="Symbol" w:hAnsi="Symbo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C5474F" w:rsidRPr="00F72405" w:rsidRDefault="00C5474F" w:rsidP="00CE68A4">
      <w:pPr>
        <w:pStyle w:val="Question"/>
        <w:rPr>
          <w:rFonts w:ascii="Symbol" w:hAnsi="Symbol"/>
        </w:rPr>
      </w:pPr>
    </w:p>
    <w:p w:rsidR="00AC08D0" w:rsidRPr="00F72405" w:rsidRDefault="00CE68A4" w:rsidP="00AC08D0">
      <w:pPr>
        <w:pStyle w:val="Question"/>
      </w:pPr>
      <w:r w:rsidRPr="00F72405">
        <w:t>4.</w:t>
      </w:r>
      <w:r w:rsidRPr="00F72405">
        <w:tab/>
      </w:r>
      <w:r w:rsidR="00AC08D0" w:rsidRPr="00F72405">
        <w:t xml:space="preserve">Find the equation of the </w:t>
      </w:r>
      <w:r w:rsidR="00B31E67">
        <w:t>normal</w:t>
      </w:r>
      <w:r w:rsidR="00AC08D0" w:rsidRPr="00F72405">
        <w:t xml:space="preserve"> </w:t>
      </w:r>
      <w:r w:rsidR="00B31E67">
        <w:t>to</w:t>
      </w:r>
      <w:r w:rsidR="00AC08D0" w:rsidRPr="00F72405">
        <w:t xml:space="preserve"> the circle</w:t>
      </w:r>
    </w:p>
    <w:p w:rsidR="00DD5CB6" w:rsidRPr="00F72405" w:rsidRDefault="006C574D" w:rsidP="00AC08D0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-12x-14y+60=0</m:t>
          </m:r>
        </m:oMath>
      </m:oMathPara>
    </w:p>
    <w:p w:rsidR="00AC08D0" w:rsidRPr="00F72405" w:rsidRDefault="00AC08D0" w:rsidP="00AC08D0">
      <w:pPr>
        <w:pStyle w:val="Question"/>
      </w:pPr>
      <w:r w:rsidRPr="00F72405">
        <w:tab/>
      </w:r>
      <w:proofErr w:type="gramStart"/>
      <w:r w:rsidR="00B31E67">
        <w:t>from</w:t>
      </w:r>
      <w:proofErr w:type="gramEnd"/>
      <w:r w:rsidRPr="00F72405">
        <w:t xml:space="preserve"> the point (</w:t>
      </w:r>
      <w:r w:rsidR="00DD5CB6">
        <w:t>9</w:t>
      </w:r>
      <w:r w:rsidRPr="00F72405">
        <w:t xml:space="preserve">, </w:t>
      </w:r>
      <w:r w:rsidR="00B31E67">
        <w:t>3</w:t>
      </w:r>
      <w:r w:rsidRPr="00F72405">
        <w:t xml:space="preserve">), and the </w:t>
      </w:r>
      <w:r w:rsidR="00B31E67">
        <w:t>tangent</w:t>
      </w:r>
      <w:r w:rsidRPr="00F72405">
        <w:t xml:space="preserve"> to the circle </w:t>
      </w:r>
      <w:r w:rsidR="00B31E67">
        <w:t>at</w:t>
      </w:r>
      <w:r w:rsidRPr="00F72405">
        <w:t xml:space="preserve"> the point (</w:t>
      </w:r>
      <w:r w:rsidR="00DD5CB6">
        <w:t>10</w:t>
      </w:r>
      <w:r w:rsidR="00B31E67">
        <w:t>,</w:t>
      </w:r>
      <w:r w:rsidR="00DD5CB6">
        <w:t xml:space="preserve"> </w:t>
      </w:r>
      <w:r w:rsidR="00B31E67">
        <w:t>1</w:t>
      </w:r>
      <w:r w:rsidR="00DD5CB6">
        <w:t>0</w:t>
      </w:r>
      <w:r w:rsidRPr="00F72405">
        <w:t>).</w:t>
      </w:r>
    </w:p>
    <w:p w:rsidR="009D3ED5" w:rsidRPr="00F72405" w:rsidRDefault="009D3ED5" w:rsidP="00D70220">
      <w:pPr>
        <w:pStyle w:val="Question"/>
      </w:pPr>
    </w:p>
    <w:p w:rsidR="009D3ED5" w:rsidRPr="00F72405" w:rsidRDefault="009D3ED5" w:rsidP="009D3ED5">
      <w:pPr>
        <w:pStyle w:val="Question"/>
      </w:pPr>
    </w:p>
    <w:p w:rsidR="00C348AD" w:rsidRPr="00F72405" w:rsidRDefault="009D3ED5" w:rsidP="00AF225D">
      <w:pPr>
        <w:pStyle w:val="Question"/>
      </w:pPr>
      <w:r w:rsidRPr="00F72405">
        <w:t>5.</w:t>
      </w:r>
      <w:r w:rsidRPr="00F72405">
        <w:tab/>
        <w:t>Express</w:t>
      </w:r>
    </w:p>
    <w:p w:rsidR="00307751" w:rsidRPr="00F72405" w:rsidRDefault="006C574D" w:rsidP="009D3ED5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-77x+115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</m:den>
          </m:f>
        </m:oMath>
      </m:oMathPara>
    </w:p>
    <w:p w:rsidR="009D3ED5" w:rsidRPr="00F72405" w:rsidRDefault="009D3ED5" w:rsidP="00AF225D">
      <w:pPr>
        <w:pStyle w:val="Question"/>
      </w:pPr>
      <w:r w:rsidRPr="00F72405">
        <w:tab/>
      </w:r>
      <w:proofErr w:type="gramStart"/>
      <w:r w:rsidRPr="00F72405">
        <w:t>in</w:t>
      </w:r>
      <w:proofErr w:type="gramEnd"/>
      <w:r w:rsidRPr="00F72405">
        <w:t xml:space="preserve"> partial fractions.</w:t>
      </w:r>
    </w:p>
    <w:p w:rsidR="00B35FA2" w:rsidRPr="00F72405" w:rsidRDefault="00B35FA2" w:rsidP="00AF225D">
      <w:pPr>
        <w:pStyle w:val="Question"/>
      </w:pPr>
    </w:p>
    <w:p w:rsidR="00B35FA2" w:rsidRPr="00F72405" w:rsidRDefault="00B35FA2" w:rsidP="00AF225D">
      <w:pPr>
        <w:pStyle w:val="Question"/>
      </w:pPr>
      <w:r w:rsidRPr="00F72405">
        <w:t>6.</w:t>
      </w:r>
      <w:r w:rsidRPr="00F72405">
        <w:tab/>
        <w:t>Expand</w:t>
      </w:r>
    </w:p>
    <w:p w:rsidR="00B35FA2" w:rsidRPr="00F72405" w:rsidRDefault="00711462" w:rsidP="00B35FA2">
      <w:pPr>
        <w:pStyle w:val="Question"/>
        <w:jc w:val="center"/>
      </w:pPr>
      <w:r w:rsidRPr="00F72405">
        <w:rPr>
          <w:position w:val="-10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9.8pt" o:ole="">
            <v:imagedata r:id="rId5" o:title=""/>
          </v:shape>
          <o:OLEObject Type="Embed" ProgID="Equation.3" ShapeID="_x0000_i1025" DrawAspect="Content" ObjectID="_1609323791" r:id="rId6"/>
        </w:object>
      </w:r>
    </w:p>
    <w:p w:rsidR="00B35FA2" w:rsidRPr="00F72405" w:rsidRDefault="00B35FA2" w:rsidP="00AF225D">
      <w:pPr>
        <w:pStyle w:val="Question"/>
      </w:pPr>
      <w:r w:rsidRPr="00F72405">
        <w:tab/>
      </w:r>
      <w:proofErr w:type="gramStart"/>
      <w:r w:rsidRPr="00F72405">
        <w:t>in</w:t>
      </w:r>
      <w:proofErr w:type="gramEnd"/>
      <w:r w:rsidRPr="00F72405">
        <w:t xml:space="preserve"> ascending powers of </w:t>
      </w:r>
      <w:r w:rsidRPr="00F72405">
        <w:rPr>
          <w:i/>
        </w:rPr>
        <w:t>x</w:t>
      </w:r>
      <w:r w:rsidRPr="00F72405">
        <w:t xml:space="preserve">, up to the term in </w:t>
      </w:r>
      <w:r w:rsidRPr="00F72405">
        <w:rPr>
          <w:i/>
        </w:rPr>
        <w:t>x</w:t>
      </w:r>
      <w:r w:rsidRPr="00F72405">
        <w:rPr>
          <w:i/>
          <w:vertAlign w:val="superscript"/>
        </w:rPr>
        <w:t>3</w:t>
      </w:r>
      <w:r w:rsidRPr="00F72405">
        <w:t>.</w:t>
      </w:r>
    </w:p>
    <w:p w:rsidR="00E3644B" w:rsidRDefault="00B35FA2" w:rsidP="00711462">
      <w:pPr>
        <w:pStyle w:val="Question"/>
      </w:pPr>
      <w:r w:rsidRPr="00F72405">
        <w:tab/>
        <w:t xml:space="preserve">For what values of </w:t>
      </w:r>
      <w:r w:rsidRPr="00F72405">
        <w:rPr>
          <w:i/>
        </w:rPr>
        <w:t>x</w:t>
      </w:r>
      <w:r w:rsidR="00E3644B">
        <w:t xml:space="preserve"> is the expansion valid?</w:t>
      </w:r>
    </w:p>
    <w:p w:rsidR="00B35FA2" w:rsidRPr="00F72405" w:rsidRDefault="00E3644B" w:rsidP="00711462">
      <w:pPr>
        <w:pStyle w:val="Question"/>
      </w:pPr>
      <w:r>
        <w:tab/>
      </w:r>
      <w:r w:rsidR="00B35FA2" w:rsidRPr="00F72405">
        <w:t xml:space="preserve">Find an approximation to the </w:t>
      </w:r>
      <w:r w:rsidR="00711462" w:rsidRPr="00F72405">
        <w:t>cube</w:t>
      </w:r>
      <w:r w:rsidR="00B35FA2" w:rsidRPr="00F72405">
        <w:t xml:space="preserve"> root of 1.</w:t>
      </w:r>
      <w:r w:rsidR="00711462" w:rsidRPr="00F72405">
        <w:t>0</w:t>
      </w:r>
      <w:r w:rsidR="00307751">
        <w:t>1</w:t>
      </w:r>
      <w:r w:rsidR="00B35FA2" w:rsidRPr="00F72405">
        <w:t xml:space="preserve"> using the first two terms of the expansion.</w:t>
      </w:r>
      <w:r w:rsidR="00711462" w:rsidRPr="00F72405">
        <w:t xml:space="preserve"> How accurate is your approximation?</w:t>
      </w:r>
    </w:p>
    <w:p w:rsidR="00864D4D" w:rsidRPr="00F72405" w:rsidRDefault="00864D4D" w:rsidP="00AF225D">
      <w:pPr>
        <w:pStyle w:val="Question"/>
      </w:pPr>
    </w:p>
    <w:p w:rsidR="00864D4D" w:rsidRPr="00F72405" w:rsidRDefault="00864D4D" w:rsidP="00AF225D">
      <w:pPr>
        <w:pStyle w:val="Question"/>
      </w:pPr>
      <w:r w:rsidRPr="00F72405">
        <w:t>7.</w:t>
      </w:r>
      <w:r w:rsidRPr="00F72405">
        <w:tab/>
        <w:t>Rearrange the expression</w:t>
      </w:r>
    </w:p>
    <w:p w:rsidR="00864D4D" w:rsidRPr="00F72405" w:rsidRDefault="00AE4EB3" w:rsidP="00864D4D">
      <w:pPr>
        <w:pStyle w:val="Question"/>
        <w:jc w:val="center"/>
      </w:pPr>
      <w:r w:rsidRPr="00F72405">
        <w:rPr>
          <w:position w:val="-12"/>
        </w:rPr>
        <w:object w:dxaOrig="999" w:dyaOrig="360">
          <v:shape id="_x0000_i1026" type="#_x0000_t75" style="width:73.8pt;height:27pt" o:ole="">
            <v:imagedata r:id="rId7" o:title=""/>
          </v:shape>
          <o:OLEObject Type="Embed" ProgID="Equation.3" ShapeID="_x0000_i1026" DrawAspect="Content" ObjectID="_1609323792" r:id="rId8"/>
        </w:object>
      </w:r>
    </w:p>
    <w:p w:rsidR="00864D4D" w:rsidRPr="00F72405" w:rsidRDefault="00864D4D" w:rsidP="00AF225D">
      <w:pPr>
        <w:pStyle w:val="Question"/>
      </w:pPr>
      <w:r w:rsidRPr="00F72405">
        <w:tab/>
      </w:r>
      <w:proofErr w:type="gramStart"/>
      <w:r w:rsidRPr="00F72405">
        <w:t>to</w:t>
      </w:r>
      <w:proofErr w:type="gramEnd"/>
      <w:r w:rsidRPr="00F72405">
        <w:t xml:space="preserve"> yield an expression for </w:t>
      </w:r>
      <w:r w:rsidRPr="00F72405">
        <w:rPr>
          <w:i/>
        </w:rPr>
        <w:t>x</w:t>
      </w:r>
      <w:r w:rsidRPr="00F72405">
        <w:t>.</w:t>
      </w:r>
    </w:p>
    <w:p w:rsidR="00864D4D" w:rsidRPr="00F72405" w:rsidRDefault="00864D4D" w:rsidP="00AF225D">
      <w:pPr>
        <w:pStyle w:val="Question"/>
      </w:pPr>
      <w:r w:rsidRPr="00F72405">
        <w:tab/>
        <w:t>Hence solve</w:t>
      </w:r>
    </w:p>
    <w:p w:rsidR="00307751" w:rsidRPr="00F72405" w:rsidRDefault="006C574D" w:rsidP="00864D4D">
      <w:pPr>
        <w:pStyle w:val="Question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3.3</m:t>
              </m:r>
            </m:sub>
          </m:sSub>
          <m:r>
            <w:rPr>
              <w:rFonts w:ascii="Cambria Math" w:hAnsi="Cambria Math"/>
            </w:rPr>
            <m:t>x=12</m:t>
          </m:r>
        </m:oMath>
      </m:oMathPara>
    </w:p>
    <w:p w:rsidR="00864D4D" w:rsidRPr="00F72405" w:rsidRDefault="00864D4D" w:rsidP="00AF225D">
      <w:pPr>
        <w:pStyle w:val="Question"/>
      </w:pPr>
    </w:p>
    <w:p w:rsidR="0038339F" w:rsidRPr="00F72405" w:rsidRDefault="0038339F" w:rsidP="006041ED">
      <w:pPr>
        <w:pStyle w:val="Question"/>
      </w:pPr>
      <w:r w:rsidRPr="00F72405">
        <w:br w:type="page"/>
      </w:r>
      <w:r w:rsidR="00864D4D" w:rsidRPr="00F72405">
        <w:lastRenderedPageBreak/>
        <w:t>8.</w:t>
      </w:r>
      <w:r w:rsidR="00864D4D" w:rsidRPr="00F72405">
        <w:tab/>
      </w:r>
      <w:r w:rsidRPr="00F72405">
        <w:t xml:space="preserve">The vertices </w:t>
      </w:r>
      <w:r w:rsidRPr="00F72405">
        <w:rPr>
          <w:i/>
        </w:rPr>
        <w:t>A</w:t>
      </w:r>
      <w:r w:rsidRPr="00F72405">
        <w:t xml:space="preserve">, </w:t>
      </w:r>
      <w:r w:rsidRPr="00F72405">
        <w:rPr>
          <w:i/>
        </w:rPr>
        <w:t>B</w:t>
      </w:r>
      <w:r w:rsidRPr="00F72405">
        <w:t xml:space="preserve">, </w:t>
      </w:r>
      <w:r w:rsidRPr="00F72405">
        <w:rPr>
          <w:i/>
        </w:rPr>
        <w:t>C</w:t>
      </w:r>
      <w:r w:rsidRPr="00F72405">
        <w:t xml:space="preserve"> of a triangle have position vectors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 xml:space="preserve">. Point </w:t>
      </w:r>
      <w:r w:rsidRPr="00F72405">
        <w:rPr>
          <w:i/>
        </w:rPr>
        <w:t>X</w:t>
      </w:r>
      <w:r w:rsidRPr="00F72405">
        <w:t xml:space="preserve"> lies on the line </w:t>
      </w:r>
      <w:r w:rsidRPr="00F72405">
        <w:rPr>
          <w:i/>
        </w:rPr>
        <w:t>AB</w:t>
      </w:r>
      <w:r w:rsidRPr="00F72405">
        <w:t xml:space="preserve"> such that </w:t>
      </w:r>
      <w:r w:rsidRPr="00F72405">
        <w:rPr>
          <w:i/>
        </w:rPr>
        <w:t>AX</w:t>
      </w:r>
      <w:r w:rsidRPr="00F72405">
        <w:t xml:space="preserve"> : </w:t>
      </w:r>
      <w:r w:rsidRPr="00F72405">
        <w:rPr>
          <w:i/>
        </w:rPr>
        <w:t>XB</w:t>
      </w:r>
      <w:r w:rsidRPr="00F72405">
        <w:t xml:space="preserve"> = </w:t>
      </w:r>
      <w:r w:rsidR="00307751">
        <w:t>3</w:t>
      </w:r>
      <w:r w:rsidRPr="00F72405">
        <w:t xml:space="preserve"> : </w:t>
      </w:r>
      <w:r w:rsidR="00307751">
        <w:t>2</w:t>
      </w:r>
      <w:r w:rsidRPr="00F72405">
        <w:t xml:space="preserve">. Write an expression for the position vector of </w:t>
      </w:r>
      <w:r w:rsidRPr="00F72405">
        <w:rPr>
          <w:i/>
        </w:rPr>
        <w:t>X</w:t>
      </w:r>
      <w:r w:rsidRPr="00F72405">
        <w:t xml:space="preserve">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>.</w:t>
      </w:r>
    </w:p>
    <w:p w:rsidR="0038339F" w:rsidRPr="00F72405" w:rsidRDefault="0038339F" w:rsidP="0038339F">
      <w:pPr>
        <w:pStyle w:val="Question"/>
      </w:pPr>
      <w:r w:rsidRPr="00F72405">
        <w:tab/>
        <w:t xml:space="preserve">Find,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c,</w:t>
      </w:r>
      <w:r w:rsidRPr="00F72405">
        <w:t xml:space="preserve"> the position vector of point </w:t>
      </w:r>
      <w:r w:rsidRPr="00F72405">
        <w:rPr>
          <w:i/>
        </w:rPr>
        <w:t>P</w:t>
      </w:r>
      <w:r w:rsidRPr="00F72405">
        <w:t xml:space="preserve"> which divides </w:t>
      </w:r>
      <w:r w:rsidRPr="00F72405">
        <w:rPr>
          <w:i/>
        </w:rPr>
        <w:t>XC</w:t>
      </w:r>
      <w:r w:rsidRPr="00F72405">
        <w:t xml:space="preserve"> in the ratio</w:t>
      </w:r>
    </w:p>
    <w:p w:rsidR="0038339F" w:rsidRPr="00F72405" w:rsidRDefault="0038339F" w:rsidP="0038339F">
      <w:pPr>
        <w:pStyle w:val="Question"/>
        <w:jc w:val="center"/>
        <w:rPr>
          <w:i/>
        </w:rPr>
      </w:pPr>
    </w:p>
    <w:p w:rsidR="0038339F" w:rsidRPr="00F72405" w:rsidRDefault="0038339F" w:rsidP="0038339F">
      <w:pPr>
        <w:pStyle w:val="Question"/>
        <w:jc w:val="center"/>
      </w:pPr>
      <w:proofErr w:type="gramStart"/>
      <w:r w:rsidRPr="00F72405">
        <w:rPr>
          <w:i/>
        </w:rPr>
        <w:t>XP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PC</w:t>
      </w:r>
      <w:r w:rsidRPr="00F72405">
        <w:t xml:space="preserve"> = </w:t>
      </w:r>
      <w:r w:rsidRPr="00F72405">
        <w:rPr>
          <w:rFonts w:ascii="Symbol" w:hAnsi="Symbol"/>
          <w:i/>
        </w:rPr>
        <w:t></w:t>
      </w:r>
      <w:r w:rsidRPr="00F72405">
        <w:t xml:space="preserve"> : 1 - </w:t>
      </w:r>
      <w:r w:rsidRPr="00F72405">
        <w:rPr>
          <w:rFonts w:ascii="Symbol" w:hAnsi="Symbol"/>
          <w:i/>
        </w:rPr>
        <w:t></w:t>
      </w:r>
    </w:p>
    <w:p w:rsidR="0038339F" w:rsidRPr="00F72405" w:rsidRDefault="0038339F" w:rsidP="0038339F">
      <w:pPr>
        <w:pStyle w:val="Question"/>
      </w:pPr>
    </w:p>
    <w:p w:rsidR="0038339F" w:rsidRPr="00F72405" w:rsidRDefault="001C09DB" w:rsidP="00AE4EB3">
      <w:pPr>
        <w:pStyle w:val="Question"/>
      </w:pPr>
      <w:r w:rsidRPr="00F72405">
        <w:t>9.</w:t>
      </w:r>
      <w:r w:rsidRPr="00F72405">
        <w:tab/>
        <w:t xml:space="preserve">A body of mass </w:t>
      </w:r>
      <w:r w:rsidR="00307751">
        <w:t>7</w:t>
      </w:r>
      <w:r w:rsidR="0038339F" w:rsidRPr="00F72405">
        <w:t xml:space="preserve"> kg is </w:t>
      </w:r>
      <w:r w:rsidRPr="00F72405">
        <w:t xml:space="preserve">suspended from a light string. The string is looped over a frictionless pulley and the other end attached to </w:t>
      </w:r>
      <w:r w:rsidR="00307751">
        <w:t>a</w:t>
      </w:r>
      <w:r w:rsidRPr="00F72405">
        <w:t xml:space="preserve"> </w:t>
      </w:r>
      <w:r w:rsidR="00CC369B">
        <w:t>5</w:t>
      </w:r>
      <w:r w:rsidRPr="00F72405">
        <w:t xml:space="preserve"> kg mass on a frictionless plane inclined at </w:t>
      </w:r>
      <w:r w:rsidR="00307751">
        <w:t>5</w:t>
      </w:r>
      <w:r w:rsidR="00242C8F">
        <w:t xml:space="preserve">0 </w:t>
      </w:r>
      <w:r w:rsidRPr="00F72405">
        <w:t>degrees to the horizontal.</w:t>
      </w:r>
      <w:r w:rsidR="000A0B78">
        <w:t xml:space="preserve"> Draw a sketch of the system</w:t>
      </w:r>
      <w:r w:rsidRPr="00F72405">
        <w:t xml:space="preserve"> </w:t>
      </w:r>
      <w:proofErr w:type="gramStart"/>
      <w:r w:rsidRPr="00F72405">
        <w:t>If</w:t>
      </w:r>
      <w:proofErr w:type="gramEnd"/>
      <w:r w:rsidRPr="00F72405">
        <w:t xml:space="preserve"> the two masses are initially at rest, in which direction will the masses begin to move? How long will it take the </w:t>
      </w:r>
      <w:r w:rsidR="00981E94">
        <w:t>vertically suspended</w:t>
      </w:r>
      <w:r w:rsidRPr="00F72405">
        <w:t xml:space="preserve"> mass to move </w:t>
      </w:r>
      <w:r w:rsidR="00CC369B">
        <w:t>10</w:t>
      </w:r>
      <w:r w:rsidRPr="00F72405">
        <w:t> cm?</w:t>
      </w:r>
    </w:p>
    <w:p w:rsidR="0038339F" w:rsidRPr="00F72405" w:rsidRDefault="0038339F" w:rsidP="00AF225D">
      <w:pPr>
        <w:pStyle w:val="Question"/>
      </w:pPr>
    </w:p>
    <w:p w:rsidR="00775C9A" w:rsidRPr="00F72405" w:rsidRDefault="0038339F" w:rsidP="00775C9A">
      <w:pPr>
        <w:pStyle w:val="Question"/>
      </w:pPr>
      <w:r w:rsidRPr="00F72405">
        <w:t>10.</w:t>
      </w:r>
      <w:r w:rsidRPr="00F72405">
        <w:tab/>
      </w:r>
      <w:r w:rsidR="00775C9A" w:rsidRPr="00F72405">
        <w:t>Solve the differential equation</w:t>
      </w:r>
    </w:p>
    <w:p w:rsidR="00775C9A" w:rsidRPr="00F72405" w:rsidRDefault="00981E94" w:rsidP="00775C9A">
      <w:pPr>
        <w:pStyle w:val="Question"/>
        <w:jc w:val="center"/>
      </w:pPr>
      <w:r w:rsidRPr="0070767C">
        <w:rPr>
          <w:position w:val="-24"/>
          <w:lang w:val="cy-GB"/>
        </w:rPr>
        <w:object w:dxaOrig="1219" w:dyaOrig="660">
          <v:shape id="_x0000_i1027" type="#_x0000_t75" style="width:61.2pt;height:34.2pt" o:ole="">
            <v:imagedata r:id="rId9" o:title=""/>
          </v:shape>
          <o:OLEObject Type="Embed" ProgID="Equation.3" ShapeID="_x0000_i1027" DrawAspect="Content" ObjectID="_1609323793" r:id="rId10"/>
        </w:object>
      </w:r>
    </w:p>
    <w:p w:rsidR="00775C9A" w:rsidRPr="00F72405" w:rsidRDefault="00775C9A" w:rsidP="00775C9A">
      <w:pPr>
        <w:pStyle w:val="Question"/>
      </w:pPr>
      <w:r w:rsidRPr="00F72405">
        <w:tab/>
      </w:r>
      <w:proofErr w:type="gramStart"/>
      <w:r w:rsidRPr="00F72405">
        <w:t>with</w:t>
      </w:r>
      <w:proofErr w:type="gramEnd"/>
      <w:r w:rsidRPr="00F72405">
        <w:t xml:space="preserve"> initial condition </w:t>
      </w:r>
      <w:r w:rsidR="00CC369B" w:rsidRPr="0070767C">
        <w:rPr>
          <w:position w:val="-30"/>
          <w:lang w:val="cy-GB"/>
        </w:rPr>
        <w:object w:dxaOrig="1680" w:dyaOrig="700">
          <v:shape id="_x0000_i1028" type="#_x0000_t75" style="width:84pt;height:36pt" o:ole="">
            <v:imagedata r:id="rId11" o:title=""/>
          </v:shape>
          <o:OLEObject Type="Embed" ProgID="Equation.3" ShapeID="_x0000_i1028" DrawAspect="Content" ObjectID="_1609323794" r:id="rId12"/>
        </w:object>
      </w:r>
      <w:r w:rsidRPr="00F72405">
        <w:t>.</w:t>
      </w:r>
    </w:p>
    <w:p w:rsidR="002935B2" w:rsidRPr="00F72405" w:rsidRDefault="002935B2" w:rsidP="002935B2">
      <w:pPr>
        <w:pStyle w:val="Question"/>
      </w:pPr>
    </w:p>
    <w:p w:rsidR="009D3978" w:rsidRPr="00F72405" w:rsidRDefault="009D3978" w:rsidP="00AF225D">
      <w:pPr>
        <w:pStyle w:val="Question"/>
      </w:pPr>
    </w:p>
    <w:p w:rsidR="009D3978" w:rsidRPr="00F72405" w:rsidRDefault="00683ACB" w:rsidP="00AF225D">
      <w:pPr>
        <w:pStyle w:val="Question"/>
      </w:pPr>
      <w:r w:rsidRPr="00F72405">
        <w:t>11.</w:t>
      </w:r>
      <w:r w:rsidRPr="00F72405">
        <w:tab/>
        <w:t xml:space="preserve">The continuous random variable </w:t>
      </w:r>
      <w:r w:rsidRPr="00F72405">
        <w:rPr>
          <w:i/>
        </w:rPr>
        <w:t>X</w:t>
      </w:r>
      <w:r w:rsidRPr="00F72405">
        <w:t xml:space="preserve"> has probability density function </w:t>
      </w:r>
      <w:r w:rsidRPr="00F72405">
        <w:rPr>
          <w:i/>
        </w:rPr>
        <w:t>f</w:t>
      </w:r>
      <w:r w:rsidRPr="00F72405">
        <w:t xml:space="preserve"> defined by</w:t>
      </w:r>
    </w:p>
    <w:p w:rsidR="00307751" w:rsidRPr="00F72405" w:rsidRDefault="00307751" w:rsidP="00683ACB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  <m:r>
            <w:rPr>
              <w:rFonts w:ascii="Cambria Math" w:hAnsi="Cambria Math"/>
            </w:rPr>
            <m:t xml:space="preserve">         0≤x≤4</m:t>
          </m:r>
        </m:oMath>
      </m:oMathPara>
    </w:p>
    <w:p w:rsidR="00683ACB" w:rsidRPr="00F72405" w:rsidRDefault="00683ACB" w:rsidP="00AF225D">
      <w:pPr>
        <w:pStyle w:val="Question"/>
      </w:pPr>
      <w:r w:rsidRPr="00F72405">
        <w:tab/>
        <w:t xml:space="preserve">Find the parameter </w:t>
      </w:r>
      <w:r w:rsidRPr="00F72405">
        <w:rPr>
          <w:rFonts w:ascii="Symbol" w:hAnsi="Symbol"/>
          <w:i/>
        </w:rPr>
        <w:t></w:t>
      </w:r>
      <w:r w:rsidRPr="00F72405">
        <w:t xml:space="preserve">, and the mean and standard deviation of </w:t>
      </w:r>
      <w:r w:rsidRPr="00F72405">
        <w:rPr>
          <w:i/>
        </w:rPr>
        <w:t>f</w:t>
      </w:r>
      <w:r w:rsidRPr="00F72405">
        <w:t>.</w:t>
      </w:r>
      <w:r w:rsidR="003B7271" w:rsidRPr="00F72405">
        <w:t xml:space="preserve"> Sketch the probability density function.</w:t>
      </w:r>
    </w:p>
    <w:p w:rsidR="00683ACB" w:rsidRPr="00F72405" w:rsidRDefault="00683ACB" w:rsidP="00AF225D">
      <w:pPr>
        <w:pStyle w:val="Question"/>
      </w:pPr>
    </w:p>
    <w:p w:rsidR="00683ACB" w:rsidRPr="00F72405" w:rsidRDefault="00683ACB" w:rsidP="00B10473">
      <w:pPr>
        <w:pStyle w:val="Question"/>
      </w:pPr>
      <w:r w:rsidRPr="00F72405">
        <w:t>12.</w:t>
      </w:r>
      <w:r w:rsidRPr="00F72405">
        <w:tab/>
      </w:r>
      <w:r w:rsidR="00B13F24" w:rsidRPr="00F72405">
        <w:t>Three b</w:t>
      </w:r>
      <w:r w:rsidR="0002138D" w:rsidRPr="00F72405">
        <w:t>alls are chosen at random from a box containing</w:t>
      </w:r>
      <w:r w:rsidRPr="00F72405">
        <w:t xml:space="preserve"> </w:t>
      </w:r>
      <w:r w:rsidR="00307751">
        <w:t>8</w:t>
      </w:r>
      <w:r w:rsidRPr="00F72405">
        <w:t xml:space="preserve"> </w:t>
      </w:r>
      <w:r w:rsidR="0002138D" w:rsidRPr="00F72405">
        <w:t>red balls</w:t>
      </w:r>
      <w:r w:rsidRPr="00F72405">
        <w:t>, a</w:t>
      </w:r>
      <w:r w:rsidR="0002138D" w:rsidRPr="00F72405">
        <w:t>nd</w:t>
      </w:r>
      <w:r w:rsidRPr="00F72405">
        <w:t xml:space="preserve"> </w:t>
      </w:r>
      <w:r w:rsidR="00307751">
        <w:t>6</w:t>
      </w:r>
      <w:r w:rsidRPr="00F72405">
        <w:t xml:space="preserve"> </w:t>
      </w:r>
      <w:r w:rsidR="00B10473" w:rsidRPr="00F72405">
        <w:t>blue</w:t>
      </w:r>
      <w:r w:rsidR="0002138D" w:rsidRPr="00F72405">
        <w:t xml:space="preserve"> balls</w:t>
      </w:r>
      <w:r w:rsidRPr="00F72405">
        <w:t xml:space="preserve">. </w:t>
      </w:r>
      <w:r w:rsidR="0002138D" w:rsidRPr="00F72405">
        <w:t>Find the probability that</w:t>
      </w:r>
    </w:p>
    <w:p w:rsidR="0002138D" w:rsidRPr="00F72405" w:rsidRDefault="0002138D" w:rsidP="00B10473">
      <w:pPr>
        <w:pStyle w:val="Question"/>
      </w:pPr>
      <w:r w:rsidRPr="00F72405">
        <w:tab/>
        <w:t xml:space="preserve">a) </w:t>
      </w:r>
      <w:proofErr w:type="gramStart"/>
      <w:r w:rsidRPr="00F72405">
        <w:t>two</w:t>
      </w:r>
      <w:proofErr w:type="gramEnd"/>
      <w:r w:rsidRPr="00F72405">
        <w:t xml:space="preserve"> red balls and one </w:t>
      </w:r>
      <w:r w:rsidR="00B10473" w:rsidRPr="00F72405">
        <w:t>blue</w:t>
      </w:r>
      <w:r w:rsidRPr="00F72405">
        <w:t xml:space="preserve"> ball are chosen (in some order)</w:t>
      </w:r>
    </w:p>
    <w:p w:rsidR="00683ACB" w:rsidRPr="00F72405" w:rsidRDefault="0002138D" w:rsidP="00AF225D">
      <w:pPr>
        <w:pStyle w:val="Question"/>
      </w:pPr>
      <w:r w:rsidRPr="00F72405">
        <w:tab/>
        <w:t xml:space="preserve">b) </w:t>
      </w:r>
      <w:proofErr w:type="gramStart"/>
      <w:r w:rsidRPr="00F72405">
        <w:t>all</w:t>
      </w:r>
      <w:proofErr w:type="gramEnd"/>
      <w:r w:rsidRPr="00F72405">
        <w:t xml:space="preserve"> three balls will be the same colour</w:t>
      </w:r>
    </w:p>
    <w:p w:rsidR="0002138D" w:rsidRPr="00F72405" w:rsidRDefault="0002138D" w:rsidP="00AF225D">
      <w:pPr>
        <w:pStyle w:val="Question"/>
      </w:pPr>
    </w:p>
    <w:p w:rsidR="0002138D" w:rsidRPr="00F72405" w:rsidRDefault="0002138D" w:rsidP="00AE4EB3">
      <w:pPr>
        <w:pStyle w:val="Question"/>
      </w:pPr>
      <w:r w:rsidRPr="00F72405">
        <w:t>13.</w:t>
      </w:r>
      <w:r w:rsidRPr="00F72405">
        <w:tab/>
      </w:r>
      <w:r w:rsidR="00B13F24" w:rsidRPr="00F72405">
        <w:t xml:space="preserve">The </w:t>
      </w:r>
      <w:r w:rsidR="00CC369B">
        <w:t>mass of chocolate in a chocolate bar</w:t>
      </w:r>
      <w:r w:rsidR="00981E94">
        <w:t xml:space="preserve"> </w:t>
      </w:r>
      <w:r w:rsidR="00CC369B">
        <w:t>comes from a normal distribution</w:t>
      </w:r>
      <w:r w:rsidR="00B13F24" w:rsidRPr="00F72405">
        <w:t xml:space="preserve">, with mean </w:t>
      </w:r>
      <w:r w:rsidR="000A0B78">
        <w:t>65</w:t>
      </w:r>
      <w:r w:rsidR="00CC369B">
        <w:t>g</w:t>
      </w:r>
      <w:r w:rsidR="00981E94">
        <w:t xml:space="preserve"> </w:t>
      </w:r>
      <w:r w:rsidR="00B13F24" w:rsidRPr="00F72405">
        <w:t xml:space="preserve">and standard deviation </w:t>
      </w:r>
      <w:r w:rsidR="00CC369B">
        <w:t>0.</w:t>
      </w:r>
      <w:r w:rsidR="000A0B78">
        <w:t>5</w:t>
      </w:r>
      <w:r w:rsidR="00CC369B">
        <w:t>g</w:t>
      </w:r>
      <w:r w:rsidR="00B13F24" w:rsidRPr="00F72405">
        <w:t>.</w:t>
      </w:r>
    </w:p>
    <w:p w:rsidR="00B13F24" w:rsidRDefault="00B13F24" w:rsidP="00AE4EB3">
      <w:pPr>
        <w:pStyle w:val="Question"/>
      </w:pPr>
      <w:r w:rsidRPr="00F72405">
        <w:tab/>
        <w:t xml:space="preserve">Calculate the probability that </w:t>
      </w:r>
      <w:r w:rsidR="00981E94">
        <w:t xml:space="preserve">a given </w:t>
      </w:r>
      <w:r w:rsidR="00CC369B">
        <w:t>chocolate bar</w:t>
      </w:r>
      <w:r w:rsidR="00981E94">
        <w:t xml:space="preserve"> </w:t>
      </w:r>
      <w:r w:rsidR="00CC369B">
        <w:t xml:space="preserve">has mass </w:t>
      </w:r>
      <w:r w:rsidR="00981E94">
        <w:t xml:space="preserve">between </w:t>
      </w:r>
      <w:r w:rsidR="000A0B78">
        <w:t>64.5g</w:t>
      </w:r>
      <w:r w:rsidR="003B7271" w:rsidRPr="00F72405">
        <w:t xml:space="preserve"> and </w:t>
      </w:r>
      <w:r w:rsidR="000A0B78">
        <w:t>65.5</w:t>
      </w:r>
      <w:r w:rsidR="00CC369B">
        <w:t>g.</w:t>
      </w:r>
    </w:p>
    <w:p w:rsidR="00B13F24" w:rsidRPr="00683ACB" w:rsidRDefault="00B13F24" w:rsidP="00AF225D">
      <w:pPr>
        <w:pStyle w:val="Question"/>
        <w:rPr>
          <w:rFonts w:ascii="Symbol" w:hAnsi="Symbol"/>
        </w:rPr>
      </w:pPr>
    </w:p>
    <w:sectPr w:rsidR="00B13F24" w:rsidRPr="00683ACB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A9"/>
    <w:rsid w:val="0002138D"/>
    <w:rsid w:val="00032BAD"/>
    <w:rsid w:val="00053DD7"/>
    <w:rsid w:val="00076838"/>
    <w:rsid w:val="000A0B78"/>
    <w:rsid w:val="0014193A"/>
    <w:rsid w:val="001579CC"/>
    <w:rsid w:val="00193950"/>
    <w:rsid w:val="001B4AA9"/>
    <w:rsid w:val="001C09DB"/>
    <w:rsid w:val="001E2271"/>
    <w:rsid w:val="00242C8F"/>
    <w:rsid w:val="002534F2"/>
    <w:rsid w:val="002706E2"/>
    <w:rsid w:val="0028236B"/>
    <w:rsid w:val="00292952"/>
    <w:rsid w:val="002935B2"/>
    <w:rsid w:val="002F59A1"/>
    <w:rsid w:val="00307751"/>
    <w:rsid w:val="00327480"/>
    <w:rsid w:val="003557AF"/>
    <w:rsid w:val="0038339F"/>
    <w:rsid w:val="003B7271"/>
    <w:rsid w:val="0043424E"/>
    <w:rsid w:val="004421BA"/>
    <w:rsid w:val="00442379"/>
    <w:rsid w:val="0046398E"/>
    <w:rsid w:val="0049423A"/>
    <w:rsid w:val="00496462"/>
    <w:rsid w:val="004A5D09"/>
    <w:rsid w:val="004A74B5"/>
    <w:rsid w:val="004E3F62"/>
    <w:rsid w:val="005A36B0"/>
    <w:rsid w:val="005F1562"/>
    <w:rsid w:val="00603039"/>
    <w:rsid w:val="006041ED"/>
    <w:rsid w:val="006272EF"/>
    <w:rsid w:val="00632120"/>
    <w:rsid w:val="006775AB"/>
    <w:rsid w:val="00683ACB"/>
    <w:rsid w:val="00692153"/>
    <w:rsid w:val="006B79DA"/>
    <w:rsid w:val="006C574D"/>
    <w:rsid w:val="00711462"/>
    <w:rsid w:val="00712DA8"/>
    <w:rsid w:val="007149A1"/>
    <w:rsid w:val="00775C9A"/>
    <w:rsid w:val="007976FE"/>
    <w:rsid w:val="0081224D"/>
    <w:rsid w:val="00843022"/>
    <w:rsid w:val="0084396F"/>
    <w:rsid w:val="00864D4D"/>
    <w:rsid w:val="008B5FBE"/>
    <w:rsid w:val="00905F22"/>
    <w:rsid w:val="00917DA4"/>
    <w:rsid w:val="0095529C"/>
    <w:rsid w:val="00973F9F"/>
    <w:rsid w:val="00981E94"/>
    <w:rsid w:val="009908BB"/>
    <w:rsid w:val="009D0F05"/>
    <w:rsid w:val="009D3978"/>
    <w:rsid w:val="009D3ED5"/>
    <w:rsid w:val="00AC08D0"/>
    <w:rsid w:val="00AE24AF"/>
    <w:rsid w:val="00AE4EB3"/>
    <w:rsid w:val="00AF225D"/>
    <w:rsid w:val="00AF3E77"/>
    <w:rsid w:val="00B10473"/>
    <w:rsid w:val="00B13F24"/>
    <w:rsid w:val="00B219AD"/>
    <w:rsid w:val="00B22770"/>
    <w:rsid w:val="00B31E67"/>
    <w:rsid w:val="00B35FA2"/>
    <w:rsid w:val="00B90B2C"/>
    <w:rsid w:val="00BA52BC"/>
    <w:rsid w:val="00BC2C6B"/>
    <w:rsid w:val="00BC42FA"/>
    <w:rsid w:val="00C13CC7"/>
    <w:rsid w:val="00C348AD"/>
    <w:rsid w:val="00C5474F"/>
    <w:rsid w:val="00C85091"/>
    <w:rsid w:val="00CC1FA1"/>
    <w:rsid w:val="00CC369B"/>
    <w:rsid w:val="00CE68A4"/>
    <w:rsid w:val="00CE70F8"/>
    <w:rsid w:val="00CF303C"/>
    <w:rsid w:val="00D00195"/>
    <w:rsid w:val="00D2546A"/>
    <w:rsid w:val="00D2609A"/>
    <w:rsid w:val="00D5393D"/>
    <w:rsid w:val="00D70220"/>
    <w:rsid w:val="00D80E1A"/>
    <w:rsid w:val="00D96005"/>
    <w:rsid w:val="00DA5C2A"/>
    <w:rsid w:val="00DB1CFF"/>
    <w:rsid w:val="00DB25D6"/>
    <w:rsid w:val="00DD5CB6"/>
    <w:rsid w:val="00DE0188"/>
    <w:rsid w:val="00E272C6"/>
    <w:rsid w:val="00E3644B"/>
    <w:rsid w:val="00E60C43"/>
    <w:rsid w:val="00EB1DB1"/>
    <w:rsid w:val="00EF42B1"/>
    <w:rsid w:val="00F12939"/>
    <w:rsid w:val="00F15B8E"/>
    <w:rsid w:val="00F32F13"/>
    <w:rsid w:val="00F72405"/>
    <w:rsid w:val="00F91121"/>
    <w:rsid w:val="00FB6D6E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E790A5A5-453F-46DA-84FA-36CF196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0F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0F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D0F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2008-12-02T17:01:00Z</cp:lastPrinted>
  <dcterms:created xsi:type="dcterms:W3CDTF">2019-01-18T13:36:00Z</dcterms:created>
  <dcterms:modified xsi:type="dcterms:W3CDTF">2019-01-18T13:36:00Z</dcterms:modified>
</cp:coreProperties>
</file>