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8408" w14:textId="77777777" w:rsidR="001D17E9" w:rsidRDefault="001D17E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Prifysgol Bangor</w:t>
      </w:r>
    </w:p>
    <w:p w14:paraId="2EC41820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33DE48B6" w14:textId="77777777" w:rsidR="001D17E9" w:rsidRDefault="001D17E9">
      <w:pPr>
        <w:jc w:val="center"/>
        <w:rPr>
          <w:sz w:val="36"/>
          <w:szCs w:val="36"/>
        </w:rPr>
      </w:pPr>
    </w:p>
    <w:p w14:paraId="719833B9" w14:textId="61AE9418" w:rsidR="001D17E9" w:rsidRDefault="00C30C59">
      <w:r>
        <w:t>Ysgoloriaeth Mynediad 201</w:t>
      </w:r>
      <w:r w:rsidR="00297F7B">
        <w:t>9</w:t>
      </w:r>
      <w:r w:rsidR="00A347AA">
        <w:tab/>
      </w:r>
      <w:r w:rsidR="00A347AA">
        <w:tab/>
      </w:r>
      <w:r w:rsidR="00A347AA">
        <w:tab/>
      </w:r>
      <w:r w:rsidR="00A347AA">
        <w:tab/>
      </w:r>
      <w:r w:rsidR="00297F7B">
        <w:tab/>
      </w:r>
      <w:r w:rsidR="00297F7B">
        <w:tab/>
      </w:r>
      <w:r>
        <w:t>Entrance Scholarship 201</w:t>
      </w:r>
      <w:r w:rsidR="00297F7B">
        <w:t>9</w:t>
      </w:r>
    </w:p>
    <w:p w14:paraId="77053697" w14:textId="77777777" w:rsidR="001D17E9" w:rsidRDefault="001D17E9">
      <w:pPr>
        <w:jc w:val="center"/>
        <w:rPr>
          <w:sz w:val="36"/>
          <w:szCs w:val="36"/>
        </w:rPr>
      </w:pPr>
    </w:p>
    <w:p w14:paraId="1E0C3EC3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Astudiaethau'r Cyfryngau</w:t>
      </w:r>
    </w:p>
    <w:p w14:paraId="56D074B6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Media Studies</w:t>
      </w:r>
    </w:p>
    <w:p w14:paraId="161A5AF6" w14:textId="77777777" w:rsidR="001D17E9" w:rsidRDefault="001D17E9"/>
    <w:p w14:paraId="0C2057FA" w14:textId="77777777" w:rsidR="001D17E9" w:rsidRDefault="001D17E9"/>
    <w:p w14:paraId="4FDBC5AC" w14:textId="77777777"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Amser/Time: 2 awr/2 hours</w:t>
      </w:r>
    </w:p>
    <w:p w14:paraId="3D3B25A3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11FA300" w14:textId="77777777"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Atebwch 2 Gwestiwn / Answer 2 Questions</w:t>
      </w:r>
    </w:p>
    <w:p w14:paraId="55BD0719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4FC62A97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005CBAE7" w14:textId="77777777" w:rsidR="001D17E9" w:rsidRPr="00870FB6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007ACD72" w14:textId="77777777"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1E4B585" w14:textId="3B1F1FDF" w:rsidR="0062303E" w:rsidRDefault="00A806A4" w:rsidP="0062303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1.    </w:t>
      </w:r>
      <w:bookmarkStart w:id="1" w:name="_Hlk533177803"/>
      <w:r w:rsidR="00844C5B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Analyse the </w:t>
      </w:r>
      <w:r w:rsidR="002374F5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key strengths </w:t>
      </w:r>
      <w:r w:rsidR="0062303E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and any possible weaknesses </w:t>
      </w:r>
      <w:r w:rsidR="002374F5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of any TV drama </w:t>
      </w:r>
      <w:r w:rsidR="000F2C7D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series </w:t>
      </w:r>
      <w:r w:rsidR="002374F5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of </w:t>
      </w:r>
      <w:r w:rsidR="0062303E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</w:t>
      </w:r>
    </w:p>
    <w:p w14:paraId="02283143" w14:textId="2AAB7A9A" w:rsidR="0005595E" w:rsidRPr="00870FB6" w:rsidRDefault="0062303E" w:rsidP="0062303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</w:t>
      </w:r>
      <w:r w:rsidR="002374F5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your choice.</w:t>
      </w:r>
    </w:p>
    <w:bookmarkEnd w:id="1"/>
    <w:p w14:paraId="5AF68495" w14:textId="77777777" w:rsidR="00A347AA" w:rsidRDefault="00A347AA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3E4931DB" w14:textId="77777777" w:rsidR="002374F5" w:rsidRDefault="002374F5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190A745B" w14:textId="77777777" w:rsidR="002374F5" w:rsidRPr="00870FB6" w:rsidRDefault="002374F5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407B6FF" w14:textId="77777777" w:rsidR="003A0DA3" w:rsidRDefault="009C1FE1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2</w:t>
      </w:r>
      <w:r w:rsidR="00A347AA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.    </w:t>
      </w:r>
      <w:bookmarkStart w:id="2" w:name="_Hlk533177828"/>
      <w:r w:rsidR="002A7C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Discuss the concept</w:t>
      </w:r>
      <w:r w:rsidR="00C30C59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of representation</w:t>
      </w: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in </w:t>
      </w:r>
      <w:r w:rsidR="0031481D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the context of </w:t>
      </w:r>
      <w:r w:rsidR="003A0DA3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ONE of the following:</w:t>
      </w:r>
    </w:p>
    <w:p w14:paraId="536A5AA4" w14:textId="2B0B8CE8" w:rsidR="009C1FE1" w:rsidRDefault="003A0DA3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(a) </w:t>
      </w:r>
      <w:r w:rsidR="0096037B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A</w:t>
      </w:r>
      <w:r w:rsidR="0031481D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dvertising</w:t>
      </w:r>
    </w:p>
    <w:p w14:paraId="7495E79E" w14:textId="477A249E" w:rsidR="003A0DA3" w:rsidRPr="00870FB6" w:rsidRDefault="003A0DA3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(b) DVD covers</w:t>
      </w:r>
    </w:p>
    <w:bookmarkEnd w:id="2"/>
    <w:p w14:paraId="3224360C" w14:textId="77777777" w:rsidR="00A347AA" w:rsidRDefault="00A347AA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6BD12AAC" w14:textId="041DD04D" w:rsidR="0031481D" w:rsidRDefault="0031481D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06CCBC12" w14:textId="77777777" w:rsidR="007F0284" w:rsidRPr="00870FB6" w:rsidRDefault="007F0284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6A50DED" w14:textId="0FC3B3A1" w:rsidR="009E4406" w:rsidRDefault="009C1FE1" w:rsidP="0031481D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3</w:t>
      </w:r>
      <w:r w:rsidR="0005595E" w:rsidRPr="00870FB6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.  </w:t>
      </w:r>
      <w:r w:rsidR="00A806A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</w:t>
      </w:r>
      <w:bookmarkStart w:id="3" w:name="_Hlk533177867"/>
      <w:r w:rsidR="0031481D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Write a review of any film </w:t>
      </w:r>
      <w:r w:rsidR="007F02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released during 2018 or 2019.</w:t>
      </w:r>
      <w:bookmarkEnd w:id="3"/>
    </w:p>
    <w:p w14:paraId="151413A5" w14:textId="77777777" w:rsidR="009C1FE1" w:rsidRDefault="009C1FE1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3E424C8D" w14:textId="61CEE17B" w:rsidR="009C1FE1" w:rsidRDefault="009C1FE1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8AD1C26" w14:textId="77777777" w:rsidR="007F0284" w:rsidRDefault="007F0284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7CBDCBDA" w14:textId="6AEAFA11" w:rsidR="004E4250" w:rsidRDefault="00C421D0" w:rsidP="007F0284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4</w:t>
      </w:r>
      <w:r w:rsidR="009C1FE1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.    </w:t>
      </w:r>
      <w:bookmarkStart w:id="4" w:name="_Hlk533177886"/>
      <w:r w:rsidR="0096037B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Analyse and compare </w:t>
      </w:r>
      <w:r w:rsidR="004E4250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the visual aspects of</w:t>
      </w:r>
      <w:r w:rsidR="007A5467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any two music videos of your choice</w:t>
      </w:r>
      <w:r w:rsidR="007F02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, </w:t>
      </w:r>
    </w:p>
    <w:p w14:paraId="41AEA524" w14:textId="7899D9C7" w:rsidR="007F0284" w:rsidRDefault="004E4250" w:rsidP="007F0284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</w:t>
      </w:r>
      <w:r w:rsidR="007F02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focusing both on </w:t>
      </w: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technique and </w:t>
      </w:r>
      <w:r w:rsidR="007F02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content</w:t>
      </w: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>.</w:t>
      </w:r>
      <w:r w:rsidR="007F0284"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</w:t>
      </w:r>
    </w:p>
    <w:bookmarkEnd w:id="4"/>
    <w:p w14:paraId="1D509467" w14:textId="678A829C" w:rsidR="009C1FE1" w:rsidRDefault="007F0284" w:rsidP="007F0284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</w:t>
      </w:r>
    </w:p>
    <w:p w14:paraId="3759F14F" w14:textId="77777777" w:rsidR="009C1FE1" w:rsidRPr="009E4406" w:rsidRDefault="00C421D0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  <w:r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  <w:t xml:space="preserve">       </w:t>
      </w:r>
    </w:p>
    <w:p w14:paraId="108B3EE4" w14:textId="77777777" w:rsidR="009E4406" w:rsidRPr="009E4406" w:rsidRDefault="009E4406" w:rsidP="009E4406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48F8667A" w14:textId="77777777" w:rsidR="009E4406" w:rsidRDefault="009E4406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7C803241" w14:textId="77777777" w:rsidR="009E4406" w:rsidRDefault="009E4406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5D14E2F2" w14:textId="77777777"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05533728" w14:textId="77777777" w:rsidR="0005595E" w:rsidRDefault="0005595E"/>
    <w:sectPr w:rsidR="000559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1"/>
    <w:rsid w:val="0005595E"/>
    <w:rsid w:val="00090D2A"/>
    <w:rsid w:val="000F2C7D"/>
    <w:rsid w:val="00157FD1"/>
    <w:rsid w:val="001D17E9"/>
    <w:rsid w:val="001E4648"/>
    <w:rsid w:val="002374F5"/>
    <w:rsid w:val="00297F7B"/>
    <w:rsid w:val="002A7C84"/>
    <w:rsid w:val="002E0363"/>
    <w:rsid w:val="0031481D"/>
    <w:rsid w:val="003A0DA3"/>
    <w:rsid w:val="003F61B7"/>
    <w:rsid w:val="00452645"/>
    <w:rsid w:val="004E4250"/>
    <w:rsid w:val="00596D07"/>
    <w:rsid w:val="0062303E"/>
    <w:rsid w:val="00657C45"/>
    <w:rsid w:val="00703A38"/>
    <w:rsid w:val="00755EF4"/>
    <w:rsid w:val="007A5467"/>
    <w:rsid w:val="007B75A3"/>
    <w:rsid w:val="007F0284"/>
    <w:rsid w:val="00844C5B"/>
    <w:rsid w:val="00887340"/>
    <w:rsid w:val="0096037B"/>
    <w:rsid w:val="00982177"/>
    <w:rsid w:val="009A067A"/>
    <w:rsid w:val="009C1FE1"/>
    <w:rsid w:val="009E4406"/>
    <w:rsid w:val="00A310CA"/>
    <w:rsid w:val="00A347AA"/>
    <w:rsid w:val="00A806A4"/>
    <w:rsid w:val="00B8760E"/>
    <w:rsid w:val="00C30C59"/>
    <w:rsid w:val="00C421D0"/>
    <w:rsid w:val="00C927F3"/>
    <w:rsid w:val="00CD1DDA"/>
    <w:rsid w:val="00D530E8"/>
    <w:rsid w:val="00D620E9"/>
    <w:rsid w:val="00DC2030"/>
    <w:rsid w:val="00E228EC"/>
    <w:rsid w:val="00F21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208148"/>
  <w15:chartTrackingRefBased/>
  <w15:docId w15:val="{B0A12995-8EA9-4E72-AA66-C4579F8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C927F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C927F3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2015-12-18T16:24:00Z</cp:lastPrinted>
  <dcterms:created xsi:type="dcterms:W3CDTF">2019-01-18T10:40:00Z</dcterms:created>
  <dcterms:modified xsi:type="dcterms:W3CDTF">2019-01-18T10:40:00Z</dcterms:modified>
</cp:coreProperties>
</file>