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71" w:rsidRDefault="001E2271" w:rsidP="00586E06">
      <w:pPr>
        <w:pStyle w:val="Question"/>
      </w:pPr>
      <w:bookmarkStart w:id="0" w:name="_GoBack"/>
      <w:bookmarkEnd w:id="0"/>
      <w:proofErr w:type="spellStart"/>
      <w:r>
        <w:t>Arholiadau</w:t>
      </w:r>
      <w:proofErr w:type="spellEnd"/>
      <w:r>
        <w:t xml:space="preserve"> </w:t>
      </w:r>
      <w:proofErr w:type="spellStart"/>
      <w:r>
        <w:t>Ysgoloriaeth</w:t>
      </w:r>
      <w:proofErr w:type="spellEnd"/>
      <w:r>
        <w:tab/>
      </w:r>
      <w:proofErr w:type="spellStart"/>
      <w:r>
        <w:t>Ionawr</w:t>
      </w:r>
      <w:proofErr w:type="spellEnd"/>
      <w:r>
        <w:t xml:space="preserve"> 20</w:t>
      </w:r>
      <w:r w:rsidR="000A089C">
        <w:t>20</w:t>
      </w:r>
    </w:p>
    <w:p w:rsidR="001E2271" w:rsidRDefault="001E2271" w:rsidP="00586E06">
      <w:pPr>
        <w:pStyle w:val="Question"/>
      </w:pPr>
      <w:r>
        <w:t>Scholarship Examinations</w:t>
      </w:r>
      <w:r>
        <w:tab/>
        <w:t>January 20</w:t>
      </w:r>
      <w:r w:rsidR="000A089C">
        <w:t>20</w:t>
      </w:r>
    </w:p>
    <w:p w:rsidR="00DB1CFF" w:rsidRDefault="00DB1CFF" w:rsidP="001E2271">
      <w:pPr>
        <w:pStyle w:val="Question"/>
      </w:pPr>
    </w:p>
    <w:p w:rsidR="001E2271" w:rsidRDefault="001E2271" w:rsidP="001E2271">
      <w:pPr>
        <w:pStyle w:val="Question"/>
      </w:pPr>
      <w:proofErr w:type="spellStart"/>
      <w:r>
        <w:t>Amser</w:t>
      </w:r>
      <w:proofErr w:type="spellEnd"/>
      <w:r>
        <w:t xml:space="preserve"> a </w:t>
      </w:r>
      <w:proofErr w:type="spellStart"/>
      <w:proofErr w:type="gramStart"/>
      <w:r>
        <w:t>ganiateir</w:t>
      </w:r>
      <w:proofErr w:type="spellEnd"/>
      <w:r>
        <w:t xml:space="preserve"> :</w:t>
      </w:r>
      <w:proofErr w:type="gramEnd"/>
      <w:r>
        <w:t xml:space="preserve"> 2 </w:t>
      </w:r>
      <w:proofErr w:type="spellStart"/>
      <w:r>
        <w:t>awr</w:t>
      </w:r>
      <w:proofErr w:type="spellEnd"/>
      <w:r>
        <w:tab/>
        <w:t>FFISEG</w:t>
      </w:r>
    </w:p>
    <w:p w:rsidR="001E2271" w:rsidRDefault="001E2271" w:rsidP="001E2271">
      <w:pPr>
        <w:pStyle w:val="Question"/>
      </w:pPr>
      <w:r>
        <w:t xml:space="preserve">Time </w:t>
      </w:r>
      <w:proofErr w:type="gramStart"/>
      <w:r>
        <w:t>allowed :</w:t>
      </w:r>
      <w:proofErr w:type="gramEnd"/>
      <w:r>
        <w:t xml:space="preserve"> 2 hours</w:t>
      </w:r>
      <w:r>
        <w:tab/>
        <w:t>PHYSICS</w:t>
      </w:r>
    </w:p>
    <w:p w:rsidR="001E2271" w:rsidRDefault="001E2271">
      <w:pPr>
        <w:pStyle w:val="Question"/>
        <w:jc w:val="center"/>
      </w:pPr>
    </w:p>
    <w:p w:rsidR="002706E2" w:rsidRDefault="001E2271">
      <w:pPr>
        <w:pStyle w:val="Question"/>
        <w:jc w:val="center"/>
        <w:rPr>
          <w:i/>
        </w:rPr>
      </w:pPr>
      <w:r w:rsidRPr="001E2271">
        <w:rPr>
          <w:i/>
        </w:rPr>
        <w:t>You may attempt any of the questions. Credit will be given for complete answers.</w:t>
      </w:r>
    </w:p>
    <w:p w:rsidR="00AF225D" w:rsidRPr="00AF225D" w:rsidRDefault="00AF225D">
      <w:pPr>
        <w:pStyle w:val="Question"/>
        <w:jc w:val="center"/>
        <w:rPr>
          <w:vertAlign w:val="subscript"/>
        </w:rPr>
      </w:pPr>
      <w:r w:rsidRPr="0058006A">
        <w:rPr>
          <w:sz w:val="22"/>
        </w:rPr>
        <w:t>[</w:t>
      </w:r>
      <w:r w:rsidRPr="00AF225D">
        <w:t xml:space="preserve">Assume </w:t>
      </w:r>
      <w:r w:rsidRPr="00AF225D">
        <w:rPr>
          <w:i/>
        </w:rPr>
        <w:t>g</w:t>
      </w:r>
      <w:r>
        <w:t xml:space="preserve"> </w:t>
      </w:r>
      <w:r w:rsidRPr="00AF225D">
        <w:t>=</w:t>
      </w:r>
      <w:r>
        <w:t xml:space="preserve"> </w:t>
      </w:r>
      <w:r w:rsidR="002534F2">
        <w:t>9.8</w:t>
      </w:r>
      <w:r w:rsidRPr="00AF225D">
        <w:t xml:space="preserve"> m.s</w:t>
      </w:r>
      <w:r w:rsidRPr="00AF225D">
        <w:rPr>
          <w:vertAlign w:val="superscript"/>
        </w:rPr>
        <w:t>-2</w:t>
      </w:r>
      <w:r w:rsidRPr="00AF225D">
        <w:t>]</w:t>
      </w:r>
    </w:p>
    <w:p w:rsidR="001E2271" w:rsidRDefault="001E2271" w:rsidP="001E2271">
      <w:pPr>
        <w:pStyle w:val="Questsub"/>
      </w:pPr>
    </w:p>
    <w:p w:rsidR="00DB1CFF" w:rsidRPr="009D17C9" w:rsidRDefault="0081224D" w:rsidP="002E18E9">
      <w:pPr>
        <w:pStyle w:val="Question"/>
      </w:pPr>
      <w:r>
        <w:t>1</w:t>
      </w:r>
      <w:r w:rsidR="002706E2">
        <w:t>.</w:t>
      </w:r>
      <w:r w:rsidR="002706E2">
        <w:tab/>
      </w:r>
      <w:r w:rsidR="00DB1CFF">
        <w:t>Given the equation</w:t>
      </w:r>
      <w:r w:rsidR="00D5393D">
        <w:t xml:space="preserve"> </w:t>
      </w: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</m:sup>
        </m:sSup>
      </m:oMath>
      <w:r w:rsidR="00D5393D">
        <w:t xml:space="preserve"> where </w:t>
      </w:r>
      <w:r w:rsidR="000A089C">
        <w:rPr>
          <w:i/>
        </w:rPr>
        <w:t>V</w:t>
      </w:r>
      <w:r w:rsidR="002B4D2D" w:rsidRPr="002B4D2D">
        <w:rPr>
          <w:i/>
          <w:vertAlign w:val="subscript"/>
        </w:rPr>
        <w:t>0</w:t>
      </w:r>
      <w:r w:rsidR="00D5393D">
        <w:t xml:space="preserve"> is the </w:t>
      </w:r>
      <w:r w:rsidR="002E18E9">
        <w:t xml:space="preserve">initial </w:t>
      </w:r>
      <w:r w:rsidR="000A089C">
        <w:t xml:space="preserve">voltage on a capacitor of capacitance </w:t>
      </w:r>
      <w:r w:rsidR="000A089C" w:rsidRPr="000A089C">
        <w:rPr>
          <w:i/>
        </w:rPr>
        <w:t>C</w:t>
      </w:r>
      <w:r w:rsidR="000A089C">
        <w:t xml:space="preserve"> which is discharging through a resistor of resistance </w:t>
      </w:r>
      <w:r w:rsidR="000A089C" w:rsidRPr="000A089C">
        <w:rPr>
          <w:i/>
        </w:rPr>
        <w:t>R</w:t>
      </w:r>
      <w:r w:rsidR="00D5393D">
        <w:t xml:space="preserve">, </w:t>
      </w:r>
      <w:r w:rsidR="000A089C">
        <w:rPr>
          <w:i/>
        </w:rPr>
        <w:t>V</w:t>
      </w:r>
      <w:r w:rsidR="00D5393D">
        <w:t xml:space="preserve"> is </w:t>
      </w:r>
      <w:r w:rsidR="002B4D2D">
        <w:t xml:space="preserve">the </w:t>
      </w:r>
      <w:r w:rsidR="000A089C">
        <w:t>capacitor voltage at time </w:t>
      </w:r>
      <w:r w:rsidR="002B4D2D">
        <w:rPr>
          <w:i/>
        </w:rPr>
        <w:t>t</w:t>
      </w:r>
      <w:r w:rsidR="002B4D2D">
        <w:t>,</w:t>
      </w:r>
      <w:r w:rsidR="00D5393D">
        <w:t xml:space="preserve"> </w:t>
      </w:r>
      <w:r w:rsidR="000A089C">
        <w:t xml:space="preserve">and </w:t>
      </w:r>
      <w:r w:rsidR="000A089C" w:rsidRPr="000A089C">
        <w:rPr>
          <w:rFonts w:ascii="Symbol" w:hAnsi="Symbol"/>
          <w:i/>
        </w:rPr>
        <w:t></w:t>
      </w:r>
      <w:r w:rsidR="000A089C">
        <w:t xml:space="preserve"> = </w:t>
      </w:r>
      <w:r w:rsidR="000A089C" w:rsidRPr="000A089C">
        <w:rPr>
          <w:i/>
        </w:rPr>
        <w:t>RC</w:t>
      </w:r>
      <w:r w:rsidR="000A089C" w:rsidRPr="000A089C">
        <w:t>,</w:t>
      </w:r>
      <w:r w:rsidR="000A089C">
        <w:t xml:space="preserve"> </w:t>
      </w:r>
      <w:r>
        <w:t xml:space="preserve">find the units of the quantity </w:t>
      </w:r>
      <w:r w:rsidR="000A089C">
        <w:rPr>
          <w:rFonts w:ascii="Symbol" w:hAnsi="Symbol"/>
          <w:i/>
        </w:rPr>
        <w:t></w:t>
      </w:r>
      <w:r>
        <w:t>.</w:t>
      </w:r>
      <w:r w:rsidR="002E18E9">
        <w:t xml:space="preserve"> </w:t>
      </w:r>
      <w:r w:rsidR="009D17C9">
        <w:t xml:space="preserve">What is the significance of the quantity </w:t>
      </w:r>
      <w:r w:rsidR="000A089C">
        <w:rPr>
          <w:rFonts w:ascii="Symbol" w:hAnsi="Symbol"/>
          <w:i/>
          <w:iCs/>
        </w:rPr>
        <w:t></w:t>
      </w:r>
      <w:r w:rsidR="002B4D2D">
        <w:rPr>
          <w:i/>
          <w:iCs/>
        </w:rPr>
        <w:t xml:space="preserve"> </w:t>
      </w:r>
      <w:r w:rsidR="009D17C9">
        <w:t>in practice?</w:t>
      </w:r>
    </w:p>
    <w:p w:rsidR="00DB1CFF" w:rsidRDefault="00DB1CFF" w:rsidP="001E2271">
      <w:pPr>
        <w:pStyle w:val="Questsub"/>
      </w:pPr>
    </w:p>
    <w:p w:rsidR="0081224D" w:rsidRDefault="0081224D" w:rsidP="00586E06">
      <w:pPr>
        <w:pStyle w:val="Question"/>
      </w:pPr>
      <w:r>
        <w:t>2.</w:t>
      </w:r>
      <w:r>
        <w:tab/>
      </w:r>
      <w:r w:rsidR="0014193A">
        <w:t xml:space="preserve">State the conditions for equilibrium for a mass acted on by forces. </w:t>
      </w:r>
      <w:r w:rsidR="00AF225D">
        <w:t xml:space="preserve">What is the magnitude of the friction force that would stop a </w:t>
      </w:r>
      <w:r w:rsidR="002B4D2D">
        <w:t>1</w:t>
      </w:r>
      <w:r w:rsidR="0070398A">
        <w:t>0</w:t>
      </w:r>
      <w:r w:rsidR="002B4D2D">
        <w:t>kg</w:t>
      </w:r>
      <w:r w:rsidR="00AF225D">
        <w:t xml:space="preserve"> mass from slipping down a slope of </w:t>
      </w:r>
      <w:r w:rsidR="000A089C">
        <w:t>30</w:t>
      </w:r>
      <w:r w:rsidR="00AF225D">
        <w:t xml:space="preserve"> degrees? Draw a diagram of the problem, </w:t>
      </w:r>
      <w:r w:rsidR="0014193A">
        <w:t>indicating</w:t>
      </w:r>
      <w:r w:rsidR="00AF225D">
        <w:t xml:space="preserve"> the </w:t>
      </w:r>
      <w:r w:rsidR="0014193A">
        <w:t xml:space="preserve">magnitudes and </w:t>
      </w:r>
      <w:r w:rsidR="00AF225D">
        <w:t>directions of the forces</w:t>
      </w:r>
      <w:r w:rsidR="0014193A">
        <w:t>.</w:t>
      </w:r>
    </w:p>
    <w:p w:rsidR="0014193A" w:rsidRDefault="0014193A" w:rsidP="00AF225D">
      <w:pPr>
        <w:pStyle w:val="Question"/>
      </w:pPr>
    </w:p>
    <w:p w:rsidR="0014193A" w:rsidRDefault="0014193A" w:rsidP="00586E06">
      <w:pPr>
        <w:pStyle w:val="Question"/>
      </w:pPr>
      <w:r>
        <w:t>3.</w:t>
      </w:r>
      <w:r>
        <w:tab/>
        <w:t>With reference to the idea of the moment of a force</w:t>
      </w:r>
      <w:r w:rsidR="00BC2C6B">
        <w:t xml:space="preserve">, explain how </w:t>
      </w:r>
      <w:r w:rsidR="000A089C">
        <w:t>you can crack a nut by squeezing it between a door and its frame at the hinge end</w:t>
      </w:r>
      <w:r w:rsidR="002B4D2D">
        <w:t>.</w:t>
      </w:r>
    </w:p>
    <w:p w:rsidR="00BC2C6B" w:rsidRDefault="00BC2C6B" w:rsidP="00AF225D">
      <w:pPr>
        <w:pStyle w:val="Question"/>
      </w:pPr>
    </w:p>
    <w:p w:rsidR="00272E73" w:rsidRDefault="00BC2C6B" w:rsidP="00272E73">
      <w:pPr>
        <w:pStyle w:val="Question"/>
      </w:pPr>
      <w:r>
        <w:t>4.</w:t>
      </w:r>
      <w:r>
        <w:tab/>
      </w:r>
      <w:r w:rsidR="00586E06">
        <w:t>Two cars, initially separated fr</w:t>
      </w:r>
      <w:r w:rsidR="002B4D2D">
        <w:t xml:space="preserve">om each other by a distance of </w:t>
      </w:r>
      <w:r w:rsidR="000A089C">
        <w:t>4</w:t>
      </w:r>
      <w:r w:rsidR="00586E06">
        <w:t xml:space="preserve">00m approach each other on a collision course. One car </w:t>
      </w:r>
      <w:proofErr w:type="gramStart"/>
      <w:r w:rsidR="00586E06">
        <w:t>travels</w:t>
      </w:r>
      <w:proofErr w:type="gramEnd"/>
      <w:r w:rsidR="00586E06">
        <w:t xml:space="preserve"> at </w:t>
      </w:r>
      <w:r w:rsidR="000A089C">
        <w:t>4</w:t>
      </w:r>
      <w:r w:rsidR="006662CE">
        <w:t>0 m.s</w:t>
      </w:r>
      <w:r w:rsidR="006662CE" w:rsidRPr="006662CE">
        <w:rPr>
          <w:vertAlign w:val="superscript"/>
        </w:rPr>
        <w:t>-1</w:t>
      </w:r>
      <w:r w:rsidR="00586E06">
        <w:t xml:space="preserve">, the other at </w:t>
      </w:r>
      <w:r w:rsidR="006662CE">
        <w:t>2</w:t>
      </w:r>
      <w:r w:rsidR="002B4D2D">
        <w:t>0</w:t>
      </w:r>
      <w:r w:rsidR="00586E06">
        <w:t xml:space="preserve"> m</w:t>
      </w:r>
      <w:r w:rsidR="006662CE">
        <w:t>.s</w:t>
      </w:r>
      <w:r w:rsidR="006662CE">
        <w:rPr>
          <w:vertAlign w:val="superscript"/>
        </w:rPr>
        <w:t>-1</w:t>
      </w:r>
      <w:r w:rsidR="00586E06">
        <w:t xml:space="preserve">. By plotting a distance/time graph find the position at which the collision takes place. </w:t>
      </w:r>
      <w:r w:rsidR="00272E73">
        <w:t>How long after the cars start does the collision happen?</w:t>
      </w:r>
    </w:p>
    <w:p w:rsidR="006775AB" w:rsidRDefault="006775AB" w:rsidP="00AF225D">
      <w:pPr>
        <w:pStyle w:val="Question"/>
      </w:pPr>
    </w:p>
    <w:p w:rsidR="006775AB" w:rsidRDefault="006775AB" w:rsidP="00AF225D">
      <w:pPr>
        <w:pStyle w:val="Question"/>
      </w:pPr>
      <w:r>
        <w:t>5.</w:t>
      </w:r>
      <w:r>
        <w:tab/>
        <w:t>Explain the concept of terminal velocity of a falling body.</w:t>
      </w:r>
      <w:r w:rsidR="000A089C">
        <w:t xml:space="preserve"> What happens if the falling body is given an initial speed that is greater than the terminal velocity?</w:t>
      </w:r>
    </w:p>
    <w:p w:rsidR="006775AB" w:rsidRDefault="006775AB" w:rsidP="00AF225D">
      <w:pPr>
        <w:pStyle w:val="Question"/>
      </w:pPr>
    </w:p>
    <w:p w:rsidR="006775AB" w:rsidRDefault="006775AB" w:rsidP="000E01A8">
      <w:pPr>
        <w:pStyle w:val="Question"/>
      </w:pPr>
      <w:r>
        <w:t>6.</w:t>
      </w:r>
      <w:r>
        <w:tab/>
      </w:r>
      <w:r w:rsidR="000E01A8">
        <w:t xml:space="preserve">Describe, at a molecular level, the main features of the force/extension graph of a </w:t>
      </w:r>
      <w:r w:rsidR="000A089C">
        <w:t>rubber band</w:t>
      </w:r>
      <w:r>
        <w:t>.</w:t>
      </w:r>
    </w:p>
    <w:p w:rsidR="006775AB" w:rsidRDefault="006775AB" w:rsidP="00AF225D">
      <w:pPr>
        <w:pStyle w:val="Question"/>
      </w:pPr>
    </w:p>
    <w:p w:rsidR="006775AB" w:rsidRDefault="006775AB" w:rsidP="000E01A8">
      <w:pPr>
        <w:pStyle w:val="Question"/>
      </w:pPr>
      <w:r>
        <w:t>7.</w:t>
      </w:r>
      <w:r>
        <w:tab/>
      </w:r>
      <w:r w:rsidR="000E01A8">
        <w:t>Describe an experiment which demonstrates the interference of two sound waves.</w:t>
      </w:r>
    </w:p>
    <w:p w:rsidR="006B79DA" w:rsidRDefault="006B79DA" w:rsidP="00AF225D">
      <w:pPr>
        <w:pStyle w:val="Question"/>
      </w:pPr>
    </w:p>
    <w:p w:rsidR="006B79DA" w:rsidRDefault="006B79DA" w:rsidP="000E01A8">
      <w:pPr>
        <w:pStyle w:val="Question"/>
      </w:pPr>
      <w:r>
        <w:t>8.</w:t>
      </w:r>
      <w:r>
        <w:tab/>
      </w:r>
      <w:r w:rsidR="000E01A8">
        <w:t>Describe the concept of total internal reflection, and explain how the phenomenon is used in optical fibre communications. Give one advantage of optical communications systems over electrical communications systems.</w:t>
      </w:r>
    </w:p>
    <w:p w:rsidR="0049423A" w:rsidRDefault="0049423A" w:rsidP="00AF225D">
      <w:pPr>
        <w:pStyle w:val="Question"/>
      </w:pPr>
    </w:p>
    <w:p w:rsidR="0049423A" w:rsidRPr="000E01A8" w:rsidRDefault="0049423A" w:rsidP="009D17C9">
      <w:pPr>
        <w:pStyle w:val="Question"/>
        <w:rPr>
          <w:iCs/>
        </w:rPr>
      </w:pPr>
      <w:r>
        <w:t>9.</w:t>
      </w:r>
      <w:r>
        <w:tab/>
      </w:r>
      <w:r w:rsidR="000E01A8">
        <w:t xml:space="preserve">State the meaning of each symbol in the equation </w:t>
      </w:r>
      <w:r w:rsidR="000E01A8">
        <w:rPr>
          <w:i/>
          <w:iCs/>
        </w:rPr>
        <w:t>I</w:t>
      </w:r>
      <w:r w:rsidR="000E01A8">
        <w:t xml:space="preserve"> = </w:t>
      </w:r>
      <w:proofErr w:type="spellStart"/>
      <w:r w:rsidR="000E01A8">
        <w:rPr>
          <w:i/>
          <w:iCs/>
        </w:rPr>
        <w:t>nAve</w:t>
      </w:r>
      <w:proofErr w:type="spellEnd"/>
      <w:r w:rsidR="000E01A8">
        <w:rPr>
          <w:iCs/>
        </w:rPr>
        <w:t xml:space="preserve"> for free electrons in a conductor. Derive the equation, showing clearly the steps in your </w:t>
      </w:r>
      <w:r w:rsidR="009D17C9">
        <w:rPr>
          <w:iCs/>
        </w:rPr>
        <w:t>derivation</w:t>
      </w:r>
      <w:r w:rsidR="000E01A8">
        <w:rPr>
          <w:iCs/>
        </w:rPr>
        <w:t>.</w:t>
      </w:r>
    </w:p>
    <w:p w:rsidR="0049423A" w:rsidRDefault="0049423A" w:rsidP="00AF225D">
      <w:pPr>
        <w:pStyle w:val="Question"/>
      </w:pPr>
    </w:p>
    <w:p w:rsidR="00E60C43" w:rsidRDefault="00D96005" w:rsidP="00AF225D">
      <w:pPr>
        <w:pStyle w:val="Question"/>
      </w:pPr>
      <w:r>
        <w:br w:type="page"/>
      </w:r>
      <w:r w:rsidR="0049423A">
        <w:lastRenderedPageBreak/>
        <w:t>10</w:t>
      </w:r>
      <w:r>
        <w:t>.</w:t>
      </w:r>
      <w:r>
        <w:tab/>
        <w:t>What is the total resistance</w:t>
      </w:r>
      <w:r w:rsidR="006662CE">
        <w:t>, as a multiple of R,</w:t>
      </w:r>
      <w:r>
        <w:t xml:space="preserve"> of the following network of resistors?</w:t>
      </w:r>
    </w:p>
    <w:p w:rsidR="00D96005" w:rsidRDefault="002F1412" w:rsidP="00AF225D">
      <w:pPr>
        <w:pStyle w:val="Question"/>
      </w:pPr>
      <w:r>
        <w:rPr>
          <w:noProof/>
          <w:lang w:eastAsia="zh-CN"/>
        </w:rPr>
        <mc:AlternateContent>
          <mc:Choice Requires="wpc">
            <w:drawing>
              <wp:inline distT="0" distB="0" distL="0" distR="0">
                <wp:extent cx="5715000" cy="2286000"/>
                <wp:effectExtent l="0" t="0" r="0" b="0"/>
                <wp:docPr id="23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0100" y="3429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0A089C" w:rsidP="000E01A8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  <w:r w:rsidR="000E01A8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0100" y="10287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0A089C" w:rsidP="000E01A8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  <w:r w:rsidR="000E01A8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0100" y="17145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0A089C" w:rsidP="000E01A8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  <w:r w:rsidR="000E01A8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0300" y="6858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0A089C" w:rsidP="000E01A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="000E01A8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00300" y="13716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0A089C" w:rsidP="000E01A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="000E01A8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86200" y="10287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0E01A8" w:rsidP="000E01A8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"/>
                        <wps:cNvCnPr/>
                        <wps:spPr bwMode="auto">
                          <a:xfrm>
                            <a:off x="1714500" y="4572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/>
                        <wps:spPr bwMode="auto">
                          <a:xfrm>
                            <a:off x="1714500" y="11430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1714500" y="18288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2057400" y="457200"/>
                            <a:ext cx="794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/>
                        <wps:spPr bwMode="auto">
                          <a:xfrm flipH="1">
                            <a:off x="2057400" y="8001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/>
                        <wps:spPr bwMode="auto">
                          <a:xfrm flipH="1">
                            <a:off x="2057400" y="14859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/>
                        <wps:spPr bwMode="auto">
                          <a:xfrm flipH="1">
                            <a:off x="3543300" y="11430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3543300" y="800100"/>
                            <a:ext cx="794" cy="686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/>
                        <wps:spPr bwMode="auto">
                          <a:xfrm flipH="1">
                            <a:off x="3314700" y="14859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/>
                        <wps:spPr bwMode="auto">
                          <a:xfrm flipH="1">
                            <a:off x="3314700" y="8001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2"/>
                        <wps:cNvCnPr/>
                        <wps:spPr bwMode="auto">
                          <a:xfrm flipH="1">
                            <a:off x="571500" y="4572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3"/>
                        <wps:cNvCnPr/>
                        <wps:spPr bwMode="auto">
                          <a:xfrm flipH="1">
                            <a:off x="571500" y="11430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/>
                        <wps:spPr bwMode="auto">
                          <a:xfrm flipH="1">
                            <a:off x="571500" y="18288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5"/>
                        <wps:cNvCnPr/>
                        <wps:spPr bwMode="auto">
                          <a:xfrm>
                            <a:off x="571500" y="457200"/>
                            <a:ext cx="794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"/>
                        <wps:cNvCnPr/>
                        <wps:spPr bwMode="auto">
                          <a:xfrm>
                            <a:off x="4800600" y="11430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1"/>
                        <wps:cNvCnPr/>
                        <wps:spPr bwMode="auto">
                          <a:xfrm flipH="1">
                            <a:off x="228600" y="13716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" o:spid="_x0000_s1026" editas="canvas" style="width:450pt;height:180pt;mso-position-horizontal-relative:char;mso-position-vertical-relative:line" coordsize="5715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0;visibility:visible;mso-wrap-style:square">
                  <v:fill o:detectmouseclick="t"/>
                  <v:path o:connecttype="none"/>
                </v:shape>
                <v:rect id="Rectangle 12" o:spid="_x0000_s1028" style="position:absolute;left:8001;top:3429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0E01A8" w:rsidRDefault="000A089C" w:rsidP="000E01A8">
                        <w:pPr>
                          <w:jc w:val="center"/>
                        </w:pPr>
                        <w:r>
                          <w:t>9</w:t>
                        </w:r>
                        <w:r w:rsidR="000E01A8">
                          <w:t>R</w:t>
                        </w:r>
                      </w:p>
                    </w:txbxContent>
                  </v:textbox>
                </v:rect>
                <v:rect id="Rectangle 13" o:spid="_x0000_s1029" style="position:absolute;left:8001;top:10287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0E01A8" w:rsidRDefault="000A089C" w:rsidP="000E01A8">
                        <w:pPr>
                          <w:jc w:val="center"/>
                        </w:pPr>
                        <w:r>
                          <w:t>9</w:t>
                        </w:r>
                        <w:r w:rsidR="000E01A8">
                          <w:t>R</w:t>
                        </w:r>
                      </w:p>
                    </w:txbxContent>
                  </v:textbox>
                </v:rect>
                <v:rect id="Rectangle 14" o:spid="_x0000_s1030" style="position:absolute;left:8001;top:17145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0E01A8" w:rsidRDefault="000A089C" w:rsidP="000E01A8">
                        <w:pPr>
                          <w:jc w:val="center"/>
                        </w:pPr>
                        <w:r>
                          <w:t>9</w:t>
                        </w:r>
                        <w:r w:rsidR="000E01A8">
                          <w:t>R</w:t>
                        </w:r>
                      </w:p>
                    </w:txbxContent>
                  </v:textbox>
                </v:rect>
                <v:rect id="Rectangle 15" o:spid="_x0000_s1031" style="position:absolute;left:24003;top:6858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E01A8" w:rsidRDefault="000A089C" w:rsidP="000E01A8">
                        <w:pPr>
                          <w:jc w:val="center"/>
                        </w:pPr>
                        <w:r>
                          <w:t>4</w:t>
                        </w:r>
                        <w:r w:rsidR="000E01A8">
                          <w:t>R</w:t>
                        </w:r>
                      </w:p>
                    </w:txbxContent>
                  </v:textbox>
                </v:rect>
                <v:rect id="Rectangle 16" o:spid="_x0000_s1032" style="position:absolute;left:24003;top:13716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0E01A8" w:rsidRDefault="000A089C" w:rsidP="000E01A8">
                        <w:pPr>
                          <w:jc w:val="center"/>
                        </w:pPr>
                        <w:r>
                          <w:t>4</w:t>
                        </w:r>
                        <w:r w:rsidR="000E01A8">
                          <w:t>R</w:t>
                        </w:r>
                      </w:p>
                    </w:txbxContent>
                  </v:textbox>
                </v:rect>
                <v:rect id="Rectangle 18" o:spid="_x0000_s1033" style="position:absolute;left:38862;top:10287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0E01A8" w:rsidRDefault="000E01A8" w:rsidP="000E01A8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rect>
                <v:line id="Line 20" o:spid="_x0000_s1034" style="position:absolute;visibility:visible;mso-wrap-style:square" from="17145,4572" to="20574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1" o:spid="_x0000_s1035" style="position:absolute;visibility:visible;mso-wrap-style:square" from="17145,11430" to="20574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2" o:spid="_x0000_s1036" style="position:absolute;visibility:visible;mso-wrap-style:square" from="17145,18288" to="20574,1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3" o:spid="_x0000_s1037" style="position:absolute;visibility:visible;mso-wrap-style:square" from="20574,4572" to="20581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4" o:spid="_x0000_s1038" style="position:absolute;flip:x;visibility:visible;mso-wrap-style:square" from="20574,8001" to="24003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25" o:spid="_x0000_s1039" style="position:absolute;flip:x;visibility:visible;mso-wrap-style:square" from="20574,14859" to="24003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27" o:spid="_x0000_s1040" style="position:absolute;flip:x;visibility:visible;mso-wrap-style:square" from="35433,11430" to="38862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29" o:spid="_x0000_s1041" style="position:absolute;visibility:visible;mso-wrap-style:square" from="35433,8001" to="35440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30" o:spid="_x0000_s1042" style="position:absolute;flip:x;visibility:visible;mso-wrap-style:square" from="33147,14859" to="35433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31" o:spid="_x0000_s1043" style="position:absolute;flip:x;visibility:visible;mso-wrap-style:square" from="33147,8001" to="35433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32" o:spid="_x0000_s1044" style="position:absolute;flip:x;visibility:visible;mso-wrap-style:square" from="5715,4572" to="80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33" o:spid="_x0000_s1045" style="position:absolute;flip:x;visibility:visible;mso-wrap-style:square" from="5715,11430" to="8001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34" o:spid="_x0000_s1046" style="position:absolute;flip:x;visibility:visible;mso-wrap-style:square" from="5715,18288" to="8001,1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35" o:spid="_x0000_s1047" style="position:absolute;visibility:visible;mso-wrap-style:square" from="5715,4572" to="5722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7" o:spid="_x0000_s1048" style="position:absolute;visibility:visible;mso-wrap-style:square" from="48006,11430" to="50292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41" o:spid="_x0000_s1049" style="position:absolute;flip:x;visibility:visible;mso-wrap-style:square" from="2286,13716" to="5715,1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w10:anchorlock/>
              </v:group>
            </w:pict>
          </mc:Fallback>
        </mc:AlternateContent>
      </w:r>
    </w:p>
    <w:p w:rsidR="004421BA" w:rsidRDefault="004421BA" w:rsidP="00AF225D">
      <w:pPr>
        <w:pStyle w:val="Question"/>
      </w:pPr>
    </w:p>
    <w:p w:rsidR="0043424E" w:rsidRPr="009D17C9" w:rsidRDefault="0043424E" w:rsidP="009D17C9">
      <w:pPr>
        <w:pStyle w:val="Question"/>
      </w:pPr>
      <w:r>
        <w:t>11.</w:t>
      </w:r>
      <w:r>
        <w:tab/>
      </w:r>
      <w:r w:rsidR="009D17C9">
        <w:t xml:space="preserve">Consider the series connection of a resistor of resistance </w:t>
      </w:r>
      <w:r w:rsidR="009D17C9" w:rsidRPr="009D17C9">
        <w:rPr>
          <w:i/>
          <w:iCs/>
        </w:rPr>
        <w:t>R</w:t>
      </w:r>
      <w:r w:rsidR="009D17C9">
        <w:t xml:space="preserve"> and an Inductor of inductance </w:t>
      </w:r>
      <w:r w:rsidR="009D17C9">
        <w:rPr>
          <w:i/>
          <w:iCs/>
        </w:rPr>
        <w:t>L</w:t>
      </w:r>
      <w:r w:rsidR="009D17C9">
        <w:t xml:space="preserve">. By means of a </w:t>
      </w:r>
      <w:r w:rsidR="000C6F08">
        <w:t xml:space="preserve">phasor </w:t>
      </w:r>
      <w:r w:rsidR="009D17C9">
        <w:t xml:space="preserve">diagram, find the phase difference between the applied voltage and the voltage appearing across the inductor if </w:t>
      </w:r>
      <w:r w:rsidR="009D17C9">
        <w:rPr>
          <w:i/>
          <w:iCs/>
        </w:rPr>
        <w:t>R</w:t>
      </w:r>
      <w:r w:rsidR="009D17C9">
        <w:t xml:space="preserve"> = </w:t>
      </w:r>
      <w:r w:rsidR="000A089C">
        <w:t>2</w:t>
      </w:r>
      <w:r w:rsidR="006662CE">
        <w:t>00</w:t>
      </w:r>
      <w:r w:rsidR="009D17C9">
        <w:t xml:space="preserve"> ohm and </w:t>
      </w:r>
      <w:r w:rsidR="009D17C9">
        <w:rPr>
          <w:i/>
          <w:iCs/>
        </w:rPr>
        <w:t>L</w:t>
      </w:r>
      <w:r w:rsidR="009D17C9">
        <w:t xml:space="preserve"> = 200 </w:t>
      </w:r>
      <w:proofErr w:type="spellStart"/>
      <w:r w:rsidR="009D17C9">
        <w:t>mH</w:t>
      </w:r>
      <w:proofErr w:type="spellEnd"/>
      <w:r w:rsidR="009D17C9">
        <w:t xml:space="preserve"> and the input voltage is of frequency </w:t>
      </w:r>
      <w:r w:rsidR="000A089C">
        <w:t>4</w:t>
      </w:r>
      <w:r w:rsidR="009D17C9">
        <w:t>00 Hz.</w:t>
      </w:r>
    </w:p>
    <w:p w:rsidR="004E3F62" w:rsidRDefault="004E3F62" w:rsidP="00AF225D">
      <w:pPr>
        <w:pStyle w:val="Question"/>
      </w:pPr>
    </w:p>
    <w:p w:rsidR="004E3F62" w:rsidRDefault="004E3F62" w:rsidP="00065FF9">
      <w:pPr>
        <w:pStyle w:val="Question"/>
      </w:pPr>
      <w:r>
        <w:t>12.</w:t>
      </w:r>
      <w:r w:rsidR="00065FF9">
        <w:tab/>
        <w:t xml:space="preserve">Given that </w:t>
      </w:r>
      <w:r w:rsidR="00AE24AF">
        <w:t xml:space="preserve">the </w:t>
      </w:r>
      <w:r w:rsidR="00065FF9">
        <w:t xml:space="preserve">resistance of a </w:t>
      </w:r>
      <w:r w:rsidR="006662CE">
        <w:t>2</w:t>
      </w:r>
      <w:r w:rsidR="000A089C">
        <w:t>0</w:t>
      </w:r>
      <w:r w:rsidR="002B4D2D">
        <w:t>cm</w:t>
      </w:r>
      <w:r w:rsidR="00065FF9">
        <w:t xml:space="preserve"> length of Nichrome wire of diameter 0.55 mm is </w:t>
      </w:r>
      <w:r w:rsidR="000A089C">
        <w:t>0.92</w:t>
      </w:r>
      <w:r w:rsidR="00065FF9">
        <w:t> ohm, find the resistivity of Nichrome.</w:t>
      </w:r>
    </w:p>
    <w:p w:rsidR="002F59A1" w:rsidRDefault="002F59A1" w:rsidP="00AF225D">
      <w:pPr>
        <w:pStyle w:val="Question"/>
      </w:pPr>
    </w:p>
    <w:p w:rsidR="002F59A1" w:rsidRDefault="002F59A1" w:rsidP="009E37BA">
      <w:pPr>
        <w:pStyle w:val="Question"/>
      </w:pPr>
      <w:r w:rsidRPr="00053DD7">
        <w:t>13.</w:t>
      </w:r>
      <w:r w:rsidRPr="00053DD7">
        <w:tab/>
      </w:r>
      <w:r w:rsidR="009E37BA">
        <w:t>Describe how neutron emission during nuclear fission can lead to a chain reaction. Explain how this can be harnessed for energy generation in a nuclear power station.</w:t>
      </w:r>
    </w:p>
    <w:p w:rsidR="0049423A" w:rsidRDefault="0049423A" w:rsidP="00AF225D">
      <w:pPr>
        <w:pStyle w:val="Question"/>
      </w:pPr>
    </w:p>
    <w:p w:rsidR="00C5474F" w:rsidRPr="002E18E9" w:rsidRDefault="0049423A" w:rsidP="002E18E9">
      <w:pPr>
        <w:pStyle w:val="Question"/>
        <w:rPr>
          <w:rFonts w:ascii="Symbol" w:hAnsi="Symbol"/>
        </w:rPr>
      </w:pPr>
      <w:r>
        <w:t>14.</w:t>
      </w:r>
      <w:r>
        <w:tab/>
      </w:r>
      <w:r w:rsidR="0009149F">
        <w:t xml:space="preserve">A </w:t>
      </w:r>
      <w:r w:rsidR="000A089C">
        <w:t>4</w:t>
      </w:r>
      <w:r w:rsidR="002E18E9">
        <w:t xml:space="preserve">0 g </w:t>
      </w:r>
      <w:r w:rsidR="0009149F">
        <w:t xml:space="preserve">mass is fired with </w:t>
      </w:r>
      <w:r w:rsidR="002E18E9">
        <w:t xml:space="preserve">velocity </w:t>
      </w:r>
      <w:r w:rsidR="0009149F">
        <w:t>1 m.s</w:t>
      </w:r>
      <w:r w:rsidR="0009149F">
        <w:rPr>
          <w:vertAlign w:val="superscript"/>
        </w:rPr>
        <w:t>-1</w:t>
      </w:r>
      <w:r w:rsidR="0009149F">
        <w:t xml:space="preserve"> </w:t>
      </w:r>
      <w:r w:rsidR="0009149F" w:rsidRPr="0009149F">
        <w:t>at</w:t>
      </w:r>
      <w:r w:rsidR="0009149F">
        <w:t xml:space="preserve"> another, identical </w:t>
      </w:r>
      <w:r w:rsidR="002E18E9">
        <w:t>mass</w:t>
      </w:r>
      <w:r w:rsidR="0009149F">
        <w:t xml:space="preserve"> which is initially at rest. </w:t>
      </w:r>
      <w:r w:rsidR="002E18E9">
        <w:t>Given that the two masses travel together with velocity 0.</w:t>
      </w:r>
      <w:r w:rsidR="00A52639">
        <w:t>05</w:t>
      </w:r>
      <w:r w:rsidR="002E18E9">
        <w:t xml:space="preserve"> m.s</w:t>
      </w:r>
      <w:r w:rsidR="002E18E9">
        <w:rPr>
          <w:vertAlign w:val="superscript"/>
        </w:rPr>
        <w:t>-1</w:t>
      </w:r>
      <w:r w:rsidR="002E18E9">
        <w:t xml:space="preserve"> after they collide, calculate the energy lost during the collision. To what form is that energy likely to have bee</w:t>
      </w:r>
      <w:r w:rsidR="009D17C9">
        <w:t>n</w:t>
      </w:r>
      <w:r w:rsidR="002E18E9">
        <w:t xml:space="preserve"> converted?</w:t>
      </w:r>
    </w:p>
    <w:p w:rsidR="00C348AD" w:rsidRPr="00C5474F" w:rsidRDefault="00C348AD" w:rsidP="00AF225D">
      <w:pPr>
        <w:pStyle w:val="Question"/>
      </w:pPr>
    </w:p>
    <w:sectPr w:rsidR="00C348AD" w:rsidRPr="00C5474F">
      <w:pgSz w:w="11906" w:h="16838" w:code="9"/>
      <w:pgMar w:top="1440" w:right="1276" w:bottom="1985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729"/>
    <w:multiLevelType w:val="hybridMultilevel"/>
    <w:tmpl w:val="C73E3CEE"/>
    <w:lvl w:ilvl="0" w:tplc="9B126B8E">
      <w:start w:val="17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4EEE3F65"/>
    <w:multiLevelType w:val="hybridMultilevel"/>
    <w:tmpl w:val="483820CC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66603ADD"/>
    <w:multiLevelType w:val="hybridMultilevel"/>
    <w:tmpl w:val="483820CC"/>
    <w:lvl w:ilvl="0" w:tplc="BE1814C0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71227AB9"/>
    <w:multiLevelType w:val="hybridMultilevel"/>
    <w:tmpl w:val="48320C06"/>
    <w:lvl w:ilvl="0" w:tplc="CDDC0FCC">
      <w:start w:val="5"/>
      <w:numFmt w:val="lowerLetter"/>
      <w:lvlText w:val="%1)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A9"/>
    <w:rsid w:val="00032BAD"/>
    <w:rsid w:val="00053DD7"/>
    <w:rsid w:val="00065FF9"/>
    <w:rsid w:val="00076838"/>
    <w:rsid w:val="0009149F"/>
    <w:rsid w:val="000A089C"/>
    <w:rsid w:val="000C6F08"/>
    <w:rsid w:val="000E01A8"/>
    <w:rsid w:val="0014193A"/>
    <w:rsid w:val="00193950"/>
    <w:rsid w:val="001B4AA9"/>
    <w:rsid w:val="001E2271"/>
    <w:rsid w:val="002534F2"/>
    <w:rsid w:val="002706E2"/>
    <w:rsid w:val="00272E73"/>
    <w:rsid w:val="002B4D2D"/>
    <w:rsid w:val="002E18E9"/>
    <w:rsid w:val="002F1412"/>
    <w:rsid w:val="002F59A1"/>
    <w:rsid w:val="0043424E"/>
    <w:rsid w:val="004421BA"/>
    <w:rsid w:val="00442379"/>
    <w:rsid w:val="0046398E"/>
    <w:rsid w:val="0049423A"/>
    <w:rsid w:val="00496462"/>
    <w:rsid w:val="004A5D09"/>
    <w:rsid w:val="004A74B5"/>
    <w:rsid w:val="004B09E8"/>
    <w:rsid w:val="004E3F62"/>
    <w:rsid w:val="0058006A"/>
    <w:rsid w:val="00586E06"/>
    <w:rsid w:val="005A36B0"/>
    <w:rsid w:val="005A6BFD"/>
    <w:rsid w:val="00632120"/>
    <w:rsid w:val="006662CE"/>
    <w:rsid w:val="006775AB"/>
    <w:rsid w:val="00692153"/>
    <w:rsid w:val="006B79DA"/>
    <w:rsid w:val="006C4B61"/>
    <w:rsid w:val="0070398A"/>
    <w:rsid w:val="007976FE"/>
    <w:rsid w:val="007F45EB"/>
    <w:rsid w:val="0081224D"/>
    <w:rsid w:val="0084396F"/>
    <w:rsid w:val="00853D4D"/>
    <w:rsid w:val="00905F22"/>
    <w:rsid w:val="00917DA4"/>
    <w:rsid w:val="009D17C9"/>
    <w:rsid w:val="009E37BA"/>
    <w:rsid w:val="009F2638"/>
    <w:rsid w:val="00A52639"/>
    <w:rsid w:val="00AE24AF"/>
    <w:rsid w:val="00AF225D"/>
    <w:rsid w:val="00AF3E77"/>
    <w:rsid w:val="00B219AD"/>
    <w:rsid w:val="00BC2C6B"/>
    <w:rsid w:val="00C348AD"/>
    <w:rsid w:val="00C5474F"/>
    <w:rsid w:val="00C84C9A"/>
    <w:rsid w:val="00C85091"/>
    <w:rsid w:val="00CC1FA1"/>
    <w:rsid w:val="00CD0A39"/>
    <w:rsid w:val="00D2609A"/>
    <w:rsid w:val="00D5393D"/>
    <w:rsid w:val="00D96005"/>
    <w:rsid w:val="00DB1CFF"/>
    <w:rsid w:val="00DE0188"/>
    <w:rsid w:val="00E60C43"/>
    <w:rsid w:val="00F12939"/>
    <w:rsid w:val="00F32F13"/>
    <w:rsid w:val="00F66B48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563D26-3C48-4C71-B78F-29FB7757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odule">
    <w:name w:val="Module"/>
    <w:basedOn w:val="Normal"/>
    <w:next w:val="Questsub"/>
    <w:rPr>
      <w:b/>
      <w:sz w:val="28"/>
    </w:rPr>
  </w:style>
  <w:style w:type="paragraph" w:customStyle="1" w:styleId="Questsub">
    <w:name w:val="Questsub"/>
    <w:basedOn w:val="Normal"/>
    <w:pPr>
      <w:tabs>
        <w:tab w:val="left" w:pos="340"/>
        <w:tab w:val="left" w:pos="1134"/>
        <w:tab w:val="right" w:pos="8931"/>
      </w:tabs>
      <w:ind w:left="737" w:hanging="73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Question">
    <w:name w:val="Question"/>
    <w:basedOn w:val="Normal"/>
    <w:pPr>
      <w:tabs>
        <w:tab w:val="right" w:pos="8930"/>
      </w:tabs>
      <w:ind w:left="340" w:hanging="34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CA736DF9.dotm</Template>
  <TotalTime>0</TotalTime>
  <Pages>2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Wales, Bangor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Iestyn Pierce</dc:creator>
  <cp:lastModifiedBy>Amanda Smith</cp:lastModifiedBy>
  <cp:revision>2</cp:revision>
  <cp:lastPrinted>2006-11-06T11:12:00Z</cp:lastPrinted>
  <dcterms:created xsi:type="dcterms:W3CDTF">2020-01-22T11:35:00Z</dcterms:created>
  <dcterms:modified xsi:type="dcterms:W3CDTF">2020-01-22T11:35:00Z</dcterms:modified>
</cp:coreProperties>
</file>