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271" w:rsidRDefault="001E2271" w:rsidP="00586E06">
      <w:pPr>
        <w:pStyle w:val="Question"/>
      </w:pPr>
      <w:bookmarkStart w:id="0" w:name="_GoBack"/>
      <w:bookmarkEnd w:id="0"/>
      <w:proofErr w:type="spellStart"/>
      <w:r>
        <w:t>Arholiadau</w:t>
      </w:r>
      <w:proofErr w:type="spellEnd"/>
      <w:r>
        <w:t xml:space="preserve"> </w:t>
      </w:r>
      <w:proofErr w:type="spellStart"/>
      <w:r>
        <w:t>Ysgoloriaeth</w:t>
      </w:r>
      <w:proofErr w:type="spellEnd"/>
      <w:r>
        <w:tab/>
      </w:r>
      <w:proofErr w:type="spellStart"/>
      <w:r>
        <w:t>Ionawr</w:t>
      </w:r>
      <w:proofErr w:type="spellEnd"/>
      <w:r>
        <w:t xml:space="preserve"> 20</w:t>
      </w:r>
      <w:r w:rsidR="00D61A65">
        <w:t>20</w:t>
      </w:r>
    </w:p>
    <w:p w:rsidR="001E2271" w:rsidRDefault="001E2271" w:rsidP="00586E06">
      <w:pPr>
        <w:pStyle w:val="Question"/>
      </w:pPr>
      <w:r>
        <w:t>Scholarship Examinations</w:t>
      </w:r>
      <w:r>
        <w:tab/>
        <w:t>January 20</w:t>
      </w:r>
      <w:r w:rsidR="00D61A65">
        <w:t>20</w:t>
      </w:r>
    </w:p>
    <w:p w:rsidR="00DB1CFF" w:rsidRDefault="00DB1CFF" w:rsidP="001E2271">
      <w:pPr>
        <w:pStyle w:val="Question"/>
      </w:pPr>
    </w:p>
    <w:p w:rsidR="001E2271" w:rsidRDefault="001E2271" w:rsidP="001E2271">
      <w:pPr>
        <w:pStyle w:val="Question"/>
      </w:pPr>
      <w:proofErr w:type="spellStart"/>
      <w:r>
        <w:t>Amser</w:t>
      </w:r>
      <w:proofErr w:type="spellEnd"/>
      <w:r>
        <w:t xml:space="preserve"> a </w:t>
      </w:r>
      <w:proofErr w:type="spellStart"/>
      <w:proofErr w:type="gramStart"/>
      <w:r>
        <w:t>ganiateir</w:t>
      </w:r>
      <w:proofErr w:type="spellEnd"/>
      <w:r>
        <w:t xml:space="preserve"> :</w:t>
      </w:r>
      <w:proofErr w:type="gramEnd"/>
      <w:r>
        <w:t xml:space="preserve"> 2 </w:t>
      </w:r>
      <w:proofErr w:type="spellStart"/>
      <w:r>
        <w:t>awr</w:t>
      </w:r>
      <w:proofErr w:type="spellEnd"/>
      <w:r>
        <w:tab/>
        <w:t>FFISEG</w:t>
      </w:r>
    </w:p>
    <w:p w:rsidR="001E2271" w:rsidRDefault="001E2271" w:rsidP="001E2271">
      <w:pPr>
        <w:pStyle w:val="Question"/>
      </w:pPr>
      <w:r>
        <w:t xml:space="preserve">Time </w:t>
      </w:r>
      <w:proofErr w:type="gramStart"/>
      <w:r>
        <w:t>allowed :</w:t>
      </w:r>
      <w:proofErr w:type="gramEnd"/>
      <w:r>
        <w:t xml:space="preserve"> 2 hours</w:t>
      </w:r>
      <w:r>
        <w:tab/>
        <w:t>PHYSICS</w:t>
      </w:r>
    </w:p>
    <w:p w:rsidR="001E2271" w:rsidRDefault="001E2271">
      <w:pPr>
        <w:pStyle w:val="Question"/>
        <w:jc w:val="center"/>
      </w:pPr>
    </w:p>
    <w:p w:rsidR="002706E2" w:rsidRPr="00EC696E" w:rsidRDefault="001C698A">
      <w:pPr>
        <w:pStyle w:val="Question"/>
        <w:jc w:val="center"/>
        <w:rPr>
          <w:i/>
          <w:lang w:val="cy-GB"/>
        </w:rPr>
      </w:pPr>
      <w:r w:rsidRPr="00EC696E">
        <w:rPr>
          <w:i/>
          <w:lang w:val="cy-GB"/>
        </w:rPr>
        <w:t>Cewch ymgeisio unrhyw gwestiynau</w:t>
      </w:r>
      <w:r w:rsidR="001E2271" w:rsidRPr="00EC696E">
        <w:rPr>
          <w:i/>
          <w:lang w:val="cy-GB"/>
        </w:rPr>
        <w:t>.</w:t>
      </w:r>
      <w:r w:rsidRPr="00EC696E">
        <w:rPr>
          <w:i/>
          <w:lang w:val="cy-GB"/>
        </w:rPr>
        <w:t>Rhoir credyd am atebion cyflawn</w:t>
      </w:r>
      <w:r w:rsidR="001E2271" w:rsidRPr="00EC696E">
        <w:rPr>
          <w:i/>
          <w:lang w:val="cy-GB"/>
        </w:rPr>
        <w:t>.</w:t>
      </w:r>
    </w:p>
    <w:p w:rsidR="00AF225D" w:rsidRPr="00EC696E" w:rsidRDefault="00AF225D">
      <w:pPr>
        <w:pStyle w:val="Question"/>
        <w:jc w:val="center"/>
        <w:rPr>
          <w:vertAlign w:val="subscript"/>
          <w:lang w:val="cy-GB"/>
        </w:rPr>
      </w:pPr>
      <w:r w:rsidRPr="00EC696E">
        <w:rPr>
          <w:sz w:val="22"/>
          <w:lang w:val="cy-GB"/>
        </w:rPr>
        <w:t>[</w:t>
      </w:r>
      <w:r w:rsidR="001C698A" w:rsidRPr="00EC696E">
        <w:rPr>
          <w:lang w:val="cy-GB"/>
        </w:rPr>
        <w:t>Rhagdybiwch fod</w:t>
      </w:r>
      <w:r w:rsidRPr="00EC696E">
        <w:rPr>
          <w:lang w:val="cy-GB"/>
        </w:rPr>
        <w:t xml:space="preserve"> </w:t>
      </w:r>
      <w:r w:rsidRPr="00EC696E">
        <w:rPr>
          <w:i/>
          <w:lang w:val="cy-GB"/>
        </w:rPr>
        <w:t>g</w:t>
      </w:r>
      <w:r w:rsidRPr="00EC696E">
        <w:rPr>
          <w:lang w:val="cy-GB"/>
        </w:rPr>
        <w:t xml:space="preserve"> = </w:t>
      </w:r>
      <w:r w:rsidR="002534F2" w:rsidRPr="00EC696E">
        <w:rPr>
          <w:lang w:val="cy-GB"/>
        </w:rPr>
        <w:t>9.8</w:t>
      </w:r>
      <w:r w:rsidRPr="00EC696E">
        <w:rPr>
          <w:lang w:val="cy-GB"/>
        </w:rPr>
        <w:t xml:space="preserve"> m.s</w:t>
      </w:r>
      <w:r w:rsidRPr="00EC696E">
        <w:rPr>
          <w:vertAlign w:val="superscript"/>
          <w:lang w:val="cy-GB"/>
        </w:rPr>
        <w:t>-2</w:t>
      </w:r>
      <w:r w:rsidRPr="00EC696E">
        <w:rPr>
          <w:lang w:val="cy-GB"/>
        </w:rPr>
        <w:t>]</w:t>
      </w:r>
    </w:p>
    <w:p w:rsidR="001E2271" w:rsidRPr="00EC696E" w:rsidRDefault="001E2271" w:rsidP="001E2271">
      <w:pPr>
        <w:pStyle w:val="Questsub"/>
        <w:rPr>
          <w:lang w:val="cy-GB"/>
        </w:rPr>
      </w:pPr>
    </w:p>
    <w:p w:rsidR="00DB1CFF" w:rsidRPr="00EC696E" w:rsidRDefault="0081224D" w:rsidP="002E18E9">
      <w:pPr>
        <w:pStyle w:val="Question"/>
        <w:rPr>
          <w:lang w:val="cy-GB"/>
        </w:rPr>
      </w:pPr>
      <w:r w:rsidRPr="00EC696E">
        <w:rPr>
          <w:lang w:val="cy-GB"/>
        </w:rPr>
        <w:t>1</w:t>
      </w:r>
      <w:r w:rsidR="002706E2" w:rsidRPr="00EC696E">
        <w:rPr>
          <w:lang w:val="cy-GB"/>
        </w:rPr>
        <w:t>.</w:t>
      </w:r>
      <w:r w:rsidR="002706E2" w:rsidRPr="00EC696E">
        <w:rPr>
          <w:lang w:val="cy-GB"/>
        </w:rPr>
        <w:tab/>
      </w:r>
      <w:r w:rsidR="001C698A" w:rsidRPr="00EC696E">
        <w:rPr>
          <w:lang w:val="cy-GB"/>
        </w:rPr>
        <w:t>Yn yr hafaliad</w:t>
      </w:r>
      <w:r w:rsidR="00D5393D" w:rsidRPr="00EC696E">
        <w:rPr>
          <w:lang w:val="cy-GB"/>
        </w:rPr>
        <w:t xml:space="preserve"> </w:t>
      </w:r>
      <m:oMath>
        <m:r>
          <w:rPr>
            <w:rFonts w:ascii="Cambria Math" w:hAnsi="Cambria Math"/>
            <w:lang w:val="cy-GB"/>
          </w:rPr>
          <m:t>V=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cy-GB"/>
              </w:rPr>
              <m:t>V</m:t>
            </m:r>
          </m:e>
          <m:sub>
            <m:r>
              <w:rPr>
                <w:rFonts w:ascii="Cambria Math" w:hAnsi="Cambria Math"/>
                <w:lang w:val="cy-GB"/>
              </w:rPr>
              <m:t>0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cy-GB"/>
              </w:rPr>
              <m:t>e</m:t>
            </m:r>
          </m:e>
          <m:sup>
            <m:r>
              <w:rPr>
                <w:rFonts w:ascii="Cambria Math" w:hAnsi="Cambria Math"/>
                <w:lang w:val="cy-GB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  <w:lang w:val="cy-GB"/>
                  </w:rPr>
                  <m:t>t</m:t>
                </m:r>
              </m:num>
              <m:den>
                <m:r>
                  <w:rPr>
                    <w:rFonts w:ascii="Cambria Math" w:hAnsi="Cambria Math"/>
                    <w:lang w:val="cy-GB"/>
                  </w:rPr>
                  <m:t>τ</m:t>
                </m:r>
              </m:den>
            </m:f>
          </m:sup>
        </m:sSup>
      </m:oMath>
      <w:r w:rsidR="00D5393D" w:rsidRPr="00EC696E">
        <w:rPr>
          <w:lang w:val="cy-GB"/>
        </w:rPr>
        <w:t xml:space="preserve"> </w:t>
      </w:r>
      <w:r w:rsidR="001C698A" w:rsidRPr="00EC696E">
        <w:rPr>
          <w:lang w:val="cy-GB"/>
        </w:rPr>
        <w:t xml:space="preserve">lle </w:t>
      </w:r>
      <w:r w:rsidR="00D61A65">
        <w:rPr>
          <w:i/>
          <w:lang w:val="cy-GB"/>
        </w:rPr>
        <w:t>V</w:t>
      </w:r>
      <w:r w:rsidR="002B4D2D" w:rsidRPr="00EC696E">
        <w:rPr>
          <w:i/>
          <w:vertAlign w:val="subscript"/>
          <w:lang w:val="cy-GB"/>
        </w:rPr>
        <w:t>0</w:t>
      </w:r>
      <w:r w:rsidR="00D5393D" w:rsidRPr="00EC696E">
        <w:rPr>
          <w:lang w:val="cy-GB"/>
        </w:rPr>
        <w:t xml:space="preserve"> </w:t>
      </w:r>
      <w:r w:rsidR="001C698A" w:rsidRPr="00EC696E">
        <w:rPr>
          <w:lang w:val="cy-GB"/>
        </w:rPr>
        <w:t xml:space="preserve">yw’r </w:t>
      </w:r>
      <w:r w:rsidR="00D61A65">
        <w:rPr>
          <w:lang w:val="cy-GB"/>
        </w:rPr>
        <w:t>foltedd</w:t>
      </w:r>
      <w:r w:rsidR="001C698A" w:rsidRPr="00EC696E">
        <w:rPr>
          <w:lang w:val="cy-GB"/>
        </w:rPr>
        <w:t xml:space="preserve"> cychwynol </w:t>
      </w:r>
      <w:r w:rsidR="00D61A65">
        <w:rPr>
          <w:lang w:val="cy-GB"/>
        </w:rPr>
        <w:t xml:space="preserve">ar gynhwysydd gyda chynhwysiant </w:t>
      </w:r>
      <w:r w:rsidR="00D61A65" w:rsidRPr="00D61A65">
        <w:rPr>
          <w:i/>
          <w:lang w:val="cy-GB"/>
        </w:rPr>
        <w:t>C</w:t>
      </w:r>
      <w:r w:rsidR="00D61A65" w:rsidRPr="00D61A65">
        <w:rPr>
          <w:lang w:val="cy-GB"/>
        </w:rPr>
        <w:t xml:space="preserve"> sydd </w:t>
      </w:r>
      <w:r w:rsidR="00D61A65">
        <w:rPr>
          <w:lang w:val="cy-GB"/>
        </w:rPr>
        <w:t>y</w:t>
      </w:r>
      <w:r w:rsidR="00D61A65" w:rsidRPr="00D61A65">
        <w:rPr>
          <w:lang w:val="cy-GB"/>
        </w:rPr>
        <w:t xml:space="preserve">n </w:t>
      </w:r>
      <w:r w:rsidR="00D61A65">
        <w:rPr>
          <w:lang w:val="cy-GB"/>
        </w:rPr>
        <w:t>dadwefru trwy wrthydd gyda gwrthiant R</w:t>
      </w:r>
      <w:r w:rsidR="00D5393D" w:rsidRPr="00EC696E">
        <w:rPr>
          <w:lang w:val="cy-GB"/>
        </w:rPr>
        <w:t xml:space="preserve">, </w:t>
      </w:r>
      <w:r w:rsidR="00D61A65" w:rsidRPr="00D61A65">
        <w:rPr>
          <w:i/>
          <w:lang w:val="cy-GB"/>
        </w:rPr>
        <w:t>V</w:t>
      </w:r>
      <w:r w:rsidR="00D61A65">
        <w:rPr>
          <w:lang w:val="cy-GB"/>
        </w:rPr>
        <w:t xml:space="preserve"> yw’r foltedd pan mae’r amser yn t, ac mae </w:t>
      </w:r>
      <w:r w:rsidR="00D61A65" w:rsidRPr="00D61A65">
        <w:rPr>
          <w:rFonts w:ascii="Symbol" w:hAnsi="Symbol"/>
          <w:i/>
          <w:lang w:val="cy-GB"/>
        </w:rPr>
        <w:t></w:t>
      </w:r>
      <w:r w:rsidR="00D61A65">
        <w:rPr>
          <w:lang w:val="cy-GB"/>
        </w:rPr>
        <w:t xml:space="preserve"> = </w:t>
      </w:r>
      <w:r w:rsidR="00D61A65" w:rsidRPr="00D61A65">
        <w:rPr>
          <w:i/>
          <w:lang w:val="cy-GB"/>
        </w:rPr>
        <w:t>RC</w:t>
      </w:r>
      <w:r w:rsidR="00D61A65">
        <w:rPr>
          <w:lang w:val="cy-GB"/>
        </w:rPr>
        <w:t>,</w:t>
      </w:r>
      <w:r w:rsidR="00D5393D" w:rsidRPr="00EC696E">
        <w:rPr>
          <w:lang w:val="cy-GB"/>
        </w:rPr>
        <w:t xml:space="preserve"> </w:t>
      </w:r>
      <w:r w:rsidR="001C698A" w:rsidRPr="00EC696E">
        <w:rPr>
          <w:lang w:val="cy-GB"/>
        </w:rPr>
        <w:t xml:space="preserve">darganfyddwch unedau y cysonyn </w:t>
      </w:r>
      <w:r w:rsidR="00D61A65">
        <w:rPr>
          <w:rFonts w:ascii="Symbol" w:hAnsi="Symbol"/>
          <w:i/>
          <w:lang w:val="cy-GB"/>
        </w:rPr>
        <w:t></w:t>
      </w:r>
      <w:r w:rsidRPr="00EC696E">
        <w:rPr>
          <w:lang w:val="cy-GB"/>
        </w:rPr>
        <w:t>.</w:t>
      </w:r>
      <w:r w:rsidR="002E18E9" w:rsidRPr="00EC696E">
        <w:rPr>
          <w:lang w:val="cy-GB"/>
        </w:rPr>
        <w:t xml:space="preserve"> </w:t>
      </w:r>
      <w:r w:rsidR="001C698A" w:rsidRPr="00EC696E">
        <w:rPr>
          <w:lang w:val="cy-GB"/>
        </w:rPr>
        <w:t xml:space="preserve">Beth yw arwyddocad ymarferol </w:t>
      </w:r>
      <w:r w:rsidR="00D61A65">
        <w:rPr>
          <w:rFonts w:ascii="Symbol" w:hAnsi="Symbol"/>
          <w:i/>
          <w:iCs/>
          <w:lang w:val="cy-GB"/>
        </w:rPr>
        <w:t></w:t>
      </w:r>
      <w:r w:rsidR="009D17C9" w:rsidRPr="00EC696E">
        <w:rPr>
          <w:lang w:val="cy-GB"/>
        </w:rPr>
        <w:t>?</w:t>
      </w:r>
    </w:p>
    <w:p w:rsidR="00DB1CFF" w:rsidRPr="00EC696E" w:rsidRDefault="00DB1CFF" w:rsidP="001E2271">
      <w:pPr>
        <w:pStyle w:val="Questsub"/>
        <w:rPr>
          <w:lang w:val="cy-GB"/>
        </w:rPr>
      </w:pPr>
    </w:p>
    <w:p w:rsidR="0081224D" w:rsidRPr="00EC696E" w:rsidRDefault="0081224D" w:rsidP="00586E06">
      <w:pPr>
        <w:pStyle w:val="Question"/>
        <w:rPr>
          <w:lang w:val="cy-GB"/>
        </w:rPr>
      </w:pPr>
      <w:r w:rsidRPr="00EC696E">
        <w:rPr>
          <w:lang w:val="cy-GB"/>
        </w:rPr>
        <w:t>2.</w:t>
      </w:r>
      <w:r w:rsidRPr="00EC696E">
        <w:rPr>
          <w:lang w:val="cy-GB"/>
        </w:rPr>
        <w:tab/>
      </w:r>
      <w:r w:rsidR="001C698A" w:rsidRPr="00EC696E">
        <w:rPr>
          <w:lang w:val="cy-GB"/>
        </w:rPr>
        <w:t>Ysgrifennwch yr amodau ar gyfer ecwilibriwm pan mae màs o dan ddylanwad grymoedd</w:t>
      </w:r>
      <w:r w:rsidR="0014193A" w:rsidRPr="00EC696E">
        <w:rPr>
          <w:lang w:val="cy-GB"/>
        </w:rPr>
        <w:t xml:space="preserve">. </w:t>
      </w:r>
      <w:r w:rsidR="001C698A" w:rsidRPr="00EC696E">
        <w:rPr>
          <w:lang w:val="cy-GB"/>
        </w:rPr>
        <w:t>Beth yw maint y grym ffrithiant fyddai yn stopio màs 1</w:t>
      </w:r>
      <w:r w:rsidR="00224A29">
        <w:rPr>
          <w:lang w:val="cy-GB"/>
        </w:rPr>
        <w:t>0</w:t>
      </w:r>
      <w:r w:rsidR="001C698A" w:rsidRPr="00EC696E">
        <w:rPr>
          <w:lang w:val="cy-GB"/>
        </w:rPr>
        <w:t xml:space="preserve"> kg rhan l</w:t>
      </w:r>
      <w:r w:rsidR="00EC696E">
        <w:rPr>
          <w:lang w:val="cy-GB"/>
        </w:rPr>
        <w:t xml:space="preserve">lithro i lawr goledd o </w:t>
      </w:r>
      <w:r w:rsidR="00D61A65">
        <w:rPr>
          <w:lang w:val="cy-GB"/>
        </w:rPr>
        <w:t>30</w:t>
      </w:r>
      <w:r w:rsidR="00EC696E">
        <w:rPr>
          <w:lang w:val="cy-GB"/>
        </w:rPr>
        <w:t xml:space="preserve"> gradd?</w:t>
      </w:r>
      <w:r w:rsidR="001C698A" w:rsidRPr="00EC696E">
        <w:rPr>
          <w:lang w:val="cy-GB"/>
        </w:rPr>
        <w:t xml:space="preserve"> Tynnwch lun o’r broblem gan ddangos maint a chyfeiriad y grymoedd.</w:t>
      </w:r>
    </w:p>
    <w:p w:rsidR="0014193A" w:rsidRPr="00EC696E" w:rsidRDefault="0014193A" w:rsidP="00AF225D">
      <w:pPr>
        <w:pStyle w:val="Question"/>
        <w:rPr>
          <w:lang w:val="cy-GB"/>
        </w:rPr>
      </w:pPr>
    </w:p>
    <w:p w:rsidR="0014193A" w:rsidRPr="00EC696E" w:rsidRDefault="0014193A" w:rsidP="00586E06">
      <w:pPr>
        <w:pStyle w:val="Question"/>
        <w:rPr>
          <w:lang w:val="cy-GB"/>
        </w:rPr>
      </w:pPr>
      <w:r w:rsidRPr="00EC696E">
        <w:rPr>
          <w:lang w:val="cy-GB"/>
        </w:rPr>
        <w:t>3.</w:t>
      </w:r>
      <w:r w:rsidRPr="00EC696E">
        <w:rPr>
          <w:lang w:val="cy-GB"/>
        </w:rPr>
        <w:tab/>
      </w:r>
      <w:r w:rsidR="001C698A" w:rsidRPr="00EC696E">
        <w:rPr>
          <w:lang w:val="cy-GB"/>
        </w:rPr>
        <w:t xml:space="preserve">Gan gyfeirio at y syniad o moment grym esboniwch </w:t>
      </w:r>
      <w:r w:rsidR="00D61A65">
        <w:rPr>
          <w:lang w:val="cy-GB"/>
        </w:rPr>
        <w:t>sut gallwch chi dorri cnau trwy eu cau rhwng drws a’i ffrâm, ochr y colfach (hinge)</w:t>
      </w:r>
      <w:r w:rsidR="001C698A" w:rsidRPr="00EC696E">
        <w:rPr>
          <w:lang w:val="cy-GB"/>
        </w:rPr>
        <w:t>.</w:t>
      </w:r>
    </w:p>
    <w:p w:rsidR="00BC2C6B" w:rsidRPr="00EC696E" w:rsidRDefault="00BC2C6B" w:rsidP="00AF225D">
      <w:pPr>
        <w:pStyle w:val="Question"/>
        <w:rPr>
          <w:lang w:val="cy-GB"/>
        </w:rPr>
      </w:pPr>
    </w:p>
    <w:p w:rsidR="00272E73" w:rsidRPr="00EC696E" w:rsidRDefault="00BC2C6B" w:rsidP="00272E73">
      <w:pPr>
        <w:pStyle w:val="Question"/>
        <w:rPr>
          <w:lang w:val="cy-GB"/>
        </w:rPr>
      </w:pPr>
      <w:r w:rsidRPr="00EC696E">
        <w:rPr>
          <w:lang w:val="cy-GB"/>
        </w:rPr>
        <w:t>4.</w:t>
      </w:r>
      <w:r w:rsidRPr="00EC696E">
        <w:rPr>
          <w:lang w:val="cy-GB"/>
        </w:rPr>
        <w:tab/>
      </w:r>
      <w:r w:rsidR="00460860" w:rsidRPr="00EC696E">
        <w:rPr>
          <w:lang w:val="cy-GB"/>
        </w:rPr>
        <w:t xml:space="preserve">Mae dau gar, sydd </w:t>
      </w:r>
      <w:r w:rsidR="00D61A65">
        <w:rPr>
          <w:lang w:val="cy-GB"/>
        </w:rPr>
        <w:t>4</w:t>
      </w:r>
      <w:r w:rsidR="00460860" w:rsidRPr="00EC696E">
        <w:rPr>
          <w:lang w:val="cy-GB"/>
        </w:rPr>
        <w:t>00m oddi wrth ei gilydd i ddechrau</w:t>
      </w:r>
      <w:r w:rsidR="00EC696E">
        <w:rPr>
          <w:lang w:val="cy-GB"/>
        </w:rPr>
        <w:t>,</w:t>
      </w:r>
      <w:r w:rsidR="00460860" w:rsidRPr="00EC696E">
        <w:rPr>
          <w:lang w:val="cy-GB"/>
        </w:rPr>
        <w:t xml:space="preserve"> yn gyrru tuag at ei gilydd. Mae un car yn gwneud </w:t>
      </w:r>
      <w:r w:rsidR="00D61A65">
        <w:rPr>
          <w:lang w:val="cy-GB"/>
        </w:rPr>
        <w:t>4</w:t>
      </w:r>
      <w:r w:rsidR="00460860" w:rsidRPr="00EC696E">
        <w:rPr>
          <w:lang w:val="cy-GB"/>
        </w:rPr>
        <w:t>0m</w:t>
      </w:r>
      <w:r w:rsidR="00442746">
        <w:rPr>
          <w:lang w:val="cy-GB"/>
        </w:rPr>
        <w:t>.s</w:t>
      </w:r>
      <w:r w:rsidR="00442746">
        <w:rPr>
          <w:vertAlign w:val="superscript"/>
          <w:lang w:val="cy-GB"/>
        </w:rPr>
        <w:t>-1</w:t>
      </w:r>
      <w:r w:rsidR="00460860" w:rsidRPr="00EC696E">
        <w:rPr>
          <w:lang w:val="cy-GB"/>
        </w:rPr>
        <w:t xml:space="preserve"> a’r llall </w:t>
      </w:r>
      <w:r w:rsidR="00442746">
        <w:rPr>
          <w:lang w:val="cy-GB"/>
        </w:rPr>
        <w:t xml:space="preserve">20 </w:t>
      </w:r>
      <w:r w:rsidR="00460860" w:rsidRPr="00EC696E">
        <w:rPr>
          <w:lang w:val="cy-GB"/>
        </w:rPr>
        <w:t>m</w:t>
      </w:r>
      <w:r w:rsidR="00442746">
        <w:rPr>
          <w:lang w:val="cy-GB"/>
        </w:rPr>
        <w:t>.s</w:t>
      </w:r>
      <w:r w:rsidR="00442746">
        <w:rPr>
          <w:vertAlign w:val="superscript"/>
          <w:lang w:val="cy-GB"/>
        </w:rPr>
        <w:t>-1</w:t>
      </w:r>
      <w:r w:rsidR="00460860" w:rsidRPr="00EC696E">
        <w:rPr>
          <w:lang w:val="cy-GB"/>
        </w:rPr>
        <w:t>. Trwy lunio graff pellter/amser darganfyddwch leoliad y gwrthdrawiad. Ymhen faint o amser ar ôl cychwyn bydd y gwrthdrawiad yn digwydd?</w:t>
      </w:r>
    </w:p>
    <w:p w:rsidR="006775AB" w:rsidRPr="00EC696E" w:rsidRDefault="006775AB" w:rsidP="00AF225D">
      <w:pPr>
        <w:pStyle w:val="Question"/>
        <w:rPr>
          <w:lang w:val="cy-GB"/>
        </w:rPr>
      </w:pPr>
    </w:p>
    <w:p w:rsidR="006775AB" w:rsidRPr="00EC696E" w:rsidRDefault="006775AB" w:rsidP="00AF225D">
      <w:pPr>
        <w:pStyle w:val="Question"/>
        <w:rPr>
          <w:lang w:val="cy-GB"/>
        </w:rPr>
      </w:pPr>
      <w:r w:rsidRPr="00EC696E">
        <w:rPr>
          <w:lang w:val="cy-GB"/>
        </w:rPr>
        <w:t>5.</w:t>
      </w:r>
      <w:r w:rsidRPr="00EC696E">
        <w:rPr>
          <w:lang w:val="cy-GB"/>
        </w:rPr>
        <w:tab/>
      </w:r>
      <w:r w:rsidR="00460860" w:rsidRPr="00EC696E">
        <w:rPr>
          <w:lang w:val="cy-GB"/>
        </w:rPr>
        <w:t>Esboniwch y cysyniad o gyflymder terfynol cor</w:t>
      </w:r>
      <w:r w:rsidR="00EC696E">
        <w:rPr>
          <w:lang w:val="cy-GB"/>
        </w:rPr>
        <w:t>f</w:t>
      </w:r>
      <w:r w:rsidR="00460860" w:rsidRPr="00EC696E">
        <w:rPr>
          <w:lang w:val="cy-GB"/>
        </w:rPr>
        <w:t>f sy’n disgyn.</w:t>
      </w:r>
      <w:r w:rsidR="00D61A65">
        <w:rPr>
          <w:lang w:val="cy-GB"/>
        </w:rPr>
        <w:t xml:space="preserve"> Beth sy’n digwydd os yw’r corff sy’n disgyn gyda chyflymder cychwynol sy’n uwch na’r cyflymder terfynol?</w:t>
      </w:r>
    </w:p>
    <w:p w:rsidR="006775AB" w:rsidRPr="00EC696E" w:rsidRDefault="006775AB" w:rsidP="00AF225D">
      <w:pPr>
        <w:pStyle w:val="Question"/>
        <w:rPr>
          <w:lang w:val="cy-GB"/>
        </w:rPr>
      </w:pPr>
    </w:p>
    <w:p w:rsidR="006775AB" w:rsidRPr="00EC696E" w:rsidRDefault="006775AB" w:rsidP="000E01A8">
      <w:pPr>
        <w:pStyle w:val="Question"/>
        <w:rPr>
          <w:lang w:val="cy-GB"/>
        </w:rPr>
      </w:pPr>
      <w:r w:rsidRPr="00EC696E">
        <w:rPr>
          <w:lang w:val="cy-GB"/>
        </w:rPr>
        <w:t>6.</w:t>
      </w:r>
      <w:r w:rsidRPr="00EC696E">
        <w:rPr>
          <w:lang w:val="cy-GB"/>
        </w:rPr>
        <w:tab/>
      </w:r>
      <w:r w:rsidR="00460860" w:rsidRPr="00EC696E">
        <w:rPr>
          <w:lang w:val="cy-GB"/>
        </w:rPr>
        <w:t xml:space="preserve">Disgrifiwch, ar lefel moleciwlaidd, brif nodweddion graff grym/ymestyniad </w:t>
      </w:r>
      <w:r w:rsidR="00D61A65">
        <w:rPr>
          <w:lang w:val="cy-GB"/>
        </w:rPr>
        <w:t>band rwber</w:t>
      </w:r>
      <w:r w:rsidR="00460860" w:rsidRPr="00EC696E">
        <w:rPr>
          <w:lang w:val="cy-GB"/>
        </w:rPr>
        <w:t>.</w:t>
      </w:r>
    </w:p>
    <w:p w:rsidR="006775AB" w:rsidRPr="00EC696E" w:rsidRDefault="006775AB" w:rsidP="00AF225D">
      <w:pPr>
        <w:pStyle w:val="Question"/>
        <w:rPr>
          <w:lang w:val="cy-GB"/>
        </w:rPr>
      </w:pPr>
    </w:p>
    <w:p w:rsidR="006775AB" w:rsidRPr="00EC696E" w:rsidRDefault="006775AB" w:rsidP="000E01A8">
      <w:pPr>
        <w:pStyle w:val="Question"/>
        <w:rPr>
          <w:lang w:val="cy-GB"/>
        </w:rPr>
      </w:pPr>
      <w:r w:rsidRPr="00EC696E">
        <w:rPr>
          <w:lang w:val="cy-GB"/>
        </w:rPr>
        <w:t>7.</w:t>
      </w:r>
      <w:r w:rsidRPr="00EC696E">
        <w:rPr>
          <w:lang w:val="cy-GB"/>
        </w:rPr>
        <w:tab/>
      </w:r>
      <w:r w:rsidR="00460860" w:rsidRPr="00EC696E">
        <w:rPr>
          <w:lang w:val="cy-GB"/>
        </w:rPr>
        <w:t>Disgrifiwch arbrawf sy’n arddangos ymyriant dwy seindon.</w:t>
      </w:r>
    </w:p>
    <w:p w:rsidR="006B79DA" w:rsidRPr="00EC696E" w:rsidRDefault="006B79DA" w:rsidP="00AF225D">
      <w:pPr>
        <w:pStyle w:val="Question"/>
        <w:rPr>
          <w:lang w:val="cy-GB"/>
        </w:rPr>
      </w:pPr>
    </w:p>
    <w:p w:rsidR="006B79DA" w:rsidRPr="00EC696E" w:rsidRDefault="006B79DA" w:rsidP="000E01A8">
      <w:pPr>
        <w:pStyle w:val="Question"/>
        <w:rPr>
          <w:lang w:val="cy-GB"/>
        </w:rPr>
      </w:pPr>
      <w:r w:rsidRPr="00EC696E">
        <w:rPr>
          <w:lang w:val="cy-GB"/>
        </w:rPr>
        <w:t>8.</w:t>
      </w:r>
      <w:r w:rsidRPr="00EC696E">
        <w:rPr>
          <w:lang w:val="cy-GB"/>
        </w:rPr>
        <w:tab/>
      </w:r>
      <w:r w:rsidR="00460860" w:rsidRPr="00EC696E">
        <w:rPr>
          <w:lang w:val="cy-GB"/>
        </w:rPr>
        <w:t>Disgrifiwch y cysyniad o adlewyrchiad mewnol cyflawn, ac esboniwch sut mae’r ffenomen yn cael ei ddefnyddio ar gyfer cyfathrebu ffibr-optegol. Rowch un fantais sydd gan systemau cyfathrebu optegol dros rai trydannol.</w:t>
      </w:r>
    </w:p>
    <w:p w:rsidR="0049423A" w:rsidRPr="00EC696E" w:rsidRDefault="0049423A" w:rsidP="00AF225D">
      <w:pPr>
        <w:pStyle w:val="Question"/>
        <w:rPr>
          <w:lang w:val="cy-GB"/>
        </w:rPr>
      </w:pPr>
    </w:p>
    <w:p w:rsidR="0049423A" w:rsidRPr="00EC696E" w:rsidRDefault="0049423A" w:rsidP="009D17C9">
      <w:pPr>
        <w:pStyle w:val="Question"/>
        <w:rPr>
          <w:iCs/>
          <w:lang w:val="cy-GB"/>
        </w:rPr>
      </w:pPr>
      <w:r w:rsidRPr="00EC696E">
        <w:rPr>
          <w:lang w:val="cy-GB"/>
        </w:rPr>
        <w:t>9.</w:t>
      </w:r>
      <w:r w:rsidRPr="00EC696E">
        <w:rPr>
          <w:lang w:val="cy-GB"/>
        </w:rPr>
        <w:tab/>
      </w:r>
      <w:r w:rsidR="00460860" w:rsidRPr="00EC696E">
        <w:rPr>
          <w:lang w:val="cy-GB"/>
        </w:rPr>
        <w:t xml:space="preserve">Rhowch </w:t>
      </w:r>
      <w:r w:rsidR="00B95DDB" w:rsidRPr="00EC696E">
        <w:rPr>
          <w:lang w:val="cy-GB"/>
        </w:rPr>
        <w:t xml:space="preserve">ystyr pob symbol yn yr hafaliad </w:t>
      </w:r>
      <w:r w:rsidR="000E01A8" w:rsidRPr="00EC696E">
        <w:rPr>
          <w:i/>
          <w:iCs/>
          <w:lang w:val="cy-GB"/>
        </w:rPr>
        <w:t>I</w:t>
      </w:r>
      <w:r w:rsidR="000E01A8" w:rsidRPr="00EC696E">
        <w:rPr>
          <w:lang w:val="cy-GB"/>
        </w:rPr>
        <w:t xml:space="preserve"> = </w:t>
      </w:r>
      <w:r w:rsidR="000E01A8" w:rsidRPr="00EC696E">
        <w:rPr>
          <w:i/>
          <w:iCs/>
          <w:lang w:val="cy-GB"/>
        </w:rPr>
        <w:t>nAve</w:t>
      </w:r>
      <w:r w:rsidR="000E01A8" w:rsidRPr="00EC696E">
        <w:rPr>
          <w:iCs/>
          <w:lang w:val="cy-GB"/>
        </w:rPr>
        <w:t xml:space="preserve"> </w:t>
      </w:r>
      <w:r w:rsidR="00B95DDB" w:rsidRPr="00EC696E">
        <w:rPr>
          <w:iCs/>
          <w:lang w:val="cy-GB"/>
        </w:rPr>
        <w:t>ar gyfer electronau rhydd mewn dargludydd</w:t>
      </w:r>
      <w:r w:rsidR="000E01A8" w:rsidRPr="00EC696E">
        <w:rPr>
          <w:iCs/>
          <w:lang w:val="cy-GB"/>
        </w:rPr>
        <w:t xml:space="preserve">. </w:t>
      </w:r>
      <w:r w:rsidR="00B95DDB" w:rsidRPr="00EC696E">
        <w:rPr>
          <w:iCs/>
          <w:lang w:val="cy-GB"/>
        </w:rPr>
        <w:t>Deilliwch yr hafaliad, gan ddisgrifio’ch camau yn glir.</w:t>
      </w:r>
    </w:p>
    <w:p w:rsidR="0049423A" w:rsidRPr="00EC696E" w:rsidRDefault="0049423A" w:rsidP="00AF225D">
      <w:pPr>
        <w:pStyle w:val="Question"/>
        <w:rPr>
          <w:lang w:val="cy-GB"/>
        </w:rPr>
      </w:pPr>
    </w:p>
    <w:p w:rsidR="00E60C43" w:rsidRPr="00EC696E" w:rsidRDefault="00D96005" w:rsidP="00AF225D">
      <w:pPr>
        <w:pStyle w:val="Question"/>
        <w:rPr>
          <w:lang w:val="cy-GB"/>
        </w:rPr>
      </w:pPr>
      <w:r w:rsidRPr="00EC696E">
        <w:rPr>
          <w:lang w:val="cy-GB"/>
        </w:rPr>
        <w:br w:type="page"/>
      </w:r>
      <w:r w:rsidR="0049423A" w:rsidRPr="00EC696E">
        <w:rPr>
          <w:lang w:val="cy-GB"/>
        </w:rPr>
        <w:lastRenderedPageBreak/>
        <w:t>10</w:t>
      </w:r>
      <w:r w:rsidRPr="00EC696E">
        <w:rPr>
          <w:lang w:val="cy-GB"/>
        </w:rPr>
        <w:t>.</w:t>
      </w:r>
      <w:r w:rsidRPr="00EC696E">
        <w:rPr>
          <w:lang w:val="cy-GB"/>
        </w:rPr>
        <w:tab/>
      </w:r>
      <w:r w:rsidR="00B95DDB" w:rsidRPr="00EC696E">
        <w:rPr>
          <w:lang w:val="cy-GB"/>
        </w:rPr>
        <w:t>Beth yw gwrthiant</w:t>
      </w:r>
      <w:r w:rsidR="00442746">
        <w:rPr>
          <w:lang w:val="cy-GB"/>
        </w:rPr>
        <w:t>, fell lluoswm o R,</w:t>
      </w:r>
      <w:r w:rsidR="00B95DDB" w:rsidRPr="00EC696E">
        <w:rPr>
          <w:lang w:val="cy-GB"/>
        </w:rPr>
        <w:t xml:space="preserve"> </w:t>
      </w:r>
      <w:r w:rsidR="00442746">
        <w:rPr>
          <w:lang w:val="cy-GB"/>
        </w:rPr>
        <w:t>y</w:t>
      </w:r>
      <w:r w:rsidR="00B95DDB" w:rsidRPr="00EC696E">
        <w:rPr>
          <w:lang w:val="cy-GB"/>
        </w:rPr>
        <w:t xml:space="preserve"> rhwydwaith isod o wrthyddio</w:t>
      </w:r>
      <w:r w:rsidR="00442746">
        <w:rPr>
          <w:lang w:val="cy-GB"/>
        </w:rPr>
        <w:t>n</w:t>
      </w:r>
      <w:r w:rsidRPr="00EC696E">
        <w:rPr>
          <w:lang w:val="cy-GB"/>
        </w:rPr>
        <w:t>?</w:t>
      </w:r>
    </w:p>
    <w:p w:rsidR="00D96005" w:rsidRPr="00EC696E" w:rsidRDefault="00A63AFC" w:rsidP="00AF225D">
      <w:pPr>
        <w:pStyle w:val="Question"/>
        <w:rPr>
          <w:lang w:val="cy-GB"/>
        </w:rPr>
      </w:pPr>
      <w:r>
        <w:rPr>
          <w:noProof/>
          <w:lang w:eastAsia="zh-CN"/>
        </w:rPr>
        <mc:AlternateContent>
          <mc:Choice Requires="wpc">
            <w:drawing>
              <wp:inline distT="0" distB="0" distL="0" distR="0">
                <wp:extent cx="5715000" cy="2286000"/>
                <wp:effectExtent l="0" t="0" r="0" b="0"/>
                <wp:docPr id="23" name="Canvas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00100" y="342900"/>
                            <a:ext cx="9144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01A8" w:rsidRDefault="00D61A65" w:rsidP="000E01A8">
                              <w:pPr>
                                <w:jc w:val="center"/>
                              </w:pPr>
                              <w:r>
                                <w:t>9</w:t>
                              </w:r>
                              <w:r w:rsidR="000E01A8"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00100" y="1028700"/>
                            <a:ext cx="9144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01A8" w:rsidRDefault="00D61A65" w:rsidP="000E01A8">
                              <w:pPr>
                                <w:jc w:val="center"/>
                              </w:pPr>
                              <w:r>
                                <w:t>9</w:t>
                              </w:r>
                              <w:r w:rsidR="000E01A8"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00100" y="1714500"/>
                            <a:ext cx="9144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01A8" w:rsidRDefault="00D61A65" w:rsidP="000E01A8">
                              <w:pPr>
                                <w:jc w:val="center"/>
                              </w:pPr>
                              <w:r>
                                <w:t>9</w:t>
                              </w:r>
                              <w:r w:rsidR="000E01A8"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400300" y="685800"/>
                            <a:ext cx="9144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01A8" w:rsidRDefault="00D61A65" w:rsidP="000E01A8">
                              <w:pPr>
                                <w:jc w:val="center"/>
                              </w:pPr>
                              <w:r>
                                <w:t>4</w:t>
                              </w:r>
                              <w:r w:rsidR="000E01A8"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400300" y="1371600"/>
                            <a:ext cx="9144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01A8" w:rsidRDefault="00D61A65" w:rsidP="000E01A8">
                              <w:pPr>
                                <w:jc w:val="center"/>
                              </w:pPr>
                              <w:r>
                                <w:t>4</w:t>
                              </w:r>
                              <w:r w:rsidR="000E01A8"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886200" y="1028700"/>
                            <a:ext cx="9144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01A8" w:rsidRDefault="000E01A8" w:rsidP="000E01A8">
                              <w:pPr>
                                <w:jc w:val="center"/>
                              </w:pPr>
                              <w: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20"/>
                        <wps:cNvCnPr/>
                        <wps:spPr bwMode="auto">
                          <a:xfrm>
                            <a:off x="1714500" y="457200"/>
                            <a:ext cx="342900" cy="7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1"/>
                        <wps:cNvCnPr/>
                        <wps:spPr bwMode="auto">
                          <a:xfrm>
                            <a:off x="1714500" y="1143000"/>
                            <a:ext cx="342900" cy="7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2"/>
                        <wps:cNvCnPr/>
                        <wps:spPr bwMode="auto">
                          <a:xfrm>
                            <a:off x="1714500" y="1828800"/>
                            <a:ext cx="342900" cy="7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3"/>
                        <wps:cNvCnPr/>
                        <wps:spPr bwMode="auto">
                          <a:xfrm>
                            <a:off x="2057400" y="457200"/>
                            <a:ext cx="794" cy="1371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4"/>
                        <wps:cNvCnPr/>
                        <wps:spPr bwMode="auto">
                          <a:xfrm flipH="1">
                            <a:off x="2057400" y="800100"/>
                            <a:ext cx="342900" cy="7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5"/>
                        <wps:cNvCnPr/>
                        <wps:spPr bwMode="auto">
                          <a:xfrm flipH="1">
                            <a:off x="2057400" y="1485900"/>
                            <a:ext cx="342900" cy="7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7"/>
                        <wps:cNvCnPr/>
                        <wps:spPr bwMode="auto">
                          <a:xfrm flipH="1">
                            <a:off x="3543300" y="1143000"/>
                            <a:ext cx="342900" cy="7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9"/>
                        <wps:cNvCnPr/>
                        <wps:spPr bwMode="auto">
                          <a:xfrm>
                            <a:off x="3543300" y="800100"/>
                            <a:ext cx="794" cy="6865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30"/>
                        <wps:cNvCnPr/>
                        <wps:spPr bwMode="auto">
                          <a:xfrm flipH="1">
                            <a:off x="3314700" y="1485900"/>
                            <a:ext cx="228600" cy="7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31"/>
                        <wps:cNvCnPr/>
                        <wps:spPr bwMode="auto">
                          <a:xfrm flipH="1">
                            <a:off x="3314700" y="800100"/>
                            <a:ext cx="228600" cy="7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32"/>
                        <wps:cNvCnPr/>
                        <wps:spPr bwMode="auto">
                          <a:xfrm flipH="1">
                            <a:off x="571500" y="457200"/>
                            <a:ext cx="228600" cy="7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33"/>
                        <wps:cNvCnPr/>
                        <wps:spPr bwMode="auto">
                          <a:xfrm flipH="1">
                            <a:off x="571500" y="1143000"/>
                            <a:ext cx="228600" cy="7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34"/>
                        <wps:cNvCnPr/>
                        <wps:spPr bwMode="auto">
                          <a:xfrm flipH="1">
                            <a:off x="571500" y="1828800"/>
                            <a:ext cx="228600" cy="7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35"/>
                        <wps:cNvCnPr/>
                        <wps:spPr bwMode="auto">
                          <a:xfrm>
                            <a:off x="571500" y="457200"/>
                            <a:ext cx="794" cy="1371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37"/>
                        <wps:cNvCnPr/>
                        <wps:spPr bwMode="auto">
                          <a:xfrm>
                            <a:off x="4800600" y="1143000"/>
                            <a:ext cx="228600" cy="7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41"/>
                        <wps:cNvCnPr/>
                        <wps:spPr bwMode="auto">
                          <a:xfrm flipH="1">
                            <a:off x="228600" y="1371600"/>
                            <a:ext cx="342900" cy="7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1" o:spid="_x0000_s1026" editas="canvas" style="width:450pt;height:180pt;mso-position-horizontal-relative:char;mso-position-vertical-relative:line" coordsize="57150,2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0;height:22860;visibility:visible;mso-wrap-style:square">
                  <v:fill o:detectmouseclick="t"/>
                  <v:path o:connecttype="none"/>
                </v:shape>
                <v:rect id="Rectangle 12" o:spid="_x0000_s1028" style="position:absolute;left:8001;top:3429;width:914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">
                  <v:textbox>
                    <w:txbxContent>
                      <w:p w:rsidR="000E01A8" w:rsidRDefault="00D61A65" w:rsidP="000E01A8">
                        <w:pPr>
                          <w:jc w:val="center"/>
                        </w:pPr>
                        <w:r>
                          <w:t>9</w:t>
                        </w:r>
                        <w:r w:rsidR="000E01A8">
                          <w:t>R</w:t>
                        </w:r>
                      </w:p>
                    </w:txbxContent>
                  </v:textbox>
                </v:rect>
                <v:rect id="Rectangle 13" o:spid="_x0000_s1029" style="position:absolute;left:8001;top:10287;width:914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    <v:textbox>
                    <w:txbxContent>
                      <w:p w:rsidR="000E01A8" w:rsidRDefault="00D61A65" w:rsidP="000E01A8">
                        <w:pPr>
                          <w:jc w:val="center"/>
                        </w:pPr>
                        <w:r>
                          <w:t>9</w:t>
                        </w:r>
                        <w:r w:rsidR="000E01A8">
                          <w:t>R</w:t>
                        </w:r>
                      </w:p>
                    </w:txbxContent>
                  </v:textbox>
                </v:rect>
                <v:rect id="Rectangle 14" o:spid="_x0000_s1030" style="position:absolute;left:8001;top:17145;width:914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<v:textbox>
                    <w:txbxContent>
                      <w:p w:rsidR="000E01A8" w:rsidRDefault="00D61A65" w:rsidP="000E01A8">
                        <w:pPr>
                          <w:jc w:val="center"/>
                        </w:pPr>
                        <w:r>
                          <w:t>9</w:t>
                        </w:r>
                        <w:r w:rsidR="000E01A8">
                          <w:t>R</w:t>
                        </w:r>
                      </w:p>
                    </w:txbxContent>
                  </v:textbox>
                </v:rect>
                <v:rect id="Rectangle 15" o:spid="_x0000_s1031" style="position:absolute;left:24003;top:6858;width:914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>
                  <v:textbox>
                    <w:txbxContent>
                      <w:p w:rsidR="000E01A8" w:rsidRDefault="00D61A65" w:rsidP="000E01A8">
                        <w:pPr>
                          <w:jc w:val="center"/>
                        </w:pPr>
                        <w:r>
                          <w:t>4</w:t>
                        </w:r>
                        <w:r w:rsidR="000E01A8">
                          <w:t>R</w:t>
                        </w:r>
                      </w:p>
                    </w:txbxContent>
                  </v:textbox>
                </v:rect>
                <v:rect id="Rectangle 16" o:spid="_x0000_s1032" style="position:absolute;left:24003;top:13716;width:914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>
                  <v:textbox>
                    <w:txbxContent>
                      <w:p w:rsidR="000E01A8" w:rsidRDefault="00D61A65" w:rsidP="000E01A8">
                        <w:pPr>
                          <w:jc w:val="center"/>
                        </w:pPr>
                        <w:r>
                          <w:t>4</w:t>
                        </w:r>
                        <w:r w:rsidR="000E01A8">
                          <w:t>R</w:t>
                        </w:r>
                      </w:p>
                    </w:txbxContent>
                  </v:textbox>
                </v:rect>
                <v:rect id="Rectangle 18" o:spid="_x0000_s1033" style="position:absolute;left:38862;top:10287;width:914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>
                  <v:textbox>
                    <w:txbxContent>
                      <w:p w:rsidR="000E01A8" w:rsidRDefault="000E01A8" w:rsidP="000E01A8">
                        <w:pPr>
                          <w:jc w:val="center"/>
                        </w:pPr>
                        <w:r>
                          <w:t>R</w:t>
                        </w:r>
                      </w:p>
                    </w:txbxContent>
                  </v:textbox>
                </v:rect>
                <v:line id="Line 20" o:spid="_x0000_s1034" style="position:absolute;visibility:visible;mso-wrap-style:square" from="17145,4572" to="20574,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line id="Line 21" o:spid="_x0000_s1035" style="position:absolute;visibility:visible;mso-wrap-style:square" from="17145,11430" to="20574,11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v:line id="Line 22" o:spid="_x0000_s1036" style="position:absolute;visibility:visible;mso-wrap-style:square" from="17145,18288" to="20574,18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v:line id="Line 23" o:spid="_x0000_s1037" style="position:absolute;visibility:visible;mso-wrap-style:square" from="20574,4572" to="20581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<v:line id="Line 24" o:spid="_x0000_s1038" style="position:absolute;flip:x;visibility:visible;mso-wrap-style:square" from="20574,8001" to="24003,8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"/>
                <v:line id="Line 25" o:spid="_x0000_s1039" style="position:absolute;flip:x;visibility:visible;mso-wrap-style:square" from="20574,14859" to="24003,14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"/>
                <v:line id="Line 27" o:spid="_x0000_s1040" style="position:absolute;flip:x;visibility:visible;mso-wrap-style:square" from="35433,11430" to="38862,11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"/>
                <v:line id="Line 29" o:spid="_x0000_s1041" style="position:absolute;visibility:visible;mso-wrap-style:square" from="35433,8001" to="35440,14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v:line id="Line 30" o:spid="_x0000_s1042" style="position:absolute;flip:x;visibility:visible;mso-wrap-style:square" from="33147,14859" to="35433,14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"/>
                <v:line id="Line 31" o:spid="_x0000_s1043" style="position:absolute;flip:x;visibility:visible;mso-wrap-style:square" from="33147,8001" to="35433,8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"/>
                <v:line id="Line 32" o:spid="_x0000_s1044" style="position:absolute;flip:x;visibility:visible;mso-wrap-style:square" from="5715,4572" to="8001,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"/>
                <v:line id="Line 33" o:spid="_x0000_s1045" style="position:absolute;flip:x;visibility:visible;mso-wrap-style:square" from="5715,11430" to="8001,11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S5l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2DlFxlAL38BAAD//wMAUEsBAi0AFAAGAAgAAAAhANvh9svuAAAAhQEAABMAAAAAAAAA&#10;AAAAAAAAAAAAAFtDb250ZW50X1R5cGVzXS54bWxQSwECLQAUAAYACAAAACEAWvQsW78AAAAVAQAA&#10;CwAAAAAAAAAAAAAAAAAfAQAAX3JlbHMvLnJlbHNQSwECLQAUAAYACAAAACEACTUuZcYAAADbAAAA&#10;DwAAAAAAAAAAAAAAAAAHAgAAZHJzL2Rvd25yZXYueG1sUEsFBgAAAAADAAMAtwAAAPoCAAAAAA==&#10;"/>
                <v:line id="Line 34" o:spid="_x0000_s1046" style="position:absolute;flip:x;visibility:visible;mso-wrap-style:square" from="5715,18288" to="8001,18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"/>
                <v:line id="Line 35" o:spid="_x0000_s1047" style="position:absolute;visibility:visible;mso-wrap-style:square" from="5715,4572" to="5722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<v:line id="Line 37" o:spid="_x0000_s1048" style="position:absolute;visibility:visible;mso-wrap-style:square" from="48006,11430" to="50292,11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<v:line id="Line 41" o:spid="_x0000_s1049" style="position:absolute;flip:x;visibility:visible;mso-wrap-style:square" from="2286,13716" to="5715,13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"/>
                <w10:anchorlock/>
              </v:group>
            </w:pict>
          </mc:Fallback>
        </mc:AlternateContent>
      </w:r>
    </w:p>
    <w:p w:rsidR="004421BA" w:rsidRPr="00EC696E" w:rsidRDefault="004421BA" w:rsidP="00AF225D">
      <w:pPr>
        <w:pStyle w:val="Question"/>
        <w:rPr>
          <w:lang w:val="cy-GB"/>
        </w:rPr>
      </w:pPr>
    </w:p>
    <w:p w:rsidR="0043424E" w:rsidRPr="00EC696E" w:rsidRDefault="0043424E" w:rsidP="009D17C9">
      <w:pPr>
        <w:pStyle w:val="Question"/>
        <w:rPr>
          <w:lang w:val="cy-GB"/>
        </w:rPr>
      </w:pPr>
      <w:r w:rsidRPr="00EC696E">
        <w:rPr>
          <w:lang w:val="cy-GB"/>
        </w:rPr>
        <w:t>11.</w:t>
      </w:r>
      <w:r w:rsidRPr="00EC696E">
        <w:rPr>
          <w:lang w:val="cy-GB"/>
        </w:rPr>
        <w:tab/>
      </w:r>
      <w:r w:rsidR="00B95DDB" w:rsidRPr="00EC696E">
        <w:rPr>
          <w:lang w:val="cy-GB"/>
        </w:rPr>
        <w:t xml:space="preserve">Ystyriwch gysylltiad </w:t>
      </w:r>
      <w:r w:rsidR="00B411AC" w:rsidRPr="00EC696E">
        <w:rPr>
          <w:lang w:val="cy-GB"/>
        </w:rPr>
        <w:t xml:space="preserve">cyfres o wrthydd o wrthiant R ac anwythydd o anwythiant </w:t>
      </w:r>
      <w:r w:rsidR="00B411AC" w:rsidRPr="00EC696E">
        <w:rPr>
          <w:i/>
          <w:lang w:val="cy-GB"/>
        </w:rPr>
        <w:t>L</w:t>
      </w:r>
      <w:r w:rsidR="00B411AC" w:rsidRPr="00EC696E">
        <w:rPr>
          <w:lang w:val="cy-GB"/>
        </w:rPr>
        <w:t>. Trwy ddefnyddio diagram gwedd (phasor diagram) darganfyddwch y gwahaniaeth gwedd rhwng y foltedd ar draws y gylched a’r foltedd ar draws yr anwythydd os yw</w:t>
      </w:r>
      <w:r w:rsidR="009D17C9" w:rsidRPr="00EC696E">
        <w:rPr>
          <w:lang w:val="cy-GB"/>
        </w:rPr>
        <w:t xml:space="preserve"> </w:t>
      </w:r>
      <w:r w:rsidR="009D17C9" w:rsidRPr="00EC696E">
        <w:rPr>
          <w:i/>
          <w:iCs/>
          <w:lang w:val="cy-GB"/>
        </w:rPr>
        <w:t>R</w:t>
      </w:r>
      <w:r w:rsidR="009D17C9" w:rsidRPr="00EC696E">
        <w:rPr>
          <w:lang w:val="cy-GB"/>
        </w:rPr>
        <w:t xml:space="preserve"> = </w:t>
      </w:r>
      <w:r w:rsidR="00D61A65">
        <w:rPr>
          <w:lang w:val="cy-GB"/>
        </w:rPr>
        <w:t>2</w:t>
      </w:r>
      <w:r w:rsidR="00442746">
        <w:rPr>
          <w:lang w:val="cy-GB"/>
        </w:rPr>
        <w:t>00</w:t>
      </w:r>
      <w:r w:rsidR="00B411AC" w:rsidRPr="00EC696E">
        <w:rPr>
          <w:lang w:val="cy-GB"/>
        </w:rPr>
        <w:t xml:space="preserve"> ohm ac</w:t>
      </w:r>
      <w:r w:rsidR="009D17C9" w:rsidRPr="00EC696E">
        <w:rPr>
          <w:lang w:val="cy-GB"/>
        </w:rPr>
        <w:t xml:space="preserve"> </w:t>
      </w:r>
      <w:r w:rsidR="009D17C9" w:rsidRPr="00EC696E">
        <w:rPr>
          <w:i/>
          <w:iCs/>
          <w:lang w:val="cy-GB"/>
        </w:rPr>
        <w:t>L</w:t>
      </w:r>
      <w:r w:rsidR="009D17C9" w:rsidRPr="00EC696E">
        <w:rPr>
          <w:lang w:val="cy-GB"/>
        </w:rPr>
        <w:t xml:space="preserve"> = 200 mH </w:t>
      </w:r>
      <w:r w:rsidR="00B411AC" w:rsidRPr="00EC696E">
        <w:rPr>
          <w:lang w:val="cy-GB"/>
        </w:rPr>
        <w:t xml:space="preserve">pan fo amledd y foltedd yn </w:t>
      </w:r>
      <w:r w:rsidR="00D61A65">
        <w:rPr>
          <w:lang w:val="cy-GB"/>
        </w:rPr>
        <w:t>4</w:t>
      </w:r>
      <w:r w:rsidR="009D17C9" w:rsidRPr="00EC696E">
        <w:rPr>
          <w:lang w:val="cy-GB"/>
        </w:rPr>
        <w:t>00 Hz.</w:t>
      </w:r>
    </w:p>
    <w:p w:rsidR="004E3F62" w:rsidRPr="00EC696E" w:rsidRDefault="004E3F62" w:rsidP="00AF225D">
      <w:pPr>
        <w:pStyle w:val="Question"/>
        <w:rPr>
          <w:lang w:val="cy-GB"/>
        </w:rPr>
      </w:pPr>
    </w:p>
    <w:p w:rsidR="004E3F62" w:rsidRPr="00EC696E" w:rsidRDefault="004E3F62" w:rsidP="00065FF9">
      <w:pPr>
        <w:pStyle w:val="Question"/>
        <w:rPr>
          <w:lang w:val="cy-GB"/>
        </w:rPr>
      </w:pPr>
      <w:r w:rsidRPr="00EC696E">
        <w:rPr>
          <w:lang w:val="cy-GB"/>
        </w:rPr>
        <w:t>12.</w:t>
      </w:r>
      <w:r w:rsidR="00065FF9" w:rsidRPr="00EC696E">
        <w:rPr>
          <w:lang w:val="cy-GB"/>
        </w:rPr>
        <w:tab/>
      </w:r>
      <w:r w:rsidR="00B411AC" w:rsidRPr="00EC696E">
        <w:rPr>
          <w:lang w:val="cy-GB"/>
        </w:rPr>
        <w:t xml:space="preserve">Gan dderbyn fod gwrthiant </w:t>
      </w:r>
      <w:r w:rsidR="00442746">
        <w:rPr>
          <w:lang w:val="cy-GB"/>
        </w:rPr>
        <w:t>2</w:t>
      </w:r>
      <w:r w:rsidR="00D61A65">
        <w:rPr>
          <w:lang w:val="cy-GB"/>
        </w:rPr>
        <w:t>0</w:t>
      </w:r>
      <w:r w:rsidR="00B411AC" w:rsidRPr="00EC696E">
        <w:rPr>
          <w:lang w:val="cy-GB"/>
        </w:rPr>
        <w:t xml:space="preserve"> cm o wifr Nichrome o ddiamedr 0.55 mm yn </w:t>
      </w:r>
      <w:r w:rsidR="00D61A65">
        <w:rPr>
          <w:lang w:val="cy-GB"/>
        </w:rPr>
        <w:t>0.92</w:t>
      </w:r>
      <w:r w:rsidR="00B411AC" w:rsidRPr="00EC696E">
        <w:rPr>
          <w:lang w:val="cy-GB"/>
        </w:rPr>
        <w:t xml:space="preserve"> ohm, darganfyddwch wrthedd </w:t>
      </w:r>
      <w:r w:rsidR="00D61A65">
        <w:rPr>
          <w:lang w:val="cy-GB"/>
        </w:rPr>
        <w:t xml:space="preserve">(resistivity) </w:t>
      </w:r>
      <w:r w:rsidR="00B411AC" w:rsidRPr="00EC696E">
        <w:rPr>
          <w:lang w:val="cy-GB"/>
        </w:rPr>
        <w:t>Nichrome.</w:t>
      </w:r>
    </w:p>
    <w:p w:rsidR="002F59A1" w:rsidRPr="00EC696E" w:rsidRDefault="002F59A1" w:rsidP="00AF225D">
      <w:pPr>
        <w:pStyle w:val="Question"/>
        <w:rPr>
          <w:lang w:val="cy-GB"/>
        </w:rPr>
      </w:pPr>
    </w:p>
    <w:p w:rsidR="002F59A1" w:rsidRPr="00EC696E" w:rsidRDefault="002F59A1" w:rsidP="009E37BA">
      <w:pPr>
        <w:pStyle w:val="Question"/>
        <w:rPr>
          <w:lang w:val="cy-GB"/>
        </w:rPr>
      </w:pPr>
      <w:r w:rsidRPr="00EC696E">
        <w:rPr>
          <w:lang w:val="cy-GB"/>
        </w:rPr>
        <w:t>13.</w:t>
      </w:r>
      <w:r w:rsidRPr="00EC696E">
        <w:rPr>
          <w:lang w:val="cy-GB"/>
        </w:rPr>
        <w:tab/>
      </w:r>
      <w:r w:rsidR="00B411AC" w:rsidRPr="00EC696E">
        <w:rPr>
          <w:lang w:val="cy-GB"/>
        </w:rPr>
        <w:t>Disgrifiwch sut mae</w:t>
      </w:r>
      <w:r w:rsidR="00EC696E" w:rsidRPr="00EC696E">
        <w:rPr>
          <w:lang w:val="cy-GB"/>
        </w:rPr>
        <w:t xml:space="preserve"> allyriad</w:t>
      </w:r>
      <w:r w:rsidR="00B411AC" w:rsidRPr="00EC696E">
        <w:rPr>
          <w:lang w:val="cy-GB"/>
        </w:rPr>
        <w:t xml:space="preserve"> </w:t>
      </w:r>
      <w:r w:rsidR="00EC696E" w:rsidRPr="00EC696E">
        <w:rPr>
          <w:lang w:val="cy-GB"/>
        </w:rPr>
        <w:t>niwtronau</w:t>
      </w:r>
      <w:r w:rsidR="00B411AC" w:rsidRPr="00EC696E">
        <w:rPr>
          <w:lang w:val="cy-GB"/>
        </w:rPr>
        <w:t xml:space="preserve"> yn ystod adwaith ymholltiad</w:t>
      </w:r>
      <w:r w:rsidR="00EC696E" w:rsidRPr="00EC696E">
        <w:rPr>
          <w:lang w:val="cy-GB"/>
        </w:rPr>
        <w:t xml:space="preserve"> </w:t>
      </w:r>
      <w:r w:rsidR="00C56A6B">
        <w:rPr>
          <w:lang w:val="cy-GB"/>
        </w:rPr>
        <w:t xml:space="preserve">niwclear </w:t>
      </w:r>
      <w:r w:rsidR="00EC696E" w:rsidRPr="00EC696E">
        <w:rPr>
          <w:lang w:val="cy-GB"/>
        </w:rPr>
        <w:t>yn gallu arwain at adwaith cadwynol. Esboniwch sut gall hyn arwain at gynhyrchu ynni mewn gorsaf drydan niwclear.</w:t>
      </w:r>
    </w:p>
    <w:p w:rsidR="0049423A" w:rsidRPr="00EC696E" w:rsidRDefault="0049423A" w:rsidP="00AF225D">
      <w:pPr>
        <w:pStyle w:val="Question"/>
        <w:rPr>
          <w:lang w:val="cy-GB"/>
        </w:rPr>
      </w:pPr>
    </w:p>
    <w:p w:rsidR="00C5474F" w:rsidRPr="00EC696E" w:rsidRDefault="0049423A" w:rsidP="002E18E9">
      <w:pPr>
        <w:pStyle w:val="Question"/>
        <w:rPr>
          <w:rFonts w:ascii="Symbol" w:hAnsi="Symbol"/>
          <w:lang w:val="cy-GB"/>
        </w:rPr>
      </w:pPr>
      <w:r w:rsidRPr="00EC696E">
        <w:rPr>
          <w:lang w:val="cy-GB"/>
        </w:rPr>
        <w:t>14.</w:t>
      </w:r>
      <w:r w:rsidRPr="00EC696E">
        <w:rPr>
          <w:lang w:val="cy-GB"/>
        </w:rPr>
        <w:tab/>
      </w:r>
      <w:r w:rsidR="00EC696E" w:rsidRPr="00EC696E">
        <w:rPr>
          <w:lang w:val="cy-GB"/>
        </w:rPr>
        <w:t xml:space="preserve">Mae màs </w:t>
      </w:r>
      <w:r w:rsidR="00D61A65">
        <w:rPr>
          <w:lang w:val="cy-GB"/>
        </w:rPr>
        <w:t>4</w:t>
      </w:r>
      <w:r w:rsidR="00EC696E" w:rsidRPr="00EC696E">
        <w:rPr>
          <w:lang w:val="cy-GB"/>
        </w:rPr>
        <w:t>0g yn cael ei danio gyda chyflymder o 1 m.s</w:t>
      </w:r>
      <w:r w:rsidR="00EC696E" w:rsidRPr="00EC696E">
        <w:rPr>
          <w:vertAlign w:val="superscript"/>
          <w:lang w:val="cy-GB"/>
        </w:rPr>
        <w:t>-1</w:t>
      </w:r>
      <w:r w:rsidR="00EC696E" w:rsidRPr="00EC696E">
        <w:rPr>
          <w:lang w:val="cy-GB"/>
        </w:rPr>
        <w:t xml:space="preserve"> tuag at fàs arall unfath sydd yn wreiddiol yn llonydd. Gan dderbyn fod y ddau fàs yn symud gyda’i gilydd gyda chyflymder o 0.</w:t>
      </w:r>
      <w:r w:rsidR="00D61A65">
        <w:rPr>
          <w:lang w:val="cy-GB"/>
        </w:rPr>
        <w:t>05</w:t>
      </w:r>
      <w:r w:rsidR="00EC696E" w:rsidRPr="00EC696E">
        <w:rPr>
          <w:lang w:val="cy-GB"/>
        </w:rPr>
        <w:t xml:space="preserve"> m.s</w:t>
      </w:r>
      <w:r w:rsidR="00EC696E" w:rsidRPr="00EC696E">
        <w:rPr>
          <w:vertAlign w:val="superscript"/>
          <w:lang w:val="cy-GB"/>
        </w:rPr>
        <w:t>-1</w:t>
      </w:r>
      <w:r w:rsidR="00EC696E" w:rsidRPr="00EC696E">
        <w:rPr>
          <w:lang w:val="cy-GB"/>
        </w:rPr>
        <w:t xml:space="preserve"> ar ôl y gwrthdrawiad, cyfrifwch faint o egni sy’n cael ei golli yn ystod y gwrthdrawiad. I ba ffurf mae’r egni fwyaf tebygol o gael ei drosglwyddo?</w:t>
      </w:r>
    </w:p>
    <w:p w:rsidR="00C348AD" w:rsidRPr="00EC696E" w:rsidRDefault="00C348AD" w:rsidP="00AF225D">
      <w:pPr>
        <w:pStyle w:val="Question"/>
        <w:rPr>
          <w:lang w:val="cy-GB"/>
        </w:rPr>
      </w:pPr>
    </w:p>
    <w:sectPr w:rsidR="00C348AD" w:rsidRPr="00EC696E">
      <w:pgSz w:w="11906" w:h="16838" w:code="9"/>
      <w:pgMar w:top="1440" w:right="1276" w:bottom="1985" w:left="15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E7729"/>
    <w:multiLevelType w:val="hybridMultilevel"/>
    <w:tmpl w:val="C73E3CEE"/>
    <w:lvl w:ilvl="0" w:tplc="9B126B8E">
      <w:start w:val="17"/>
      <w:numFmt w:val="lowerLetter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" w15:restartNumberingAfterBreak="0">
    <w:nsid w:val="4EEE3F65"/>
    <w:multiLevelType w:val="hybridMultilevel"/>
    <w:tmpl w:val="483820CC"/>
    <w:lvl w:ilvl="0" w:tplc="04090001">
      <w:start w:val="1"/>
      <w:numFmt w:val="bullet"/>
      <w:lvlText w:val=""/>
      <w:lvlJc w:val="left"/>
      <w:pPr>
        <w:tabs>
          <w:tab w:val="num" w:pos="705"/>
        </w:tabs>
        <w:ind w:left="705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" w15:restartNumberingAfterBreak="0">
    <w:nsid w:val="66603ADD"/>
    <w:multiLevelType w:val="hybridMultilevel"/>
    <w:tmpl w:val="483820CC"/>
    <w:lvl w:ilvl="0" w:tplc="BE1814C0">
      <w:start w:val="2"/>
      <w:numFmt w:val="lowerLetter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" w15:restartNumberingAfterBreak="0">
    <w:nsid w:val="71227AB9"/>
    <w:multiLevelType w:val="hybridMultilevel"/>
    <w:tmpl w:val="48320C06"/>
    <w:lvl w:ilvl="0" w:tplc="CDDC0FCC">
      <w:start w:val="5"/>
      <w:numFmt w:val="lowerLetter"/>
      <w:lvlText w:val="%1)"/>
      <w:lvlJc w:val="left"/>
      <w:pPr>
        <w:tabs>
          <w:tab w:val="num" w:pos="735"/>
        </w:tabs>
        <w:ind w:left="73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AA9"/>
    <w:rsid w:val="00032BAD"/>
    <w:rsid w:val="00053DD7"/>
    <w:rsid w:val="00065FF9"/>
    <w:rsid w:val="00076838"/>
    <w:rsid w:val="0009149F"/>
    <w:rsid w:val="00092E6F"/>
    <w:rsid w:val="000C6F08"/>
    <w:rsid w:val="000E01A8"/>
    <w:rsid w:val="0014193A"/>
    <w:rsid w:val="00193950"/>
    <w:rsid w:val="001B4AA9"/>
    <w:rsid w:val="001C698A"/>
    <w:rsid w:val="001E2271"/>
    <w:rsid w:val="00224A29"/>
    <w:rsid w:val="002534F2"/>
    <w:rsid w:val="002706E2"/>
    <w:rsid w:val="00272E73"/>
    <w:rsid w:val="002B4D2D"/>
    <w:rsid w:val="002E18E9"/>
    <w:rsid w:val="002F59A1"/>
    <w:rsid w:val="0043424E"/>
    <w:rsid w:val="004421BA"/>
    <w:rsid w:val="00442379"/>
    <w:rsid w:val="00442746"/>
    <w:rsid w:val="00460860"/>
    <w:rsid w:val="0046398E"/>
    <w:rsid w:val="0049423A"/>
    <w:rsid w:val="00496462"/>
    <w:rsid w:val="004A5D09"/>
    <w:rsid w:val="004A74B5"/>
    <w:rsid w:val="004B09E8"/>
    <w:rsid w:val="004E3F62"/>
    <w:rsid w:val="00586E06"/>
    <w:rsid w:val="005A36B0"/>
    <w:rsid w:val="005A6BFD"/>
    <w:rsid w:val="00632120"/>
    <w:rsid w:val="006775AB"/>
    <w:rsid w:val="00692153"/>
    <w:rsid w:val="006B79DA"/>
    <w:rsid w:val="006C4B61"/>
    <w:rsid w:val="00781B09"/>
    <w:rsid w:val="007976FE"/>
    <w:rsid w:val="0081224D"/>
    <w:rsid w:val="0084396F"/>
    <w:rsid w:val="00853D4D"/>
    <w:rsid w:val="00905F22"/>
    <w:rsid w:val="00917DA4"/>
    <w:rsid w:val="009D17C9"/>
    <w:rsid w:val="009E37BA"/>
    <w:rsid w:val="00A63AFC"/>
    <w:rsid w:val="00AE24AF"/>
    <w:rsid w:val="00AF225D"/>
    <w:rsid w:val="00AF3E77"/>
    <w:rsid w:val="00B219AD"/>
    <w:rsid w:val="00B411AC"/>
    <w:rsid w:val="00B95DDB"/>
    <w:rsid w:val="00BC2C6B"/>
    <w:rsid w:val="00C348AD"/>
    <w:rsid w:val="00C5474F"/>
    <w:rsid w:val="00C56A6B"/>
    <w:rsid w:val="00C85091"/>
    <w:rsid w:val="00CC1FA1"/>
    <w:rsid w:val="00CD0A39"/>
    <w:rsid w:val="00D2609A"/>
    <w:rsid w:val="00D5393D"/>
    <w:rsid w:val="00D61A65"/>
    <w:rsid w:val="00D96005"/>
    <w:rsid w:val="00DB1CFF"/>
    <w:rsid w:val="00DE0188"/>
    <w:rsid w:val="00E27EAC"/>
    <w:rsid w:val="00E60C43"/>
    <w:rsid w:val="00EC696E"/>
    <w:rsid w:val="00F12939"/>
    <w:rsid w:val="00F32F13"/>
    <w:rsid w:val="00F55569"/>
    <w:rsid w:val="00F66B48"/>
    <w:rsid w:val="00FB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C222D3E-0CD3-4433-9509-54C1DC4FB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semiHidden/>
    <w:rPr>
      <w:vertAlign w:val="baseline"/>
    </w:rPr>
  </w:style>
  <w:style w:type="paragraph" w:styleId="EndnoteText">
    <w:name w:val="endnote text"/>
    <w:basedOn w:val="Normal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Module">
    <w:name w:val="Module"/>
    <w:basedOn w:val="Normal"/>
    <w:next w:val="Questsub"/>
    <w:rPr>
      <w:b/>
      <w:sz w:val="28"/>
    </w:rPr>
  </w:style>
  <w:style w:type="paragraph" w:customStyle="1" w:styleId="Questsub">
    <w:name w:val="Questsub"/>
    <w:basedOn w:val="Normal"/>
    <w:pPr>
      <w:tabs>
        <w:tab w:val="left" w:pos="340"/>
        <w:tab w:val="left" w:pos="1134"/>
        <w:tab w:val="right" w:pos="8931"/>
      </w:tabs>
      <w:ind w:left="737" w:hanging="737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Question">
    <w:name w:val="Question"/>
    <w:basedOn w:val="Normal"/>
    <w:pPr>
      <w:tabs>
        <w:tab w:val="right" w:pos="8930"/>
      </w:tabs>
      <w:ind w:left="340" w:hanging="34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EF58265E.dotm</Template>
  <TotalTime>0</TotalTime>
  <Pages>2</Pages>
  <Words>434</Words>
  <Characters>2477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University of Wales, Bangor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Iestyn Pierce</dc:creator>
  <cp:lastModifiedBy>Amanda Smith</cp:lastModifiedBy>
  <cp:revision>2</cp:revision>
  <cp:lastPrinted>2006-11-06T11:12:00Z</cp:lastPrinted>
  <dcterms:created xsi:type="dcterms:W3CDTF">2020-01-20T13:36:00Z</dcterms:created>
  <dcterms:modified xsi:type="dcterms:W3CDTF">2020-01-20T13:36:00Z</dcterms:modified>
</cp:coreProperties>
</file>