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AA" w:rsidRPr="00001538" w:rsidRDefault="006E0CAA" w:rsidP="006E0CAA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</w:rPr>
      </w:pPr>
      <w:bookmarkStart w:id="0" w:name="_GoBack"/>
      <w:bookmarkEnd w:id="0"/>
    </w:p>
    <w:p w:rsidR="00001538" w:rsidRPr="00AE4991" w:rsidRDefault="00001538" w:rsidP="000015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Arholiad Ysgoloriaeth Fynediad </w:t>
      </w:r>
      <w:r w:rsidRPr="00AE4991">
        <w:rPr>
          <w:b/>
          <w:sz w:val="24"/>
          <w:szCs w:val="24"/>
        </w:rPr>
        <w:t>SSHES 201</w:t>
      </w:r>
      <w:r w:rsidR="009E63CC">
        <w:rPr>
          <w:b/>
          <w:sz w:val="24"/>
          <w:szCs w:val="24"/>
        </w:rPr>
        <w:t>9</w:t>
      </w:r>
    </w:p>
    <w:p w:rsidR="00001538" w:rsidRPr="00AE4991" w:rsidRDefault="00001538" w:rsidP="00001538">
      <w:pPr>
        <w:jc w:val="center"/>
        <w:rPr>
          <w:sz w:val="24"/>
          <w:szCs w:val="24"/>
          <w:u w:val="single"/>
        </w:rPr>
      </w:pPr>
    </w:p>
    <w:p w:rsidR="00001538" w:rsidRDefault="00001538" w:rsidP="00001538">
      <w:pPr>
        <w:rPr>
          <w:sz w:val="24"/>
          <w:szCs w:val="24"/>
        </w:rPr>
      </w:pPr>
      <w:r>
        <w:rPr>
          <w:b/>
          <w:sz w:val="24"/>
          <w:szCs w:val="24"/>
        </w:rPr>
        <w:t>Amser</w:t>
      </w:r>
      <w:r w:rsidRPr="00AE499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E499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awr.  </w:t>
      </w:r>
    </w:p>
    <w:p w:rsidR="00FD21A8" w:rsidRPr="00AE4991" w:rsidRDefault="00FD21A8" w:rsidP="00001538">
      <w:pPr>
        <w:rPr>
          <w:sz w:val="24"/>
          <w:szCs w:val="24"/>
        </w:rPr>
      </w:pPr>
    </w:p>
    <w:p w:rsidR="00FD21A8" w:rsidRPr="007E7B97" w:rsidRDefault="00FD21A8" w:rsidP="00FD21A8">
      <w:r w:rsidRPr="007E7B97">
        <w:rPr>
          <w:rFonts w:cs="Calibri"/>
          <w:b/>
        </w:rPr>
        <w:t>Cyfarwyddiadau i Ymgeiswyr</w:t>
      </w:r>
    </w:p>
    <w:p w:rsidR="00FD21A8" w:rsidRPr="007E7B97" w:rsidRDefault="00FD21A8" w:rsidP="00FD21A8">
      <w:r w:rsidRPr="007E7B97">
        <w:rPr>
          <w:rFonts w:cs="Calibri"/>
        </w:rPr>
        <w:t xml:space="preserve">Defnyddiwch inc du neu feiro ddu.  Peidiwch â defnyddio pensil neu bin ysgrifennu gel. </w:t>
      </w:r>
    </w:p>
    <w:p w:rsidR="00FD21A8" w:rsidRPr="007E7B97" w:rsidRDefault="00FD21A8" w:rsidP="00FD21A8">
      <w:r w:rsidRPr="007E7B97">
        <w:rPr>
          <w:rFonts w:cs="Calibri"/>
        </w:rPr>
        <w:t>Ysgrifennwch eich enw a’ch ysgol/coleg ar eich llyfryn ateb.</w:t>
      </w:r>
    </w:p>
    <w:p w:rsidR="00FD21A8" w:rsidRPr="007E7B97" w:rsidRDefault="00FD21A8" w:rsidP="00FD21A8">
      <w:r>
        <w:rPr>
          <w:rFonts w:cs="Calibri"/>
        </w:rPr>
        <w:t xml:space="preserve">ATEBWCH BOB </w:t>
      </w:r>
      <w:r w:rsidRPr="007E7B97">
        <w:rPr>
          <w:rFonts w:cs="Calibri"/>
        </w:rPr>
        <w:t xml:space="preserve">CWESTIWN. </w:t>
      </w:r>
    </w:p>
    <w:p w:rsidR="00FD21A8" w:rsidRPr="007E7B97" w:rsidRDefault="00FD21A8" w:rsidP="00FD21A8">
      <w:r w:rsidRPr="007E7B97">
        <w:rPr>
          <w:rFonts w:cs="Calibri"/>
        </w:rPr>
        <w:t>Ysgrifennwch eich atebion ar y ddalen ateb a ddarperir. Os defnyddiwch fwy nag un dalen o bapur, clymwch y dalennau â’i gilydd.</w:t>
      </w:r>
    </w:p>
    <w:p w:rsidR="00FD21A8" w:rsidRDefault="00FD21A8" w:rsidP="00FD21A8">
      <w:pPr>
        <w:rPr>
          <w:rFonts w:cs="Calibri"/>
          <w:b/>
        </w:rPr>
      </w:pPr>
    </w:p>
    <w:p w:rsidR="00FD21A8" w:rsidRPr="007E7B97" w:rsidRDefault="00FD21A8" w:rsidP="00FD21A8">
      <w:r w:rsidRPr="007E7B97">
        <w:rPr>
          <w:rFonts w:cs="Calibri"/>
          <w:b/>
        </w:rPr>
        <w:t>Gwybodaeth i Ymgeiswyr</w:t>
      </w:r>
    </w:p>
    <w:p w:rsidR="00FD21A8" w:rsidRPr="007E7B97" w:rsidRDefault="00FD21A8" w:rsidP="00FD21A8">
      <w:r w:rsidRPr="007E7B97">
        <w:rPr>
          <w:rFonts w:cs="Calibri"/>
        </w:rPr>
        <w:t xml:space="preserve">Rhoddir nifer y marciau mewn cromfachau </w:t>
      </w:r>
      <w:r>
        <w:rPr>
          <w:rFonts w:cs="Calibri"/>
        </w:rPr>
        <w:t>[  ]</w:t>
      </w:r>
      <w:r w:rsidRPr="007E7B97">
        <w:rPr>
          <w:rFonts w:cs="Calibri"/>
        </w:rPr>
        <w:t xml:space="preserve"> ar ddiwedd bob cwestiwn.  Mae yna </w:t>
      </w:r>
      <w:r w:rsidRPr="009E63CC">
        <w:rPr>
          <w:rFonts w:cs="Calibri"/>
        </w:rPr>
        <w:t xml:space="preserve">uchafswm o </w:t>
      </w:r>
      <w:r w:rsidR="009E63CC" w:rsidRPr="009E63CC">
        <w:rPr>
          <w:rFonts w:cs="Calibri"/>
        </w:rPr>
        <w:t>54</w:t>
      </w:r>
      <w:r w:rsidR="009E63CC">
        <w:rPr>
          <w:rFonts w:cs="Calibri"/>
        </w:rPr>
        <w:t xml:space="preserve"> </w:t>
      </w:r>
      <w:r w:rsidRPr="007E7B97">
        <w:rPr>
          <w:rFonts w:cs="Calibri"/>
        </w:rPr>
        <w:t xml:space="preserve">marc ar gael.  </w:t>
      </w:r>
    </w:p>
    <w:p w:rsidR="00FD21A8" w:rsidRPr="007E7B97" w:rsidRDefault="00FD21A8" w:rsidP="00FD21A8">
      <w:r w:rsidRPr="007E7B97">
        <w:rPr>
          <w:rFonts w:cs="Calibri"/>
        </w:rPr>
        <w:t>Fe’ch atgoffeir o’r angen am Gymraeg/Saesneg da a chyflwyniad clir yn eich atebion.</w:t>
      </w:r>
    </w:p>
    <w:p w:rsidR="00FD21A8" w:rsidRPr="007E7B97" w:rsidRDefault="00FD21A8" w:rsidP="00FD21A8">
      <w:r w:rsidRPr="007E7B97">
        <w:rPr>
          <w:rFonts w:cs="Calibri"/>
        </w:rPr>
        <w:t xml:space="preserve">Gellir defnyddio diagramau, siartiau a graffiau i gefnogi atebion pan mae hynny'n briodol. </w:t>
      </w:r>
    </w:p>
    <w:p w:rsidR="00FD21A8" w:rsidRPr="007E7B97" w:rsidRDefault="00FD21A8" w:rsidP="00FD21A8">
      <w:r w:rsidRPr="007E7B97">
        <w:rPr>
          <w:rFonts w:cs="Calibri"/>
        </w:rPr>
        <w:t xml:space="preserve">Mae'r papur arholiad hwn yn </w:t>
      </w:r>
      <w:r w:rsidRPr="009E63CC">
        <w:rPr>
          <w:rFonts w:cs="Calibri"/>
        </w:rPr>
        <w:t xml:space="preserve">cynnwys </w:t>
      </w:r>
      <w:r w:rsidR="009E63CC" w:rsidRPr="009E63CC">
        <w:rPr>
          <w:rFonts w:cs="Calibri"/>
        </w:rPr>
        <w:t>dwy</w:t>
      </w:r>
      <w:r w:rsidR="009E63CC">
        <w:rPr>
          <w:rFonts w:cs="Calibri"/>
        </w:rPr>
        <w:t xml:space="preserve"> d</w:t>
      </w:r>
      <w:r w:rsidRPr="009E63CC">
        <w:rPr>
          <w:rFonts w:cs="Calibri"/>
        </w:rPr>
        <w:t>udalen brintiedig.</w:t>
      </w:r>
      <w:r w:rsidRPr="007E7B97">
        <w:rPr>
          <w:rFonts w:cs="Calibri"/>
        </w:rPr>
        <w:t xml:space="preserve">  </w:t>
      </w:r>
    </w:p>
    <w:p w:rsidR="006E0CAA" w:rsidRPr="00001538" w:rsidRDefault="006E0CAA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0B32E7" w:rsidRPr="00001538" w:rsidRDefault="000B32E7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6E0CAA" w:rsidRPr="00001538" w:rsidRDefault="006E0CAA" w:rsidP="006E0CAA">
      <w:pPr>
        <w:rPr>
          <w:rFonts w:cstheme="minorHAnsi"/>
        </w:rPr>
      </w:pPr>
    </w:p>
    <w:p w:rsidR="004B0FC3" w:rsidRPr="009E63CC" w:rsidRDefault="004B0FC3" w:rsidP="006E0CAA">
      <w:pPr>
        <w:rPr>
          <w:rFonts w:cstheme="minorHAnsi"/>
        </w:rPr>
      </w:pPr>
    </w:p>
    <w:p w:rsidR="0084578F" w:rsidRPr="009E63CC" w:rsidRDefault="0084578F" w:rsidP="009E63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lang w:val="cy-GB"/>
        </w:rPr>
      </w:pPr>
      <w:r w:rsidRPr="009E63CC">
        <w:rPr>
          <w:rFonts w:asciiTheme="minorHAnsi" w:hAnsiTheme="minorHAnsi" w:cs="TimesNewRomanPS-BoldMT"/>
          <w:b/>
          <w:bCs/>
          <w:lang w:val="cy-GB"/>
        </w:rPr>
        <w:t xml:space="preserve">Gan ddefnyddio enghreifftiau penodol, eglurwch sut y byddech yn datblygu rhaglen </w:t>
      </w:r>
      <w:r w:rsidRPr="009E63CC">
        <w:rPr>
          <w:rFonts w:cs="TimesNewRomanPS-BoldMT"/>
          <w:b/>
          <w:bCs/>
        </w:rPr>
        <w:t>ymarfer erobig ar gyfer unigolyn sy’n eistedd llawer? [4]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84578F" w:rsidRPr="009E63CC" w:rsidRDefault="0084578F" w:rsidP="0084578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lang w:val="cy-GB"/>
        </w:rPr>
      </w:pPr>
      <w:r w:rsidRPr="009E63CC">
        <w:rPr>
          <w:rFonts w:asciiTheme="minorHAnsi" w:hAnsiTheme="minorHAnsi" w:cs="TimesNewRomanPS-BoldMT"/>
          <w:b/>
          <w:bCs/>
          <w:lang w:val="cy-GB"/>
        </w:rPr>
        <w:t xml:space="preserve">Sut y gallai defnyddio monitor curiad y galon fod yn ddefnyddiol wrth 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="TimesNewRomanPS-BoldMT"/>
          <w:b/>
          <w:bCs/>
        </w:rPr>
      </w:pPr>
      <w:r w:rsidRPr="009E63CC">
        <w:rPr>
          <w:rFonts w:cs="TimesNewRomanPS-BoldMT"/>
          <w:b/>
          <w:bCs/>
        </w:rPr>
        <w:t>wneud rhaglen ymarfer erobig o’r math yma? [3]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84578F" w:rsidRPr="009E63CC" w:rsidRDefault="0084578F" w:rsidP="0084578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lang w:val="cy-GB"/>
        </w:rPr>
      </w:pPr>
      <w:r w:rsidRPr="009E63CC">
        <w:rPr>
          <w:rFonts w:asciiTheme="minorHAnsi" w:hAnsiTheme="minorHAnsi" w:cs="TimesNewRomanPS-BoldMT"/>
          <w:b/>
          <w:bCs/>
          <w:lang w:val="cy-GB"/>
        </w:rPr>
        <w:t xml:space="preserve">Ar wahân i fonitro curiad y galon, pa ddulliau a chanlyniadau eraill y gellir eu 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="TimesNewRomanPS-BoldMT"/>
          <w:b/>
          <w:bCs/>
        </w:rPr>
      </w:pPr>
      <w:r w:rsidRPr="009E63CC">
        <w:rPr>
          <w:rFonts w:cs="TimesNewRomanPS-BoldMT"/>
          <w:b/>
          <w:bCs/>
        </w:rPr>
        <w:t>defnyddio i benderfynu a yw rhaglen erobig yn llwyddiant? [3]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:rsidR="0084578F" w:rsidRPr="009E63CC" w:rsidRDefault="0084578F" w:rsidP="0084578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lang w:val="cy-GB"/>
        </w:rPr>
      </w:pPr>
      <w:r w:rsidRPr="009E63CC">
        <w:rPr>
          <w:rFonts w:asciiTheme="minorHAnsi" w:hAnsiTheme="minorHAnsi" w:cs="TimesNewRomanPS-BoldMT"/>
          <w:b/>
          <w:bCs/>
          <w:lang w:val="cy-GB"/>
        </w:rPr>
        <w:t xml:space="preserve">Eglurwch sut y gall rhaglen ymarfer erobig leihau risg mynd yn ordew ac </w:t>
      </w:r>
    </w:p>
    <w:p w:rsidR="0084578F" w:rsidRPr="009E63CC" w:rsidRDefault="0084578F" w:rsidP="0084578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cs="TimesNewRomanPS-BoldMT"/>
          <w:b/>
          <w:bCs/>
        </w:rPr>
      </w:pPr>
      <w:r w:rsidRPr="009E63CC">
        <w:rPr>
          <w:rFonts w:cs="TimesNewRomanPS-BoldMT"/>
          <w:b/>
          <w:bCs/>
        </w:rPr>
        <w:t>afiechydon cysylltiedig eraill. [4]</w:t>
      </w:r>
    </w:p>
    <w:p w:rsidR="00FD21A8" w:rsidRPr="009E63CC" w:rsidRDefault="00FD21A8" w:rsidP="0084578F">
      <w:pPr>
        <w:pStyle w:val="ListParagraph"/>
        <w:rPr>
          <w:rFonts w:asciiTheme="minorHAnsi" w:hAnsiTheme="minorHAnsi" w:cstheme="minorHAnsi"/>
          <w:lang w:val="cy-GB"/>
        </w:rPr>
      </w:pPr>
    </w:p>
    <w:p w:rsidR="0054310C" w:rsidRPr="009E63CC" w:rsidRDefault="000B32E7" w:rsidP="0054310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cy-GB"/>
        </w:rPr>
      </w:pPr>
      <w:r w:rsidRPr="009E63CC">
        <w:rPr>
          <w:rFonts w:asciiTheme="minorHAnsi" w:hAnsiTheme="minorHAnsi" w:cstheme="minorHAnsi"/>
          <w:lang w:val="cy-GB"/>
        </w:rPr>
        <w:t>‘</w:t>
      </w:r>
      <w:r w:rsidR="00001538" w:rsidRPr="009E63CC">
        <w:rPr>
          <w:rFonts w:asciiTheme="minorHAnsi" w:hAnsiTheme="minorHAnsi" w:cstheme="minorHAnsi"/>
          <w:b/>
          <w:lang w:val="cy-GB"/>
        </w:rPr>
        <w:t xml:space="preserve">Rhagwelir y bydd disgwyliad oes ar gyfartaledd i boblogaeth Prydain yn syrthio’n gyson dros yr 20 mlynedd nesaf </w:t>
      </w:r>
      <w:r w:rsidRPr="009E63CC">
        <w:rPr>
          <w:rFonts w:asciiTheme="minorHAnsi" w:hAnsiTheme="minorHAnsi" w:cstheme="minorHAnsi"/>
          <w:b/>
          <w:lang w:val="cy-GB"/>
        </w:rPr>
        <w:t xml:space="preserve">’. </w:t>
      </w:r>
      <w:r w:rsidR="00001538" w:rsidRPr="009E63CC">
        <w:rPr>
          <w:rFonts w:asciiTheme="minorHAnsi" w:hAnsiTheme="minorHAnsi" w:cstheme="minorHAnsi"/>
          <w:b/>
          <w:lang w:val="cy-GB"/>
        </w:rPr>
        <w:t xml:space="preserve">Eglurwch y dylanwadau sydd wedi achosi’r gostyngiad hwn a thrafodwch ddewisiadau mewn ffordd o fyw y gall unigolion eu gwneud i wrthdroi’r duedd hon </w:t>
      </w:r>
      <w:r w:rsidRPr="009E63CC">
        <w:rPr>
          <w:rFonts w:asciiTheme="minorHAnsi" w:hAnsiTheme="minorHAnsi" w:cstheme="minorHAnsi"/>
          <w:b/>
          <w:lang w:val="cy-GB"/>
        </w:rPr>
        <w:t>(15)</w:t>
      </w:r>
    </w:p>
    <w:p w:rsidR="0054310C" w:rsidRPr="009E63CC" w:rsidRDefault="0054310C" w:rsidP="0054310C">
      <w:pPr>
        <w:pStyle w:val="ListParagraph"/>
        <w:jc w:val="both"/>
        <w:rPr>
          <w:rFonts w:asciiTheme="minorHAnsi" w:hAnsiTheme="minorHAnsi" w:cstheme="minorHAnsi"/>
          <w:lang w:val="cy-GB"/>
        </w:rPr>
      </w:pPr>
    </w:p>
    <w:p w:rsidR="009E63CC" w:rsidRPr="009E63CC" w:rsidRDefault="0054310C" w:rsidP="009E63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lang w:val="cy-GB"/>
        </w:rPr>
      </w:pPr>
      <w:r w:rsidRPr="009E63CC">
        <w:rPr>
          <w:rFonts w:asciiTheme="minorHAnsi" w:hAnsiTheme="minorHAnsi" w:cstheme="minorHAnsi"/>
          <w:b/>
          <w:lang w:val="cy-GB"/>
        </w:rPr>
        <w:t>“Mae diwylliant prynu, grymoedd y farchnad a’r cyfryngau yn rheoli chwaraeon erbyn hyn.”</w:t>
      </w:r>
      <w:r w:rsidR="009E63CC" w:rsidRPr="009E63CC">
        <w:rPr>
          <w:rFonts w:asciiTheme="minorHAnsi" w:hAnsiTheme="minorHAnsi" w:cstheme="minorHAnsi"/>
          <w:b/>
          <w:lang w:val="cy-GB"/>
        </w:rPr>
        <w:t xml:space="preserve">   </w:t>
      </w:r>
    </w:p>
    <w:p w:rsidR="0054310C" w:rsidRPr="009E63CC" w:rsidRDefault="0054310C" w:rsidP="009E63CC">
      <w:pPr>
        <w:ind w:firstLine="720"/>
        <w:rPr>
          <w:rFonts w:cstheme="minorHAnsi"/>
          <w:b/>
          <w:lang w:val="cy-GB"/>
        </w:rPr>
      </w:pPr>
      <w:r w:rsidRPr="009E63CC">
        <w:rPr>
          <w:rFonts w:cstheme="minorHAnsi"/>
          <w:b/>
        </w:rPr>
        <w:t>Trafodwch y datganiad hwn. [25]</w:t>
      </w:r>
    </w:p>
    <w:p w:rsidR="0054310C" w:rsidRPr="0054310C" w:rsidRDefault="0054310C" w:rsidP="0054310C">
      <w:pPr>
        <w:rPr>
          <w:rFonts w:cstheme="minorHAnsi"/>
          <w:lang w:val="cy-GB"/>
        </w:rPr>
      </w:pPr>
    </w:p>
    <w:p w:rsidR="000B32E7" w:rsidRPr="00001538" w:rsidRDefault="000B32E7" w:rsidP="000B32E7">
      <w:pPr>
        <w:pStyle w:val="ListParagraph"/>
        <w:rPr>
          <w:rFonts w:asciiTheme="minorHAnsi" w:hAnsiTheme="minorHAnsi" w:cstheme="minorHAnsi"/>
          <w:lang w:val="cy-GB"/>
        </w:rPr>
      </w:pPr>
    </w:p>
    <w:p w:rsidR="006E0CAA" w:rsidRPr="00001538" w:rsidRDefault="0034148E" w:rsidP="004B0FC3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cy-GB"/>
        </w:rPr>
      </w:pPr>
      <w:r>
        <w:rPr>
          <w:b/>
          <w:lang w:val="cy-GB"/>
        </w:rPr>
        <w:t xml:space="preserve">DIWEDD YR ARHOLIAD </w:t>
      </w:r>
      <w:r w:rsidR="006E0CAA" w:rsidRPr="00001538">
        <w:rPr>
          <w:rFonts w:ascii="Comic Sans MS" w:hAnsi="Comic Sans MS"/>
          <w:lang w:val="cy-GB"/>
        </w:rPr>
        <w:sym w:font="Wingdings" w:char="F04A"/>
      </w:r>
    </w:p>
    <w:sectPr w:rsidR="006E0CAA" w:rsidRPr="00001538" w:rsidSect="004B0FC3">
      <w:headerReference w:type="default" r:id="rId7"/>
      <w:footerReference w:type="default" r:id="rId8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0C" w:rsidRDefault="0054310C" w:rsidP="006E0CAA">
      <w:pPr>
        <w:spacing w:after="0" w:line="240" w:lineRule="auto"/>
      </w:pPr>
      <w:r>
        <w:separator/>
      </w:r>
    </w:p>
  </w:endnote>
  <w:endnote w:type="continuationSeparator" w:id="0">
    <w:p w:rsidR="0054310C" w:rsidRDefault="0054310C" w:rsidP="006E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0C" w:rsidRPr="00BE6FC2" w:rsidRDefault="0054310C" w:rsidP="006E0CAA">
    <w:pPr>
      <w:pStyle w:val="Footer"/>
      <w:jc w:val="center"/>
      <w:rPr>
        <w:sz w:val="20"/>
        <w:szCs w:val="20"/>
      </w:rPr>
    </w:pPr>
  </w:p>
  <w:p w:rsidR="0054310C" w:rsidRDefault="0054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0C" w:rsidRDefault="0054310C" w:rsidP="006E0CAA">
      <w:pPr>
        <w:spacing w:after="0" w:line="240" w:lineRule="auto"/>
      </w:pPr>
      <w:r>
        <w:separator/>
      </w:r>
    </w:p>
  </w:footnote>
  <w:footnote w:type="continuationSeparator" w:id="0">
    <w:p w:rsidR="0054310C" w:rsidRDefault="0054310C" w:rsidP="006E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0C" w:rsidRDefault="0054310C" w:rsidP="009E63CC">
    <w:pPr>
      <w:pStyle w:val="Header"/>
      <w:jc w:val="right"/>
    </w:pPr>
    <w:r w:rsidRPr="00BE6FC2">
      <w:rPr>
        <w:sz w:val="16"/>
        <w:szCs w:val="16"/>
      </w:rPr>
      <w:t>SSHES</w:t>
    </w:r>
    <w:r>
      <w:rPr>
        <w:sz w:val="16"/>
        <w:szCs w:val="16"/>
      </w:rPr>
      <w:t>, Arholia</w:t>
    </w:r>
    <w:r w:rsidR="009E63CC">
      <w:rPr>
        <w:sz w:val="16"/>
        <w:szCs w:val="16"/>
      </w:rPr>
      <w:t>d Ysgoloriaeth Fynediad PB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6E15"/>
    <w:multiLevelType w:val="singleLevel"/>
    <w:tmpl w:val="11CEB1F6"/>
    <w:lvl w:ilvl="0">
      <w:start w:val="1"/>
      <w:numFmt w:val="lowerLetter"/>
      <w:lvlText w:val="%1."/>
      <w:lvlJc w:val="left"/>
      <w:pPr>
        <w:tabs>
          <w:tab w:val="num" w:pos="360"/>
        </w:tabs>
        <w:ind w:left="1728" w:hanging="360"/>
      </w:pPr>
      <w:rPr>
        <w:rFonts w:ascii="Arial" w:hAnsi="Arial" w:cs="Arial"/>
        <w:snapToGrid/>
        <w:sz w:val="22"/>
        <w:szCs w:val="22"/>
      </w:rPr>
    </w:lvl>
  </w:abstractNum>
  <w:abstractNum w:abstractNumId="1" w15:restartNumberingAfterBreak="0">
    <w:nsid w:val="034DD5CC"/>
    <w:multiLevelType w:val="singleLevel"/>
    <w:tmpl w:val="61A559F9"/>
    <w:lvl w:ilvl="0">
      <w:start w:val="1"/>
      <w:numFmt w:val="lowerLetter"/>
      <w:lvlText w:val="%1."/>
      <w:lvlJc w:val="left"/>
      <w:pPr>
        <w:tabs>
          <w:tab w:val="num" w:pos="360"/>
        </w:tabs>
        <w:ind w:left="1368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63B7D91"/>
    <w:multiLevelType w:val="singleLevel"/>
    <w:tmpl w:val="5974526E"/>
    <w:lvl w:ilvl="0">
      <w:numFmt w:val="bullet"/>
      <w:lvlText w:val="·"/>
      <w:lvlJc w:val="left"/>
      <w:pPr>
        <w:tabs>
          <w:tab w:val="num" w:pos="432"/>
        </w:tabs>
        <w:ind w:left="2520" w:hanging="432"/>
      </w:pPr>
      <w:rPr>
        <w:rFonts w:ascii="Symbol" w:hAnsi="Symbol" w:cs="Symbol"/>
        <w:snapToGrid/>
        <w:spacing w:val="-4"/>
        <w:sz w:val="22"/>
        <w:szCs w:val="22"/>
      </w:rPr>
    </w:lvl>
  </w:abstractNum>
  <w:abstractNum w:abstractNumId="3" w15:restartNumberingAfterBreak="0">
    <w:nsid w:val="29D75374"/>
    <w:multiLevelType w:val="hybridMultilevel"/>
    <w:tmpl w:val="2AB60474"/>
    <w:lvl w:ilvl="0" w:tplc="205E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435"/>
    <w:multiLevelType w:val="hybridMultilevel"/>
    <w:tmpl w:val="92D20F3C"/>
    <w:lvl w:ilvl="0" w:tplc="6E4497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5BBE"/>
    <w:multiLevelType w:val="hybridMultilevel"/>
    <w:tmpl w:val="4DD659A6"/>
    <w:lvl w:ilvl="0" w:tplc="D332BD4A">
      <w:start w:val="1"/>
      <w:numFmt w:val="lowerLetter"/>
      <w:lvlText w:val="(%1)"/>
      <w:lvlJc w:val="left"/>
      <w:pPr>
        <w:ind w:left="1110" w:hanging="390"/>
      </w:pPr>
      <w:rPr>
        <w:rFonts w:ascii="Times-Italic" w:hAnsi="Times-Italic" w:cs="Times-Italic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0402E"/>
    <w:multiLevelType w:val="hybridMultilevel"/>
    <w:tmpl w:val="B5200CF8"/>
    <w:lvl w:ilvl="0" w:tplc="791229B0">
      <w:start w:val="1"/>
      <w:numFmt w:val="decimal"/>
      <w:lvlText w:val="%1."/>
      <w:lvlJc w:val="left"/>
      <w:pPr>
        <w:ind w:left="420" w:hanging="360"/>
      </w:pPr>
      <w:rPr>
        <w:rFonts w:ascii="Times-Bold" w:hAnsi="Times-Bold" w:cs="Times-Bold" w:hint="default"/>
        <w:b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82566C"/>
    <w:multiLevelType w:val="multilevel"/>
    <w:tmpl w:val="7318F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22FE"/>
    <w:multiLevelType w:val="hybridMultilevel"/>
    <w:tmpl w:val="145E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088"/>
        </w:pPr>
        <w:rPr>
          <w:rFonts w:ascii="Symbol" w:hAnsi="Symbol" w:cs="Symbol"/>
          <w:snapToGrid/>
          <w:sz w:val="22"/>
          <w:szCs w:val="22"/>
        </w:rPr>
      </w:lvl>
    </w:lvlOverride>
  </w:num>
  <w:num w:numId="6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4"/>
          <w:sz w:val="22"/>
          <w:szCs w:val="22"/>
        </w:rPr>
      </w:lvl>
    </w:lvlOverride>
  </w:num>
  <w:num w:numId="7">
    <w:abstractNumId w:val="2"/>
  </w:num>
  <w:num w:numId="8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 w:cs="Symbol"/>
          <w:b/>
          <w:bCs/>
          <w:snapToGrid/>
          <w:spacing w:val="-4"/>
          <w:sz w:val="22"/>
          <w:szCs w:val="22"/>
        </w:rPr>
      </w:lvl>
    </w:lvlOverride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80" w:hanging="432"/>
        </w:pPr>
        <w:rPr>
          <w:rFonts w:ascii="Symbol" w:hAnsi="Symbol" w:cs="Symbol"/>
          <w:b/>
          <w:bCs/>
          <w:snapToGrid/>
          <w:spacing w:val="-2"/>
          <w:sz w:val="22"/>
          <w:szCs w:val="22"/>
        </w:rPr>
      </w:lvl>
    </w:lvlOverride>
  </w:num>
  <w:num w:numId="10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 w:cs="Symbol"/>
          <w:snapToGrid/>
          <w:spacing w:val="-1"/>
          <w:sz w:val="22"/>
          <w:szCs w:val="22"/>
        </w:rPr>
      </w:lvl>
    </w:lvlOverride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 w:cs="Symbol"/>
          <w:snapToGrid/>
          <w:spacing w:val="-1"/>
          <w:sz w:val="22"/>
          <w:szCs w:val="22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 w:cs="Symbol"/>
          <w:snapToGrid/>
          <w:sz w:val="22"/>
          <w:szCs w:val="22"/>
        </w:rPr>
      </w:lvl>
    </w:lvlOverride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088" w:firstLine="0"/>
        </w:pPr>
        <w:rPr>
          <w:rFonts w:ascii="Symbol" w:hAnsi="Symbol" w:cs="Symbol"/>
          <w:spacing w:val="-4"/>
          <w:sz w:val="22"/>
          <w:szCs w:val="22"/>
        </w:rPr>
      </w:lvl>
    </w:lvlOverride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AA"/>
    <w:rsid w:val="00001538"/>
    <w:rsid w:val="0000753E"/>
    <w:rsid w:val="00025B1D"/>
    <w:rsid w:val="000B32E7"/>
    <w:rsid w:val="000E128D"/>
    <w:rsid w:val="00100E88"/>
    <w:rsid w:val="001873F5"/>
    <w:rsid w:val="001B5B73"/>
    <w:rsid w:val="001F2A9A"/>
    <w:rsid w:val="00205F62"/>
    <w:rsid w:val="00223395"/>
    <w:rsid w:val="0025099E"/>
    <w:rsid w:val="0028465C"/>
    <w:rsid w:val="002A728F"/>
    <w:rsid w:val="00305F91"/>
    <w:rsid w:val="0034148E"/>
    <w:rsid w:val="00362B01"/>
    <w:rsid w:val="00385D30"/>
    <w:rsid w:val="003C44A4"/>
    <w:rsid w:val="00430E0B"/>
    <w:rsid w:val="00447B08"/>
    <w:rsid w:val="00453284"/>
    <w:rsid w:val="00456C2E"/>
    <w:rsid w:val="00491BF3"/>
    <w:rsid w:val="004B0FC3"/>
    <w:rsid w:val="004C1B2F"/>
    <w:rsid w:val="004D5A8B"/>
    <w:rsid w:val="004F2D13"/>
    <w:rsid w:val="0054310C"/>
    <w:rsid w:val="00546BDB"/>
    <w:rsid w:val="005B1333"/>
    <w:rsid w:val="005C7FD9"/>
    <w:rsid w:val="00611CBF"/>
    <w:rsid w:val="00654240"/>
    <w:rsid w:val="0065516F"/>
    <w:rsid w:val="00691434"/>
    <w:rsid w:val="006B7E36"/>
    <w:rsid w:val="006C55B1"/>
    <w:rsid w:val="006C65DD"/>
    <w:rsid w:val="006E0CAA"/>
    <w:rsid w:val="006F16A1"/>
    <w:rsid w:val="00701E10"/>
    <w:rsid w:val="00713141"/>
    <w:rsid w:val="007503AB"/>
    <w:rsid w:val="00757FDA"/>
    <w:rsid w:val="007A1BCF"/>
    <w:rsid w:val="007C2A3B"/>
    <w:rsid w:val="00812A3D"/>
    <w:rsid w:val="00817C7E"/>
    <w:rsid w:val="00831D7E"/>
    <w:rsid w:val="0084578F"/>
    <w:rsid w:val="008531DF"/>
    <w:rsid w:val="008E44A1"/>
    <w:rsid w:val="009074E4"/>
    <w:rsid w:val="0096292C"/>
    <w:rsid w:val="00980F08"/>
    <w:rsid w:val="0099396D"/>
    <w:rsid w:val="009940B7"/>
    <w:rsid w:val="009C6AC7"/>
    <w:rsid w:val="009D39DA"/>
    <w:rsid w:val="009E63CC"/>
    <w:rsid w:val="00AB0B39"/>
    <w:rsid w:val="00AD5A3B"/>
    <w:rsid w:val="00B07D7F"/>
    <w:rsid w:val="00B1183D"/>
    <w:rsid w:val="00B4631D"/>
    <w:rsid w:val="00B87B8A"/>
    <w:rsid w:val="00BA1B15"/>
    <w:rsid w:val="00BD52CC"/>
    <w:rsid w:val="00BF0FDD"/>
    <w:rsid w:val="00C04D00"/>
    <w:rsid w:val="00C168E1"/>
    <w:rsid w:val="00C83A99"/>
    <w:rsid w:val="00C842CA"/>
    <w:rsid w:val="00D447B3"/>
    <w:rsid w:val="00DD0BE7"/>
    <w:rsid w:val="00E159E4"/>
    <w:rsid w:val="00E37479"/>
    <w:rsid w:val="00EB3A25"/>
    <w:rsid w:val="00ED57CE"/>
    <w:rsid w:val="00F00D2D"/>
    <w:rsid w:val="00F157C9"/>
    <w:rsid w:val="00F755F5"/>
    <w:rsid w:val="00F87505"/>
    <w:rsid w:val="00FD21A8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129F2BD-80AD-4BB2-BB72-967C7629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AA"/>
    <w:pPr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6E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CAA"/>
  </w:style>
  <w:style w:type="paragraph" w:styleId="Footer">
    <w:name w:val="footer"/>
    <w:basedOn w:val="Normal"/>
    <w:link w:val="FooterChar"/>
    <w:unhideWhenUsed/>
    <w:rsid w:val="006E0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CAA"/>
  </w:style>
  <w:style w:type="paragraph" w:styleId="BalloonText">
    <w:name w:val="Balloon Text"/>
    <w:basedOn w:val="Normal"/>
    <w:link w:val="BalloonTextChar"/>
    <w:uiPriority w:val="99"/>
    <w:semiHidden/>
    <w:unhideWhenUsed/>
    <w:rsid w:val="0099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1</TotalTime>
  <Pages>3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pes809</dc:creator>
  <cp:keywords/>
  <dc:description/>
  <cp:lastModifiedBy>Amanda Smith</cp:lastModifiedBy>
  <cp:revision>2</cp:revision>
  <cp:lastPrinted>2012-02-28T15:53:00Z</cp:lastPrinted>
  <dcterms:created xsi:type="dcterms:W3CDTF">2019-01-18T10:36:00Z</dcterms:created>
  <dcterms:modified xsi:type="dcterms:W3CDTF">2019-01-18T10:36:00Z</dcterms:modified>
</cp:coreProperties>
</file>