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D2A60" w14:textId="77777777" w:rsidR="001D17E9" w:rsidRPr="00A226B8" w:rsidRDefault="001D17E9">
      <w:pPr>
        <w:jc w:val="center"/>
        <w:rPr>
          <w:sz w:val="36"/>
          <w:szCs w:val="36"/>
        </w:rPr>
      </w:pPr>
      <w:proofErr w:type="spellStart"/>
      <w:r w:rsidRPr="00A226B8">
        <w:rPr>
          <w:sz w:val="36"/>
          <w:szCs w:val="36"/>
        </w:rPr>
        <w:t>Prifysgol</w:t>
      </w:r>
      <w:proofErr w:type="spellEnd"/>
      <w:r w:rsidRPr="00A226B8">
        <w:rPr>
          <w:sz w:val="36"/>
          <w:szCs w:val="36"/>
        </w:rPr>
        <w:t xml:space="preserve"> Bangor</w:t>
      </w:r>
    </w:p>
    <w:p w14:paraId="2A0F617E" w14:textId="77777777" w:rsidR="001D17E9" w:rsidRPr="00A226B8" w:rsidRDefault="001D17E9">
      <w:pPr>
        <w:jc w:val="center"/>
        <w:rPr>
          <w:sz w:val="36"/>
          <w:szCs w:val="36"/>
        </w:rPr>
      </w:pPr>
      <w:r w:rsidRPr="00A226B8">
        <w:rPr>
          <w:sz w:val="36"/>
          <w:szCs w:val="36"/>
        </w:rPr>
        <w:t>Bangor University</w:t>
      </w:r>
    </w:p>
    <w:p w14:paraId="2B1BF697" w14:textId="77777777" w:rsidR="001D17E9" w:rsidRPr="00FF7CA0" w:rsidRDefault="001D17E9">
      <w:pPr>
        <w:jc w:val="center"/>
        <w:rPr>
          <w:sz w:val="28"/>
          <w:szCs w:val="28"/>
        </w:rPr>
      </w:pPr>
    </w:p>
    <w:p w14:paraId="6ACFD432" w14:textId="0C7C8205" w:rsidR="001D17E9" w:rsidRPr="00FF7CA0" w:rsidRDefault="00FB52E1">
      <w:pPr>
        <w:rPr>
          <w:sz w:val="28"/>
          <w:szCs w:val="28"/>
        </w:rPr>
      </w:pPr>
      <w:proofErr w:type="spellStart"/>
      <w:r w:rsidRPr="00FF7CA0">
        <w:rPr>
          <w:sz w:val="28"/>
          <w:szCs w:val="28"/>
        </w:rPr>
        <w:t>Ysgoloriaeth</w:t>
      </w:r>
      <w:proofErr w:type="spellEnd"/>
      <w:r w:rsidRPr="00FF7CA0">
        <w:rPr>
          <w:sz w:val="28"/>
          <w:szCs w:val="28"/>
        </w:rPr>
        <w:t xml:space="preserve"> </w:t>
      </w:r>
      <w:proofErr w:type="spellStart"/>
      <w:r w:rsidRPr="00FF7CA0">
        <w:rPr>
          <w:sz w:val="28"/>
          <w:szCs w:val="28"/>
        </w:rPr>
        <w:t>Mynediad</w:t>
      </w:r>
      <w:proofErr w:type="spellEnd"/>
      <w:r w:rsidRPr="00FF7CA0">
        <w:rPr>
          <w:sz w:val="28"/>
          <w:szCs w:val="28"/>
        </w:rPr>
        <w:t xml:space="preserve"> 20</w:t>
      </w:r>
      <w:r w:rsidR="00FF7CA0" w:rsidRPr="00FF7CA0">
        <w:rPr>
          <w:sz w:val="28"/>
          <w:szCs w:val="28"/>
        </w:rPr>
        <w:t>20</w:t>
      </w:r>
      <w:r w:rsidRPr="00FF7CA0">
        <w:rPr>
          <w:sz w:val="28"/>
          <w:szCs w:val="28"/>
        </w:rPr>
        <w:tab/>
      </w:r>
      <w:r w:rsidRPr="00FF7CA0">
        <w:rPr>
          <w:sz w:val="28"/>
          <w:szCs w:val="28"/>
        </w:rPr>
        <w:tab/>
      </w:r>
      <w:r w:rsidRPr="00FF7CA0">
        <w:rPr>
          <w:sz w:val="28"/>
          <w:szCs w:val="28"/>
        </w:rPr>
        <w:tab/>
      </w:r>
      <w:r w:rsidRPr="00FF7CA0">
        <w:rPr>
          <w:sz w:val="28"/>
          <w:szCs w:val="28"/>
        </w:rPr>
        <w:tab/>
      </w:r>
      <w:r w:rsidRPr="00FF7CA0">
        <w:rPr>
          <w:sz w:val="28"/>
          <w:szCs w:val="28"/>
        </w:rPr>
        <w:tab/>
        <w:t>Entrance Scholarship 20</w:t>
      </w:r>
      <w:r w:rsidR="00FF7CA0" w:rsidRPr="00FF7CA0">
        <w:rPr>
          <w:sz w:val="28"/>
          <w:szCs w:val="28"/>
        </w:rPr>
        <w:t>20</w:t>
      </w:r>
    </w:p>
    <w:p w14:paraId="420C7E18" w14:textId="77777777" w:rsidR="001D17E9" w:rsidRPr="00FF7CA0" w:rsidRDefault="001D17E9">
      <w:pPr>
        <w:jc w:val="center"/>
        <w:rPr>
          <w:sz w:val="28"/>
          <w:szCs w:val="28"/>
        </w:rPr>
      </w:pPr>
    </w:p>
    <w:p w14:paraId="744E4957" w14:textId="77777777" w:rsidR="001D17E9" w:rsidRPr="00A226B8" w:rsidRDefault="004656B1">
      <w:pPr>
        <w:jc w:val="center"/>
        <w:rPr>
          <w:sz w:val="36"/>
          <w:szCs w:val="36"/>
        </w:rPr>
      </w:pPr>
      <w:proofErr w:type="spellStart"/>
      <w:r w:rsidRPr="00A226B8">
        <w:rPr>
          <w:sz w:val="36"/>
          <w:szCs w:val="36"/>
        </w:rPr>
        <w:t>Astudiaethau</w:t>
      </w:r>
      <w:proofErr w:type="spellEnd"/>
      <w:r w:rsidRPr="00A226B8">
        <w:rPr>
          <w:sz w:val="36"/>
          <w:szCs w:val="36"/>
        </w:rPr>
        <w:t xml:space="preserve"> </w:t>
      </w:r>
      <w:proofErr w:type="spellStart"/>
      <w:r w:rsidRPr="00A226B8">
        <w:rPr>
          <w:sz w:val="36"/>
          <w:szCs w:val="36"/>
        </w:rPr>
        <w:t>Theatr</w:t>
      </w:r>
      <w:proofErr w:type="spellEnd"/>
    </w:p>
    <w:p w14:paraId="7A607AA6" w14:textId="77777777" w:rsidR="001D17E9" w:rsidRPr="00A226B8" w:rsidRDefault="004656B1">
      <w:pPr>
        <w:jc w:val="center"/>
        <w:rPr>
          <w:sz w:val="36"/>
          <w:szCs w:val="36"/>
        </w:rPr>
      </w:pPr>
      <w:r w:rsidRPr="00A226B8">
        <w:rPr>
          <w:sz w:val="36"/>
          <w:szCs w:val="36"/>
        </w:rPr>
        <w:t>Theatre</w:t>
      </w:r>
      <w:r w:rsidR="001D17E9" w:rsidRPr="00A226B8">
        <w:rPr>
          <w:sz w:val="36"/>
          <w:szCs w:val="36"/>
        </w:rPr>
        <w:t xml:space="preserve"> S</w:t>
      </w:r>
      <w:bookmarkStart w:id="0" w:name="_GoBack"/>
      <w:bookmarkEnd w:id="0"/>
      <w:r w:rsidR="001D17E9" w:rsidRPr="00A226B8">
        <w:rPr>
          <w:sz w:val="36"/>
          <w:szCs w:val="36"/>
        </w:rPr>
        <w:t>tudies</w:t>
      </w:r>
    </w:p>
    <w:p w14:paraId="624E2FCF" w14:textId="77777777" w:rsidR="001D17E9" w:rsidRPr="00FF7CA0" w:rsidRDefault="001D17E9">
      <w:pPr>
        <w:rPr>
          <w:sz w:val="28"/>
          <w:szCs w:val="28"/>
        </w:rPr>
      </w:pPr>
    </w:p>
    <w:p w14:paraId="6C8CFBA0" w14:textId="77777777" w:rsidR="001D17E9" w:rsidRPr="00FF7CA0" w:rsidRDefault="001D17E9">
      <w:pPr>
        <w:rPr>
          <w:sz w:val="28"/>
          <w:szCs w:val="28"/>
        </w:rPr>
      </w:pPr>
    </w:p>
    <w:p w14:paraId="779E2ABF" w14:textId="77777777" w:rsidR="001D17E9" w:rsidRPr="00FF7CA0" w:rsidRDefault="001D17E9">
      <w:pPr>
        <w:jc w:val="center"/>
        <w:rPr>
          <w:b/>
          <w:bCs/>
          <w:sz w:val="28"/>
          <w:szCs w:val="28"/>
        </w:rPr>
      </w:pPr>
      <w:proofErr w:type="spellStart"/>
      <w:r w:rsidRPr="00FF7CA0">
        <w:rPr>
          <w:b/>
          <w:bCs/>
          <w:sz w:val="28"/>
          <w:szCs w:val="28"/>
        </w:rPr>
        <w:t>Amser</w:t>
      </w:r>
      <w:proofErr w:type="spellEnd"/>
      <w:r w:rsidRPr="00FF7CA0">
        <w:rPr>
          <w:b/>
          <w:bCs/>
          <w:sz w:val="28"/>
          <w:szCs w:val="28"/>
        </w:rPr>
        <w:t xml:space="preserve">/Time: 2 </w:t>
      </w:r>
      <w:proofErr w:type="spellStart"/>
      <w:r w:rsidRPr="00FF7CA0">
        <w:rPr>
          <w:b/>
          <w:bCs/>
          <w:sz w:val="28"/>
          <w:szCs w:val="28"/>
        </w:rPr>
        <w:t>awr</w:t>
      </w:r>
      <w:proofErr w:type="spellEnd"/>
      <w:r w:rsidRPr="00FF7CA0">
        <w:rPr>
          <w:b/>
          <w:bCs/>
          <w:sz w:val="28"/>
          <w:szCs w:val="28"/>
        </w:rPr>
        <w:t>/2 hours</w:t>
      </w:r>
    </w:p>
    <w:p w14:paraId="09DAEAE2" w14:textId="77777777" w:rsidR="001D17E9" w:rsidRPr="00FF7CA0" w:rsidRDefault="001D17E9">
      <w:pPr>
        <w:jc w:val="center"/>
        <w:rPr>
          <w:b/>
          <w:bCs/>
          <w:sz w:val="28"/>
          <w:szCs w:val="28"/>
        </w:rPr>
      </w:pPr>
    </w:p>
    <w:p w14:paraId="2E719F91" w14:textId="77777777" w:rsidR="001D17E9" w:rsidRPr="00FF7CA0" w:rsidRDefault="001D17E9">
      <w:pPr>
        <w:jc w:val="center"/>
        <w:rPr>
          <w:b/>
          <w:bCs/>
          <w:sz w:val="28"/>
          <w:szCs w:val="28"/>
        </w:rPr>
      </w:pPr>
      <w:proofErr w:type="spellStart"/>
      <w:r w:rsidRPr="00FF7CA0">
        <w:rPr>
          <w:b/>
          <w:bCs/>
          <w:sz w:val="28"/>
          <w:szCs w:val="28"/>
        </w:rPr>
        <w:t>Atebwch</w:t>
      </w:r>
      <w:proofErr w:type="spellEnd"/>
      <w:r w:rsidRPr="00FF7CA0">
        <w:rPr>
          <w:b/>
          <w:bCs/>
          <w:sz w:val="28"/>
          <w:szCs w:val="28"/>
        </w:rPr>
        <w:t xml:space="preserve"> 2 </w:t>
      </w:r>
      <w:proofErr w:type="spellStart"/>
      <w:r w:rsidRPr="00FF7CA0">
        <w:rPr>
          <w:b/>
          <w:bCs/>
          <w:sz w:val="28"/>
          <w:szCs w:val="28"/>
        </w:rPr>
        <w:t>Gwestiwn</w:t>
      </w:r>
      <w:proofErr w:type="spellEnd"/>
      <w:r w:rsidRPr="00FF7CA0">
        <w:rPr>
          <w:b/>
          <w:bCs/>
          <w:sz w:val="28"/>
          <w:szCs w:val="28"/>
        </w:rPr>
        <w:t xml:space="preserve"> / Answer 2 Questions</w:t>
      </w:r>
    </w:p>
    <w:p w14:paraId="580351BF" w14:textId="77777777" w:rsidR="001D17E9" w:rsidRDefault="001D17E9">
      <w:pPr>
        <w:jc w:val="center"/>
        <w:rPr>
          <w:b/>
          <w:bCs/>
          <w:sz w:val="28"/>
          <w:szCs w:val="28"/>
        </w:rPr>
      </w:pPr>
    </w:p>
    <w:p w14:paraId="1263DE96" w14:textId="77777777" w:rsidR="001D17E9" w:rsidRDefault="001D17E9">
      <w:pPr>
        <w:jc w:val="center"/>
        <w:rPr>
          <w:b/>
          <w:bCs/>
          <w:sz w:val="28"/>
          <w:szCs w:val="28"/>
        </w:rPr>
      </w:pPr>
    </w:p>
    <w:p w14:paraId="1C5EDDF0" w14:textId="77777777" w:rsidR="001D17E9" w:rsidRPr="00870FB6" w:rsidRDefault="001D17E9" w:rsidP="0005595E">
      <w:pPr>
        <w:widowControl/>
        <w:suppressAutoHyphens w:val="0"/>
        <w:rPr>
          <w:rFonts w:ascii="Lucida Grande" w:eastAsia="Times New Roman" w:hAnsi="Lucida Grande" w:cs="Times New Roman"/>
          <w:color w:val="000000"/>
          <w:kern w:val="0"/>
          <w:lang w:val="cy-GB" w:eastAsia="en-GB" w:bidi="ar-SA"/>
        </w:rPr>
      </w:pPr>
    </w:p>
    <w:p w14:paraId="7E74F190" w14:textId="77777777" w:rsidR="0005595E" w:rsidRPr="00870FB6" w:rsidRDefault="0005595E" w:rsidP="0005595E">
      <w:pPr>
        <w:widowControl/>
        <w:suppressAutoHyphens w:val="0"/>
        <w:rPr>
          <w:rFonts w:ascii="Lucida Grande" w:eastAsia="Times New Roman" w:hAnsi="Lucida Grande" w:cs="Times New Roman"/>
          <w:color w:val="000000"/>
          <w:kern w:val="0"/>
          <w:lang w:val="cy-GB" w:eastAsia="en-GB" w:bidi="ar-SA"/>
        </w:rPr>
      </w:pPr>
    </w:p>
    <w:p w14:paraId="3D1EEF17" w14:textId="5378D82E" w:rsidR="00BA04BB" w:rsidRPr="00BA04BB" w:rsidRDefault="00BA04BB" w:rsidP="00BA04BB">
      <w:pPr>
        <w:numPr>
          <w:ilvl w:val="0"/>
          <w:numId w:val="4"/>
        </w:numPr>
        <w:rPr>
          <w:sz w:val="28"/>
          <w:szCs w:val="28"/>
          <w:lang w:val="cy-GB"/>
        </w:rPr>
      </w:pPr>
      <w:r w:rsidRPr="00BA04BB">
        <w:rPr>
          <w:sz w:val="28"/>
          <w:szCs w:val="28"/>
          <w:lang w:val="cy-GB"/>
        </w:rPr>
        <w:t xml:space="preserve">Trafodwch waith unrhyw gwmni theatr </w:t>
      </w:r>
      <w:r w:rsidR="0063090D">
        <w:rPr>
          <w:sz w:val="28"/>
          <w:szCs w:val="28"/>
          <w:lang w:val="cy-GB"/>
        </w:rPr>
        <w:t>sy’n bodoli heddiw</w:t>
      </w:r>
      <w:r w:rsidRPr="00BA04BB">
        <w:rPr>
          <w:sz w:val="28"/>
          <w:szCs w:val="28"/>
          <w:lang w:val="cy-GB"/>
        </w:rPr>
        <w:t>, gan gyfeirio nid yn unig at gynyrchiadau penodol, ond hefyd at unrhyw ffactorau cyffredin sy’n sail i’r cynyrchiadau hyn.</w:t>
      </w:r>
    </w:p>
    <w:p w14:paraId="66C721AA" w14:textId="77777777" w:rsidR="00BA04BB" w:rsidRPr="00BA04BB" w:rsidRDefault="00BA04BB" w:rsidP="00BA04BB">
      <w:pPr>
        <w:rPr>
          <w:sz w:val="28"/>
          <w:szCs w:val="28"/>
          <w:lang w:val="cy-GB"/>
        </w:rPr>
      </w:pPr>
    </w:p>
    <w:p w14:paraId="00636E93" w14:textId="77777777" w:rsidR="00BA04BB" w:rsidRPr="00BA04BB" w:rsidRDefault="00BA04BB" w:rsidP="00BA04BB">
      <w:pPr>
        <w:rPr>
          <w:sz w:val="28"/>
          <w:szCs w:val="28"/>
          <w:lang w:val="cy-GB"/>
        </w:rPr>
      </w:pPr>
    </w:p>
    <w:p w14:paraId="01959B87" w14:textId="58EDB09A" w:rsidR="00BA04BB" w:rsidRPr="00BA04BB" w:rsidRDefault="00BA04BB" w:rsidP="00BA04BB">
      <w:pPr>
        <w:numPr>
          <w:ilvl w:val="0"/>
          <w:numId w:val="4"/>
        </w:numPr>
        <w:rPr>
          <w:sz w:val="28"/>
          <w:szCs w:val="28"/>
          <w:lang w:val="cy-GB"/>
        </w:rPr>
      </w:pPr>
      <w:r w:rsidRPr="00BA04BB">
        <w:rPr>
          <w:sz w:val="28"/>
          <w:szCs w:val="28"/>
          <w:lang w:val="cy-GB"/>
        </w:rPr>
        <w:t xml:space="preserve">Cyflwynwch ddadansoddiad beirniadol o unrhyw gynhyrchiad theatr </w:t>
      </w:r>
      <w:r w:rsidR="0063090D">
        <w:rPr>
          <w:sz w:val="28"/>
          <w:szCs w:val="28"/>
          <w:lang w:val="cy-GB"/>
        </w:rPr>
        <w:t>’</w:t>
      </w:r>
      <w:r w:rsidRPr="00BA04BB">
        <w:rPr>
          <w:sz w:val="28"/>
          <w:szCs w:val="28"/>
          <w:lang w:val="cy-GB"/>
        </w:rPr>
        <w:t>rydych wedi ei weld, gan ganolbwyntio ar unrhyw DRI o’r canlynol: llwyfannu; set; sgript; sain; goleuo; actio; cyfarwyddo; gwaith symud.</w:t>
      </w:r>
    </w:p>
    <w:p w14:paraId="637C3E45" w14:textId="77777777" w:rsidR="00BA04BB" w:rsidRPr="00BA04BB" w:rsidRDefault="00BA04BB" w:rsidP="00BA04BB">
      <w:pPr>
        <w:rPr>
          <w:sz w:val="28"/>
          <w:szCs w:val="28"/>
          <w:lang w:val="cy-GB"/>
        </w:rPr>
      </w:pPr>
    </w:p>
    <w:p w14:paraId="306DB612" w14:textId="77777777" w:rsidR="00BA04BB" w:rsidRPr="00BA04BB" w:rsidRDefault="00BA04BB" w:rsidP="00BA04BB">
      <w:pPr>
        <w:rPr>
          <w:sz w:val="28"/>
          <w:szCs w:val="28"/>
          <w:lang w:val="cy-GB"/>
        </w:rPr>
      </w:pPr>
    </w:p>
    <w:p w14:paraId="7BEE96E5" w14:textId="77777777" w:rsidR="00BA04BB" w:rsidRPr="00BA04BB" w:rsidRDefault="00BA04BB" w:rsidP="00BA04BB">
      <w:pPr>
        <w:numPr>
          <w:ilvl w:val="0"/>
          <w:numId w:val="4"/>
        </w:numPr>
        <w:rPr>
          <w:sz w:val="28"/>
          <w:szCs w:val="28"/>
          <w:lang w:val="cy-GB"/>
        </w:rPr>
      </w:pPr>
      <w:r w:rsidRPr="00BA04BB">
        <w:rPr>
          <w:sz w:val="28"/>
          <w:szCs w:val="28"/>
          <w:lang w:val="cy-GB"/>
        </w:rPr>
        <w:t>Cymharwch a gwrthgyferbynnwch unrhyw ddwy ddrama theatr, gan roi sylw penodol i’r cyd-destun hanesyddol, confensiynau theatrig a’r llwyfaniad.</w:t>
      </w:r>
    </w:p>
    <w:p w14:paraId="0B1FBE8A" w14:textId="77777777" w:rsidR="00BA04BB" w:rsidRPr="00BA04BB" w:rsidRDefault="00BA04BB" w:rsidP="00BA04BB">
      <w:pPr>
        <w:rPr>
          <w:sz w:val="28"/>
          <w:szCs w:val="28"/>
          <w:lang w:val="cy-GB"/>
        </w:rPr>
      </w:pPr>
    </w:p>
    <w:p w14:paraId="5BDD649C" w14:textId="77777777" w:rsidR="00BA04BB" w:rsidRPr="00BA04BB" w:rsidRDefault="00BA04BB" w:rsidP="00BA04BB">
      <w:pPr>
        <w:rPr>
          <w:sz w:val="28"/>
          <w:szCs w:val="28"/>
          <w:lang w:val="cy-GB"/>
        </w:rPr>
      </w:pPr>
    </w:p>
    <w:p w14:paraId="5769A284" w14:textId="281752A4" w:rsidR="00BA04BB" w:rsidRPr="00BA04BB" w:rsidRDefault="00BA04BB" w:rsidP="00BA04BB">
      <w:pPr>
        <w:numPr>
          <w:ilvl w:val="0"/>
          <w:numId w:val="4"/>
        </w:numPr>
        <w:rPr>
          <w:sz w:val="28"/>
          <w:szCs w:val="28"/>
          <w:lang w:val="cy-GB"/>
        </w:rPr>
      </w:pPr>
      <w:r w:rsidRPr="00BA04BB">
        <w:rPr>
          <w:sz w:val="28"/>
          <w:szCs w:val="28"/>
          <w:lang w:val="cy-GB"/>
        </w:rPr>
        <w:t xml:space="preserve">Trafodwch sut y byddech yn ymchwilio, creu, ymarfer ac yn llwyfannu unrhyw gynhyrchiad o’ch dewis chi sydd wedi ei seilio ar bwnc arbennig </w:t>
      </w:r>
      <w:r w:rsidR="0063090D">
        <w:rPr>
          <w:sz w:val="28"/>
          <w:szCs w:val="28"/>
          <w:lang w:val="cy-GB"/>
        </w:rPr>
        <w:t>’</w:t>
      </w:r>
      <w:r w:rsidRPr="00BA04BB">
        <w:rPr>
          <w:sz w:val="28"/>
          <w:szCs w:val="28"/>
          <w:lang w:val="cy-GB"/>
        </w:rPr>
        <w:t>rydych yn awyddus i’w archwilio.</w:t>
      </w:r>
    </w:p>
    <w:p w14:paraId="6CECBCFC" w14:textId="77777777" w:rsidR="0005595E" w:rsidRPr="00BA04BB" w:rsidRDefault="0005595E">
      <w:pPr>
        <w:rPr>
          <w:sz w:val="28"/>
          <w:szCs w:val="28"/>
          <w:lang w:val="cy-GB"/>
        </w:rPr>
      </w:pPr>
    </w:p>
    <w:sectPr w:rsidR="0005595E" w:rsidRPr="00BA04BB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0646376"/>
    <w:multiLevelType w:val="hybridMultilevel"/>
    <w:tmpl w:val="AD1805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A6669"/>
    <w:multiLevelType w:val="hybridMultilevel"/>
    <w:tmpl w:val="8EA498EA"/>
    <w:lvl w:ilvl="0" w:tplc="C000400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5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D1"/>
    <w:rsid w:val="00005AA3"/>
    <w:rsid w:val="0005595E"/>
    <w:rsid w:val="00090D2A"/>
    <w:rsid w:val="000F07C7"/>
    <w:rsid w:val="00157FD1"/>
    <w:rsid w:val="001D17E9"/>
    <w:rsid w:val="004656B1"/>
    <w:rsid w:val="00541761"/>
    <w:rsid w:val="005638DD"/>
    <w:rsid w:val="005F0215"/>
    <w:rsid w:val="0063090D"/>
    <w:rsid w:val="00666DD3"/>
    <w:rsid w:val="006E5000"/>
    <w:rsid w:val="00703A38"/>
    <w:rsid w:val="007972AF"/>
    <w:rsid w:val="007D6E8B"/>
    <w:rsid w:val="007D6EEA"/>
    <w:rsid w:val="00823470"/>
    <w:rsid w:val="008516E8"/>
    <w:rsid w:val="00887340"/>
    <w:rsid w:val="00A226B8"/>
    <w:rsid w:val="00A70147"/>
    <w:rsid w:val="00A806A4"/>
    <w:rsid w:val="00A8389F"/>
    <w:rsid w:val="00A91F1B"/>
    <w:rsid w:val="00AD56DD"/>
    <w:rsid w:val="00B2110E"/>
    <w:rsid w:val="00B45761"/>
    <w:rsid w:val="00B7019B"/>
    <w:rsid w:val="00B74FCB"/>
    <w:rsid w:val="00B87477"/>
    <w:rsid w:val="00BA04BB"/>
    <w:rsid w:val="00C127A2"/>
    <w:rsid w:val="00C62C4B"/>
    <w:rsid w:val="00C861F0"/>
    <w:rsid w:val="00D507D8"/>
    <w:rsid w:val="00D57648"/>
    <w:rsid w:val="00D620E9"/>
    <w:rsid w:val="00D92F94"/>
    <w:rsid w:val="00E06039"/>
    <w:rsid w:val="00EA232B"/>
    <w:rsid w:val="00F2182B"/>
    <w:rsid w:val="00F3101B"/>
    <w:rsid w:val="00F33437"/>
    <w:rsid w:val="00F90CBE"/>
    <w:rsid w:val="00F97886"/>
    <w:rsid w:val="00FB52E1"/>
    <w:rsid w:val="00FF7C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63DCA3E"/>
  <w15:chartTrackingRefBased/>
  <w15:docId w15:val="{36095BA5-9C81-4A61-A6E3-820DF9A9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DejaVu Sans" w:cs="DejaVu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bolauRhifo">
    <w:name w:val="Symbolau Rhifo"/>
  </w:style>
  <w:style w:type="paragraph" w:customStyle="1" w:styleId="Pennawd">
    <w:name w:val="Pennawd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Pennawd0">
    <w:name w:val="Pennawd"/>
    <w:basedOn w:val="Normal"/>
    <w:pPr>
      <w:suppressLineNumbers/>
      <w:spacing w:before="120" w:after="120"/>
    </w:pPr>
    <w:rPr>
      <w:i/>
      <w:iCs/>
    </w:rPr>
  </w:style>
  <w:style w:type="paragraph" w:customStyle="1" w:styleId="Mynegai">
    <w:name w:val="Mynegai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9DD49FC4.dotm</Template>
  <TotalTime>1</TotalTime>
  <Pages>1</Pages>
  <Words>135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Prifysgol Bangor</vt:lpstr>
    </vt:vector>
  </TitlesOfParts>
  <Company>UWB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Prifysgol Bangor</dc:title>
  <dc:subject/>
  <dc:creator>Dyfrig Jones</dc:creator>
  <cp:keywords/>
  <cp:lastModifiedBy>Amanda Smith</cp:lastModifiedBy>
  <cp:revision>2</cp:revision>
  <cp:lastPrinted>2020-01-17T09:59:00Z</cp:lastPrinted>
  <dcterms:created xsi:type="dcterms:W3CDTF">2020-01-17T14:59:00Z</dcterms:created>
  <dcterms:modified xsi:type="dcterms:W3CDTF">2020-01-17T14:59:00Z</dcterms:modified>
</cp:coreProperties>
</file>