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0AAB" w14:textId="77777777" w:rsidR="00A66528" w:rsidRPr="00B04382" w:rsidRDefault="00A66528" w:rsidP="00A66528">
      <w:pPr>
        <w:rPr>
          <w:rFonts w:ascii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 w:rsidRPr="00B04382">
        <w:rPr>
          <w:rFonts w:ascii="Times New Roman" w:hAnsi="Times New Roman" w:cs="Times New Roman"/>
          <w:b/>
          <w:sz w:val="28"/>
          <w:szCs w:val="28"/>
          <w:lang w:eastAsia="ko-KR"/>
        </w:rPr>
        <w:t>PRIFYSGOL BANGOR</w:t>
      </w:r>
    </w:p>
    <w:p w14:paraId="798618A9" w14:textId="77777777" w:rsidR="00235DF7" w:rsidRPr="00B04382" w:rsidRDefault="00235DF7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286D03BB" w14:textId="77777777" w:rsidR="00A66528" w:rsidRPr="00B04382" w:rsidRDefault="00B156C5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YSGOLORIAETH FYNEDIAD 2020</w:t>
      </w:r>
      <w:r w:rsidR="00A66528"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 </w:t>
      </w:r>
      <w:r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</w:t>
      </w:r>
      <w:r w:rsidR="00A66528"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CYMRAEG (AIL IAITH)</w:t>
      </w:r>
    </w:p>
    <w:p w14:paraId="7934EBFB" w14:textId="77777777" w:rsidR="00A66528" w:rsidRPr="00B04382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7E4DEE39" w14:textId="77777777" w:rsidR="00A66528" w:rsidRPr="00B04382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14:paraId="0EB8EC3C" w14:textId="77777777" w:rsidR="00A66528" w:rsidRPr="00B04382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674B6015" w14:textId="77777777" w:rsidR="00A66528" w:rsidRPr="00B04382" w:rsidRDefault="00A66528" w:rsidP="00A665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>Atebwch</w:t>
      </w:r>
      <w:proofErr w:type="spellEnd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y </w:t>
      </w:r>
      <w:r w:rsidRPr="00B04382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DDAU</w:t>
      </w:r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>gwestiwn</w:t>
      </w:r>
      <w:proofErr w:type="spellEnd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(1 </w:t>
      </w:r>
      <w:proofErr w:type="spellStart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>awr</w:t>
      </w:r>
      <w:proofErr w:type="spellEnd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>yr</w:t>
      </w:r>
      <w:proofErr w:type="spellEnd"/>
      <w:r w:rsidRPr="00B0438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un).</w:t>
      </w:r>
    </w:p>
    <w:p w14:paraId="51B1FEDD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48B3A14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Ysgrifennwch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unrhyw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DDAU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o’r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pynciau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Dylai’r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darnau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fod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250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eiriau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un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500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eiriau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, felly).</w:t>
      </w:r>
    </w:p>
    <w:p w14:paraId="5C3FEA47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B0B9DE8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(i)    </w:t>
      </w:r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Y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ffilm</w:t>
      </w:r>
      <w:proofErr w:type="spellEnd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orau</w:t>
      </w:r>
      <w:proofErr w:type="spellEnd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welais</w:t>
      </w:r>
      <w:proofErr w:type="spellEnd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erioed</w:t>
      </w:r>
      <w:proofErr w:type="spellEnd"/>
    </w:p>
    <w:p w14:paraId="27B58747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(ii)  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Gwyliau</w:t>
      </w:r>
      <w:proofErr w:type="spellEnd"/>
    </w:p>
    <w:p w14:paraId="7A1378E5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(iii) 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Caredigrwydd</w:t>
      </w:r>
      <w:proofErr w:type="spellEnd"/>
    </w:p>
    <w:p w14:paraId="5811DBAE" w14:textId="77777777" w:rsidR="00A66528" w:rsidRDefault="00B156C5" w:rsidP="00A665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(iv)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Bywyd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blaned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arall</w:t>
      </w:r>
      <w:proofErr w:type="spellEnd"/>
    </w:p>
    <w:p w14:paraId="40259108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(v)  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Cystadlu</w:t>
      </w:r>
      <w:proofErr w:type="spellEnd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>mewn</w:t>
      </w:r>
      <w:proofErr w:type="spellEnd"/>
      <w:r w:rsidR="00B156C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eisteddfod</w:t>
      </w:r>
    </w:p>
    <w:p w14:paraId="7C39AC2E" w14:textId="77777777" w:rsidR="00A66528" w:rsidRDefault="00B156C5" w:rsidP="00A665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(vi)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Llythyr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04382">
        <w:rPr>
          <w:rFonts w:ascii="Times New Roman" w:eastAsia="Times New Roman" w:hAnsi="Times New Roman" w:cs="Times New Roman"/>
          <w:sz w:val="24"/>
          <w:szCs w:val="24"/>
          <w:lang w:eastAsia="ko-KR"/>
        </w:rPr>
        <w:t>gan</w:t>
      </w:r>
      <w:proofErr w:type="spellEnd"/>
      <w:r w:rsidR="00B0438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ffrind</w:t>
      </w:r>
      <w:proofErr w:type="spellEnd"/>
    </w:p>
    <w:p w14:paraId="4B8F5D77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60188B4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13E63F81" w14:textId="77777777" w:rsidR="00A66528" w:rsidRDefault="00A66528" w:rsidP="00A665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NAILL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EITHER</w:t>
      </w:r>
    </w:p>
    <w:p w14:paraId="031EF0BD" w14:textId="77777777" w:rsidR="00A66528" w:rsidRDefault="00A66528" w:rsidP="00A6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Ysgrifennwch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ddarn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ymateb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i'r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gerdd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ganlynol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mae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geirfa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diwedd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i'ch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helpu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there is a glossary at the end to help you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).</w:t>
      </w:r>
    </w:p>
    <w:p w14:paraId="550630F7" w14:textId="77777777" w:rsidR="00A66528" w:rsidRDefault="00A66528" w:rsidP="00A66528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991574F" w14:textId="77777777" w:rsidR="00A66528" w:rsidRPr="00E629A9" w:rsidRDefault="00A66528" w:rsidP="00A6652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</w:t>
      </w:r>
      <w:r w:rsidR="0066094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                     </w:t>
      </w:r>
      <w:r w:rsidR="0066094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66094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66094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E629A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</w:t>
      </w:r>
      <w:r w:rsidR="00660942" w:rsidRPr="00E629A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Robin Goch</w:t>
      </w:r>
      <w:r w:rsidRPr="00E629A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07CF71E8" w14:textId="77777777" w:rsidR="00A66528" w:rsidRDefault="00A66528" w:rsidP="00A6652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14:paraId="3C517C97" w14:textId="77777777" w:rsidR="00A66528" w:rsidRDefault="00CE463E" w:rsidP="00CE463E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 xml:space="preserve">        1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66094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Dim </w:t>
      </w:r>
      <w:proofErr w:type="spellStart"/>
      <w:r w:rsidR="0066094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byd</w:t>
      </w:r>
      <w:proofErr w:type="spellEnd"/>
      <w:r w:rsidR="0066094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 w:rsidR="0066094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anghyffredin</w:t>
      </w:r>
      <w:proofErr w:type="spellEnd"/>
      <w:r w:rsidR="00660942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14:paraId="1D25863F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dim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arbenigo</w:t>
      </w:r>
      <w:proofErr w:type="spellEnd"/>
    </w:p>
    <w:p w14:paraId="439BED1D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ond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y plan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hollol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gywir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:</w:t>
      </w:r>
    </w:p>
    <w:p w14:paraId="4FE43D49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llygaid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phig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14:paraId="02100BDD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5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cildwrn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lwyd</w:t>
      </w:r>
      <w:proofErr w:type="spellEnd"/>
    </w:p>
    <w:p w14:paraId="3CA3D7CE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phinsiad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goc</w:t>
      </w:r>
      <w:r w:rsidR="00235DF7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h</w:t>
      </w:r>
      <w:proofErr w:type="spellEnd"/>
    </w:p>
    <w:p w14:paraId="749ACE5B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gylfiniad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sŵn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.</w:t>
      </w:r>
    </w:p>
    <w:p w14:paraId="71EB65B4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Plu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esgyrn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gwaed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mewn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trefn</w:t>
      </w:r>
      <w:proofErr w:type="spellEnd"/>
    </w:p>
    <w:p w14:paraId="6EA992EA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ddeudroed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cofnodi’r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sefyllfa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14:paraId="7A7603D4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10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mewn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uchder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mewn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dyfnder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14:paraId="1C7DE0B7" w14:textId="77777777" w:rsidR="00660942" w:rsidRDefault="00660942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 w:rsidR="00CE463E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mewn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fflach</w:t>
      </w:r>
      <w:proofErr w:type="spellEnd"/>
    </w:p>
    <w:p w14:paraId="24229A55" w14:textId="77777777" w:rsidR="00CE463E" w:rsidRDefault="00CE463E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cyn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gadael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ei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sêl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y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garreg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lonydd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.</w:t>
      </w:r>
    </w:p>
    <w:p w14:paraId="5E877E27" w14:textId="77777777" w:rsidR="00CE463E" w:rsidRDefault="00CE463E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 w:rsidR="00235DF7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Ond</w:t>
      </w:r>
      <w:proofErr w:type="spellEnd"/>
      <w:r w:rsidR="00235DF7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 w:rsidR="00235DF7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cymero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dd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y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peiriant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</w:p>
    <w:p w14:paraId="0EFF7EC1" w14:textId="77777777" w:rsidR="00CE463E" w:rsidRDefault="00CE463E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miliwn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o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flynyddoedd</w:t>
      </w:r>
      <w:proofErr w:type="spellEnd"/>
    </w:p>
    <w:p w14:paraId="7AAE6AC1" w14:textId="77777777" w:rsidR="00CE463E" w:rsidRDefault="00CE463E" w:rsidP="00660942">
      <w:pPr>
        <w:spacing w:after="0" w:line="240" w:lineRule="auto"/>
        <w:ind w:left="216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15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  <w:t xml:space="preserve">i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dyfu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.</w:t>
      </w:r>
    </w:p>
    <w:p w14:paraId="10427A9B" w14:textId="77777777" w:rsidR="00A66528" w:rsidRDefault="00660942" w:rsidP="00A66528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ab/>
      </w:r>
    </w:p>
    <w:p w14:paraId="616655F6" w14:textId="77777777" w:rsidR="00A66528" w:rsidRDefault="00A66528" w:rsidP="00235DF7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</w:p>
    <w:p w14:paraId="2DFCAD6A" w14:textId="77777777" w:rsidR="00A66528" w:rsidRPr="00DF70C0" w:rsidRDefault="00A66528" w:rsidP="00235DF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ko-KR"/>
        </w:rPr>
      </w:pPr>
      <w:proofErr w:type="spellStart"/>
      <w:r w:rsidRPr="00DF70C0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>Geirfa</w:t>
      </w:r>
      <w:proofErr w:type="spellEnd"/>
      <w:r w:rsidRPr="00DF70C0"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  <w:t xml:space="preserve"> / </w:t>
      </w:r>
      <w:r w:rsidRPr="00DF70C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ko-KR"/>
        </w:rPr>
        <w:t>Glossary</w:t>
      </w:r>
    </w:p>
    <w:p w14:paraId="51957653" w14:textId="77777777" w:rsidR="00A66528" w:rsidRDefault="00235DF7" w:rsidP="00A66528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1       </w:t>
      </w:r>
      <w:proofErr w:type="spellStart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anghyffredin</w:t>
      </w:r>
      <w:proofErr w:type="spellEnd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: 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exceptional</w:t>
      </w:r>
      <w:r w:rsidR="00A66528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A66528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A66528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  <w:t xml:space="preserve"> </w:t>
      </w:r>
    </w:p>
    <w:p w14:paraId="6DE93E8B" w14:textId="77777777" w:rsidR="00A66528" w:rsidRDefault="00A66528" w:rsidP="00A66528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2       </w:t>
      </w:r>
      <w:proofErr w:type="spellStart"/>
      <w:r w:rsidR="00235DF7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arbenigo</w:t>
      </w:r>
      <w:proofErr w:type="spellEnd"/>
      <w:r w:rsidR="00235DF7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: </w:t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to specialise</w:t>
      </w:r>
    </w:p>
    <w:p w14:paraId="28114605" w14:textId="77777777" w:rsidR="00A66528" w:rsidRDefault="00235DF7" w:rsidP="00A66528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3</w:t>
      </w:r>
      <w:r w:rsidR="00A66528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       </w:t>
      </w:r>
      <w:proofErr w:type="spellStart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hollol</w:t>
      </w:r>
      <w:proofErr w:type="spellEnd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gywir</w:t>
      </w:r>
      <w:proofErr w:type="spellEnd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: 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perfectly correct</w:t>
      </w:r>
    </w:p>
    <w:p w14:paraId="39B7FA78" w14:textId="77777777" w:rsidR="00A66528" w:rsidRDefault="00235DF7" w:rsidP="00A66528">
      <w:pPr>
        <w:spacing w:after="0" w:line="240" w:lineRule="auto"/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5</w:t>
      </w:r>
      <w:r w:rsidR="00A66528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       </w:t>
      </w:r>
      <w:proofErr w:type="spellStart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cildwrn</w:t>
      </w:r>
      <w:proofErr w:type="spellEnd"/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: </w:t>
      </w:r>
      <w:r w:rsidR="00AF4EAE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a little bit</w:t>
      </w:r>
      <w:r w:rsidR="00A66528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 xml:space="preserve">                                                            </w:t>
      </w:r>
    </w:p>
    <w:p w14:paraId="6210A076" w14:textId="56E9C64A" w:rsidR="00A66528" w:rsidRPr="00235DF7" w:rsidRDefault="00A66528" w:rsidP="00A66528">
      <w:pPr>
        <w:spacing w:after="0" w:line="240" w:lineRule="auto"/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235DF7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574E05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 xml:space="preserve">         </w:t>
      </w:r>
      <w:r w:rsidR="00235DF7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...</w:t>
      </w:r>
      <w:proofErr w:type="spellStart"/>
      <w:r w:rsidR="00235DF7" w:rsidRPr="00235DF7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Trosodd</w:t>
      </w:r>
      <w:proofErr w:type="spellEnd"/>
      <w:r w:rsidR="00235DF7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/Over</w:t>
      </w:r>
    </w:p>
    <w:p w14:paraId="32E8CB06" w14:textId="642683DA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lastRenderedPageBreak/>
        <w:t xml:space="preserve">6       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>pinsiad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 xml:space="preserve">: </w:t>
      </w:r>
      <w:r w:rsidRPr="00AF4EAE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a pinch (i.e. a small amount)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 xml:space="preserve"> </w:t>
      </w:r>
    </w:p>
    <w:p w14:paraId="27C17E32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gylfiniad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E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F4EAE">
        <w:rPr>
          <w:rFonts w:ascii="Times New Roman" w:hAnsi="Times New Roman" w:cs="Times New Roman"/>
          <w:sz w:val="24"/>
          <w:szCs w:val="24"/>
        </w:rPr>
        <w:t>beakful</w:t>
      </w:r>
      <w:proofErr w:type="spellEnd"/>
    </w:p>
    <w:p w14:paraId="451315E9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trefn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order</w:t>
      </w:r>
    </w:p>
    <w:p w14:paraId="083C6C02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ddeudroed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EAE">
        <w:rPr>
          <w:rFonts w:ascii="Times New Roman" w:hAnsi="Times New Roman" w:cs="Times New Roman"/>
          <w:sz w:val="24"/>
          <w:szCs w:val="24"/>
        </w:rPr>
        <w:t>on two feet</w:t>
      </w:r>
    </w:p>
    <w:p w14:paraId="11082C78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65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cofnodi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to note / register </w:t>
      </w:r>
    </w:p>
    <w:p w14:paraId="019EC3BA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sefyllfa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situation </w:t>
      </w:r>
    </w:p>
    <w:p w14:paraId="42C758AA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height, altitude </w:t>
      </w:r>
    </w:p>
    <w:p w14:paraId="74A13E08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65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dyfnder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depth</w:t>
      </w:r>
    </w:p>
    <w:p w14:paraId="68D5C120" w14:textId="77777777" w:rsidR="00A66528" w:rsidRDefault="00A66528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EAE">
        <w:rPr>
          <w:rFonts w:ascii="Times New Roman" w:hAnsi="Times New Roman" w:cs="Times New Roman"/>
          <w:b/>
          <w:sz w:val="24"/>
          <w:szCs w:val="24"/>
        </w:rPr>
        <w:t xml:space="preserve">1      </w:t>
      </w:r>
      <w:proofErr w:type="spellStart"/>
      <w:r w:rsidR="00AF4EAE">
        <w:rPr>
          <w:rFonts w:ascii="Times New Roman" w:hAnsi="Times New Roman" w:cs="Times New Roman"/>
          <w:b/>
          <w:sz w:val="24"/>
          <w:szCs w:val="24"/>
        </w:rPr>
        <w:t>fflach</w:t>
      </w:r>
      <w:proofErr w:type="spellEnd"/>
      <w:r w:rsidR="00AF4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4EAE">
        <w:rPr>
          <w:rFonts w:ascii="Times New Roman" w:hAnsi="Times New Roman" w:cs="Times New Roman"/>
          <w:sz w:val="24"/>
          <w:szCs w:val="24"/>
        </w:rPr>
        <w:t xml:space="preserve">flash </w:t>
      </w:r>
    </w:p>
    <w:p w14:paraId="6B5ECB27" w14:textId="77777777" w:rsidR="00A66528" w:rsidRDefault="00A66528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EAE">
        <w:rPr>
          <w:rFonts w:ascii="Times New Roman" w:hAnsi="Times New Roman" w:cs="Times New Roman"/>
          <w:b/>
          <w:sz w:val="24"/>
          <w:szCs w:val="24"/>
        </w:rPr>
        <w:t xml:space="preserve">2      </w:t>
      </w:r>
      <w:proofErr w:type="spellStart"/>
      <w:r w:rsidR="00AF4EAE">
        <w:rPr>
          <w:rFonts w:ascii="Times New Roman" w:hAnsi="Times New Roman" w:cs="Times New Roman"/>
          <w:b/>
          <w:sz w:val="24"/>
          <w:szCs w:val="24"/>
        </w:rPr>
        <w:t>sêl</w:t>
      </w:r>
      <w:proofErr w:type="spellEnd"/>
      <w:r w:rsidR="00AF4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4EAE">
        <w:rPr>
          <w:rFonts w:ascii="Times New Roman" w:hAnsi="Times New Roman" w:cs="Times New Roman"/>
          <w:sz w:val="24"/>
          <w:szCs w:val="24"/>
        </w:rPr>
        <w:t xml:space="preserve">seal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491E7" w14:textId="77777777" w:rsidR="00A66528" w:rsidRDefault="00AF4EAE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llonydd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still, unmoving</w:t>
      </w:r>
    </w:p>
    <w:p w14:paraId="7A7E12C5" w14:textId="77777777" w:rsidR="00A66528" w:rsidRDefault="00A66528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4E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AF4EAE">
        <w:rPr>
          <w:rFonts w:ascii="Times New Roman" w:hAnsi="Times New Roman" w:cs="Times New Roman"/>
          <w:b/>
          <w:sz w:val="24"/>
          <w:szCs w:val="24"/>
        </w:rPr>
        <w:t>peiriant</w:t>
      </w:r>
      <w:proofErr w:type="spellEnd"/>
      <w:r w:rsidR="00AF4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4EAE">
        <w:rPr>
          <w:rFonts w:ascii="Times New Roman" w:hAnsi="Times New Roman" w:cs="Times New Roman"/>
          <w:sz w:val="24"/>
          <w:szCs w:val="24"/>
        </w:rPr>
        <w:t>machine</w:t>
      </w:r>
    </w:p>
    <w:p w14:paraId="51A31730" w14:textId="77777777" w:rsidR="00AF4EAE" w:rsidRPr="00AF4EAE" w:rsidRDefault="00AF4EAE" w:rsidP="00AF4E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4EA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hundred million</w:t>
      </w:r>
    </w:p>
    <w:p w14:paraId="78BD5D95" w14:textId="77777777" w:rsidR="00A66528" w:rsidRDefault="00A66528" w:rsidP="00A6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C1278" w14:textId="77777777" w:rsidR="009D4812" w:rsidRDefault="009D4812" w:rsidP="00A66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311D4A74" w14:textId="77777777" w:rsidR="00A66528" w:rsidRDefault="00A66528" w:rsidP="00A66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NEU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OR</w:t>
      </w:r>
    </w:p>
    <w:p w14:paraId="4BBE1B35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7269CA4" w14:textId="77777777" w:rsidR="00A66528" w:rsidRDefault="00A66528" w:rsidP="00A6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Pa ran (neu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rannau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o’ch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cwrs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Cymraeg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sydd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wedi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apelio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fwyaf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atoch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Esboniwch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dewis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14:paraId="7F5417FD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8295200" w14:textId="77777777" w:rsidR="00A66528" w:rsidRDefault="00A66528" w:rsidP="00A6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43BA50A" w14:textId="77777777" w:rsidR="00A66528" w:rsidRDefault="00A66528" w:rsidP="00A66528">
      <w:pPr>
        <w:rPr>
          <w:sz w:val="24"/>
          <w:szCs w:val="24"/>
        </w:rPr>
      </w:pPr>
    </w:p>
    <w:p w14:paraId="3F373EB5" w14:textId="77777777" w:rsidR="00A66528" w:rsidRDefault="00A66528" w:rsidP="00A66528"/>
    <w:p w14:paraId="456D89EF" w14:textId="77777777" w:rsidR="00A66528" w:rsidRDefault="00A66528" w:rsidP="00A66528"/>
    <w:p w14:paraId="16516A0C" w14:textId="77777777" w:rsidR="00926F8F" w:rsidRDefault="00926F8F"/>
    <w:sectPr w:rsidR="00926F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B244" w14:textId="77777777" w:rsidR="00C65FCB" w:rsidRDefault="00C65FCB" w:rsidP="00235DF7">
      <w:pPr>
        <w:spacing w:after="0" w:line="240" w:lineRule="auto"/>
      </w:pPr>
      <w:r>
        <w:separator/>
      </w:r>
    </w:p>
  </w:endnote>
  <w:endnote w:type="continuationSeparator" w:id="0">
    <w:p w14:paraId="02DBBC85" w14:textId="77777777" w:rsidR="00C65FCB" w:rsidRDefault="00C65FCB" w:rsidP="0023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38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AC2E6" w14:textId="77777777" w:rsidR="00235DF7" w:rsidRDefault="00235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3CBFF" w14:textId="77777777" w:rsidR="00235DF7" w:rsidRDefault="00235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4B2F" w14:textId="77777777" w:rsidR="00C65FCB" w:rsidRDefault="00C65FCB" w:rsidP="00235DF7">
      <w:pPr>
        <w:spacing w:after="0" w:line="240" w:lineRule="auto"/>
      </w:pPr>
      <w:r>
        <w:separator/>
      </w:r>
    </w:p>
  </w:footnote>
  <w:footnote w:type="continuationSeparator" w:id="0">
    <w:p w14:paraId="6B63A1F4" w14:textId="77777777" w:rsidR="00C65FCB" w:rsidRDefault="00C65FCB" w:rsidP="0023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28"/>
    <w:rsid w:val="00215284"/>
    <w:rsid w:val="00235DF7"/>
    <w:rsid w:val="003A22CB"/>
    <w:rsid w:val="003E01F6"/>
    <w:rsid w:val="00574E05"/>
    <w:rsid w:val="00660942"/>
    <w:rsid w:val="0067107C"/>
    <w:rsid w:val="00926F8F"/>
    <w:rsid w:val="009D4812"/>
    <w:rsid w:val="00A66528"/>
    <w:rsid w:val="00AF4EAE"/>
    <w:rsid w:val="00B04382"/>
    <w:rsid w:val="00B156C5"/>
    <w:rsid w:val="00C65FCB"/>
    <w:rsid w:val="00CE463E"/>
    <w:rsid w:val="00DF70C0"/>
    <w:rsid w:val="00E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BA1B"/>
  <w15:docId w15:val="{3ABCBBFE-31B2-455F-AADE-35E97FD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52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F7"/>
  </w:style>
  <w:style w:type="paragraph" w:styleId="Footer">
    <w:name w:val="footer"/>
    <w:basedOn w:val="Normal"/>
    <w:link w:val="FooterChar"/>
    <w:uiPriority w:val="99"/>
    <w:unhideWhenUsed/>
    <w:rsid w:val="0023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98FF21C0.dotm</Template>
  <TotalTime>0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Walford Davies</dc:creator>
  <cp:lastModifiedBy>Amanda Smith</cp:lastModifiedBy>
  <cp:revision>2</cp:revision>
  <dcterms:created xsi:type="dcterms:W3CDTF">2020-01-24T13:26:00Z</dcterms:created>
  <dcterms:modified xsi:type="dcterms:W3CDTF">2020-01-24T13:26:00Z</dcterms:modified>
</cp:coreProperties>
</file>