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EC0" w:rsidRDefault="00647EC0" w:rsidP="00647EC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  <w:t>PRIFYSGOL BANGOR</w:t>
      </w:r>
    </w:p>
    <w:p w:rsidR="00647EC0" w:rsidRDefault="00647EC0" w:rsidP="00647EC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</w:pPr>
    </w:p>
    <w:p w:rsidR="00647EC0" w:rsidRDefault="00647EC0" w:rsidP="00647EC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  <w:t>YSGOLORIAETH FYNEDIAD 201</w:t>
      </w:r>
      <w:r w:rsidR="003179AB"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  <w:t>9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  <w:t xml:space="preserve">         CYMRAEG (AIL IAITH)</w:t>
      </w:r>
    </w:p>
    <w:p w:rsidR="00647EC0" w:rsidRDefault="00647EC0" w:rsidP="00647EC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</w:pPr>
    </w:p>
    <w:p w:rsidR="00647EC0" w:rsidRDefault="00647EC0" w:rsidP="00647EC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  <w:t>AMSER: 2 AWR</w:t>
      </w:r>
    </w:p>
    <w:p w:rsidR="00647EC0" w:rsidRDefault="00647EC0" w:rsidP="00647EC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</w:pPr>
    </w:p>
    <w:p w:rsidR="00647EC0" w:rsidRDefault="00647EC0" w:rsidP="00647EC0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Atebwch y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  <w:t>DDAU</w:t>
      </w:r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gwestiwn (1 awr yr un).</w:t>
      </w:r>
    </w:p>
    <w:p w:rsidR="00647EC0" w:rsidRDefault="00647EC0" w:rsidP="00647E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647EC0" w:rsidRDefault="00647EC0" w:rsidP="00647E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1.   Ysgrifennwch ar unrhyw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 xml:space="preserve">DDAU </w:t>
      </w:r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>o’r pynciau hyn.  Dylai’r darnau fod tua 250 o eiriau yr un (tua 500 o eiriau i gyd, felly).</w:t>
      </w:r>
    </w:p>
    <w:p w:rsidR="00647EC0" w:rsidRDefault="00647EC0" w:rsidP="00647E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647EC0" w:rsidRDefault="00647EC0" w:rsidP="00647E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(i)    </w:t>
      </w:r>
      <w:r w:rsidR="00C02C28">
        <w:rPr>
          <w:rFonts w:ascii="Times New Roman" w:eastAsia="Times New Roman" w:hAnsi="Times New Roman" w:cs="Times New Roman"/>
          <w:sz w:val="24"/>
          <w:szCs w:val="24"/>
          <w:lang w:eastAsia="ko-KR"/>
        </w:rPr>
        <w:t>Brexit!</w:t>
      </w:r>
    </w:p>
    <w:p w:rsidR="00647EC0" w:rsidRPr="00C02C28" w:rsidRDefault="00647EC0" w:rsidP="00647E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(ii)   </w:t>
      </w:r>
      <w:r w:rsidR="00C02C28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Mewn amgueddfa </w:t>
      </w:r>
      <w:r w:rsidR="00C02C28" w:rsidRPr="00C02C28">
        <w:rPr>
          <w:rFonts w:ascii="Times New Roman" w:eastAsia="Times New Roman" w:hAnsi="Times New Roman" w:cs="Times New Roman"/>
          <w:i/>
          <w:sz w:val="24"/>
          <w:szCs w:val="24"/>
          <w:lang w:eastAsia="ko-KR"/>
        </w:rPr>
        <w:t>(</w:t>
      </w:r>
      <w:r w:rsidR="00C02C28">
        <w:rPr>
          <w:rFonts w:ascii="Times New Roman" w:eastAsia="Times New Roman" w:hAnsi="Times New Roman" w:cs="Times New Roman"/>
          <w:i/>
          <w:sz w:val="24"/>
          <w:szCs w:val="24"/>
          <w:lang w:eastAsia="ko-KR"/>
        </w:rPr>
        <w:t>in a museum</w:t>
      </w:r>
      <w:r w:rsidR="00C02C28" w:rsidRPr="00C02C28">
        <w:rPr>
          <w:rFonts w:ascii="Times New Roman" w:eastAsia="Times New Roman" w:hAnsi="Times New Roman" w:cs="Times New Roman"/>
          <w:i/>
          <w:sz w:val="24"/>
          <w:szCs w:val="24"/>
          <w:lang w:eastAsia="ko-KR"/>
        </w:rPr>
        <w:t>)</w:t>
      </w:r>
    </w:p>
    <w:p w:rsidR="00647EC0" w:rsidRPr="00C02C28" w:rsidRDefault="00647EC0" w:rsidP="00647EC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(iii)  </w:t>
      </w:r>
      <w:r w:rsidR="00C02C28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Addunedau blwyddyn newydd </w:t>
      </w:r>
      <w:r w:rsidR="00C02C28">
        <w:rPr>
          <w:rFonts w:ascii="Times New Roman" w:eastAsia="Times New Roman" w:hAnsi="Times New Roman" w:cs="Times New Roman"/>
          <w:i/>
          <w:sz w:val="24"/>
          <w:szCs w:val="24"/>
          <w:lang w:eastAsia="ko-KR"/>
        </w:rPr>
        <w:t>(new year’s resolutions)</w:t>
      </w:r>
    </w:p>
    <w:p w:rsidR="00647EC0" w:rsidRDefault="00647EC0" w:rsidP="00647EC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(iv)  </w:t>
      </w:r>
      <w:r w:rsidR="00994B1D">
        <w:rPr>
          <w:rFonts w:ascii="Times New Roman" w:eastAsia="Times New Roman" w:hAnsi="Times New Roman" w:cs="Times New Roman"/>
          <w:sz w:val="24"/>
          <w:szCs w:val="24"/>
          <w:lang w:eastAsia="ko-KR"/>
        </w:rPr>
        <w:t>Rhannu</w:t>
      </w:r>
    </w:p>
    <w:p w:rsidR="00647EC0" w:rsidRPr="00994B1D" w:rsidRDefault="00647EC0" w:rsidP="00647EC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(v)   </w:t>
      </w:r>
      <w:r w:rsidR="00994B1D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Y cyfryngau cymdeithasol </w:t>
      </w:r>
      <w:r w:rsidR="00994B1D">
        <w:rPr>
          <w:rFonts w:ascii="Times New Roman" w:eastAsia="Times New Roman" w:hAnsi="Times New Roman" w:cs="Times New Roman"/>
          <w:i/>
          <w:sz w:val="24"/>
          <w:szCs w:val="24"/>
          <w:lang w:eastAsia="ko-KR"/>
        </w:rPr>
        <w:t>(social media)</w:t>
      </w:r>
    </w:p>
    <w:p w:rsidR="00647EC0" w:rsidRPr="00994B1D" w:rsidRDefault="00647EC0" w:rsidP="00647EC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(vi)  </w:t>
      </w:r>
      <w:r w:rsidR="00994B1D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Rhoi cyngor </w:t>
      </w:r>
      <w:r w:rsidR="00994B1D">
        <w:rPr>
          <w:rFonts w:ascii="Times New Roman" w:eastAsia="Times New Roman" w:hAnsi="Times New Roman" w:cs="Times New Roman"/>
          <w:i/>
          <w:sz w:val="24"/>
          <w:szCs w:val="24"/>
          <w:lang w:eastAsia="ko-KR"/>
        </w:rPr>
        <w:t>(to give advice)</w:t>
      </w:r>
    </w:p>
    <w:p w:rsidR="00647EC0" w:rsidRDefault="00647EC0" w:rsidP="00647E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647EC0" w:rsidRDefault="00647EC0" w:rsidP="00647E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ab/>
      </w:r>
    </w:p>
    <w:p w:rsidR="00647EC0" w:rsidRDefault="00647EC0" w:rsidP="00647EC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NAILL AI</w:t>
      </w:r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 /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ko-KR"/>
        </w:rPr>
        <w:t>EITHER</w:t>
      </w:r>
    </w:p>
    <w:p w:rsidR="00647EC0" w:rsidRDefault="00647EC0" w:rsidP="00647EC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ko-K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Ysgrifennwch ddarn yn ymateb i'r gerdd ganlynol.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ko-KR"/>
        </w:rPr>
        <w:t>Y mae geirfa ar y diwedd i'ch helpu (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ko-KR"/>
        </w:rPr>
        <w:t>there is a glossary at the end to help you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ko-KR"/>
        </w:rPr>
        <w:t>).</w:t>
      </w:r>
    </w:p>
    <w:p w:rsidR="00647EC0" w:rsidRDefault="00647EC0" w:rsidP="00647EC0">
      <w:pPr>
        <w:spacing w:after="0" w:line="240" w:lineRule="auto"/>
        <w:ind w:left="735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647EC0" w:rsidRDefault="00647EC0" w:rsidP="00647EC0">
      <w:pPr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ko-KR"/>
        </w:rPr>
        <w:t xml:space="preserve">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ko-K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ko-K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ko-KR"/>
        </w:rPr>
        <w:tab/>
      </w:r>
      <w:r w:rsidR="00D15A7C">
        <w:rPr>
          <w:rFonts w:ascii="Times New Roman" w:eastAsia="Times New Roman" w:hAnsi="Times New Roman" w:cs="Times New Roman"/>
          <w:b/>
          <w:bCs/>
          <w:sz w:val="24"/>
          <w:szCs w:val="24"/>
          <w:lang w:eastAsia="ko-KR"/>
        </w:rPr>
        <w:t>Wedi’r Ffair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ko-KR"/>
        </w:rPr>
        <w:t xml:space="preserve"> </w:t>
      </w:r>
    </w:p>
    <w:p w:rsidR="00647EC0" w:rsidRDefault="00647EC0" w:rsidP="00647EC0">
      <w:pPr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lang w:eastAsia="ko-KR"/>
        </w:rPr>
      </w:pPr>
    </w:p>
    <w:p w:rsidR="00D15A7C" w:rsidRDefault="004928F6" w:rsidP="004928F6">
      <w:pPr>
        <w:spacing w:after="0" w:line="240" w:lineRule="auto"/>
        <w:ind w:left="1440" w:firstLine="720"/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</w:pPr>
      <w:r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  <w:t xml:space="preserve">      </w:t>
      </w:r>
      <w:r w:rsidR="00CC1325"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  <w:t xml:space="preserve">  </w:t>
      </w:r>
      <w:r w:rsidR="00D15A7C"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  <w:t>Ar ôl i’r golau ddiffodd</w:t>
      </w:r>
    </w:p>
    <w:p w:rsidR="00D15A7C" w:rsidRDefault="004928F6" w:rsidP="004928F6">
      <w:pPr>
        <w:spacing w:after="0" w:line="240" w:lineRule="auto"/>
        <w:ind w:left="1440" w:firstLine="720"/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</w:pPr>
      <w:r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  <w:t xml:space="preserve">        </w:t>
      </w:r>
      <w:r w:rsidR="00D15A7C"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  <w:t>ac i’r stondinwyr ffoi,</w:t>
      </w:r>
    </w:p>
    <w:p w:rsidR="00D15A7C" w:rsidRDefault="004928F6" w:rsidP="004928F6">
      <w:pPr>
        <w:spacing w:after="0" w:line="240" w:lineRule="auto"/>
        <w:ind w:left="1440" w:firstLine="720"/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</w:pPr>
      <w:r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  <w:t xml:space="preserve">        </w:t>
      </w:r>
      <w:r w:rsidR="00D15A7C"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  <w:t>ar ôl i’r trên bach adael,</w:t>
      </w:r>
    </w:p>
    <w:p w:rsidR="00D15A7C" w:rsidRDefault="004928F6" w:rsidP="004928F6">
      <w:pPr>
        <w:spacing w:after="0" w:line="240" w:lineRule="auto"/>
        <w:ind w:left="1440" w:firstLine="720"/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</w:pPr>
      <w:r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  <w:t xml:space="preserve">4      </w:t>
      </w:r>
      <w:r w:rsidR="00D15A7C"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  <w:t>ar ôl i’r olwyn gloi;</w:t>
      </w:r>
    </w:p>
    <w:p w:rsidR="00D15A7C" w:rsidRDefault="00D15A7C" w:rsidP="00647EC0">
      <w:pPr>
        <w:spacing w:after="0" w:line="240" w:lineRule="auto"/>
        <w:ind w:left="720" w:firstLine="720"/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</w:pPr>
    </w:p>
    <w:p w:rsidR="00D15A7C" w:rsidRDefault="004928F6" w:rsidP="00D15A7C">
      <w:pPr>
        <w:spacing w:after="0" w:line="240" w:lineRule="auto"/>
        <w:ind w:left="1440" w:firstLine="720"/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</w:pPr>
      <w:r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  <w:t xml:space="preserve">        </w:t>
      </w:r>
      <w:r w:rsidR="00D15A7C"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  <w:t xml:space="preserve">pan hegla’r </w:t>
      </w:r>
      <w:r w:rsidR="00D15A7C">
        <w:rPr>
          <w:rFonts w:asciiTheme="majorBidi" w:eastAsia="Times New Roman" w:hAnsiTheme="majorBidi" w:cstheme="majorBidi"/>
          <w:bCs/>
          <w:i/>
          <w:sz w:val="24"/>
          <w:szCs w:val="24"/>
          <w:lang w:eastAsia="ko-KR"/>
        </w:rPr>
        <w:t>one armed bandits</w:t>
      </w:r>
      <w:r w:rsidR="00D15A7C"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  <w:t>,</w:t>
      </w:r>
    </w:p>
    <w:p w:rsidR="00D15A7C" w:rsidRDefault="004928F6" w:rsidP="00D15A7C">
      <w:pPr>
        <w:spacing w:after="0" w:line="240" w:lineRule="auto"/>
        <w:ind w:left="1440" w:firstLine="720"/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</w:pPr>
      <w:r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  <w:t xml:space="preserve">        </w:t>
      </w:r>
      <w:r w:rsidR="00D15A7C"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  <w:t>pan freua’r tedi bêr,</w:t>
      </w:r>
    </w:p>
    <w:p w:rsidR="00D15A7C" w:rsidRDefault="004928F6" w:rsidP="00D15A7C">
      <w:pPr>
        <w:spacing w:after="0" w:line="240" w:lineRule="auto"/>
        <w:ind w:left="1440" w:firstLine="720"/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</w:pPr>
      <w:r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  <w:t xml:space="preserve">        </w:t>
      </w:r>
      <w:r w:rsidR="00D15A7C"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  <w:t>pan fydd y ceir yn ddarnau</w:t>
      </w:r>
    </w:p>
    <w:p w:rsidR="00D15A7C" w:rsidRDefault="004928F6" w:rsidP="00D15A7C">
      <w:pPr>
        <w:spacing w:after="0" w:line="240" w:lineRule="auto"/>
        <w:ind w:left="1440" w:firstLine="720"/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</w:pPr>
      <w:r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  <w:t xml:space="preserve">8      </w:t>
      </w:r>
      <w:r w:rsidR="00D15A7C"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  <w:t>a’r candi fflos yn flêr;</w:t>
      </w:r>
    </w:p>
    <w:p w:rsidR="00D15A7C" w:rsidRDefault="00D15A7C" w:rsidP="00647EC0">
      <w:pPr>
        <w:spacing w:after="0" w:line="240" w:lineRule="auto"/>
        <w:ind w:left="720" w:firstLine="720"/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</w:pPr>
    </w:p>
    <w:p w:rsidR="00D15A7C" w:rsidRDefault="004928F6" w:rsidP="00D15A7C">
      <w:pPr>
        <w:spacing w:after="0" w:line="240" w:lineRule="auto"/>
        <w:ind w:left="1440" w:firstLine="720"/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</w:pPr>
      <w:r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  <w:t xml:space="preserve">        </w:t>
      </w:r>
      <w:r w:rsidR="00D15A7C"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  <w:t>gwn, bydd y llestri’n deilchion</w:t>
      </w:r>
    </w:p>
    <w:p w:rsidR="00D15A7C" w:rsidRDefault="004928F6" w:rsidP="00D15A7C">
      <w:pPr>
        <w:spacing w:after="0" w:line="240" w:lineRule="auto"/>
        <w:ind w:left="1440" w:firstLine="720"/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</w:pPr>
      <w:r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  <w:t xml:space="preserve">        </w:t>
      </w:r>
      <w:r w:rsidR="00D15A7C"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  <w:t>a’r stryd yn india roc,</w:t>
      </w:r>
    </w:p>
    <w:p w:rsidR="00D15A7C" w:rsidRDefault="004928F6" w:rsidP="00D15A7C">
      <w:pPr>
        <w:spacing w:after="0" w:line="240" w:lineRule="auto"/>
        <w:ind w:left="1440" w:firstLine="720"/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</w:pPr>
      <w:r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  <w:t xml:space="preserve">        </w:t>
      </w:r>
      <w:r w:rsidR="00D15A7C"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  <w:t>a chefnau’r cardiau ffortiwn</w:t>
      </w:r>
    </w:p>
    <w:p w:rsidR="00D15A7C" w:rsidRDefault="004928F6" w:rsidP="00D15A7C">
      <w:pPr>
        <w:spacing w:after="0" w:line="240" w:lineRule="auto"/>
        <w:ind w:left="1440" w:firstLine="720"/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</w:pPr>
      <w:r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  <w:t xml:space="preserve">12    </w:t>
      </w:r>
      <w:r w:rsidR="00D15A7C"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  <w:t>yn dyllau dartiau toc;</w:t>
      </w:r>
    </w:p>
    <w:p w:rsidR="00D15A7C" w:rsidRDefault="00D15A7C" w:rsidP="00647EC0">
      <w:pPr>
        <w:spacing w:after="0" w:line="240" w:lineRule="auto"/>
        <w:ind w:left="720" w:firstLine="720"/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</w:pPr>
    </w:p>
    <w:p w:rsidR="00D15A7C" w:rsidRDefault="004928F6" w:rsidP="00D15A7C">
      <w:pPr>
        <w:spacing w:after="0" w:line="240" w:lineRule="auto"/>
        <w:ind w:left="1440" w:firstLine="720"/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</w:pPr>
      <w:r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  <w:t xml:space="preserve">        </w:t>
      </w:r>
      <w:r w:rsidR="00D15A7C"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  <w:t>bryd hynny, fe fydd aur y byd</w:t>
      </w:r>
    </w:p>
    <w:p w:rsidR="00647EC0" w:rsidRDefault="004928F6" w:rsidP="00D15A7C">
      <w:pPr>
        <w:spacing w:after="0" w:line="240" w:lineRule="auto"/>
        <w:ind w:left="1440" w:firstLine="720"/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</w:pPr>
      <w:r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  <w:t xml:space="preserve">        </w:t>
      </w:r>
      <w:r w:rsidR="00D15A7C"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  <w:t>mewn ’sgodyn bach – ond am ba hyd?</w:t>
      </w:r>
      <w:r w:rsidR="00647EC0">
        <w:rPr>
          <w:rFonts w:asciiTheme="majorBidi" w:eastAsia="Times New Roman" w:hAnsiTheme="majorBidi" w:cstheme="majorBidi"/>
          <w:bCs/>
          <w:sz w:val="24"/>
          <w:szCs w:val="24"/>
          <w:lang w:eastAsia="ko-KR"/>
        </w:rPr>
        <w:t xml:space="preserve">                                                                     </w:t>
      </w:r>
    </w:p>
    <w:p w:rsidR="00647EC0" w:rsidRDefault="00647EC0" w:rsidP="00647EC0">
      <w:pPr>
        <w:spacing w:after="0" w:line="240" w:lineRule="auto"/>
        <w:ind w:left="851"/>
        <w:rPr>
          <w:rFonts w:asciiTheme="majorBidi" w:eastAsia="Times New Roman" w:hAnsiTheme="majorBidi" w:cstheme="majorBidi"/>
          <w:sz w:val="24"/>
          <w:szCs w:val="24"/>
          <w:lang w:eastAsia="ko-KR"/>
        </w:rPr>
      </w:pPr>
    </w:p>
    <w:p w:rsidR="00647EC0" w:rsidRDefault="00647EC0" w:rsidP="00647EC0">
      <w:pPr>
        <w:spacing w:after="0" w:line="240" w:lineRule="auto"/>
        <w:ind w:left="6480"/>
        <w:rPr>
          <w:rFonts w:asciiTheme="majorBidi" w:eastAsia="Times New Roman" w:hAnsiTheme="majorBidi" w:cstheme="majorBidi"/>
          <w:sz w:val="24"/>
          <w:szCs w:val="24"/>
          <w:lang w:eastAsia="ko-KR"/>
        </w:rPr>
      </w:pPr>
      <w:r>
        <w:rPr>
          <w:rFonts w:asciiTheme="majorBidi" w:eastAsia="Times New Roman" w:hAnsiTheme="majorBidi" w:cstheme="majorBidi"/>
          <w:sz w:val="24"/>
          <w:szCs w:val="24"/>
          <w:lang w:eastAsia="ko-KR"/>
        </w:rPr>
        <w:t xml:space="preserve">         </w:t>
      </w:r>
    </w:p>
    <w:p w:rsidR="00647EC0" w:rsidRPr="00E908EB" w:rsidRDefault="00647EC0" w:rsidP="00647EC0">
      <w:pPr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u w:val="single"/>
          <w:lang w:eastAsia="ko-KR"/>
        </w:rPr>
      </w:pPr>
      <w:r w:rsidRPr="00E908EB"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eastAsia="ko-KR"/>
        </w:rPr>
        <w:t xml:space="preserve">Geirfa / </w:t>
      </w:r>
      <w:r w:rsidRPr="00E908EB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u w:val="single"/>
          <w:lang w:eastAsia="ko-KR"/>
        </w:rPr>
        <w:t>Glossary</w:t>
      </w:r>
    </w:p>
    <w:p w:rsidR="00647EC0" w:rsidRDefault="007D01F4" w:rsidP="004928F6">
      <w:pPr>
        <w:spacing w:after="0" w:line="240" w:lineRule="auto"/>
        <w:rPr>
          <w:rFonts w:asciiTheme="majorBidi" w:eastAsia="Times New Roman" w:hAnsiTheme="majorBidi" w:cstheme="majorBidi"/>
          <w:iCs/>
          <w:sz w:val="24"/>
          <w:szCs w:val="24"/>
          <w:lang w:eastAsia="ko-KR"/>
        </w:rPr>
      </w:pPr>
      <w:r>
        <w:rPr>
          <w:rFonts w:asciiTheme="majorBidi" w:eastAsia="Times New Roman" w:hAnsiTheme="majorBidi" w:cstheme="majorBidi"/>
          <w:b/>
          <w:iCs/>
          <w:sz w:val="24"/>
          <w:szCs w:val="24"/>
          <w:lang w:eastAsia="ko-KR"/>
        </w:rPr>
        <w:t xml:space="preserve">1        </w:t>
      </w:r>
      <w:r w:rsidR="004928F6" w:rsidRPr="004928F6">
        <w:rPr>
          <w:rFonts w:asciiTheme="majorBidi" w:eastAsia="Times New Roman" w:hAnsiTheme="majorBidi" w:cstheme="majorBidi"/>
          <w:b/>
          <w:iCs/>
          <w:sz w:val="24"/>
          <w:szCs w:val="24"/>
          <w:lang w:eastAsia="ko-KR"/>
        </w:rPr>
        <w:t>d</w:t>
      </w:r>
      <w:r w:rsidR="00CD69A0">
        <w:rPr>
          <w:rFonts w:asciiTheme="majorBidi" w:eastAsia="Times New Roman" w:hAnsiTheme="majorBidi" w:cstheme="majorBidi"/>
          <w:b/>
          <w:iCs/>
          <w:sz w:val="24"/>
          <w:szCs w:val="24"/>
          <w:lang w:eastAsia="ko-KR"/>
        </w:rPr>
        <w:t>d</w:t>
      </w:r>
      <w:r w:rsidR="004928F6" w:rsidRPr="004928F6">
        <w:rPr>
          <w:rFonts w:asciiTheme="majorBidi" w:eastAsia="Times New Roman" w:hAnsiTheme="majorBidi" w:cstheme="majorBidi"/>
          <w:b/>
          <w:iCs/>
          <w:sz w:val="24"/>
          <w:szCs w:val="24"/>
          <w:lang w:eastAsia="ko-KR"/>
        </w:rPr>
        <w:t xml:space="preserve">iffodd: </w:t>
      </w:r>
      <w:r w:rsidR="00CD69A0">
        <w:rPr>
          <w:rFonts w:asciiTheme="majorBidi" w:eastAsia="Times New Roman" w:hAnsiTheme="majorBidi" w:cstheme="majorBidi"/>
          <w:i/>
          <w:iCs/>
          <w:sz w:val="24"/>
          <w:szCs w:val="24"/>
          <w:lang w:eastAsia="ko-KR"/>
        </w:rPr>
        <w:t xml:space="preserve">diffodd </w:t>
      </w:r>
      <w:r w:rsidR="00CD69A0" w:rsidRPr="00CD69A0">
        <w:rPr>
          <w:rFonts w:asciiTheme="majorBidi" w:eastAsia="Times New Roman" w:hAnsiTheme="majorBidi" w:cstheme="majorBidi"/>
          <w:iCs/>
          <w:sz w:val="24"/>
          <w:szCs w:val="24"/>
          <w:lang w:eastAsia="ko-KR"/>
        </w:rPr>
        <w:t>–</w:t>
      </w:r>
      <w:r w:rsidR="00CD69A0">
        <w:rPr>
          <w:rFonts w:asciiTheme="majorBidi" w:eastAsia="Times New Roman" w:hAnsiTheme="majorBidi" w:cstheme="majorBidi"/>
          <w:i/>
          <w:iCs/>
          <w:sz w:val="24"/>
          <w:szCs w:val="24"/>
          <w:lang w:eastAsia="ko-KR"/>
        </w:rPr>
        <w:t xml:space="preserve"> </w:t>
      </w:r>
      <w:r w:rsidR="004928F6" w:rsidRPr="004928F6">
        <w:rPr>
          <w:rFonts w:asciiTheme="majorBidi" w:eastAsia="Times New Roman" w:hAnsiTheme="majorBidi" w:cstheme="majorBidi"/>
          <w:iCs/>
          <w:sz w:val="24"/>
          <w:szCs w:val="24"/>
          <w:lang w:eastAsia="ko-KR"/>
        </w:rPr>
        <w:t>to go out, be extinguished</w:t>
      </w:r>
      <w:r w:rsidR="00647EC0" w:rsidRPr="004928F6">
        <w:rPr>
          <w:rFonts w:asciiTheme="majorBidi" w:eastAsia="Times New Roman" w:hAnsiTheme="majorBidi" w:cstheme="majorBidi"/>
          <w:iCs/>
          <w:sz w:val="24"/>
          <w:szCs w:val="24"/>
          <w:lang w:eastAsia="ko-KR"/>
        </w:rPr>
        <w:tab/>
      </w:r>
      <w:r w:rsidR="00647EC0" w:rsidRPr="004928F6">
        <w:rPr>
          <w:rFonts w:asciiTheme="majorBidi" w:eastAsia="Times New Roman" w:hAnsiTheme="majorBidi" w:cstheme="majorBidi"/>
          <w:iCs/>
          <w:sz w:val="24"/>
          <w:szCs w:val="24"/>
          <w:lang w:eastAsia="ko-KR"/>
        </w:rPr>
        <w:tab/>
      </w:r>
      <w:r w:rsidR="00647EC0" w:rsidRPr="004928F6">
        <w:rPr>
          <w:rFonts w:asciiTheme="majorBidi" w:eastAsia="Times New Roman" w:hAnsiTheme="majorBidi" w:cstheme="majorBidi"/>
          <w:iCs/>
          <w:sz w:val="24"/>
          <w:szCs w:val="24"/>
          <w:lang w:eastAsia="ko-KR"/>
        </w:rPr>
        <w:tab/>
        <w:t xml:space="preserve"> </w:t>
      </w:r>
    </w:p>
    <w:p w:rsidR="00E908EB" w:rsidRDefault="006D610C" w:rsidP="004928F6">
      <w:pPr>
        <w:spacing w:after="0" w:line="240" w:lineRule="auto"/>
        <w:rPr>
          <w:rFonts w:asciiTheme="majorBidi" w:eastAsia="Times New Roman" w:hAnsiTheme="majorBidi" w:cstheme="majorBidi"/>
          <w:iCs/>
          <w:sz w:val="24"/>
          <w:szCs w:val="24"/>
          <w:lang w:eastAsia="ko-KR"/>
        </w:rPr>
      </w:pPr>
      <w:r>
        <w:rPr>
          <w:rFonts w:asciiTheme="majorBidi" w:eastAsia="Times New Roman" w:hAnsiTheme="majorBidi" w:cstheme="majorBidi"/>
          <w:b/>
          <w:iCs/>
          <w:sz w:val="24"/>
          <w:szCs w:val="24"/>
          <w:lang w:eastAsia="ko-KR"/>
        </w:rPr>
        <w:t xml:space="preserve">2        </w:t>
      </w:r>
      <w:r w:rsidR="004928F6">
        <w:rPr>
          <w:rFonts w:asciiTheme="majorBidi" w:eastAsia="Times New Roman" w:hAnsiTheme="majorBidi" w:cstheme="majorBidi"/>
          <w:b/>
          <w:iCs/>
          <w:sz w:val="24"/>
          <w:szCs w:val="24"/>
          <w:lang w:eastAsia="ko-KR"/>
        </w:rPr>
        <w:t xml:space="preserve">stondinwyr: </w:t>
      </w:r>
      <w:r w:rsidR="00207BA9">
        <w:rPr>
          <w:rFonts w:asciiTheme="majorBidi" w:eastAsia="Times New Roman" w:hAnsiTheme="majorBidi" w:cstheme="majorBidi"/>
          <w:iCs/>
          <w:sz w:val="24"/>
          <w:szCs w:val="24"/>
          <w:lang w:eastAsia="ko-KR"/>
        </w:rPr>
        <w:t>stallholder (in a fair)</w:t>
      </w:r>
    </w:p>
    <w:p w:rsidR="004928F6" w:rsidRDefault="006D610C" w:rsidP="004928F6">
      <w:pPr>
        <w:spacing w:after="0" w:line="240" w:lineRule="auto"/>
        <w:rPr>
          <w:rFonts w:asciiTheme="majorBidi" w:eastAsia="Times New Roman" w:hAnsiTheme="majorBidi" w:cstheme="majorBidi"/>
          <w:iCs/>
          <w:sz w:val="24"/>
          <w:szCs w:val="24"/>
          <w:lang w:eastAsia="ko-KR"/>
        </w:rPr>
      </w:pPr>
      <w:r>
        <w:rPr>
          <w:rFonts w:asciiTheme="majorBidi" w:eastAsia="Times New Roman" w:hAnsiTheme="majorBidi" w:cstheme="majorBidi"/>
          <w:b/>
          <w:iCs/>
          <w:sz w:val="24"/>
          <w:szCs w:val="24"/>
          <w:lang w:eastAsia="ko-KR"/>
        </w:rPr>
        <w:t xml:space="preserve">2        </w:t>
      </w:r>
      <w:r w:rsidR="004928F6">
        <w:rPr>
          <w:rFonts w:asciiTheme="majorBidi" w:eastAsia="Times New Roman" w:hAnsiTheme="majorBidi" w:cstheme="majorBidi"/>
          <w:b/>
          <w:iCs/>
          <w:sz w:val="24"/>
          <w:szCs w:val="24"/>
          <w:lang w:eastAsia="ko-KR"/>
        </w:rPr>
        <w:t xml:space="preserve">ffoi: </w:t>
      </w:r>
      <w:r w:rsidR="00207BA9">
        <w:rPr>
          <w:rFonts w:asciiTheme="majorBidi" w:eastAsia="Times New Roman" w:hAnsiTheme="majorBidi" w:cstheme="majorBidi"/>
          <w:iCs/>
          <w:sz w:val="24"/>
          <w:szCs w:val="24"/>
          <w:lang w:eastAsia="ko-KR"/>
        </w:rPr>
        <w:t>to flee</w:t>
      </w:r>
    </w:p>
    <w:p w:rsidR="00B315FF" w:rsidRPr="00B315FF" w:rsidRDefault="006D610C" w:rsidP="004928F6">
      <w:pPr>
        <w:spacing w:after="0" w:line="240" w:lineRule="auto"/>
        <w:rPr>
          <w:rFonts w:asciiTheme="majorBidi" w:eastAsia="Times New Roman" w:hAnsiTheme="majorBidi" w:cstheme="majorBidi"/>
          <w:b/>
          <w:iCs/>
          <w:sz w:val="24"/>
          <w:szCs w:val="24"/>
          <w:lang w:eastAsia="ko-KR"/>
        </w:rPr>
      </w:pPr>
      <w:r>
        <w:rPr>
          <w:rFonts w:asciiTheme="majorBidi" w:eastAsia="Times New Roman" w:hAnsiTheme="majorBidi" w:cstheme="majorBidi"/>
          <w:b/>
          <w:iCs/>
          <w:sz w:val="24"/>
          <w:szCs w:val="24"/>
          <w:lang w:eastAsia="ko-KR"/>
        </w:rPr>
        <w:t>4        g</w:t>
      </w:r>
      <w:r w:rsidR="004928F6">
        <w:rPr>
          <w:rFonts w:asciiTheme="majorBidi" w:eastAsia="Times New Roman" w:hAnsiTheme="majorBidi" w:cstheme="majorBidi"/>
          <w:b/>
          <w:iCs/>
          <w:sz w:val="24"/>
          <w:szCs w:val="24"/>
          <w:lang w:eastAsia="ko-KR"/>
        </w:rPr>
        <w:t>loi:</w:t>
      </w:r>
      <w:r>
        <w:rPr>
          <w:rFonts w:asciiTheme="majorBidi" w:eastAsia="Times New Roman" w:hAnsiTheme="majorBidi" w:cstheme="majorBidi"/>
          <w:b/>
          <w:iCs/>
          <w:sz w:val="24"/>
          <w:szCs w:val="24"/>
          <w:lang w:eastAsia="ko-KR"/>
        </w:rPr>
        <w:t xml:space="preserve"> </w:t>
      </w:r>
      <w:r>
        <w:rPr>
          <w:rFonts w:asciiTheme="majorBidi" w:eastAsia="Times New Roman" w:hAnsiTheme="majorBidi" w:cstheme="majorBidi"/>
          <w:i/>
          <w:iCs/>
          <w:sz w:val="24"/>
          <w:szCs w:val="24"/>
          <w:lang w:eastAsia="ko-KR"/>
        </w:rPr>
        <w:t xml:space="preserve">cloi </w:t>
      </w:r>
      <w:r>
        <w:rPr>
          <w:rFonts w:asciiTheme="majorBidi" w:eastAsia="Times New Roman" w:hAnsiTheme="majorBidi" w:cstheme="majorBidi"/>
          <w:iCs/>
          <w:sz w:val="24"/>
          <w:szCs w:val="24"/>
          <w:lang w:eastAsia="ko-KR"/>
        </w:rPr>
        <w:t>–</w:t>
      </w:r>
      <w:r w:rsidR="004928F6">
        <w:rPr>
          <w:rFonts w:asciiTheme="majorBidi" w:eastAsia="Times New Roman" w:hAnsiTheme="majorBidi" w:cstheme="majorBidi"/>
          <w:b/>
          <w:iCs/>
          <w:sz w:val="24"/>
          <w:szCs w:val="24"/>
          <w:lang w:eastAsia="ko-KR"/>
        </w:rPr>
        <w:t xml:space="preserve"> </w:t>
      </w:r>
      <w:r w:rsidR="004928F6" w:rsidRPr="004928F6">
        <w:rPr>
          <w:rFonts w:asciiTheme="majorBidi" w:eastAsia="Times New Roman" w:hAnsiTheme="majorBidi" w:cstheme="majorBidi"/>
          <w:iCs/>
          <w:sz w:val="24"/>
          <w:szCs w:val="24"/>
          <w:lang w:eastAsia="ko-KR"/>
        </w:rPr>
        <w:t xml:space="preserve">to </w:t>
      </w:r>
      <w:r w:rsidR="00B315FF">
        <w:rPr>
          <w:rFonts w:asciiTheme="majorBidi" w:eastAsia="Times New Roman" w:hAnsiTheme="majorBidi" w:cstheme="majorBidi"/>
          <w:iCs/>
          <w:sz w:val="24"/>
          <w:szCs w:val="24"/>
          <w:lang w:eastAsia="ko-KR"/>
        </w:rPr>
        <w:t xml:space="preserve">come to a stop                                                            </w:t>
      </w:r>
      <w:r w:rsidR="00B315FF">
        <w:rPr>
          <w:rFonts w:asciiTheme="majorBidi" w:eastAsia="Times New Roman" w:hAnsiTheme="majorBidi" w:cstheme="majorBidi"/>
          <w:b/>
          <w:iCs/>
          <w:sz w:val="24"/>
          <w:szCs w:val="24"/>
          <w:lang w:eastAsia="ko-KR"/>
        </w:rPr>
        <w:t>…/Trosodd (Over)</w:t>
      </w:r>
    </w:p>
    <w:p w:rsidR="007D01F4" w:rsidRDefault="007D01F4" w:rsidP="004928F6">
      <w:pPr>
        <w:spacing w:after="0" w:line="240" w:lineRule="auto"/>
        <w:rPr>
          <w:rFonts w:asciiTheme="majorBidi" w:eastAsia="Times New Roman" w:hAnsiTheme="majorBidi" w:cstheme="majorBidi"/>
          <w:iCs/>
          <w:sz w:val="24"/>
          <w:szCs w:val="24"/>
          <w:lang w:eastAsia="ko-KR"/>
        </w:rPr>
      </w:pPr>
      <w:r>
        <w:rPr>
          <w:rFonts w:asciiTheme="majorBidi" w:eastAsia="Times New Roman" w:hAnsiTheme="majorBidi" w:cstheme="majorBidi"/>
          <w:iCs/>
          <w:sz w:val="24"/>
          <w:szCs w:val="24"/>
          <w:lang w:eastAsia="ko-KR"/>
        </w:rPr>
        <w:lastRenderedPageBreak/>
        <w:tab/>
      </w:r>
      <w:r>
        <w:rPr>
          <w:rFonts w:asciiTheme="majorBidi" w:eastAsia="Times New Roman" w:hAnsiTheme="majorBidi" w:cstheme="majorBidi"/>
          <w:iCs/>
          <w:sz w:val="24"/>
          <w:szCs w:val="24"/>
          <w:lang w:eastAsia="ko-KR"/>
        </w:rPr>
        <w:tab/>
      </w:r>
      <w:r>
        <w:rPr>
          <w:rFonts w:asciiTheme="majorBidi" w:eastAsia="Times New Roman" w:hAnsiTheme="majorBidi" w:cstheme="majorBidi"/>
          <w:iCs/>
          <w:sz w:val="24"/>
          <w:szCs w:val="24"/>
          <w:lang w:eastAsia="ko-KR"/>
        </w:rPr>
        <w:tab/>
      </w:r>
    </w:p>
    <w:p w:rsidR="004928F6" w:rsidRDefault="006D610C" w:rsidP="004928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ko-KR"/>
        </w:rPr>
        <w:t xml:space="preserve">5        </w:t>
      </w:r>
      <w:r w:rsidR="004928F6" w:rsidRPr="004928F6">
        <w:rPr>
          <w:rFonts w:ascii="Times New Roman" w:eastAsia="Times New Roman" w:hAnsi="Times New Roman" w:cs="Times New Roman"/>
          <w:b/>
          <w:iCs/>
          <w:sz w:val="24"/>
          <w:szCs w:val="24"/>
          <w:lang w:eastAsia="ko-KR"/>
        </w:rPr>
        <w:t>hegla</w:t>
      </w:r>
      <w:r w:rsidR="005E7982">
        <w:rPr>
          <w:rFonts w:ascii="Times New Roman" w:eastAsia="Times New Roman" w:hAnsi="Times New Roman" w:cs="Times New Roman"/>
          <w:b/>
          <w:iCs/>
          <w:sz w:val="24"/>
          <w:szCs w:val="24"/>
          <w:lang w:eastAsia="ko-KR"/>
        </w:rPr>
        <w:t>’r</w:t>
      </w:r>
      <w:r w:rsidR="004928F6" w:rsidRPr="004928F6">
        <w:rPr>
          <w:rFonts w:ascii="Times New Roman" w:eastAsia="Times New Roman" w:hAnsi="Times New Roman" w:cs="Times New Roman"/>
          <w:iCs/>
          <w:sz w:val="24"/>
          <w:szCs w:val="24"/>
          <w:lang w:eastAsia="ko-KR"/>
        </w:rPr>
        <w:t xml:space="preserve">: </w:t>
      </w:r>
      <w:r w:rsidR="004928F6" w:rsidRPr="004928F6">
        <w:rPr>
          <w:rFonts w:ascii="Times New Roman" w:eastAsia="Times New Roman" w:hAnsi="Times New Roman" w:cs="Times New Roman"/>
          <w:i/>
          <w:iCs/>
          <w:sz w:val="24"/>
          <w:szCs w:val="24"/>
          <w:lang w:eastAsia="ko-KR"/>
        </w:rPr>
        <w:t xml:space="preserve">heglu </w:t>
      </w:r>
      <w:r w:rsidR="004928F6" w:rsidRPr="004928F6">
        <w:rPr>
          <w:rFonts w:ascii="Times New Roman" w:hAnsi="Times New Roman" w:cs="Times New Roman"/>
          <w:sz w:val="24"/>
          <w:szCs w:val="24"/>
        </w:rPr>
        <w:t>– to  run away</w:t>
      </w:r>
    </w:p>
    <w:p w:rsidR="004928F6" w:rsidRDefault="006D610C" w:rsidP="004928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        </w:t>
      </w:r>
      <w:r w:rsidR="004928F6">
        <w:rPr>
          <w:rFonts w:ascii="Times New Roman" w:hAnsi="Times New Roman" w:cs="Times New Roman"/>
          <w:b/>
          <w:sz w:val="24"/>
          <w:szCs w:val="24"/>
        </w:rPr>
        <w:t xml:space="preserve">pan freua’r: </w:t>
      </w:r>
      <w:r w:rsidR="004928F6" w:rsidRPr="004928F6">
        <w:rPr>
          <w:rFonts w:ascii="Times New Roman" w:hAnsi="Times New Roman" w:cs="Times New Roman"/>
          <w:i/>
          <w:sz w:val="24"/>
          <w:szCs w:val="24"/>
        </w:rPr>
        <w:t>breuo</w:t>
      </w:r>
      <w:r w:rsidR="004928F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07BA9">
        <w:rPr>
          <w:rFonts w:ascii="Times New Roman" w:hAnsi="Times New Roman" w:cs="Times New Roman"/>
          <w:sz w:val="24"/>
          <w:szCs w:val="24"/>
        </w:rPr>
        <w:t>– to fall apart, to become threadbare</w:t>
      </w:r>
    </w:p>
    <w:p w:rsidR="00207BA9" w:rsidRDefault="006D610C" w:rsidP="004928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        </w:t>
      </w:r>
      <w:r w:rsidR="00207BA9" w:rsidRPr="00207BA9">
        <w:rPr>
          <w:rFonts w:ascii="Times New Roman" w:hAnsi="Times New Roman" w:cs="Times New Roman"/>
          <w:b/>
          <w:sz w:val="24"/>
          <w:szCs w:val="24"/>
        </w:rPr>
        <w:t>gwn</w:t>
      </w:r>
      <w:r w:rsidR="00207BA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07BA9">
        <w:rPr>
          <w:rFonts w:ascii="Times New Roman" w:hAnsi="Times New Roman" w:cs="Times New Roman"/>
          <w:sz w:val="24"/>
          <w:szCs w:val="24"/>
        </w:rPr>
        <w:t>I know</w:t>
      </w:r>
    </w:p>
    <w:p w:rsidR="00207BA9" w:rsidRDefault="006D610C" w:rsidP="004928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        </w:t>
      </w:r>
      <w:r w:rsidR="00207BA9">
        <w:rPr>
          <w:rFonts w:ascii="Times New Roman" w:hAnsi="Times New Roman" w:cs="Times New Roman"/>
          <w:b/>
          <w:sz w:val="24"/>
          <w:szCs w:val="24"/>
        </w:rPr>
        <w:t>[yn] deilchion</w:t>
      </w:r>
      <w:r w:rsidR="00207BA9">
        <w:rPr>
          <w:rFonts w:ascii="Times New Roman" w:hAnsi="Times New Roman" w:cs="Times New Roman"/>
          <w:sz w:val="24"/>
          <w:szCs w:val="24"/>
        </w:rPr>
        <w:t xml:space="preserve">: </w:t>
      </w:r>
      <w:r w:rsidR="00207BA9">
        <w:rPr>
          <w:rFonts w:ascii="Times New Roman" w:hAnsi="Times New Roman" w:cs="Times New Roman"/>
          <w:i/>
          <w:sz w:val="24"/>
          <w:szCs w:val="24"/>
        </w:rPr>
        <w:t xml:space="preserve">teilchion </w:t>
      </w:r>
      <w:r w:rsidR="00207BA9">
        <w:rPr>
          <w:rFonts w:ascii="Times New Roman" w:hAnsi="Times New Roman" w:cs="Times New Roman"/>
          <w:sz w:val="24"/>
          <w:szCs w:val="24"/>
        </w:rPr>
        <w:t>– broken in</w:t>
      </w:r>
      <w:r w:rsidR="00514A52">
        <w:rPr>
          <w:rFonts w:ascii="Times New Roman" w:hAnsi="Times New Roman" w:cs="Times New Roman"/>
          <w:sz w:val="24"/>
          <w:szCs w:val="24"/>
        </w:rPr>
        <w:t>to</w:t>
      </w:r>
      <w:r w:rsidR="00207BA9">
        <w:rPr>
          <w:rFonts w:ascii="Times New Roman" w:hAnsi="Times New Roman" w:cs="Times New Roman"/>
          <w:sz w:val="24"/>
          <w:szCs w:val="24"/>
        </w:rPr>
        <w:t xml:space="preserve"> small pieces</w:t>
      </w:r>
    </w:p>
    <w:p w:rsidR="00207BA9" w:rsidRDefault="006D610C" w:rsidP="004928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      </w:t>
      </w:r>
      <w:r w:rsidR="00207BA9">
        <w:rPr>
          <w:rFonts w:ascii="Times New Roman" w:hAnsi="Times New Roman" w:cs="Times New Roman"/>
          <w:b/>
          <w:sz w:val="24"/>
          <w:szCs w:val="24"/>
        </w:rPr>
        <w:t>india roc</w:t>
      </w:r>
      <w:r w:rsidR="00207BA9">
        <w:rPr>
          <w:rFonts w:ascii="Times New Roman" w:hAnsi="Times New Roman" w:cs="Times New Roman"/>
          <w:sz w:val="24"/>
          <w:szCs w:val="24"/>
        </w:rPr>
        <w:t>: rock (the confectionery sold at a fairground)</w:t>
      </w:r>
    </w:p>
    <w:p w:rsidR="00207BA9" w:rsidRDefault="006D610C" w:rsidP="004928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      </w:t>
      </w:r>
      <w:r w:rsidR="00207BA9">
        <w:rPr>
          <w:rFonts w:ascii="Times New Roman" w:hAnsi="Times New Roman" w:cs="Times New Roman"/>
          <w:b/>
          <w:sz w:val="24"/>
          <w:szCs w:val="24"/>
        </w:rPr>
        <w:t>cardiau ffortiwn:</w:t>
      </w:r>
      <w:r w:rsidR="00207BA9">
        <w:rPr>
          <w:rFonts w:ascii="Times New Roman" w:hAnsi="Times New Roman" w:cs="Times New Roman"/>
          <w:sz w:val="24"/>
          <w:szCs w:val="24"/>
        </w:rPr>
        <w:t xml:space="preserve"> fortune car</w:t>
      </w:r>
      <w:r w:rsidR="00910663">
        <w:rPr>
          <w:rFonts w:ascii="Times New Roman" w:hAnsi="Times New Roman" w:cs="Times New Roman"/>
          <w:sz w:val="24"/>
          <w:szCs w:val="24"/>
        </w:rPr>
        <w:t>ds (at which darts are thrown in</w:t>
      </w:r>
      <w:r w:rsidR="00207BA9">
        <w:rPr>
          <w:rFonts w:ascii="Times New Roman" w:hAnsi="Times New Roman" w:cs="Times New Roman"/>
          <w:sz w:val="24"/>
          <w:szCs w:val="24"/>
        </w:rPr>
        <w:t xml:space="preserve"> a fairground stall)</w:t>
      </w:r>
    </w:p>
    <w:p w:rsidR="00207BA9" w:rsidRPr="00207BA9" w:rsidRDefault="006D610C" w:rsidP="004928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12      </w:t>
      </w:r>
      <w:r w:rsidR="00207BA9" w:rsidRPr="00207BA9">
        <w:rPr>
          <w:rFonts w:ascii="Times New Roman" w:hAnsi="Times New Roman" w:cs="Times New Roman"/>
          <w:b/>
          <w:sz w:val="24"/>
          <w:szCs w:val="24"/>
        </w:rPr>
        <w:t>dartiau:</w:t>
      </w:r>
      <w:r w:rsidR="00207BA9">
        <w:rPr>
          <w:rFonts w:ascii="Times New Roman" w:hAnsi="Times New Roman" w:cs="Times New Roman"/>
          <w:sz w:val="24"/>
          <w:szCs w:val="24"/>
        </w:rPr>
        <w:t xml:space="preserve"> darts</w:t>
      </w:r>
    </w:p>
    <w:p w:rsidR="00207BA9" w:rsidRDefault="006D610C" w:rsidP="004928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12      </w:t>
      </w:r>
      <w:r w:rsidR="00207BA9">
        <w:rPr>
          <w:rFonts w:ascii="Times New Roman" w:hAnsi="Times New Roman" w:cs="Times New Roman"/>
          <w:b/>
          <w:sz w:val="24"/>
          <w:szCs w:val="24"/>
        </w:rPr>
        <w:t xml:space="preserve">toc: </w:t>
      </w:r>
      <w:r w:rsidR="00207BA9">
        <w:rPr>
          <w:rFonts w:ascii="Times New Roman" w:hAnsi="Times New Roman" w:cs="Times New Roman"/>
          <w:sz w:val="24"/>
          <w:szCs w:val="24"/>
        </w:rPr>
        <w:t>soon</w:t>
      </w:r>
    </w:p>
    <w:p w:rsidR="006D610C" w:rsidRPr="006D610C" w:rsidRDefault="006D610C" w:rsidP="004928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13      bryd hynny: </w:t>
      </w:r>
      <w:r>
        <w:rPr>
          <w:rFonts w:ascii="Times New Roman" w:hAnsi="Times New Roman" w:cs="Times New Roman"/>
          <w:sz w:val="24"/>
          <w:szCs w:val="24"/>
        </w:rPr>
        <w:t>then, at that time</w:t>
      </w:r>
    </w:p>
    <w:p w:rsidR="00207BA9" w:rsidRDefault="006D610C" w:rsidP="004928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13      </w:t>
      </w:r>
      <w:r w:rsidR="00207BA9" w:rsidRPr="00207BA9">
        <w:rPr>
          <w:rFonts w:ascii="Times New Roman" w:hAnsi="Times New Roman" w:cs="Times New Roman"/>
          <w:b/>
          <w:sz w:val="24"/>
          <w:szCs w:val="24"/>
        </w:rPr>
        <w:t>aur y byd:</w:t>
      </w:r>
      <w:r w:rsidR="00207BA9">
        <w:rPr>
          <w:rFonts w:ascii="Times New Roman" w:hAnsi="Times New Roman" w:cs="Times New Roman"/>
          <w:sz w:val="24"/>
          <w:szCs w:val="24"/>
        </w:rPr>
        <w:t xml:space="preserve"> all the gold in the world </w:t>
      </w:r>
    </w:p>
    <w:p w:rsidR="00207BA9" w:rsidRDefault="006D610C" w:rsidP="004928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14      </w:t>
      </w:r>
      <w:r w:rsidR="00207BA9" w:rsidRPr="00207BA9">
        <w:rPr>
          <w:rFonts w:ascii="Times New Roman" w:hAnsi="Times New Roman" w:cs="Times New Roman"/>
          <w:b/>
          <w:sz w:val="24"/>
          <w:szCs w:val="24"/>
        </w:rPr>
        <w:t>’sgodyn:</w:t>
      </w:r>
      <w:r w:rsidR="00207B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7BA9" w:rsidRPr="00207BA9">
        <w:rPr>
          <w:rFonts w:ascii="Times New Roman" w:hAnsi="Times New Roman" w:cs="Times New Roman"/>
          <w:i/>
          <w:sz w:val="24"/>
          <w:szCs w:val="24"/>
        </w:rPr>
        <w:t xml:space="preserve">pysgodyn </w:t>
      </w:r>
      <w:r w:rsidR="00207BA9" w:rsidRPr="00207BA9">
        <w:rPr>
          <w:rFonts w:ascii="Times New Roman" w:hAnsi="Times New Roman" w:cs="Times New Roman"/>
          <w:sz w:val="24"/>
          <w:szCs w:val="24"/>
        </w:rPr>
        <w:t>– a fish</w:t>
      </w:r>
    </w:p>
    <w:p w:rsidR="00207BA9" w:rsidRPr="00207BA9" w:rsidRDefault="006D610C" w:rsidP="004928F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14      </w:t>
      </w:r>
      <w:r w:rsidR="00207BA9" w:rsidRPr="00207BA9">
        <w:rPr>
          <w:rFonts w:ascii="Times New Roman" w:hAnsi="Times New Roman" w:cs="Times New Roman"/>
          <w:b/>
          <w:sz w:val="24"/>
          <w:szCs w:val="24"/>
        </w:rPr>
        <w:t>am ba hyd?:</w:t>
      </w:r>
      <w:r w:rsidR="00207BA9">
        <w:rPr>
          <w:rFonts w:ascii="Times New Roman" w:hAnsi="Times New Roman" w:cs="Times New Roman"/>
          <w:sz w:val="24"/>
          <w:szCs w:val="24"/>
        </w:rPr>
        <w:t xml:space="preserve"> for how long?</w:t>
      </w:r>
    </w:p>
    <w:p w:rsidR="00207BA9" w:rsidRPr="00207BA9" w:rsidRDefault="00207BA9" w:rsidP="004928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7BA9" w:rsidRPr="00207BA9" w:rsidRDefault="00207BA9" w:rsidP="004928F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ko-KR"/>
        </w:rPr>
      </w:pPr>
    </w:p>
    <w:p w:rsidR="00647EC0" w:rsidRDefault="00647EC0" w:rsidP="00647EC0">
      <w:pPr>
        <w:spacing w:after="0" w:line="240" w:lineRule="auto"/>
        <w:rPr>
          <w:rFonts w:asciiTheme="majorBidi" w:eastAsia="Times New Roman" w:hAnsiTheme="majorBidi" w:cstheme="majorBidi"/>
          <w:i/>
          <w:sz w:val="24"/>
          <w:szCs w:val="24"/>
          <w:lang w:eastAsia="ko-KR"/>
        </w:rPr>
      </w:pPr>
      <w:r>
        <w:rPr>
          <w:rFonts w:asciiTheme="majorBidi" w:eastAsia="Times New Roman" w:hAnsiTheme="majorBidi" w:cstheme="majorBidi"/>
          <w:sz w:val="24"/>
          <w:szCs w:val="24"/>
          <w:lang w:eastAsia="ko-KR"/>
        </w:rPr>
        <w:tab/>
      </w:r>
    </w:p>
    <w:p w:rsidR="00647EC0" w:rsidRDefault="00647EC0" w:rsidP="00647EC0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i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 xml:space="preserve">NEU /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ko-KR"/>
        </w:rPr>
        <w:t>OR</w:t>
      </w:r>
    </w:p>
    <w:p w:rsidR="00647EC0" w:rsidRDefault="00647EC0" w:rsidP="00647E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647EC0" w:rsidRDefault="00647EC0" w:rsidP="00647EC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>Pa ran (neu rannau) o’ch cwrs Cymraeg sydd wedi apelio fwyaf atoch?  Esboniwch eich dewis.</w:t>
      </w:r>
    </w:p>
    <w:p w:rsidR="00647EC0" w:rsidRDefault="00647EC0" w:rsidP="00647E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647EC0" w:rsidRDefault="00647EC0" w:rsidP="00647E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647EC0" w:rsidRDefault="00647EC0" w:rsidP="00647EC0">
      <w:pPr>
        <w:rPr>
          <w:sz w:val="24"/>
          <w:szCs w:val="24"/>
        </w:rPr>
      </w:pPr>
    </w:p>
    <w:p w:rsidR="00647EC0" w:rsidRDefault="00647EC0" w:rsidP="00647EC0"/>
    <w:p w:rsidR="00B50DF4" w:rsidRDefault="00B50DF4"/>
    <w:sectPr w:rsidR="00B50DF4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5FF" w:rsidRDefault="00B315FF" w:rsidP="00B315FF">
      <w:pPr>
        <w:spacing w:after="0" w:line="240" w:lineRule="auto"/>
      </w:pPr>
      <w:r>
        <w:separator/>
      </w:r>
    </w:p>
  </w:endnote>
  <w:endnote w:type="continuationSeparator" w:id="0">
    <w:p w:rsidR="00B315FF" w:rsidRDefault="00B315FF" w:rsidP="00B31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5865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315FF" w:rsidRDefault="00B315F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6F8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315FF" w:rsidRDefault="00B315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5FF" w:rsidRDefault="00B315FF" w:rsidP="00B315FF">
      <w:pPr>
        <w:spacing w:after="0" w:line="240" w:lineRule="auto"/>
      </w:pPr>
      <w:r>
        <w:separator/>
      </w:r>
    </w:p>
  </w:footnote>
  <w:footnote w:type="continuationSeparator" w:id="0">
    <w:p w:rsidR="00B315FF" w:rsidRDefault="00B315FF" w:rsidP="00B315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606AE"/>
    <w:multiLevelType w:val="hybridMultilevel"/>
    <w:tmpl w:val="04405BD8"/>
    <w:lvl w:ilvl="0" w:tplc="1FDCACC2">
      <w:start w:val="1"/>
      <w:numFmt w:val="decimal"/>
      <w:lvlText w:val="%1"/>
      <w:lvlJc w:val="left"/>
      <w:pPr>
        <w:ind w:left="840" w:hanging="48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34024A"/>
    <w:multiLevelType w:val="singleLevel"/>
    <w:tmpl w:val="12D4B888"/>
    <w:lvl w:ilvl="0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</w:lvl>
  </w:abstractNum>
  <w:abstractNum w:abstractNumId="2" w15:restartNumberingAfterBreak="0">
    <w:nsid w:val="712030C0"/>
    <w:multiLevelType w:val="singleLevel"/>
    <w:tmpl w:val="08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  <w:lvlOverride w:ilvl="0">
      <w:startOverride w:val="2"/>
    </w:lvlOverride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EC0"/>
    <w:rsid w:val="000B40A9"/>
    <w:rsid w:val="001302C4"/>
    <w:rsid w:val="00207BA9"/>
    <w:rsid w:val="00274094"/>
    <w:rsid w:val="002E01E2"/>
    <w:rsid w:val="003179AB"/>
    <w:rsid w:val="004928F6"/>
    <w:rsid w:val="004C6F82"/>
    <w:rsid w:val="00514A52"/>
    <w:rsid w:val="005E7982"/>
    <w:rsid w:val="00631490"/>
    <w:rsid w:val="00647EC0"/>
    <w:rsid w:val="006D610C"/>
    <w:rsid w:val="007C1F01"/>
    <w:rsid w:val="007D01F4"/>
    <w:rsid w:val="007D1FA1"/>
    <w:rsid w:val="00910663"/>
    <w:rsid w:val="00994B1D"/>
    <w:rsid w:val="00A852CA"/>
    <w:rsid w:val="00AF4B2C"/>
    <w:rsid w:val="00B315FF"/>
    <w:rsid w:val="00B50DF4"/>
    <w:rsid w:val="00C02C28"/>
    <w:rsid w:val="00CC1325"/>
    <w:rsid w:val="00CD69A0"/>
    <w:rsid w:val="00D15A7C"/>
    <w:rsid w:val="00D82E41"/>
    <w:rsid w:val="00E27014"/>
    <w:rsid w:val="00E908EB"/>
    <w:rsid w:val="00E9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345068-E408-4FFB-8912-1BF48E739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7EC0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28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15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15FF"/>
  </w:style>
  <w:style w:type="paragraph" w:styleId="Footer">
    <w:name w:val="footer"/>
    <w:basedOn w:val="Normal"/>
    <w:link w:val="FooterChar"/>
    <w:uiPriority w:val="99"/>
    <w:unhideWhenUsed/>
    <w:rsid w:val="00B315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15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2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26B2EDE0.dotm</Template>
  <TotalTime>0</TotalTime>
  <Pages>3</Pages>
  <Words>320</Words>
  <Characters>1829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Pryfysgol Bangor University</Company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Davies</dc:creator>
  <cp:keywords/>
  <dc:description/>
  <cp:lastModifiedBy>Amanda Smith</cp:lastModifiedBy>
  <cp:revision>2</cp:revision>
  <dcterms:created xsi:type="dcterms:W3CDTF">2019-01-18T10:35:00Z</dcterms:created>
  <dcterms:modified xsi:type="dcterms:W3CDTF">2019-01-18T10:35:00Z</dcterms:modified>
</cp:coreProperties>
</file>