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995" w:rsidRDefault="00693995" w:rsidP="00693995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  <w:t>PRIFYSGOL BANGOR</w:t>
      </w:r>
    </w:p>
    <w:p w:rsidR="00693995" w:rsidRDefault="00693995" w:rsidP="0069399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</w:pPr>
    </w:p>
    <w:p w:rsidR="00693995" w:rsidRDefault="00693995" w:rsidP="0069399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  <w:t>YSGOLORIAETH FYNEDIAD 2019       CYMRAEG (MAMIAITH)</w:t>
      </w:r>
    </w:p>
    <w:p w:rsidR="00693995" w:rsidRDefault="00693995" w:rsidP="0069399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</w:pPr>
    </w:p>
    <w:p w:rsidR="00693995" w:rsidRDefault="00693995" w:rsidP="0069399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  <w:t>AMSER: 2 AWR</w:t>
      </w:r>
    </w:p>
    <w:p w:rsidR="00693995" w:rsidRDefault="00693995" w:rsidP="0069399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</w:pPr>
    </w:p>
    <w:p w:rsidR="00693995" w:rsidRDefault="00693995" w:rsidP="006939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Atebwch y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  <w:t xml:space="preserve">DDAU </w:t>
      </w:r>
      <w:r>
        <w:rPr>
          <w:rFonts w:ascii="Times New Roman" w:eastAsia="Times New Roman" w:hAnsi="Times New Roman" w:cs="Times New Roman"/>
          <w:sz w:val="28"/>
          <w:szCs w:val="28"/>
          <w:lang w:eastAsia="ko-KR"/>
        </w:rPr>
        <w:t>gwestiwn (1 awr yr un).</w:t>
      </w:r>
    </w:p>
    <w:p w:rsidR="00693995" w:rsidRDefault="00693995" w:rsidP="00693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p w:rsidR="00693995" w:rsidRDefault="00693995" w:rsidP="00693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p w:rsidR="00693995" w:rsidRDefault="00693995" w:rsidP="00693995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1.  Ymatebwch i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UN</w:t>
      </w:r>
      <w:r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o'r cerddi canlynol, gan lunio sylwadau ar ei chynnwys a’i chrefft.</w:t>
      </w:r>
      <w:r w:rsidR="000F7259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Ceir geirfa ar y diwedd yn y ddau achos i’ch helpu.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 xml:space="preserve"> </w:t>
      </w:r>
    </w:p>
    <w:p w:rsidR="00693995" w:rsidRDefault="00693995" w:rsidP="00693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p w:rsidR="00693995" w:rsidRDefault="00693995" w:rsidP="00693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p w:rsidR="00623E7F" w:rsidRDefault="00693995" w:rsidP="007B11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ko-KR"/>
        </w:rPr>
        <w:t>(a)</w:t>
      </w:r>
    </w:p>
    <w:p w:rsidR="0080597F" w:rsidRPr="00096445" w:rsidRDefault="00AA4085" w:rsidP="00AA4085">
      <w:pPr>
        <w:spacing w:after="0" w:line="240" w:lineRule="auto"/>
        <w:ind w:left="2268" w:firstLine="61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43520F" w:rsidRPr="00096445">
        <w:rPr>
          <w:rFonts w:ascii="Times New Roman" w:hAnsi="Times New Roman" w:cs="Times New Roman"/>
          <w:b/>
          <w:sz w:val="24"/>
          <w:szCs w:val="24"/>
        </w:rPr>
        <w:t>Blaenllaethdy</w:t>
      </w:r>
    </w:p>
    <w:p w:rsidR="0043520F" w:rsidRDefault="0043520F" w:rsidP="00623E7F">
      <w:pPr>
        <w:spacing w:after="0" w:line="240" w:lineRule="auto"/>
        <w:ind w:left="2268"/>
        <w:jc w:val="both"/>
        <w:rPr>
          <w:rFonts w:ascii="Times New Roman" w:hAnsi="Times New Roman" w:cs="Times New Roman"/>
          <w:sz w:val="24"/>
          <w:szCs w:val="24"/>
        </w:rPr>
      </w:pPr>
    </w:p>
    <w:p w:rsidR="0043520F" w:rsidRDefault="00475A3B" w:rsidP="00623E7F">
      <w:pPr>
        <w:spacing w:after="0" w:line="240" w:lineRule="auto"/>
        <w:ind w:left="22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   </w:t>
      </w:r>
      <w:r w:rsidR="0043520F">
        <w:rPr>
          <w:rFonts w:ascii="Times New Roman" w:hAnsi="Times New Roman" w:cs="Times New Roman"/>
          <w:sz w:val="24"/>
          <w:szCs w:val="24"/>
        </w:rPr>
        <w:t>Yn y fan gwnaethom benderfynu</w:t>
      </w:r>
    </w:p>
    <w:p w:rsidR="0043520F" w:rsidRDefault="00623E7F" w:rsidP="00623E7F">
      <w:pPr>
        <w:spacing w:after="0" w:line="240" w:lineRule="auto"/>
        <w:ind w:left="22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75A3B">
        <w:rPr>
          <w:rFonts w:ascii="Times New Roman" w:hAnsi="Times New Roman" w:cs="Times New Roman"/>
          <w:sz w:val="24"/>
          <w:szCs w:val="24"/>
        </w:rPr>
        <w:t xml:space="preserve">      </w:t>
      </w:r>
      <w:r w:rsidR="00096445">
        <w:rPr>
          <w:rFonts w:ascii="Times New Roman" w:hAnsi="Times New Roman" w:cs="Times New Roman"/>
          <w:sz w:val="24"/>
          <w:szCs w:val="24"/>
        </w:rPr>
        <w:t>a</w:t>
      </w:r>
      <w:r w:rsidR="0043520F">
        <w:rPr>
          <w:rFonts w:ascii="Times New Roman" w:hAnsi="Times New Roman" w:cs="Times New Roman"/>
          <w:sz w:val="24"/>
          <w:szCs w:val="24"/>
        </w:rPr>
        <w:t>r amrantiad eiliad</w:t>
      </w:r>
      <w:r w:rsidR="001420BB">
        <w:rPr>
          <w:rFonts w:ascii="Times New Roman" w:hAnsi="Times New Roman" w:cs="Times New Roman"/>
          <w:sz w:val="24"/>
          <w:szCs w:val="24"/>
        </w:rPr>
        <w:t xml:space="preserve"> </w:t>
      </w:r>
      <w:r w:rsidR="0043520F">
        <w:rPr>
          <w:rFonts w:ascii="Times New Roman" w:hAnsi="Times New Roman" w:cs="Times New Roman"/>
          <w:sz w:val="24"/>
          <w:szCs w:val="24"/>
        </w:rPr>
        <w:t>ddilyn</w:t>
      </w:r>
    </w:p>
    <w:p w:rsidR="0043520F" w:rsidRDefault="00475A3B" w:rsidP="00623E7F">
      <w:pPr>
        <w:spacing w:after="0" w:line="240" w:lineRule="auto"/>
        <w:ind w:left="22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3520F">
        <w:rPr>
          <w:rFonts w:ascii="Times New Roman" w:hAnsi="Times New Roman" w:cs="Times New Roman"/>
          <w:sz w:val="24"/>
          <w:szCs w:val="24"/>
        </w:rPr>
        <w:t>y feidr fach</w:t>
      </w:r>
    </w:p>
    <w:p w:rsidR="0043520F" w:rsidRDefault="00475A3B" w:rsidP="00623E7F">
      <w:pPr>
        <w:spacing w:after="0" w:line="240" w:lineRule="auto"/>
        <w:ind w:left="22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3520F">
        <w:rPr>
          <w:rFonts w:ascii="Times New Roman" w:hAnsi="Times New Roman" w:cs="Times New Roman"/>
          <w:sz w:val="24"/>
          <w:szCs w:val="24"/>
        </w:rPr>
        <w:t>a gyrru</w:t>
      </w:r>
    </w:p>
    <w:p w:rsidR="00096445" w:rsidRDefault="00475A3B" w:rsidP="00623E7F">
      <w:pPr>
        <w:spacing w:after="0" w:line="240" w:lineRule="auto"/>
        <w:ind w:left="22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23E7F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="0043520F">
        <w:rPr>
          <w:rFonts w:ascii="Times New Roman" w:hAnsi="Times New Roman" w:cs="Times New Roman"/>
          <w:sz w:val="24"/>
          <w:szCs w:val="24"/>
        </w:rPr>
        <w:t>i lawr i Flaenllaethdy</w:t>
      </w:r>
    </w:p>
    <w:p w:rsidR="0043520F" w:rsidRDefault="00623E7F" w:rsidP="00623E7F">
      <w:pPr>
        <w:spacing w:after="0" w:line="240" w:lineRule="auto"/>
        <w:ind w:left="22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75A3B">
        <w:rPr>
          <w:rFonts w:ascii="Times New Roman" w:hAnsi="Times New Roman" w:cs="Times New Roman"/>
          <w:sz w:val="24"/>
          <w:szCs w:val="24"/>
        </w:rPr>
        <w:tab/>
      </w:r>
      <w:r w:rsidR="00096445">
        <w:rPr>
          <w:rFonts w:ascii="Times New Roman" w:hAnsi="Times New Roman" w:cs="Times New Roman"/>
          <w:sz w:val="24"/>
          <w:szCs w:val="24"/>
        </w:rPr>
        <w:t>a</w:t>
      </w:r>
      <w:r w:rsidR="0043520F">
        <w:rPr>
          <w:rFonts w:ascii="Times New Roman" w:hAnsi="Times New Roman" w:cs="Times New Roman"/>
          <w:sz w:val="24"/>
          <w:szCs w:val="24"/>
        </w:rPr>
        <w:t xml:space="preserve"> swatiai yn lleithder</w:t>
      </w:r>
    </w:p>
    <w:p w:rsidR="0043520F" w:rsidRDefault="00475A3B" w:rsidP="00623E7F">
      <w:pPr>
        <w:spacing w:after="0" w:line="240" w:lineRule="auto"/>
        <w:ind w:left="22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3520F">
        <w:rPr>
          <w:rFonts w:ascii="Times New Roman" w:hAnsi="Times New Roman" w:cs="Times New Roman"/>
          <w:sz w:val="24"/>
          <w:szCs w:val="24"/>
        </w:rPr>
        <w:t>coed y pant a’r tyfiant tal.</w:t>
      </w:r>
    </w:p>
    <w:p w:rsidR="0043520F" w:rsidRDefault="0043520F" w:rsidP="00623E7F">
      <w:pPr>
        <w:spacing w:after="0" w:line="240" w:lineRule="auto"/>
        <w:ind w:left="2268"/>
        <w:jc w:val="both"/>
        <w:rPr>
          <w:rFonts w:ascii="Times New Roman" w:hAnsi="Times New Roman" w:cs="Times New Roman"/>
          <w:sz w:val="24"/>
          <w:szCs w:val="24"/>
        </w:rPr>
      </w:pPr>
    </w:p>
    <w:p w:rsidR="0043520F" w:rsidRDefault="00475A3B" w:rsidP="00623E7F">
      <w:pPr>
        <w:spacing w:after="0" w:line="240" w:lineRule="auto"/>
        <w:ind w:left="22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3520F">
        <w:rPr>
          <w:rFonts w:ascii="Times New Roman" w:hAnsi="Times New Roman" w:cs="Times New Roman"/>
          <w:sz w:val="24"/>
          <w:szCs w:val="24"/>
        </w:rPr>
        <w:t>Clywsom sôn amdano’n ein dydd:</w:t>
      </w:r>
    </w:p>
    <w:p w:rsidR="0043520F" w:rsidRDefault="00623E7F" w:rsidP="00623E7F">
      <w:pPr>
        <w:spacing w:after="0" w:line="240" w:lineRule="auto"/>
        <w:ind w:left="22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75A3B">
        <w:rPr>
          <w:rFonts w:ascii="Times New Roman" w:hAnsi="Times New Roman" w:cs="Times New Roman"/>
          <w:sz w:val="24"/>
          <w:szCs w:val="24"/>
        </w:rPr>
        <w:t xml:space="preserve">      </w:t>
      </w:r>
      <w:r w:rsidR="0043520F">
        <w:rPr>
          <w:rFonts w:ascii="Times New Roman" w:hAnsi="Times New Roman" w:cs="Times New Roman"/>
          <w:sz w:val="24"/>
          <w:szCs w:val="24"/>
        </w:rPr>
        <w:t>enw yn unig</w:t>
      </w:r>
    </w:p>
    <w:p w:rsidR="0043520F" w:rsidRDefault="00475A3B" w:rsidP="00623E7F">
      <w:pPr>
        <w:spacing w:after="0" w:line="240" w:lineRule="auto"/>
        <w:ind w:left="22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  </w:t>
      </w:r>
      <w:r w:rsidR="0043520F">
        <w:rPr>
          <w:rFonts w:ascii="Times New Roman" w:hAnsi="Times New Roman" w:cs="Times New Roman"/>
          <w:sz w:val="24"/>
          <w:szCs w:val="24"/>
        </w:rPr>
        <w:t>ym mytholeg Mam a’i theulu</w:t>
      </w:r>
    </w:p>
    <w:p w:rsidR="0043520F" w:rsidRDefault="00475A3B" w:rsidP="00623E7F">
      <w:pPr>
        <w:spacing w:after="0" w:line="240" w:lineRule="auto"/>
        <w:ind w:left="22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3520F">
        <w:rPr>
          <w:rFonts w:ascii="Times New Roman" w:hAnsi="Times New Roman" w:cs="Times New Roman"/>
          <w:sz w:val="24"/>
          <w:szCs w:val="24"/>
        </w:rPr>
        <w:t>oedd yr enw hwnnw i ninnau</w:t>
      </w:r>
    </w:p>
    <w:p w:rsidR="0043520F" w:rsidRDefault="00475A3B" w:rsidP="00623E7F">
      <w:pPr>
        <w:spacing w:after="0" w:line="240" w:lineRule="auto"/>
        <w:ind w:left="22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3520F">
        <w:rPr>
          <w:rFonts w:ascii="Times New Roman" w:hAnsi="Times New Roman" w:cs="Times New Roman"/>
          <w:sz w:val="24"/>
          <w:szCs w:val="24"/>
        </w:rPr>
        <w:t>blant, lle heb liw</w:t>
      </w:r>
    </w:p>
    <w:p w:rsidR="0043520F" w:rsidRDefault="00475A3B" w:rsidP="00623E7F">
      <w:pPr>
        <w:spacing w:after="0" w:line="240" w:lineRule="auto"/>
        <w:ind w:left="22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3520F">
        <w:rPr>
          <w:rFonts w:ascii="Times New Roman" w:hAnsi="Times New Roman" w:cs="Times New Roman"/>
          <w:sz w:val="24"/>
          <w:szCs w:val="24"/>
        </w:rPr>
        <w:t>a lle heb na ffurf na llun.</w:t>
      </w:r>
    </w:p>
    <w:p w:rsidR="0043520F" w:rsidRDefault="0043520F" w:rsidP="00623E7F">
      <w:pPr>
        <w:spacing w:after="0" w:line="240" w:lineRule="auto"/>
        <w:ind w:left="2268"/>
        <w:jc w:val="both"/>
        <w:rPr>
          <w:rFonts w:ascii="Times New Roman" w:hAnsi="Times New Roman" w:cs="Times New Roman"/>
          <w:sz w:val="24"/>
          <w:szCs w:val="24"/>
        </w:rPr>
      </w:pPr>
    </w:p>
    <w:p w:rsidR="0043520F" w:rsidRDefault="00475A3B" w:rsidP="00623E7F">
      <w:pPr>
        <w:spacing w:after="0" w:line="240" w:lineRule="auto"/>
        <w:ind w:left="22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3520F">
        <w:rPr>
          <w:rFonts w:ascii="Times New Roman" w:hAnsi="Times New Roman" w:cs="Times New Roman"/>
          <w:sz w:val="24"/>
          <w:szCs w:val="24"/>
        </w:rPr>
        <w:t>Yn y car, cyrraedd</w:t>
      </w:r>
    </w:p>
    <w:p w:rsidR="0043520F" w:rsidRDefault="00475A3B" w:rsidP="00623E7F">
      <w:pPr>
        <w:spacing w:after="0" w:line="240" w:lineRule="auto"/>
        <w:ind w:left="22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  </w:t>
      </w:r>
      <w:r w:rsidR="0043520F">
        <w:rPr>
          <w:rFonts w:ascii="Times New Roman" w:hAnsi="Times New Roman" w:cs="Times New Roman"/>
          <w:sz w:val="24"/>
          <w:szCs w:val="24"/>
        </w:rPr>
        <w:t>y clos serth rhwng y coed a’r perthi.</w:t>
      </w:r>
    </w:p>
    <w:p w:rsidR="0043520F" w:rsidRDefault="00475A3B" w:rsidP="00623E7F">
      <w:pPr>
        <w:spacing w:after="0" w:line="240" w:lineRule="auto"/>
        <w:ind w:left="22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3520F">
        <w:rPr>
          <w:rFonts w:ascii="Times New Roman" w:hAnsi="Times New Roman" w:cs="Times New Roman"/>
          <w:sz w:val="24"/>
          <w:szCs w:val="24"/>
        </w:rPr>
        <w:t>Canfo</w:t>
      </w:r>
      <w:r>
        <w:rPr>
          <w:rFonts w:ascii="Times New Roman" w:hAnsi="Times New Roman" w:cs="Times New Roman"/>
          <w:sz w:val="24"/>
          <w:szCs w:val="24"/>
        </w:rPr>
        <w:t>d</w:t>
      </w:r>
      <w:r w:rsidR="0043520F">
        <w:rPr>
          <w:rFonts w:ascii="Times New Roman" w:hAnsi="Times New Roman" w:cs="Times New Roman"/>
          <w:sz w:val="24"/>
          <w:szCs w:val="24"/>
        </w:rPr>
        <w:t xml:space="preserve"> y tŷ urddasol</w:t>
      </w:r>
    </w:p>
    <w:p w:rsidR="0043520F" w:rsidRDefault="00623E7F" w:rsidP="00623E7F">
      <w:pPr>
        <w:spacing w:after="0" w:line="240" w:lineRule="auto"/>
        <w:ind w:left="22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75A3B">
        <w:rPr>
          <w:rFonts w:ascii="Times New Roman" w:hAnsi="Times New Roman" w:cs="Times New Roman"/>
          <w:sz w:val="24"/>
          <w:szCs w:val="24"/>
        </w:rPr>
        <w:t xml:space="preserve">      </w:t>
      </w:r>
      <w:r w:rsidR="0043520F">
        <w:rPr>
          <w:rFonts w:ascii="Times New Roman" w:hAnsi="Times New Roman" w:cs="Times New Roman"/>
          <w:sz w:val="24"/>
          <w:szCs w:val="24"/>
        </w:rPr>
        <w:t>ynghanol</w:t>
      </w:r>
    </w:p>
    <w:p w:rsidR="0043520F" w:rsidRDefault="00623E7F" w:rsidP="00623E7F">
      <w:pPr>
        <w:spacing w:after="0" w:line="240" w:lineRule="auto"/>
        <w:ind w:left="22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75A3B">
        <w:rPr>
          <w:rFonts w:ascii="Times New Roman" w:hAnsi="Times New Roman" w:cs="Times New Roman"/>
          <w:sz w:val="24"/>
          <w:szCs w:val="24"/>
        </w:rPr>
        <w:t xml:space="preserve">      </w:t>
      </w:r>
      <w:r w:rsidR="0043520F">
        <w:rPr>
          <w:rFonts w:ascii="Times New Roman" w:hAnsi="Times New Roman" w:cs="Times New Roman"/>
          <w:sz w:val="24"/>
          <w:szCs w:val="24"/>
        </w:rPr>
        <w:t>cysgod y canghennau.</w:t>
      </w:r>
    </w:p>
    <w:p w:rsidR="0043520F" w:rsidRDefault="00475A3B" w:rsidP="00623E7F">
      <w:pPr>
        <w:spacing w:after="0" w:line="240" w:lineRule="auto"/>
        <w:ind w:left="22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3520F">
        <w:rPr>
          <w:rFonts w:ascii="Times New Roman" w:hAnsi="Times New Roman" w:cs="Times New Roman"/>
          <w:sz w:val="24"/>
          <w:szCs w:val="24"/>
        </w:rPr>
        <w:t>Draw at y drws</w:t>
      </w:r>
    </w:p>
    <w:p w:rsidR="0043520F" w:rsidRDefault="00475A3B" w:rsidP="00623E7F">
      <w:pPr>
        <w:spacing w:after="0" w:line="240" w:lineRule="auto"/>
        <w:ind w:left="22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  </w:t>
      </w:r>
      <w:r w:rsidR="0043520F">
        <w:rPr>
          <w:rFonts w:ascii="Times New Roman" w:hAnsi="Times New Roman" w:cs="Times New Roman"/>
          <w:sz w:val="24"/>
          <w:szCs w:val="24"/>
        </w:rPr>
        <w:t>ar rawd frwdfrydig,</w:t>
      </w:r>
    </w:p>
    <w:p w:rsidR="0043520F" w:rsidRDefault="00475A3B" w:rsidP="00623E7F">
      <w:pPr>
        <w:spacing w:after="0" w:line="240" w:lineRule="auto"/>
        <w:ind w:left="22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3520F">
        <w:rPr>
          <w:rFonts w:ascii="Times New Roman" w:hAnsi="Times New Roman" w:cs="Times New Roman"/>
          <w:sz w:val="24"/>
          <w:szCs w:val="24"/>
        </w:rPr>
        <w:t>ymlwybro ato a chael ateb.</w:t>
      </w:r>
    </w:p>
    <w:p w:rsidR="0043520F" w:rsidRDefault="00475A3B" w:rsidP="00623E7F">
      <w:pPr>
        <w:spacing w:after="0" w:line="240" w:lineRule="auto"/>
        <w:ind w:left="22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3520F">
        <w:rPr>
          <w:rFonts w:ascii="Times New Roman" w:hAnsi="Times New Roman" w:cs="Times New Roman"/>
          <w:sz w:val="24"/>
          <w:szCs w:val="24"/>
        </w:rPr>
        <w:t>Croeso diguro a gaed.</w:t>
      </w:r>
    </w:p>
    <w:p w:rsidR="0043520F" w:rsidRDefault="00475A3B" w:rsidP="00623E7F">
      <w:pPr>
        <w:spacing w:after="0" w:line="240" w:lineRule="auto"/>
        <w:ind w:left="22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3520F">
        <w:rPr>
          <w:rFonts w:ascii="Times New Roman" w:hAnsi="Times New Roman" w:cs="Times New Roman"/>
          <w:sz w:val="24"/>
          <w:szCs w:val="24"/>
        </w:rPr>
        <w:t>Mam a mab,</w:t>
      </w:r>
    </w:p>
    <w:p w:rsidR="0043520F" w:rsidRDefault="00475A3B" w:rsidP="00623E7F">
      <w:pPr>
        <w:spacing w:after="0" w:line="240" w:lineRule="auto"/>
        <w:ind w:left="22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3520F">
        <w:rPr>
          <w:rFonts w:ascii="Times New Roman" w:hAnsi="Times New Roman" w:cs="Times New Roman"/>
          <w:sz w:val="24"/>
          <w:szCs w:val="24"/>
        </w:rPr>
        <w:t>heb yr iaith ond brwd</w:t>
      </w:r>
    </w:p>
    <w:p w:rsidR="0043520F" w:rsidRDefault="00475A3B" w:rsidP="00623E7F">
      <w:pPr>
        <w:spacing w:after="0" w:line="240" w:lineRule="auto"/>
        <w:ind w:left="22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  </w:t>
      </w:r>
      <w:r w:rsidR="0043520F">
        <w:rPr>
          <w:rFonts w:ascii="Times New Roman" w:hAnsi="Times New Roman" w:cs="Times New Roman"/>
          <w:sz w:val="24"/>
          <w:szCs w:val="24"/>
        </w:rPr>
        <w:t>yn yr hen, hen hanes</w:t>
      </w:r>
    </w:p>
    <w:p w:rsidR="0043520F" w:rsidRDefault="00475A3B" w:rsidP="00623E7F">
      <w:pPr>
        <w:spacing w:after="0" w:line="240" w:lineRule="auto"/>
        <w:ind w:left="22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3520F">
        <w:rPr>
          <w:rFonts w:ascii="Times New Roman" w:hAnsi="Times New Roman" w:cs="Times New Roman"/>
          <w:sz w:val="24"/>
          <w:szCs w:val="24"/>
        </w:rPr>
        <w:t>a’n hanes ninnau,</w:t>
      </w:r>
    </w:p>
    <w:p w:rsidR="0043520F" w:rsidRDefault="00475A3B" w:rsidP="00623E7F">
      <w:pPr>
        <w:spacing w:after="0" w:line="240" w:lineRule="auto"/>
        <w:ind w:left="22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3520F">
        <w:rPr>
          <w:rFonts w:ascii="Times New Roman" w:hAnsi="Times New Roman" w:cs="Times New Roman"/>
          <w:sz w:val="24"/>
          <w:szCs w:val="24"/>
        </w:rPr>
        <w:t>hanes fy mam, hwn a saif yma o hyd</w:t>
      </w:r>
    </w:p>
    <w:p w:rsidR="0043520F" w:rsidRDefault="00475A3B" w:rsidP="00623E7F">
      <w:pPr>
        <w:spacing w:after="0" w:line="240" w:lineRule="auto"/>
        <w:ind w:left="22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3520F">
        <w:rPr>
          <w:rFonts w:ascii="Times New Roman" w:hAnsi="Times New Roman" w:cs="Times New Roman"/>
          <w:sz w:val="24"/>
          <w:szCs w:val="24"/>
        </w:rPr>
        <w:t>yn y tŷ tal,</w:t>
      </w:r>
    </w:p>
    <w:p w:rsidR="0043520F" w:rsidRDefault="00475A3B" w:rsidP="00623E7F">
      <w:pPr>
        <w:spacing w:after="0" w:line="240" w:lineRule="auto"/>
        <w:ind w:left="22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3520F">
        <w:rPr>
          <w:rFonts w:ascii="Times New Roman" w:hAnsi="Times New Roman" w:cs="Times New Roman"/>
          <w:sz w:val="24"/>
          <w:szCs w:val="24"/>
        </w:rPr>
        <w:t>yn ei loriau a’i furiau a’i simnai fawr</w:t>
      </w:r>
    </w:p>
    <w:p w:rsidR="0043520F" w:rsidRDefault="00475A3B" w:rsidP="00623E7F">
      <w:pPr>
        <w:spacing w:after="0" w:line="240" w:lineRule="auto"/>
        <w:ind w:left="22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  </w:t>
      </w:r>
      <w:r w:rsidR="0043520F">
        <w:rPr>
          <w:rFonts w:ascii="Times New Roman" w:hAnsi="Times New Roman" w:cs="Times New Roman"/>
          <w:sz w:val="24"/>
          <w:szCs w:val="24"/>
        </w:rPr>
        <w:t>a’i gambren uwchben</w:t>
      </w:r>
      <w:r w:rsidR="009579B5">
        <w:rPr>
          <w:rFonts w:ascii="Times New Roman" w:hAnsi="Times New Roman" w:cs="Times New Roman"/>
          <w:sz w:val="24"/>
          <w:szCs w:val="24"/>
        </w:rPr>
        <w:t>,</w:t>
      </w:r>
      <w:r w:rsidR="0043520F">
        <w:rPr>
          <w:rFonts w:ascii="Times New Roman" w:hAnsi="Times New Roman" w:cs="Times New Roman"/>
          <w:sz w:val="24"/>
          <w:szCs w:val="24"/>
        </w:rPr>
        <w:t xml:space="preserve"> lle bu unwaith</w:t>
      </w:r>
    </w:p>
    <w:p w:rsidR="0043520F" w:rsidRPr="0034074B" w:rsidRDefault="00475A3B" w:rsidP="00623E7F">
      <w:pPr>
        <w:spacing w:after="0" w:line="240" w:lineRule="auto"/>
        <w:ind w:left="226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3520F">
        <w:rPr>
          <w:rFonts w:ascii="Times New Roman" w:hAnsi="Times New Roman" w:cs="Times New Roman"/>
          <w:sz w:val="24"/>
          <w:szCs w:val="24"/>
        </w:rPr>
        <w:t>fochyn ar fachyn, a’m Mam yn ferch</w:t>
      </w:r>
      <w:r w:rsidR="0034074B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34074B">
        <w:rPr>
          <w:rFonts w:ascii="Times New Roman" w:hAnsi="Times New Roman" w:cs="Times New Roman"/>
          <w:b/>
          <w:sz w:val="24"/>
          <w:szCs w:val="24"/>
        </w:rPr>
        <w:t>…/Trosodd</w:t>
      </w:r>
    </w:p>
    <w:p w:rsidR="0043520F" w:rsidRDefault="00475A3B" w:rsidP="00623E7F">
      <w:pPr>
        <w:spacing w:after="0" w:line="240" w:lineRule="auto"/>
        <w:ind w:left="22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="0043520F">
        <w:rPr>
          <w:rFonts w:ascii="Times New Roman" w:hAnsi="Times New Roman" w:cs="Times New Roman"/>
          <w:sz w:val="24"/>
          <w:szCs w:val="24"/>
        </w:rPr>
        <w:t>mewn arswyd</w:t>
      </w:r>
    </w:p>
    <w:p w:rsidR="0043520F" w:rsidRDefault="00475A3B" w:rsidP="00623E7F">
      <w:pPr>
        <w:spacing w:after="0" w:line="240" w:lineRule="auto"/>
        <w:ind w:left="22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3520F">
        <w:rPr>
          <w:rFonts w:ascii="Times New Roman" w:hAnsi="Times New Roman" w:cs="Times New Roman"/>
          <w:sz w:val="24"/>
          <w:szCs w:val="24"/>
        </w:rPr>
        <w:t>ar aelwyd</w:t>
      </w:r>
    </w:p>
    <w:p w:rsidR="0043520F" w:rsidRDefault="00623E7F" w:rsidP="00623E7F">
      <w:pPr>
        <w:spacing w:after="0" w:line="240" w:lineRule="auto"/>
        <w:ind w:left="22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75A3B">
        <w:rPr>
          <w:rFonts w:ascii="Times New Roman" w:hAnsi="Times New Roman" w:cs="Times New Roman"/>
          <w:sz w:val="24"/>
          <w:szCs w:val="24"/>
        </w:rPr>
        <w:t xml:space="preserve">      </w:t>
      </w:r>
      <w:r w:rsidR="0043520F">
        <w:rPr>
          <w:rFonts w:ascii="Times New Roman" w:hAnsi="Times New Roman" w:cs="Times New Roman"/>
          <w:sz w:val="24"/>
          <w:szCs w:val="24"/>
        </w:rPr>
        <w:t>ei blynyddoedd cynnar hi.</w:t>
      </w:r>
    </w:p>
    <w:p w:rsidR="0043520F" w:rsidRDefault="0043520F" w:rsidP="00623E7F">
      <w:pPr>
        <w:spacing w:after="0" w:line="240" w:lineRule="auto"/>
        <w:ind w:left="2268"/>
        <w:jc w:val="both"/>
        <w:rPr>
          <w:rFonts w:ascii="Times New Roman" w:hAnsi="Times New Roman" w:cs="Times New Roman"/>
          <w:sz w:val="24"/>
          <w:szCs w:val="24"/>
        </w:rPr>
      </w:pPr>
    </w:p>
    <w:p w:rsidR="0043520F" w:rsidRDefault="00475A3B" w:rsidP="00623E7F">
      <w:pPr>
        <w:spacing w:after="0" w:line="240" w:lineRule="auto"/>
        <w:ind w:left="22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35  </w:t>
      </w:r>
      <w:r w:rsidR="0043520F">
        <w:rPr>
          <w:rFonts w:ascii="Times New Roman" w:hAnsi="Times New Roman" w:cs="Times New Roman"/>
          <w:sz w:val="24"/>
          <w:szCs w:val="24"/>
        </w:rPr>
        <w:t>Heddiw gyda’i anialwch glas</w:t>
      </w:r>
    </w:p>
    <w:p w:rsidR="0043520F" w:rsidRDefault="00623E7F" w:rsidP="00623E7F">
      <w:pPr>
        <w:spacing w:after="0" w:line="240" w:lineRule="auto"/>
        <w:ind w:left="22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75A3B">
        <w:rPr>
          <w:rFonts w:ascii="Times New Roman" w:hAnsi="Times New Roman" w:cs="Times New Roman"/>
          <w:sz w:val="24"/>
          <w:szCs w:val="24"/>
        </w:rPr>
        <w:t xml:space="preserve">      </w:t>
      </w:r>
      <w:r w:rsidR="0043520F">
        <w:rPr>
          <w:rFonts w:ascii="Times New Roman" w:hAnsi="Times New Roman" w:cs="Times New Roman"/>
          <w:sz w:val="24"/>
          <w:szCs w:val="24"/>
        </w:rPr>
        <w:t>nid yw’r gegin ma’s</w:t>
      </w:r>
    </w:p>
    <w:p w:rsidR="0043520F" w:rsidRDefault="00623E7F" w:rsidP="00623E7F">
      <w:pPr>
        <w:spacing w:after="0" w:line="240" w:lineRule="auto"/>
        <w:ind w:left="22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75A3B">
        <w:rPr>
          <w:rFonts w:ascii="Times New Roman" w:hAnsi="Times New Roman" w:cs="Times New Roman"/>
          <w:sz w:val="24"/>
          <w:szCs w:val="24"/>
        </w:rPr>
        <w:t xml:space="preserve">      </w:t>
      </w:r>
      <w:r w:rsidR="0043520F">
        <w:rPr>
          <w:rFonts w:ascii="Times New Roman" w:hAnsi="Times New Roman" w:cs="Times New Roman"/>
          <w:sz w:val="24"/>
          <w:szCs w:val="24"/>
        </w:rPr>
        <w:t>mwy.</w:t>
      </w:r>
    </w:p>
    <w:p w:rsidR="0043520F" w:rsidRDefault="00475A3B" w:rsidP="00623E7F">
      <w:pPr>
        <w:spacing w:after="0" w:line="240" w:lineRule="auto"/>
        <w:ind w:left="22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3520F">
        <w:rPr>
          <w:rFonts w:ascii="Times New Roman" w:hAnsi="Times New Roman" w:cs="Times New Roman"/>
          <w:sz w:val="24"/>
          <w:szCs w:val="24"/>
        </w:rPr>
        <w:t>Mae tyfiant dros y tarddiant oer</w:t>
      </w:r>
    </w:p>
    <w:p w:rsidR="0043520F" w:rsidRDefault="00475A3B" w:rsidP="00623E7F">
      <w:pPr>
        <w:spacing w:after="0" w:line="240" w:lineRule="auto"/>
        <w:ind w:left="22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3520F">
        <w:rPr>
          <w:rFonts w:ascii="Times New Roman" w:hAnsi="Times New Roman" w:cs="Times New Roman"/>
          <w:sz w:val="24"/>
          <w:szCs w:val="24"/>
        </w:rPr>
        <w:t>a’r dŵr swil o grombil y graig</w:t>
      </w:r>
    </w:p>
    <w:p w:rsidR="0043520F" w:rsidRDefault="00475A3B" w:rsidP="00623E7F">
      <w:pPr>
        <w:spacing w:after="0" w:line="240" w:lineRule="auto"/>
        <w:ind w:left="22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40  </w:t>
      </w:r>
      <w:r w:rsidR="0043520F">
        <w:rPr>
          <w:rFonts w:ascii="Times New Roman" w:hAnsi="Times New Roman" w:cs="Times New Roman"/>
          <w:sz w:val="24"/>
          <w:szCs w:val="24"/>
        </w:rPr>
        <w:t>yn y cyhudd yn cuddio</w:t>
      </w:r>
    </w:p>
    <w:p w:rsidR="0043520F" w:rsidRDefault="00475A3B" w:rsidP="00623E7F">
      <w:pPr>
        <w:spacing w:after="0" w:line="240" w:lineRule="auto"/>
        <w:ind w:left="22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3520F">
        <w:rPr>
          <w:rFonts w:ascii="Times New Roman" w:hAnsi="Times New Roman" w:cs="Times New Roman"/>
          <w:sz w:val="24"/>
          <w:szCs w:val="24"/>
        </w:rPr>
        <w:t>o dan y dail</w:t>
      </w:r>
    </w:p>
    <w:p w:rsidR="0043520F" w:rsidRDefault="00475A3B" w:rsidP="00623E7F">
      <w:pPr>
        <w:spacing w:after="0" w:line="240" w:lineRule="auto"/>
        <w:ind w:left="22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3520F">
        <w:rPr>
          <w:rFonts w:ascii="Times New Roman" w:hAnsi="Times New Roman" w:cs="Times New Roman"/>
          <w:sz w:val="24"/>
          <w:szCs w:val="24"/>
        </w:rPr>
        <w:t>a’r mwsogl yn gormesu.</w:t>
      </w:r>
    </w:p>
    <w:p w:rsidR="0043520F" w:rsidRDefault="00475A3B" w:rsidP="00623E7F">
      <w:pPr>
        <w:spacing w:after="0" w:line="240" w:lineRule="auto"/>
        <w:ind w:left="22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3520F">
        <w:rPr>
          <w:rFonts w:ascii="Times New Roman" w:hAnsi="Times New Roman" w:cs="Times New Roman"/>
          <w:sz w:val="24"/>
          <w:szCs w:val="24"/>
        </w:rPr>
        <w:t>Uwch y mwgwd anodd dychmygu</w:t>
      </w:r>
    </w:p>
    <w:p w:rsidR="0043520F" w:rsidRDefault="00475A3B" w:rsidP="00623E7F">
      <w:pPr>
        <w:spacing w:after="0" w:line="240" w:lineRule="auto"/>
        <w:ind w:left="22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3520F">
        <w:rPr>
          <w:rFonts w:ascii="Times New Roman" w:hAnsi="Times New Roman" w:cs="Times New Roman"/>
          <w:sz w:val="24"/>
          <w:szCs w:val="24"/>
        </w:rPr>
        <w:t>y golch a’r gwyngalchu</w:t>
      </w:r>
    </w:p>
    <w:p w:rsidR="0043520F" w:rsidRDefault="00475A3B" w:rsidP="00623E7F">
      <w:pPr>
        <w:spacing w:after="0" w:line="240" w:lineRule="auto"/>
        <w:ind w:left="22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45  </w:t>
      </w:r>
      <w:r w:rsidR="0043520F">
        <w:rPr>
          <w:rFonts w:ascii="Times New Roman" w:hAnsi="Times New Roman" w:cs="Times New Roman"/>
          <w:sz w:val="24"/>
          <w:szCs w:val="24"/>
        </w:rPr>
        <w:t>a’r gofal dyfal a welwyd slawer dydd,</w:t>
      </w:r>
    </w:p>
    <w:p w:rsidR="0043520F" w:rsidRDefault="00475A3B" w:rsidP="00623E7F">
      <w:pPr>
        <w:spacing w:after="0" w:line="240" w:lineRule="auto"/>
        <w:ind w:left="22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3520F">
        <w:rPr>
          <w:rFonts w:ascii="Times New Roman" w:hAnsi="Times New Roman" w:cs="Times New Roman"/>
          <w:sz w:val="24"/>
          <w:szCs w:val="24"/>
        </w:rPr>
        <w:t>lle bu mam fy mam yma</w:t>
      </w:r>
    </w:p>
    <w:p w:rsidR="0043520F" w:rsidRDefault="00475A3B" w:rsidP="00623E7F">
      <w:pPr>
        <w:spacing w:after="0" w:line="240" w:lineRule="auto"/>
        <w:ind w:left="22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3520F">
        <w:rPr>
          <w:rFonts w:ascii="Times New Roman" w:hAnsi="Times New Roman" w:cs="Times New Roman"/>
          <w:sz w:val="24"/>
          <w:szCs w:val="24"/>
        </w:rPr>
        <w:t>yn codi i’w thasg ac yn cadw ei thŷ.</w:t>
      </w:r>
    </w:p>
    <w:p w:rsidR="0043520F" w:rsidRDefault="0043520F" w:rsidP="00623E7F">
      <w:pPr>
        <w:spacing w:after="0" w:line="240" w:lineRule="auto"/>
        <w:ind w:left="2268"/>
        <w:jc w:val="both"/>
        <w:rPr>
          <w:rFonts w:ascii="Times New Roman" w:hAnsi="Times New Roman" w:cs="Times New Roman"/>
          <w:sz w:val="24"/>
          <w:szCs w:val="24"/>
        </w:rPr>
      </w:pPr>
    </w:p>
    <w:p w:rsidR="0043520F" w:rsidRDefault="00475A3B" w:rsidP="00623E7F">
      <w:pPr>
        <w:spacing w:after="0" w:line="240" w:lineRule="auto"/>
        <w:ind w:left="22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3520F">
        <w:rPr>
          <w:rFonts w:ascii="Times New Roman" w:hAnsi="Times New Roman" w:cs="Times New Roman"/>
          <w:sz w:val="24"/>
          <w:szCs w:val="24"/>
        </w:rPr>
        <w:t>Rhyfedd fu cael annedd ein chwedloniaeth,</w:t>
      </w:r>
    </w:p>
    <w:p w:rsidR="0043520F" w:rsidRDefault="00623E7F" w:rsidP="00623E7F">
      <w:pPr>
        <w:spacing w:after="0" w:line="240" w:lineRule="auto"/>
        <w:ind w:left="22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75A3B">
        <w:rPr>
          <w:rFonts w:ascii="Times New Roman" w:hAnsi="Times New Roman" w:cs="Times New Roman"/>
          <w:sz w:val="24"/>
          <w:szCs w:val="24"/>
        </w:rPr>
        <w:t xml:space="preserve">      </w:t>
      </w:r>
      <w:r w:rsidR="0043520F">
        <w:rPr>
          <w:rFonts w:ascii="Times New Roman" w:hAnsi="Times New Roman" w:cs="Times New Roman"/>
          <w:sz w:val="24"/>
          <w:szCs w:val="24"/>
        </w:rPr>
        <w:t>y llecyn fu heb lun, yn fyw o’m blaen.</w:t>
      </w:r>
    </w:p>
    <w:p w:rsidR="0043520F" w:rsidRDefault="00475A3B" w:rsidP="00623E7F">
      <w:pPr>
        <w:spacing w:after="0" w:line="240" w:lineRule="auto"/>
        <w:ind w:left="22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50  </w:t>
      </w:r>
      <w:r w:rsidR="0043520F">
        <w:rPr>
          <w:rFonts w:ascii="Times New Roman" w:hAnsi="Times New Roman" w:cs="Times New Roman"/>
          <w:sz w:val="24"/>
          <w:szCs w:val="24"/>
        </w:rPr>
        <w:t>Wrth y</w:t>
      </w:r>
      <w:r w:rsidR="0032727F">
        <w:rPr>
          <w:rFonts w:ascii="Times New Roman" w:hAnsi="Times New Roman" w:cs="Times New Roman"/>
          <w:sz w:val="24"/>
          <w:szCs w:val="24"/>
        </w:rPr>
        <w:t>n</w:t>
      </w:r>
      <w:r w:rsidR="0043520F">
        <w:rPr>
          <w:rFonts w:ascii="Times New Roman" w:hAnsi="Times New Roman" w:cs="Times New Roman"/>
          <w:sz w:val="24"/>
          <w:szCs w:val="24"/>
        </w:rPr>
        <w:t>ganu</w:t>
      </w:r>
    </w:p>
    <w:p w:rsidR="0043520F" w:rsidRDefault="00623E7F" w:rsidP="00623E7F">
      <w:pPr>
        <w:spacing w:after="0" w:line="240" w:lineRule="auto"/>
        <w:ind w:left="22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75A3B">
        <w:rPr>
          <w:rFonts w:ascii="Times New Roman" w:hAnsi="Times New Roman" w:cs="Times New Roman"/>
          <w:sz w:val="24"/>
          <w:szCs w:val="24"/>
        </w:rPr>
        <w:t xml:space="preserve">      </w:t>
      </w:r>
      <w:r w:rsidR="0043520F">
        <w:rPr>
          <w:rFonts w:ascii="Times New Roman" w:hAnsi="Times New Roman" w:cs="Times New Roman"/>
          <w:sz w:val="24"/>
          <w:szCs w:val="24"/>
        </w:rPr>
        <w:t>yr enw Blaenllaethdy</w:t>
      </w:r>
    </w:p>
    <w:p w:rsidR="0043520F" w:rsidRDefault="00623E7F" w:rsidP="00623E7F">
      <w:pPr>
        <w:spacing w:after="0" w:line="240" w:lineRule="auto"/>
        <w:ind w:left="22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75A3B">
        <w:rPr>
          <w:rFonts w:ascii="Times New Roman" w:hAnsi="Times New Roman" w:cs="Times New Roman"/>
          <w:sz w:val="24"/>
          <w:szCs w:val="24"/>
        </w:rPr>
        <w:t xml:space="preserve">      </w:t>
      </w:r>
      <w:r w:rsidR="0043520F">
        <w:rPr>
          <w:rFonts w:ascii="Times New Roman" w:hAnsi="Times New Roman" w:cs="Times New Roman"/>
          <w:sz w:val="24"/>
          <w:szCs w:val="24"/>
        </w:rPr>
        <w:t>mwyach mae gennyf fy llun</w:t>
      </w:r>
    </w:p>
    <w:p w:rsidR="0043520F" w:rsidRDefault="00475A3B" w:rsidP="00623E7F">
      <w:pPr>
        <w:spacing w:after="0" w:line="240" w:lineRule="auto"/>
        <w:ind w:left="22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3520F">
        <w:rPr>
          <w:rFonts w:ascii="Times New Roman" w:hAnsi="Times New Roman" w:cs="Times New Roman"/>
          <w:sz w:val="24"/>
          <w:szCs w:val="24"/>
        </w:rPr>
        <w:t xml:space="preserve">a byw yw llwyfan y man </w:t>
      </w:r>
      <w:r w:rsidR="00096445">
        <w:rPr>
          <w:rFonts w:ascii="Times New Roman" w:hAnsi="Times New Roman" w:cs="Times New Roman"/>
          <w:sz w:val="24"/>
          <w:szCs w:val="24"/>
        </w:rPr>
        <w:t>i</w:t>
      </w:r>
      <w:r w:rsidR="0043520F">
        <w:rPr>
          <w:rFonts w:ascii="Times New Roman" w:hAnsi="Times New Roman" w:cs="Times New Roman"/>
          <w:sz w:val="24"/>
          <w:szCs w:val="24"/>
        </w:rPr>
        <w:t xml:space="preserve"> mi.</w:t>
      </w:r>
    </w:p>
    <w:p w:rsidR="000828FE" w:rsidRDefault="000828FE" w:rsidP="00623E7F">
      <w:pPr>
        <w:spacing w:after="0" w:line="240" w:lineRule="auto"/>
        <w:ind w:left="2268"/>
        <w:jc w:val="both"/>
        <w:rPr>
          <w:rFonts w:ascii="Times New Roman" w:hAnsi="Times New Roman" w:cs="Times New Roman"/>
          <w:sz w:val="24"/>
          <w:szCs w:val="24"/>
        </w:rPr>
      </w:pPr>
    </w:p>
    <w:p w:rsidR="000828FE" w:rsidRDefault="000E53B3" w:rsidP="000828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53B3">
        <w:rPr>
          <w:rFonts w:ascii="Times New Roman" w:hAnsi="Times New Roman" w:cs="Times New Roman"/>
          <w:b/>
          <w:sz w:val="24"/>
          <w:szCs w:val="24"/>
        </w:rPr>
        <w:t>Geirfa</w:t>
      </w:r>
    </w:p>
    <w:p w:rsidR="00820773" w:rsidRDefault="00C479E4" w:rsidP="000828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      </w:t>
      </w:r>
      <w:r w:rsidR="00765A5C" w:rsidRPr="002A110A">
        <w:rPr>
          <w:rFonts w:ascii="Times New Roman" w:hAnsi="Times New Roman" w:cs="Times New Roman"/>
          <w:b/>
          <w:sz w:val="24"/>
          <w:szCs w:val="24"/>
        </w:rPr>
        <w:t>meidr (‘y feidr fach’):</w:t>
      </w:r>
      <w:r w:rsidR="00765A5C">
        <w:rPr>
          <w:rFonts w:ascii="Times New Roman" w:hAnsi="Times New Roman" w:cs="Times New Roman"/>
          <w:sz w:val="24"/>
          <w:szCs w:val="24"/>
        </w:rPr>
        <w:t xml:space="preserve"> ffordd</w:t>
      </w:r>
      <w:r w:rsidR="009579B5">
        <w:rPr>
          <w:rFonts w:ascii="Times New Roman" w:hAnsi="Times New Roman" w:cs="Times New Roman"/>
          <w:sz w:val="24"/>
          <w:szCs w:val="24"/>
        </w:rPr>
        <w:t>,</w:t>
      </w:r>
      <w:r w:rsidR="00765A5C">
        <w:rPr>
          <w:rFonts w:ascii="Times New Roman" w:hAnsi="Times New Roman" w:cs="Times New Roman"/>
          <w:sz w:val="24"/>
          <w:szCs w:val="24"/>
        </w:rPr>
        <w:t xml:space="preserve"> lôn (ar lafar yn sir Benfro).</w:t>
      </w:r>
    </w:p>
    <w:p w:rsidR="00765A5C" w:rsidRDefault="00C479E4" w:rsidP="000828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15    </w:t>
      </w:r>
      <w:r w:rsidR="00765A5C" w:rsidRPr="002A110A">
        <w:rPr>
          <w:rFonts w:ascii="Times New Roman" w:hAnsi="Times New Roman" w:cs="Times New Roman"/>
          <w:b/>
          <w:sz w:val="24"/>
          <w:szCs w:val="24"/>
        </w:rPr>
        <w:t>clos:</w:t>
      </w:r>
      <w:r w:rsidR="00765A5C">
        <w:rPr>
          <w:rFonts w:ascii="Times New Roman" w:hAnsi="Times New Roman" w:cs="Times New Roman"/>
          <w:sz w:val="24"/>
          <w:szCs w:val="24"/>
        </w:rPr>
        <w:t xml:space="preserve"> buarth, iard.</w:t>
      </w:r>
    </w:p>
    <w:p w:rsidR="00C479E4" w:rsidRDefault="00C479E4" w:rsidP="000828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9E4">
        <w:rPr>
          <w:rFonts w:ascii="Times New Roman" w:hAnsi="Times New Roman" w:cs="Times New Roman"/>
          <w:b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A110A">
        <w:rPr>
          <w:rFonts w:ascii="Times New Roman" w:hAnsi="Times New Roman" w:cs="Times New Roman"/>
          <w:b/>
          <w:sz w:val="24"/>
          <w:szCs w:val="24"/>
        </w:rPr>
        <w:t>perthi:</w:t>
      </w:r>
      <w:r>
        <w:rPr>
          <w:rFonts w:ascii="Times New Roman" w:hAnsi="Times New Roman" w:cs="Times New Roman"/>
          <w:sz w:val="24"/>
          <w:szCs w:val="24"/>
        </w:rPr>
        <w:t xml:space="preserve"> lluosog ‘perth’ – gwrych, clawdd, llwyn</w:t>
      </w:r>
      <w:r w:rsidR="009579B5">
        <w:rPr>
          <w:rFonts w:ascii="Times New Roman" w:hAnsi="Times New Roman" w:cs="Times New Roman"/>
          <w:sz w:val="24"/>
          <w:szCs w:val="24"/>
        </w:rPr>
        <w:t>.</w:t>
      </w:r>
    </w:p>
    <w:p w:rsidR="00765A5C" w:rsidRDefault="00C479E4" w:rsidP="000828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    </w:t>
      </w:r>
      <w:r w:rsidR="00765A5C" w:rsidRPr="002A110A">
        <w:rPr>
          <w:rFonts w:ascii="Times New Roman" w:hAnsi="Times New Roman" w:cs="Times New Roman"/>
          <w:b/>
          <w:sz w:val="24"/>
          <w:szCs w:val="24"/>
        </w:rPr>
        <w:t>ar rawd:</w:t>
      </w:r>
      <w:r w:rsidR="00765A5C">
        <w:rPr>
          <w:rFonts w:ascii="Times New Roman" w:hAnsi="Times New Roman" w:cs="Times New Roman"/>
          <w:sz w:val="24"/>
          <w:szCs w:val="24"/>
        </w:rPr>
        <w:t xml:space="preserve"> ar daith, yn symud</w:t>
      </w:r>
      <w:r w:rsidR="009579B5">
        <w:rPr>
          <w:rFonts w:ascii="Times New Roman" w:hAnsi="Times New Roman" w:cs="Times New Roman"/>
          <w:sz w:val="24"/>
          <w:szCs w:val="24"/>
        </w:rPr>
        <w:t>.</w:t>
      </w:r>
    </w:p>
    <w:p w:rsidR="00765A5C" w:rsidRDefault="00C479E4" w:rsidP="000828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30    </w:t>
      </w:r>
      <w:r w:rsidR="00765A5C" w:rsidRPr="002A110A">
        <w:rPr>
          <w:rFonts w:ascii="Times New Roman" w:hAnsi="Times New Roman" w:cs="Times New Roman"/>
          <w:b/>
          <w:sz w:val="24"/>
          <w:szCs w:val="24"/>
        </w:rPr>
        <w:t>cambren:</w:t>
      </w:r>
      <w:r w:rsidR="00765A5C">
        <w:rPr>
          <w:rFonts w:ascii="Times New Roman" w:hAnsi="Times New Roman" w:cs="Times New Roman"/>
          <w:sz w:val="24"/>
          <w:szCs w:val="24"/>
        </w:rPr>
        <w:t xml:space="preserve"> pren cam ar gyfer hongian</w:t>
      </w:r>
      <w:r w:rsidR="009579B5">
        <w:rPr>
          <w:rFonts w:ascii="Times New Roman" w:hAnsi="Times New Roman" w:cs="Times New Roman"/>
          <w:sz w:val="24"/>
          <w:szCs w:val="24"/>
        </w:rPr>
        <w:t xml:space="preserve"> </w:t>
      </w:r>
      <w:r w:rsidR="00765A5C">
        <w:rPr>
          <w:rFonts w:ascii="Times New Roman" w:hAnsi="Times New Roman" w:cs="Times New Roman"/>
          <w:sz w:val="24"/>
          <w:szCs w:val="24"/>
        </w:rPr>
        <w:t>anifail (e.e. mochyn) arno a</w:t>
      </w:r>
      <w:r w:rsidR="009579B5">
        <w:rPr>
          <w:rFonts w:ascii="Times New Roman" w:hAnsi="Times New Roman" w:cs="Times New Roman"/>
          <w:sz w:val="24"/>
          <w:szCs w:val="24"/>
        </w:rPr>
        <w:t xml:space="preserve">r </w:t>
      </w:r>
      <w:r w:rsidR="00765A5C">
        <w:rPr>
          <w:rFonts w:ascii="Times New Roman" w:hAnsi="Times New Roman" w:cs="Times New Roman"/>
          <w:sz w:val="24"/>
          <w:szCs w:val="24"/>
        </w:rPr>
        <w:t>ôl</w:t>
      </w:r>
      <w:r w:rsidR="009579B5">
        <w:rPr>
          <w:rFonts w:ascii="Times New Roman" w:hAnsi="Times New Roman" w:cs="Times New Roman"/>
          <w:sz w:val="24"/>
          <w:szCs w:val="24"/>
        </w:rPr>
        <w:t xml:space="preserve"> </w:t>
      </w:r>
      <w:r w:rsidR="00765A5C">
        <w:rPr>
          <w:rFonts w:ascii="Times New Roman" w:hAnsi="Times New Roman" w:cs="Times New Roman"/>
          <w:sz w:val="24"/>
          <w:szCs w:val="24"/>
        </w:rPr>
        <w:t>ei ladd.</w:t>
      </w:r>
    </w:p>
    <w:p w:rsidR="00765A5C" w:rsidRDefault="00C479E4" w:rsidP="000828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35    </w:t>
      </w:r>
      <w:r w:rsidR="00765A5C" w:rsidRPr="002A110A">
        <w:rPr>
          <w:rFonts w:ascii="Times New Roman" w:hAnsi="Times New Roman" w:cs="Times New Roman"/>
          <w:b/>
          <w:sz w:val="24"/>
          <w:szCs w:val="24"/>
        </w:rPr>
        <w:t>anialwch:</w:t>
      </w:r>
      <w:r w:rsidR="00765A5C">
        <w:rPr>
          <w:rFonts w:ascii="Times New Roman" w:hAnsi="Times New Roman" w:cs="Times New Roman"/>
          <w:sz w:val="24"/>
          <w:szCs w:val="24"/>
        </w:rPr>
        <w:t xml:space="preserve"> yma, lle yn llawn tyfiant gwyllt.</w:t>
      </w:r>
    </w:p>
    <w:p w:rsidR="00765A5C" w:rsidRDefault="00C479E4" w:rsidP="000828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35    </w:t>
      </w:r>
      <w:r w:rsidR="00765A5C" w:rsidRPr="002A110A">
        <w:rPr>
          <w:rFonts w:ascii="Times New Roman" w:hAnsi="Times New Roman" w:cs="Times New Roman"/>
          <w:b/>
          <w:sz w:val="24"/>
          <w:szCs w:val="24"/>
        </w:rPr>
        <w:t>glas:</w:t>
      </w:r>
      <w:r w:rsidR="00765A5C">
        <w:rPr>
          <w:rFonts w:ascii="Times New Roman" w:hAnsi="Times New Roman" w:cs="Times New Roman"/>
          <w:sz w:val="24"/>
          <w:szCs w:val="24"/>
        </w:rPr>
        <w:t xml:space="preserve"> yma, gwyrdd.</w:t>
      </w:r>
    </w:p>
    <w:p w:rsidR="00C84CB3" w:rsidRDefault="00C479E4" w:rsidP="000828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36    </w:t>
      </w:r>
      <w:r w:rsidR="00765A5C" w:rsidRPr="002A110A">
        <w:rPr>
          <w:rFonts w:ascii="Times New Roman" w:hAnsi="Times New Roman" w:cs="Times New Roman"/>
          <w:b/>
          <w:sz w:val="24"/>
          <w:szCs w:val="24"/>
        </w:rPr>
        <w:t>ma’s:</w:t>
      </w:r>
      <w:r w:rsidR="00765A5C">
        <w:rPr>
          <w:rFonts w:ascii="Times New Roman" w:hAnsi="Times New Roman" w:cs="Times New Roman"/>
          <w:sz w:val="24"/>
          <w:szCs w:val="24"/>
        </w:rPr>
        <w:t xml:space="preserve"> allan, y tu allan.</w:t>
      </w:r>
    </w:p>
    <w:p w:rsidR="00765A5C" w:rsidRDefault="00C84CB3" w:rsidP="000828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38    </w:t>
      </w:r>
      <w:r w:rsidR="00765A5C" w:rsidRPr="00C84CB3">
        <w:rPr>
          <w:rFonts w:ascii="Times New Roman" w:hAnsi="Times New Roman" w:cs="Times New Roman"/>
          <w:b/>
          <w:sz w:val="24"/>
          <w:szCs w:val="24"/>
        </w:rPr>
        <w:t>tarddiant:</w:t>
      </w:r>
      <w:r w:rsidR="00765A5C">
        <w:rPr>
          <w:rFonts w:ascii="Times New Roman" w:hAnsi="Times New Roman" w:cs="Times New Roman"/>
          <w:sz w:val="24"/>
          <w:szCs w:val="24"/>
        </w:rPr>
        <w:t xml:space="preserve"> ffynnon, tarddell.</w:t>
      </w:r>
    </w:p>
    <w:p w:rsidR="00765A5C" w:rsidRDefault="00C479E4" w:rsidP="000828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40    </w:t>
      </w:r>
      <w:r w:rsidR="00765A5C" w:rsidRPr="002A110A">
        <w:rPr>
          <w:rFonts w:ascii="Times New Roman" w:hAnsi="Times New Roman" w:cs="Times New Roman"/>
          <w:b/>
          <w:sz w:val="24"/>
          <w:szCs w:val="24"/>
        </w:rPr>
        <w:t>cyhudd:</w:t>
      </w:r>
      <w:r w:rsidR="00765A5C">
        <w:rPr>
          <w:rFonts w:ascii="Times New Roman" w:hAnsi="Times New Roman" w:cs="Times New Roman"/>
          <w:sz w:val="24"/>
          <w:szCs w:val="24"/>
        </w:rPr>
        <w:t xml:space="preserve"> cysgod, lle cysgodol.</w:t>
      </w:r>
    </w:p>
    <w:p w:rsidR="008F028B" w:rsidRDefault="00C479E4" w:rsidP="000828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44    </w:t>
      </w:r>
      <w:r w:rsidR="008F028B" w:rsidRPr="002A110A">
        <w:rPr>
          <w:rFonts w:ascii="Times New Roman" w:hAnsi="Times New Roman" w:cs="Times New Roman"/>
          <w:b/>
          <w:sz w:val="24"/>
          <w:szCs w:val="24"/>
        </w:rPr>
        <w:t>gwyngalchu:</w:t>
      </w:r>
      <w:r w:rsidR="008F028B">
        <w:rPr>
          <w:rFonts w:ascii="Times New Roman" w:hAnsi="Times New Roman" w:cs="Times New Roman"/>
          <w:sz w:val="24"/>
          <w:szCs w:val="24"/>
        </w:rPr>
        <w:t xml:space="preserve"> gorchuddio </w:t>
      </w:r>
      <w:r w:rsidR="00814097">
        <w:rPr>
          <w:rFonts w:ascii="Times New Roman" w:hAnsi="Times New Roman" w:cs="Times New Roman"/>
          <w:sz w:val="24"/>
          <w:szCs w:val="24"/>
        </w:rPr>
        <w:t xml:space="preserve">(e.e. wal, ochr adeilad) </w:t>
      </w:r>
      <w:r w:rsidR="008F028B">
        <w:rPr>
          <w:rFonts w:ascii="Times New Roman" w:hAnsi="Times New Roman" w:cs="Times New Roman"/>
          <w:sz w:val="24"/>
          <w:szCs w:val="24"/>
        </w:rPr>
        <w:t>â gwyngalch, lliwio yn wyn</w:t>
      </w:r>
      <w:r w:rsidR="00F22F2E">
        <w:rPr>
          <w:rFonts w:ascii="Times New Roman" w:hAnsi="Times New Roman" w:cs="Times New Roman"/>
          <w:sz w:val="24"/>
          <w:szCs w:val="24"/>
        </w:rPr>
        <w:t xml:space="preserve"> â chalch</w:t>
      </w:r>
      <w:r w:rsidR="008F028B">
        <w:rPr>
          <w:rFonts w:ascii="Times New Roman" w:hAnsi="Times New Roman" w:cs="Times New Roman"/>
          <w:sz w:val="24"/>
          <w:szCs w:val="24"/>
        </w:rPr>
        <w:t>.</w:t>
      </w:r>
    </w:p>
    <w:p w:rsidR="00765A5C" w:rsidRDefault="00C479E4" w:rsidP="000828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48    </w:t>
      </w:r>
      <w:r w:rsidR="00765A5C" w:rsidRPr="002A110A">
        <w:rPr>
          <w:rFonts w:ascii="Times New Roman" w:hAnsi="Times New Roman" w:cs="Times New Roman"/>
          <w:b/>
          <w:sz w:val="24"/>
          <w:szCs w:val="24"/>
        </w:rPr>
        <w:t>annedd:</w:t>
      </w:r>
      <w:r w:rsidR="00765A5C">
        <w:rPr>
          <w:rFonts w:ascii="Times New Roman" w:hAnsi="Times New Roman" w:cs="Times New Roman"/>
          <w:sz w:val="24"/>
          <w:szCs w:val="24"/>
        </w:rPr>
        <w:t xml:space="preserve"> trigfan, cartref.</w:t>
      </w:r>
    </w:p>
    <w:p w:rsidR="00C51B79" w:rsidRPr="00765A5C" w:rsidRDefault="00C51B79" w:rsidP="000828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0773" w:rsidRDefault="00820773" w:rsidP="000828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1F4F" w:rsidRDefault="003F181F" w:rsidP="003F181F">
      <w:pPr>
        <w:spacing w:after="0" w:line="240" w:lineRule="auto"/>
        <w:ind w:left="28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F5552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CE3DF4" w:rsidRDefault="004842C5" w:rsidP="004842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3E07">
        <w:rPr>
          <w:rFonts w:ascii="Times New Roman" w:hAnsi="Times New Roman" w:cs="Times New Roman"/>
          <w:sz w:val="24"/>
          <w:szCs w:val="24"/>
        </w:rPr>
        <w:t>(b)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491F4F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B64F61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CE3DF4">
        <w:rPr>
          <w:rFonts w:ascii="Times New Roman" w:hAnsi="Times New Roman" w:cs="Times New Roman"/>
          <w:b/>
          <w:sz w:val="24"/>
          <w:szCs w:val="24"/>
        </w:rPr>
        <w:t>Chwiorydd</w:t>
      </w:r>
    </w:p>
    <w:p w:rsidR="00CE3DF4" w:rsidRDefault="00CE3DF4" w:rsidP="000828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0EB5" w:rsidRDefault="00CE3DF4" w:rsidP="00920EB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ar gaets yn Anifeilfa [sw] Y Borth, ger Aberystwyth: </w:t>
      </w:r>
    </w:p>
    <w:p w:rsidR="00CE3DF4" w:rsidRDefault="00CE3DF4" w:rsidP="00920EB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‘African grey parrots. Two old females. Unwated pets</w:t>
      </w:r>
      <w:r w:rsidR="00284D19">
        <w:rPr>
          <w:rFonts w:ascii="Times New Roman" w:hAnsi="Times New Roman" w:cs="Times New Roman"/>
          <w:b/>
          <w:i/>
          <w:sz w:val="24"/>
          <w:szCs w:val="24"/>
        </w:rPr>
        <w:t>’</w:t>
      </w:r>
      <w:r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CE3DF4" w:rsidRPr="00CE3DF4" w:rsidRDefault="00CE3DF4" w:rsidP="000828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0773" w:rsidRDefault="001E0D62" w:rsidP="001E0D62">
      <w:pPr>
        <w:spacing w:after="0" w:line="240" w:lineRule="auto"/>
        <w:ind w:left="22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   </w:t>
      </w:r>
      <w:r w:rsidR="00AA4085">
        <w:rPr>
          <w:rFonts w:ascii="Times New Roman" w:hAnsi="Times New Roman" w:cs="Times New Roman"/>
          <w:sz w:val="24"/>
          <w:szCs w:val="24"/>
        </w:rPr>
        <w:t xml:space="preserve">Mynwes yn ateb </w:t>
      </w:r>
      <w:r w:rsidR="00CE3DF4">
        <w:rPr>
          <w:rFonts w:ascii="Times New Roman" w:hAnsi="Times New Roman" w:cs="Times New Roman"/>
          <w:sz w:val="24"/>
          <w:szCs w:val="24"/>
        </w:rPr>
        <w:t>mynwes</w:t>
      </w:r>
    </w:p>
    <w:p w:rsidR="00CE3DF4" w:rsidRDefault="001E0D62" w:rsidP="001E0D62">
      <w:pPr>
        <w:spacing w:after="0" w:line="240" w:lineRule="auto"/>
        <w:ind w:left="22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E3DF4">
        <w:rPr>
          <w:rFonts w:ascii="Times New Roman" w:hAnsi="Times New Roman" w:cs="Times New Roman"/>
          <w:sz w:val="24"/>
          <w:szCs w:val="24"/>
        </w:rPr>
        <w:t>wrth gydbwyso am gysur</w:t>
      </w:r>
    </w:p>
    <w:p w:rsidR="00CE3DF4" w:rsidRDefault="001E0D62" w:rsidP="001E0D62">
      <w:pPr>
        <w:spacing w:after="0" w:line="240" w:lineRule="auto"/>
        <w:ind w:left="22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E3DF4">
        <w:rPr>
          <w:rFonts w:ascii="Times New Roman" w:hAnsi="Times New Roman" w:cs="Times New Roman"/>
          <w:sz w:val="24"/>
          <w:szCs w:val="24"/>
        </w:rPr>
        <w:t>mwythau ei gilydd</w:t>
      </w:r>
      <w:r w:rsidR="004209FD">
        <w:rPr>
          <w:rFonts w:ascii="Times New Roman" w:hAnsi="Times New Roman" w:cs="Times New Roman"/>
          <w:sz w:val="24"/>
          <w:szCs w:val="24"/>
        </w:rPr>
        <w:t>;</w:t>
      </w:r>
    </w:p>
    <w:p w:rsidR="00CE3DF4" w:rsidRPr="007C73AC" w:rsidRDefault="007C73AC" w:rsidP="00C74486">
      <w:pPr>
        <w:spacing w:after="0" w:line="240" w:lineRule="auto"/>
        <w:ind w:left="226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Pr="007C73AC">
        <w:rPr>
          <w:rFonts w:ascii="Times New Roman" w:hAnsi="Times New Roman" w:cs="Times New Roman"/>
          <w:b/>
          <w:sz w:val="24"/>
          <w:szCs w:val="24"/>
        </w:rPr>
        <w:t>…/T</w:t>
      </w:r>
      <w:r>
        <w:rPr>
          <w:rFonts w:ascii="Times New Roman" w:hAnsi="Times New Roman" w:cs="Times New Roman"/>
          <w:b/>
          <w:sz w:val="24"/>
          <w:szCs w:val="24"/>
        </w:rPr>
        <w:t>r</w:t>
      </w:r>
      <w:r w:rsidRPr="007C73AC">
        <w:rPr>
          <w:rFonts w:ascii="Times New Roman" w:hAnsi="Times New Roman" w:cs="Times New Roman"/>
          <w:b/>
          <w:sz w:val="24"/>
          <w:szCs w:val="24"/>
        </w:rPr>
        <w:t>osodd</w:t>
      </w:r>
    </w:p>
    <w:p w:rsidR="00CE3DF4" w:rsidRDefault="001E0D62" w:rsidP="001E0D62">
      <w:pPr>
        <w:spacing w:after="0" w:line="240" w:lineRule="auto"/>
        <w:ind w:left="22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="00CE3DF4">
        <w:rPr>
          <w:rFonts w:ascii="Times New Roman" w:hAnsi="Times New Roman" w:cs="Times New Roman"/>
          <w:sz w:val="24"/>
          <w:szCs w:val="24"/>
        </w:rPr>
        <w:t>gwragedd gwrthod</w:t>
      </w:r>
    </w:p>
    <w:p w:rsidR="00CE3DF4" w:rsidRDefault="001E0D62" w:rsidP="001E0D62">
      <w:pPr>
        <w:spacing w:after="0" w:line="240" w:lineRule="auto"/>
        <w:ind w:left="22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   </w:t>
      </w:r>
      <w:r w:rsidR="00CE3DF4">
        <w:rPr>
          <w:rFonts w:ascii="Times New Roman" w:hAnsi="Times New Roman" w:cs="Times New Roman"/>
          <w:sz w:val="24"/>
          <w:szCs w:val="24"/>
        </w:rPr>
        <w:t>rhyw flodyn o chwiw</w:t>
      </w:r>
    </w:p>
    <w:p w:rsidR="00CE3DF4" w:rsidRDefault="001E0D62" w:rsidP="001E0D62">
      <w:pPr>
        <w:spacing w:after="0" w:line="240" w:lineRule="auto"/>
        <w:ind w:left="22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E3DF4">
        <w:rPr>
          <w:rFonts w:ascii="Times New Roman" w:hAnsi="Times New Roman" w:cs="Times New Roman"/>
          <w:sz w:val="24"/>
          <w:szCs w:val="24"/>
        </w:rPr>
        <w:t>a wywodd yn esgeulustod</w:t>
      </w:r>
    </w:p>
    <w:p w:rsidR="00CE3DF4" w:rsidRDefault="001E0D62" w:rsidP="001E0D62">
      <w:pPr>
        <w:spacing w:after="0" w:line="240" w:lineRule="auto"/>
        <w:ind w:left="22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E3DF4">
        <w:rPr>
          <w:rFonts w:ascii="Times New Roman" w:hAnsi="Times New Roman" w:cs="Times New Roman"/>
          <w:sz w:val="24"/>
          <w:szCs w:val="24"/>
        </w:rPr>
        <w:t>y pot dŵr sych</w:t>
      </w:r>
    </w:p>
    <w:p w:rsidR="00CE3DF4" w:rsidRDefault="001E0D62" w:rsidP="001E0D62">
      <w:pPr>
        <w:spacing w:after="0" w:line="240" w:lineRule="auto"/>
        <w:ind w:left="22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E3DF4">
        <w:rPr>
          <w:rFonts w:ascii="Times New Roman" w:hAnsi="Times New Roman" w:cs="Times New Roman"/>
          <w:sz w:val="24"/>
          <w:szCs w:val="24"/>
        </w:rPr>
        <w:t>a dyrnaid prin o hadau</w:t>
      </w:r>
    </w:p>
    <w:p w:rsidR="00CE3DF4" w:rsidRDefault="001E0D62" w:rsidP="001E0D62">
      <w:pPr>
        <w:spacing w:after="0" w:line="240" w:lineRule="auto"/>
        <w:ind w:left="22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E3DF4">
        <w:rPr>
          <w:rFonts w:ascii="Times New Roman" w:hAnsi="Times New Roman" w:cs="Times New Roman"/>
          <w:sz w:val="24"/>
          <w:szCs w:val="24"/>
        </w:rPr>
        <w:t>haul crin eu cynefi</w:t>
      </w:r>
      <w:r w:rsidR="00644F96">
        <w:rPr>
          <w:rFonts w:ascii="Times New Roman" w:hAnsi="Times New Roman" w:cs="Times New Roman"/>
          <w:sz w:val="24"/>
          <w:szCs w:val="24"/>
        </w:rPr>
        <w:t>n</w:t>
      </w:r>
      <w:r w:rsidR="00CE3DF4"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CE3DF4" w:rsidRDefault="00A551D3" w:rsidP="001E0D62">
      <w:pPr>
        <w:spacing w:after="0" w:line="240" w:lineRule="auto"/>
        <w:ind w:left="22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1E0D62">
        <w:rPr>
          <w:rFonts w:ascii="Times New Roman" w:hAnsi="Times New Roman" w:cs="Times New Roman"/>
          <w:sz w:val="24"/>
          <w:szCs w:val="24"/>
        </w:rPr>
        <w:t xml:space="preserve">      </w:t>
      </w:r>
      <w:r w:rsidR="00644F96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CE3DF4">
        <w:rPr>
          <w:rFonts w:ascii="Times New Roman" w:hAnsi="Times New Roman" w:cs="Times New Roman"/>
          <w:sz w:val="24"/>
          <w:szCs w:val="24"/>
        </w:rPr>
        <w:t>cyn eu carthu</w:t>
      </w:r>
    </w:p>
    <w:p w:rsidR="00CE3DF4" w:rsidRDefault="001E0D62" w:rsidP="001E0D62">
      <w:pPr>
        <w:spacing w:after="0" w:line="240" w:lineRule="auto"/>
        <w:ind w:left="22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44F96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CE3DF4">
        <w:rPr>
          <w:rFonts w:ascii="Times New Roman" w:hAnsi="Times New Roman" w:cs="Times New Roman"/>
          <w:sz w:val="24"/>
          <w:szCs w:val="24"/>
        </w:rPr>
        <w:t>fel y cach</w:t>
      </w:r>
    </w:p>
    <w:p w:rsidR="00CE3DF4" w:rsidRDefault="004209FD" w:rsidP="004209FD">
      <w:pPr>
        <w:spacing w:after="0" w:line="240" w:lineRule="auto"/>
        <w:ind w:left="29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E3DF4">
        <w:rPr>
          <w:rFonts w:ascii="Times New Roman" w:hAnsi="Times New Roman" w:cs="Times New Roman"/>
          <w:sz w:val="24"/>
          <w:szCs w:val="24"/>
        </w:rPr>
        <w:t>ar waelod eu caets;</w:t>
      </w:r>
    </w:p>
    <w:p w:rsidR="00CE3DF4" w:rsidRDefault="00CE3DF4" w:rsidP="001E0D62">
      <w:pPr>
        <w:spacing w:after="0" w:line="240" w:lineRule="auto"/>
        <w:ind w:left="2268"/>
        <w:jc w:val="both"/>
        <w:rPr>
          <w:rFonts w:ascii="Times New Roman" w:hAnsi="Times New Roman" w:cs="Times New Roman"/>
          <w:sz w:val="24"/>
          <w:szCs w:val="24"/>
        </w:rPr>
      </w:pPr>
    </w:p>
    <w:p w:rsidR="00CE3DF4" w:rsidRDefault="00644F96" w:rsidP="001E0D62">
      <w:pPr>
        <w:spacing w:after="0" w:line="240" w:lineRule="auto"/>
        <w:ind w:left="22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E3DF4">
        <w:rPr>
          <w:rFonts w:ascii="Times New Roman" w:hAnsi="Times New Roman" w:cs="Times New Roman"/>
          <w:sz w:val="24"/>
          <w:szCs w:val="24"/>
        </w:rPr>
        <w:t>gweddwon a’u pennau’n eu plu,</w:t>
      </w:r>
    </w:p>
    <w:p w:rsidR="00CE3DF4" w:rsidRDefault="00644F96" w:rsidP="001E0D62">
      <w:pPr>
        <w:spacing w:after="0" w:line="240" w:lineRule="auto"/>
        <w:ind w:left="22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E3DF4">
        <w:rPr>
          <w:rFonts w:ascii="Times New Roman" w:hAnsi="Times New Roman" w:cs="Times New Roman"/>
          <w:sz w:val="24"/>
          <w:szCs w:val="24"/>
        </w:rPr>
        <w:t>pob anwes wedi oeri’n angof,</w:t>
      </w:r>
    </w:p>
    <w:p w:rsidR="00CE3DF4" w:rsidRDefault="00A551D3" w:rsidP="001E0D62">
      <w:pPr>
        <w:spacing w:after="0" w:line="240" w:lineRule="auto"/>
        <w:ind w:left="22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644F96">
        <w:rPr>
          <w:rFonts w:ascii="Times New Roman" w:hAnsi="Times New Roman" w:cs="Times New Roman"/>
          <w:sz w:val="24"/>
          <w:szCs w:val="24"/>
        </w:rPr>
        <w:t xml:space="preserve">  </w:t>
      </w:r>
      <w:r w:rsidR="00CE3DF4">
        <w:rPr>
          <w:rFonts w:ascii="Times New Roman" w:hAnsi="Times New Roman" w:cs="Times New Roman"/>
          <w:sz w:val="24"/>
          <w:szCs w:val="24"/>
        </w:rPr>
        <w:t>neu ynteu’n atgof a hedodd</w:t>
      </w:r>
    </w:p>
    <w:p w:rsidR="00CE3DF4" w:rsidRDefault="00A551D3" w:rsidP="001E0D62">
      <w:pPr>
        <w:spacing w:after="0" w:line="240" w:lineRule="auto"/>
        <w:ind w:left="22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44F96">
        <w:rPr>
          <w:rFonts w:ascii="Times New Roman" w:hAnsi="Times New Roman" w:cs="Times New Roman"/>
          <w:sz w:val="24"/>
          <w:szCs w:val="24"/>
        </w:rPr>
        <w:t xml:space="preserve">  </w:t>
      </w:r>
      <w:r w:rsidR="00CE3DF4">
        <w:rPr>
          <w:rFonts w:ascii="Times New Roman" w:hAnsi="Times New Roman" w:cs="Times New Roman"/>
          <w:sz w:val="24"/>
          <w:szCs w:val="24"/>
        </w:rPr>
        <w:t>y tu hwnt i farrau hiraeth</w:t>
      </w:r>
    </w:p>
    <w:p w:rsidR="00CE3DF4" w:rsidRDefault="00644F96" w:rsidP="001E0D62">
      <w:pPr>
        <w:spacing w:after="0" w:line="240" w:lineRule="auto"/>
        <w:ind w:left="22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E3DF4">
        <w:rPr>
          <w:rFonts w:ascii="Times New Roman" w:hAnsi="Times New Roman" w:cs="Times New Roman"/>
          <w:sz w:val="24"/>
          <w:szCs w:val="24"/>
        </w:rPr>
        <w:t>i dir nad oes cyrchu iddo mwy.</w:t>
      </w:r>
    </w:p>
    <w:p w:rsidR="00CE3DF4" w:rsidRDefault="00CE3DF4" w:rsidP="001E0D62">
      <w:pPr>
        <w:spacing w:after="0" w:line="240" w:lineRule="auto"/>
        <w:ind w:left="2268"/>
        <w:jc w:val="both"/>
        <w:rPr>
          <w:rFonts w:ascii="Times New Roman" w:hAnsi="Times New Roman" w:cs="Times New Roman"/>
          <w:sz w:val="24"/>
          <w:szCs w:val="24"/>
        </w:rPr>
      </w:pPr>
    </w:p>
    <w:p w:rsidR="00CE3DF4" w:rsidRDefault="00644F96" w:rsidP="001E0D62">
      <w:pPr>
        <w:spacing w:after="0" w:line="240" w:lineRule="auto"/>
        <w:ind w:left="22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E3DF4">
        <w:rPr>
          <w:rFonts w:ascii="Times New Roman" w:hAnsi="Times New Roman" w:cs="Times New Roman"/>
          <w:sz w:val="24"/>
          <w:szCs w:val="24"/>
        </w:rPr>
        <w:t>Yng ngwres fy sylw</w:t>
      </w:r>
    </w:p>
    <w:p w:rsidR="00CE3DF4" w:rsidRDefault="00644F96" w:rsidP="001E0D62">
      <w:pPr>
        <w:spacing w:after="0" w:line="240" w:lineRule="auto"/>
        <w:ind w:left="22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E3DF4">
        <w:rPr>
          <w:rFonts w:ascii="Times New Roman" w:hAnsi="Times New Roman" w:cs="Times New Roman"/>
          <w:sz w:val="24"/>
          <w:szCs w:val="24"/>
        </w:rPr>
        <w:t>dyma’r ddwy’n torsythu’n sydyn;</w:t>
      </w:r>
    </w:p>
    <w:p w:rsidR="00CE3DF4" w:rsidRDefault="00A551D3" w:rsidP="001E0D62">
      <w:pPr>
        <w:spacing w:after="0" w:line="240" w:lineRule="auto"/>
        <w:ind w:left="22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644F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3DF4">
        <w:rPr>
          <w:rFonts w:ascii="Times New Roman" w:hAnsi="Times New Roman" w:cs="Times New Roman"/>
          <w:sz w:val="24"/>
          <w:szCs w:val="24"/>
        </w:rPr>
        <w:t>anesmwythyd traed</w:t>
      </w:r>
    </w:p>
    <w:p w:rsidR="00CE3DF4" w:rsidRDefault="00A551D3" w:rsidP="001E0D62">
      <w:pPr>
        <w:spacing w:after="0" w:line="240" w:lineRule="auto"/>
        <w:ind w:left="22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44F96">
        <w:rPr>
          <w:rFonts w:ascii="Times New Roman" w:hAnsi="Times New Roman" w:cs="Times New Roman"/>
          <w:sz w:val="24"/>
          <w:szCs w:val="24"/>
        </w:rPr>
        <w:t xml:space="preserve">  </w:t>
      </w:r>
      <w:r w:rsidR="00CE3DF4">
        <w:rPr>
          <w:rFonts w:ascii="Times New Roman" w:hAnsi="Times New Roman" w:cs="Times New Roman"/>
          <w:sz w:val="24"/>
          <w:szCs w:val="24"/>
        </w:rPr>
        <w:t>yn dyblu dawns athritig</w:t>
      </w:r>
    </w:p>
    <w:p w:rsidR="00CE3DF4" w:rsidRDefault="00644F96" w:rsidP="001E0D62">
      <w:pPr>
        <w:spacing w:after="0" w:line="240" w:lineRule="auto"/>
        <w:ind w:left="22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E3DF4">
        <w:rPr>
          <w:rFonts w:ascii="Times New Roman" w:hAnsi="Times New Roman" w:cs="Times New Roman"/>
          <w:sz w:val="24"/>
          <w:szCs w:val="24"/>
        </w:rPr>
        <w:t>ar hyd bar cyffredin eu bod;</w:t>
      </w:r>
    </w:p>
    <w:p w:rsidR="00CE3DF4" w:rsidRDefault="00644F96" w:rsidP="001E0D62">
      <w:pPr>
        <w:spacing w:after="0" w:line="240" w:lineRule="auto"/>
        <w:ind w:left="22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E3DF4">
        <w:rPr>
          <w:rFonts w:ascii="Times New Roman" w:hAnsi="Times New Roman" w:cs="Times New Roman"/>
          <w:sz w:val="24"/>
          <w:szCs w:val="24"/>
        </w:rPr>
        <w:t>a winc fach slei mewn gleiniau du</w:t>
      </w:r>
    </w:p>
    <w:p w:rsidR="00CE3DF4" w:rsidRDefault="00644F96" w:rsidP="001E0D62">
      <w:pPr>
        <w:spacing w:after="0" w:line="240" w:lineRule="auto"/>
        <w:ind w:left="22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E3DF4">
        <w:rPr>
          <w:rFonts w:ascii="Times New Roman" w:hAnsi="Times New Roman" w:cs="Times New Roman"/>
          <w:sz w:val="24"/>
          <w:szCs w:val="24"/>
        </w:rPr>
        <w:t>yn gyrru eto fflamau ffeminyddol</w:t>
      </w:r>
    </w:p>
    <w:p w:rsidR="00CE3DF4" w:rsidRDefault="00A551D3" w:rsidP="001E0D62">
      <w:pPr>
        <w:spacing w:after="0" w:line="240" w:lineRule="auto"/>
        <w:ind w:left="22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644F96">
        <w:rPr>
          <w:rFonts w:ascii="Times New Roman" w:hAnsi="Times New Roman" w:cs="Times New Roman"/>
          <w:sz w:val="24"/>
          <w:szCs w:val="24"/>
        </w:rPr>
        <w:t xml:space="preserve">  </w:t>
      </w:r>
      <w:r w:rsidR="00CE3DF4">
        <w:rPr>
          <w:rFonts w:ascii="Times New Roman" w:hAnsi="Times New Roman" w:cs="Times New Roman"/>
          <w:sz w:val="24"/>
          <w:szCs w:val="24"/>
        </w:rPr>
        <w:t>trwy farwor eu galar.</w:t>
      </w:r>
    </w:p>
    <w:p w:rsidR="00CE3DF4" w:rsidRDefault="00CE3DF4" w:rsidP="001E0D62">
      <w:pPr>
        <w:spacing w:after="0" w:line="240" w:lineRule="auto"/>
        <w:ind w:left="2268"/>
        <w:jc w:val="both"/>
        <w:rPr>
          <w:rFonts w:ascii="Times New Roman" w:hAnsi="Times New Roman" w:cs="Times New Roman"/>
          <w:sz w:val="24"/>
          <w:szCs w:val="24"/>
        </w:rPr>
      </w:pPr>
    </w:p>
    <w:p w:rsidR="00CE3DF4" w:rsidRDefault="00A551D3" w:rsidP="001E0D62">
      <w:pPr>
        <w:spacing w:after="0" w:line="240" w:lineRule="auto"/>
        <w:ind w:left="22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44F96">
        <w:rPr>
          <w:rFonts w:ascii="Times New Roman" w:hAnsi="Times New Roman" w:cs="Times New Roman"/>
          <w:sz w:val="24"/>
          <w:szCs w:val="24"/>
        </w:rPr>
        <w:t xml:space="preserve">  </w:t>
      </w:r>
      <w:r w:rsidR="00CE3DF4">
        <w:rPr>
          <w:rFonts w:ascii="Times New Roman" w:hAnsi="Times New Roman" w:cs="Times New Roman"/>
          <w:sz w:val="24"/>
          <w:szCs w:val="24"/>
        </w:rPr>
        <w:t>Ymbinciant yn nrych ei gilydd,</w:t>
      </w:r>
    </w:p>
    <w:p w:rsidR="00CE3DF4" w:rsidRDefault="00644F96" w:rsidP="001E0D62">
      <w:pPr>
        <w:spacing w:after="0" w:line="240" w:lineRule="auto"/>
        <w:ind w:left="22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E3DF4">
        <w:rPr>
          <w:rFonts w:ascii="Times New Roman" w:hAnsi="Times New Roman" w:cs="Times New Roman"/>
          <w:sz w:val="24"/>
          <w:szCs w:val="24"/>
        </w:rPr>
        <w:t>ffwdanu trwsio plu,</w:t>
      </w:r>
    </w:p>
    <w:p w:rsidR="00CE3DF4" w:rsidRDefault="00644F96" w:rsidP="001E0D62">
      <w:pPr>
        <w:spacing w:after="0" w:line="240" w:lineRule="auto"/>
        <w:ind w:left="22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E3DF4">
        <w:rPr>
          <w:rFonts w:ascii="Times New Roman" w:hAnsi="Times New Roman" w:cs="Times New Roman"/>
          <w:sz w:val="24"/>
          <w:szCs w:val="24"/>
        </w:rPr>
        <w:t>gosod pen –</w:t>
      </w:r>
    </w:p>
    <w:p w:rsidR="00CE3DF4" w:rsidRDefault="00644F96" w:rsidP="001E0D62">
      <w:pPr>
        <w:spacing w:after="0" w:line="240" w:lineRule="auto"/>
        <w:ind w:left="22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CE3DF4">
        <w:rPr>
          <w:rFonts w:ascii="Times New Roman" w:hAnsi="Times New Roman" w:cs="Times New Roman"/>
          <w:sz w:val="24"/>
          <w:szCs w:val="24"/>
        </w:rPr>
        <w:t>yn union</w:t>
      </w:r>
    </w:p>
    <w:p w:rsidR="00CE3DF4" w:rsidRDefault="00644F96" w:rsidP="00644F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A551D3">
        <w:rPr>
          <w:rFonts w:ascii="Times New Roman" w:hAnsi="Times New Roman" w:cs="Times New Roman"/>
          <w:sz w:val="24"/>
          <w:szCs w:val="24"/>
        </w:rPr>
        <w:t xml:space="preserve">                            30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CE3DF4">
        <w:rPr>
          <w:rFonts w:ascii="Times New Roman" w:hAnsi="Times New Roman" w:cs="Times New Roman"/>
          <w:sz w:val="24"/>
          <w:szCs w:val="24"/>
        </w:rPr>
        <w:t>fel hyn –</w:t>
      </w:r>
    </w:p>
    <w:p w:rsidR="00CE3DF4" w:rsidRDefault="00A551D3" w:rsidP="001E0D62">
      <w:pPr>
        <w:spacing w:after="0" w:line="240" w:lineRule="auto"/>
        <w:ind w:left="22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44F96">
        <w:rPr>
          <w:rFonts w:ascii="Times New Roman" w:hAnsi="Times New Roman" w:cs="Times New Roman"/>
          <w:sz w:val="24"/>
          <w:szCs w:val="24"/>
        </w:rPr>
        <w:t xml:space="preserve">  </w:t>
      </w:r>
      <w:r w:rsidR="00CE3DF4">
        <w:rPr>
          <w:rFonts w:ascii="Times New Roman" w:hAnsi="Times New Roman" w:cs="Times New Roman"/>
          <w:sz w:val="24"/>
          <w:szCs w:val="24"/>
        </w:rPr>
        <w:t>er dangos pig ar ongl gymen</w:t>
      </w:r>
    </w:p>
    <w:p w:rsidR="00CE3DF4" w:rsidRDefault="00FA39BC" w:rsidP="001E0D62">
      <w:pPr>
        <w:spacing w:after="0" w:line="240" w:lineRule="auto"/>
        <w:ind w:left="22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E3DF4">
        <w:rPr>
          <w:rFonts w:ascii="Times New Roman" w:hAnsi="Times New Roman" w:cs="Times New Roman"/>
          <w:sz w:val="24"/>
          <w:szCs w:val="24"/>
        </w:rPr>
        <w:t>sy’n efeillio’n driw</w:t>
      </w:r>
    </w:p>
    <w:p w:rsidR="00CE3DF4" w:rsidRDefault="00FA39BC" w:rsidP="001E0D62">
      <w:pPr>
        <w:spacing w:after="0" w:line="240" w:lineRule="auto"/>
        <w:ind w:left="22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E3DF4">
        <w:rPr>
          <w:rFonts w:ascii="Times New Roman" w:hAnsi="Times New Roman" w:cs="Times New Roman"/>
          <w:sz w:val="24"/>
          <w:szCs w:val="24"/>
        </w:rPr>
        <w:t>ymgeledd llwyr y llall.</w:t>
      </w:r>
    </w:p>
    <w:p w:rsidR="00CE3DF4" w:rsidRDefault="00CE3DF4" w:rsidP="001E0D62">
      <w:pPr>
        <w:spacing w:after="0" w:line="240" w:lineRule="auto"/>
        <w:ind w:left="2268"/>
        <w:jc w:val="both"/>
        <w:rPr>
          <w:rFonts w:ascii="Times New Roman" w:hAnsi="Times New Roman" w:cs="Times New Roman"/>
          <w:sz w:val="24"/>
          <w:szCs w:val="24"/>
        </w:rPr>
      </w:pPr>
    </w:p>
    <w:p w:rsidR="00CE3DF4" w:rsidRDefault="00FA39BC" w:rsidP="001E0D62">
      <w:pPr>
        <w:spacing w:after="0" w:line="240" w:lineRule="auto"/>
        <w:ind w:left="22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E3DF4">
        <w:rPr>
          <w:rFonts w:ascii="Times New Roman" w:hAnsi="Times New Roman" w:cs="Times New Roman"/>
          <w:sz w:val="24"/>
          <w:szCs w:val="24"/>
        </w:rPr>
        <w:t>A chrawcia tro eu cefnau crwm,</w:t>
      </w:r>
    </w:p>
    <w:p w:rsidR="00CE3DF4" w:rsidRDefault="00A551D3" w:rsidP="001E0D62">
      <w:pPr>
        <w:spacing w:after="0" w:line="240" w:lineRule="auto"/>
        <w:ind w:left="22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</w:t>
      </w:r>
      <w:r w:rsidR="00FA39BC">
        <w:rPr>
          <w:rFonts w:ascii="Times New Roman" w:hAnsi="Times New Roman" w:cs="Times New Roman"/>
          <w:sz w:val="24"/>
          <w:szCs w:val="24"/>
        </w:rPr>
        <w:t xml:space="preserve">  </w:t>
      </w:r>
      <w:r w:rsidR="00CE3DF4">
        <w:rPr>
          <w:rFonts w:ascii="Times New Roman" w:hAnsi="Times New Roman" w:cs="Times New Roman"/>
          <w:sz w:val="24"/>
          <w:szCs w:val="24"/>
        </w:rPr>
        <w:t>wrth i m</w:t>
      </w:r>
      <w:r w:rsidR="00836577">
        <w:rPr>
          <w:rFonts w:ascii="Times New Roman" w:hAnsi="Times New Roman" w:cs="Times New Roman"/>
          <w:sz w:val="24"/>
          <w:szCs w:val="24"/>
        </w:rPr>
        <w:t>i</w:t>
      </w:r>
      <w:r w:rsidR="00CE3DF4">
        <w:rPr>
          <w:rFonts w:ascii="Times New Roman" w:hAnsi="Times New Roman" w:cs="Times New Roman"/>
          <w:sz w:val="24"/>
          <w:szCs w:val="24"/>
        </w:rPr>
        <w:t>nnau droi</w:t>
      </w:r>
    </w:p>
    <w:p w:rsidR="00CE3DF4" w:rsidRDefault="00A551D3" w:rsidP="001E0D62">
      <w:pPr>
        <w:spacing w:after="0" w:line="240" w:lineRule="auto"/>
        <w:ind w:left="22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A39BC">
        <w:rPr>
          <w:rFonts w:ascii="Times New Roman" w:hAnsi="Times New Roman" w:cs="Times New Roman"/>
          <w:sz w:val="24"/>
          <w:szCs w:val="24"/>
        </w:rPr>
        <w:t xml:space="preserve">  </w:t>
      </w:r>
      <w:r w:rsidR="00CE3DF4">
        <w:rPr>
          <w:rFonts w:ascii="Times New Roman" w:hAnsi="Times New Roman" w:cs="Times New Roman"/>
          <w:sz w:val="24"/>
          <w:szCs w:val="24"/>
        </w:rPr>
        <w:t>yn unig</w:t>
      </w:r>
    </w:p>
    <w:p w:rsidR="00CE3DF4" w:rsidRDefault="00FA39BC" w:rsidP="001E0D62">
      <w:pPr>
        <w:spacing w:after="0" w:line="240" w:lineRule="auto"/>
        <w:ind w:left="22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E3DF4">
        <w:rPr>
          <w:rFonts w:ascii="Times New Roman" w:hAnsi="Times New Roman" w:cs="Times New Roman"/>
          <w:sz w:val="24"/>
          <w:szCs w:val="24"/>
        </w:rPr>
        <w:t>draw o’u caets,</w:t>
      </w:r>
    </w:p>
    <w:p w:rsidR="00CE3DF4" w:rsidRDefault="00FA39BC" w:rsidP="001E0D62">
      <w:pPr>
        <w:spacing w:after="0" w:line="240" w:lineRule="auto"/>
        <w:ind w:left="22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E3DF4">
        <w:rPr>
          <w:rFonts w:ascii="Times New Roman" w:hAnsi="Times New Roman" w:cs="Times New Roman"/>
          <w:sz w:val="24"/>
          <w:szCs w:val="24"/>
        </w:rPr>
        <w:t>fod mewn chwaer</w:t>
      </w:r>
    </w:p>
    <w:p w:rsidR="00CE3DF4" w:rsidRPr="00AA4085" w:rsidRDefault="00FA39BC" w:rsidP="001E0D62">
      <w:pPr>
        <w:spacing w:after="0" w:line="240" w:lineRule="auto"/>
        <w:ind w:left="22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E3DF4">
        <w:rPr>
          <w:rFonts w:ascii="Times New Roman" w:hAnsi="Times New Roman" w:cs="Times New Roman"/>
          <w:sz w:val="24"/>
          <w:szCs w:val="24"/>
        </w:rPr>
        <w:t>fyd sy’n llawn digon i ddwy.</w:t>
      </w:r>
    </w:p>
    <w:p w:rsidR="00820773" w:rsidRDefault="00820773" w:rsidP="00FA39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39BC" w:rsidRPr="00FA39BC" w:rsidRDefault="00FA39BC" w:rsidP="00FA39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39BC">
        <w:rPr>
          <w:rFonts w:ascii="Times New Roman" w:hAnsi="Times New Roman" w:cs="Times New Roman"/>
          <w:b/>
          <w:sz w:val="24"/>
          <w:szCs w:val="24"/>
        </w:rPr>
        <w:t>Geirfa</w:t>
      </w:r>
    </w:p>
    <w:p w:rsidR="00FA39BC" w:rsidRDefault="00635366" w:rsidP="00FA39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      </w:t>
      </w:r>
      <w:r w:rsidR="00925BA8" w:rsidRPr="00B252D5">
        <w:rPr>
          <w:rFonts w:ascii="Times New Roman" w:hAnsi="Times New Roman" w:cs="Times New Roman"/>
          <w:b/>
          <w:sz w:val="24"/>
          <w:szCs w:val="24"/>
        </w:rPr>
        <w:t>gwrthod:</w:t>
      </w:r>
      <w:r w:rsidR="00925BA8">
        <w:rPr>
          <w:rFonts w:ascii="Times New Roman" w:hAnsi="Times New Roman" w:cs="Times New Roman"/>
          <w:sz w:val="24"/>
          <w:szCs w:val="24"/>
        </w:rPr>
        <w:t xml:space="preserve"> </w:t>
      </w:r>
      <w:r w:rsidR="00B252D5">
        <w:rPr>
          <w:rFonts w:ascii="Times New Roman" w:hAnsi="Times New Roman" w:cs="Times New Roman"/>
          <w:sz w:val="24"/>
          <w:szCs w:val="24"/>
        </w:rPr>
        <w:t>(fe’i de</w:t>
      </w:r>
      <w:r w:rsidR="00C007D3">
        <w:rPr>
          <w:rFonts w:ascii="Times New Roman" w:hAnsi="Times New Roman" w:cs="Times New Roman"/>
          <w:sz w:val="24"/>
          <w:szCs w:val="24"/>
        </w:rPr>
        <w:t>f</w:t>
      </w:r>
      <w:r w:rsidR="00B252D5">
        <w:rPr>
          <w:rFonts w:ascii="Times New Roman" w:hAnsi="Times New Roman" w:cs="Times New Roman"/>
          <w:sz w:val="24"/>
          <w:szCs w:val="24"/>
        </w:rPr>
        <w:t xml:space="preserve">nyddir </w:t>
      </w:r>
      <w:r w:rsidR="00925BA8">
        <w:rPr>
          <w:rFonts w:ascii="Times New Roman" w:hAnsi="Times New Roman" w:cs="Times New Roman"/>
          <w:sz w:val="24"/>
          <w:szCs w:val="24"/>
        </w:rPr>
        <w:t>fel ansoddair yma</w:t>
      </w:r>
      <w:r w:rsidR="00B252D5">
        <w:rPr>
          <w:rFonts w:ascii="Times New Roman" w:hAnsi="Times New Roman" w:cs="Times New Roman"/>
          <w:sz w:val="24"/>
          <w:szCs w:val="24"/>
        </w:rPr>
        <w:t xml:space="preserve">) </w:t>
      </w:r>
      <w:r w:rsidR="00925BA8">
        <w:rPr>
          <w:rFonts w:ascii="Times New Roman" w:hAnsi="Times New Roman" w:cs="Times New Roman"/>
          <w:sz w:val="24"/>
          <w:szCs w:val="24"/>
        </w:rPr>
        <w:t>wedi eu gwrthod, gwrthodedig.</w:t>
      </w:r>
    </w:p>
    <w:p w:rsidR="004209FD" w:rsidRDefault="00635366" w:rsidP="00FA39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14    </w:t>
      </w:r>
      <w:r w:rsidR="00925BA8" w:rsidRPr="00B252D5">
        <w:rPr>
          <w:rFonts w:ascii="Times New Roman" w:hAnsi="Times New Roman" w:cs="Times New Roman"/>
          <w:b/>
          <w:sz w:val="24"/>
          <w:szCs w:val="24"/>
        </w:rPr>
        <w:t>a</w:t>
      </w:r>
      <w:r w:rsidR="004209FD" w:rsidRPr="00B252D5">
        <w:rPr>
          <w:rFonts w:ascii="Times New Roman" w:hAnsi="Times New Roman" w:cs="Times New Roman"/>
          <w:b/>
          <w:sz w:val="24"/>
          <w:szCs w:val="24"/>
        </w:rPr>
        <w:t>nwes</w:t>
      </w:r>
      <w:r w:rsidR="00925BA8" w:rsidRPr="00B252D5">
        <w:rPr>
          <w:rFonts w:ascii="Times New Roman" w:hAnsi="Times New Roman" w:cs="Times New Roman"/>
          <w:b/>
          <w:sz w:val="24"/>
          <w:szCs w:val="24"/>
        </w:rPr>
        <w:t>:</w:t>
      </w:r>
      <w:r w:rsidR="00925BA8">
        <w:rPr>
          <w:rFonts w:ascii="Times New Roman" w:hAnsi="Times New Roman" w:cs="Times New Roman"/>
          <w:sz w:val="24"/>
          <w:szCs w:val="24"/>
        </w:rPr>
        <w:t xml:space="preserve"> y weithred o anwesu, mwytho.</w:t>
      </w:r>
    </w:p>
    <w:p w:rsidR="00925BA8" w:rsidRDefault="00635366" w:rsidP="00FA39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19    </w:t>
      </w:r>
      <w:r w:rsidR="00925BA8" w:rsidRPr="00B252D5">
        <w:rPr>
          <w:rFonts w:ascii="Times New Roman" w:hAnsi="Times New Roman" w:cs="Times New Roman"/>
          <w:b/>
          <w:sz w:val="24"/>
          <w:szCs w:val="24"/>
        </w:rPr>
        <w:t>torsythu:</w:t>
      </w:r>
      <w:r w:rsidR="00925BA8">
        <w:rPr>
          <w:rFonts w:ascii="Times New Roman" w:hAnsi="Times New Roman" w:cs="Times New Roman"/>
          <w:sz w:val="24"/>
          <w:szCs w:val="24"/>
        </w:rPr>
        <w:t xml:space="preserve"> cerdded yn dal ac yn syth.</w:t>
      </w:r>
    </w:p>
    <w:p w:rsidR="00925BA8" w:rsidRDefault="00635366" w:rsidP="00925BA8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23    </w:t>
      </w:r>
      <w:r w:rsidR="00925BA8" w:rsidRPr="00B252D5">
        <w:rPr>
          <w:rFonts w:ascii="Times New Roman" w:hAnsi="Times New Roman" w:cs="Times New Roman"/>
          <w:b/>
          <w:sz w:val="24"/>
          <w:szCs w:val="24"/>
        </w:rPr>
        <w:t>gleiniau:</w:t>
      </w:r>
      <w:r w:rsidR="00925BA8">
        <w:rPr>
          <w:rFonts w:ascii="Times New Roman" w:hAnsi="Times New Roman" w:cs="Times New Roman"/>
          <w:sz w:val="24"/>
          <w:szCs w:val="24"/>
        </w:rPr>
        <w:t xml:space="preserve"> lluosog ‘glain’ – gem, maen gwerthfawr; yma’n drosiadol am lygaid du, disglair yr adar.</w:t>
      </w:r>
    </w:p>
    <w:p w:rsidR="00925BA8" w:rsidRDefault="00635366" w:rsidP="00925BA8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25    </w:t>
      </w:r>
      <w:r w:rsidR="00925BA8" w:rsidRPr="00B252D5">
        <w:rPr>
          <w:rFonts w:ascii="Times New Roman" w:hAnsi="Times New Roman" w:cs="Times New Roman"/>
          <w:b/>
          <w:sz w:val="24"/>
          <w:szCs w:val="24"/>
        </w:rPr>
        <w:t>marwor:</w:t>
      </w:r>
      <w:r w:rsidR="00925BA8">
        <w:rPr>
          <w:rFonts w:ascii="Times New Roman" w:hAnsi="Times New Roman" w:cs="Times New Roman"/>
          <w:sz w:val="24"/>
          <w:szCs w:val="24"/>
        </w:rPr>
        <w:t xml:space="preserve"> yn llythrennol, gweddillion tân sy’n dal i fudlosgi, marwydos; fe’i d</w:t>
      </w:r>
      <w:r w:rsidR="00F75CA6">
        <w:rPr>
          <w:rFonts w:ascii="Times New Roman" w:hAnsi="Times New Roman" w:cs="Times New Roman"/>
          <w:sz w:val="24"/>
          <w:szCs w:val="24"/>
        </w:rPr>
        <w:t>e</w:t>
      </w:r>
      <w:r w:rsidR="00925BA8">
        <w:rPr>
          <w:rFonts w:ascii="Times New Roman" w:hAnsi="Times New Roman" w:cs="Times New Roman"/>
          <w:sz w:val="24"/>
          <w:szCs w:val="24"/>
        </w:rPr>
        <w:t>fnyddir yn drosiadol yma.</w:t>
      </w:r>
    </w:p>
    <w:p w:rsidR="00925BA8" w:rsidRPr="00924F28" w:rsidRDefault="00635366" w:rsidP="00925BA8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31    </w:t>
      </w:r>
      <w:r w:rsidR="00925BA8" w:rsidRPr="00B252D5">
        <w:rPr>
          <w:rFonts w:ascii="Times New Roman" w:hAnsi="Times New Roman" w:cs="Times New Roman"/>
          <w:b/>
          <w:sz w:val="24"/>
          <w:szCs w:val="24"/>
        </w:rPr>
        <w:t>cymen:</w:t>
      </w:r>
      <w:r w:rsidR="00925BA8">
        <w:rPr>
          <w:rFonts w:ascii="Times New Roman" w:hAnsi="Times New Roman" w:cs="Times New Roman"/>
          <w:sz w:val="24"/>
          <w:szCs w:val="24"/>
        </w:rPr>
        <w:t xml:space="preserve"> medrus, taclus.</w:t>
      </w:r>
      <w:r w:rsidR="00924F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924F28">
        <w:rPr>
          <w:rFonts w:ascii="Times New Roman" w:hAnsi="Times New Roman" w:cs="Times New Roman"/>
          <w:b/>
          <w:sz w:val="24"/>
          <w:szCs w:val="24"/>
        </w:rPr>
        <w:t>…/Trosodd</w:t>
      </w:r>
    </w:p>
    <w:p w:rsidR="00925BA8" w:rsidRDefault="0034074B" w:rsidP="00925BA8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33    </w:t>
      </w:r>
      <w:r w:rsidR="00925BA8" w:rsidRPr="0034074B">
        <w:rPr>
          <w:rFonts w:ascii="Times New Roman" w:hAnsi="Times New Roman" w:cs="Times New Roman"/>
          <w:b/>
          <w:sz w:val="24"/>
          <w:szCs w:val="24"/>
        </w:rPr>
        <w:t>ymgeledd:</w:t>
      </w:r>
      <w:r w:rsidR="00925BA8">
        <w:rPr>
          <w:rFonts w:ascii="Times New Roman" w:hAnsi="Times New Roman" w:cs="Times New Roman"/>
          <w:sz w:val="24"/>
          <w:szCs w:val="24"/>
        </w:rPr>
        <w:t xml:space="preserve"> gofal, cysur.</w:t>
      </w:r>
    </w:p>
    <w:p w:rsidR="00B9449F" w:rsidRDefault="00B9449F" w:rsidP="00925BA8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B9449F" w:rsidRDefault="00B9449F" w:rsidP="00925BA8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B9449F" w:rsidRDefault="00B9449F" w:rsidP="00B944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ko-KR"/>
        </w:rPr>
        <w:t xml:space="preserve">2.  </w:t>
      </w:r>
      <w:r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Pa un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NEU</w:t>
      </w:r>
      <w:r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ddau destun gosod ar eich cwrs Cymraeg yn ystod y ddwy flynedd ddiwethaf sydd wedi gwneud argraff neilltuol arnoch?  Esboniwch eich dewis.</w:t>
      </w:r>
    </w:p>
    <w:p w:rsidR="00B9449F" w:rsidRDefault="00B9449F" w:rsidP="00B944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p w:rsidR="00B9449F" w:rsidRDefault="00B9449F" w:rsidP="00925BA8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4209FD" w:rsidRDefault="004209FD" w:rsidP="00FA39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17BB" w:rsidRDefault="009B17BB" w:rsidP="00FA39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17BB" w:rsidRDefault="009B17BB" w:rsidP="00FA39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17BB" w:rsidRDefault="009B17BB" w:rsidP="00FA39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17BB" w:rsidRDefault="009B17BB" w:rsidP="00FA39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17BB" w:rsidRDefault="009B17BB" w:rsidP="00FA39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17BB" w:rsidRDefault="009B17BB" w:rsidP="00FA39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53B3" w:rsidRDefault="000E53B3" w:rsidP="00B944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53B3" w:rsidRPr="0043520F" w:rsidRDefault="000E53B3" w:rsidP="001E0D62">
      <w:pPr>
        <w:spacing w:after="0" w:line="240" w:lineRule="auto"/>
        <w:ind w:left="2268"/>
        <w:jc w:val="both"/>
        <w:rPr>
          <w:rFonts w:ascii="Times New Roman" w:hAnsi="Times New Roman" w:cs="Times New Roman"/>
          <w:sz w:val="24"/>
          <w:szCs w:val="24"/>
        </w:rPr>
      </w:pPr>
    </w:p>
    <w:p w:rsidR="001E0D62" w:rsidRPr="0043520F" w:rsidRDefault="001E0D62">
      <w:pPr>
        <w:spacing w:after="0" w:line="240" w:lineRule="auto"/>
        <w:ind w:left="2268"/>
        <w:jc w:val="both"/>
        <w:rPr>
          <w:rFonts w:ascii="Times New Roman" w:hAnsi="Times New Roman" w:cs="Times New Roman"/>
          <w:sz w:val="24"/>
          <w:szCs w:val="24"/>
        </w:rPr>
      </w:pPr>
    </w:p>
    <w:sectPr w:rsidR="001E0D62" w:rsidRPr="0043520F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3FAF" w:rsidRDefault="00DF3FAF" w:rsidP="00DF3FAF">
      <w:pPr>
        <w:spacing w:after="0" w:line="240" w:lineRule="auto"/>
      </w:pPr>
      <w:r>
        <w:separator/>
      </w:r>
    </w:p>
  </w:endnote>
  <w:endnote w:type="continuationSeparator" w:id="0">
    <w:p w:rsidR="00DF3FAF" w:rsidRDefault="00DF3FAF" w:rsidP="00DF3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667412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F3FAF" w:rsidRDefault="00DF3FA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374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F3FAF" w:rsidRDefault="00DF3F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3FAF" w:rsidRDefault="00DF3FAF" w:rsidP="00DF3FAF">
      <w:pPr>
        <w:spacing w:after="0" w:line="240" w:lineRule="auto"/>
      </w:pPr>
      <w:r>
        <w:separator/>
      </w:r>
    </w:p>
  </w:footnote>
  <w:footnote w:type="continuationSeparator" w:id="0">
    <w:p w:rsidR="00DF3FAF" w:rsidRDefault="00DF3FAF" w:rsidP="00DF3F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20F"/>
    <w:rsid w:val="000828FE"/>
    <w:rsid w:val="00096445"/>
    <w:rsid w:val="000E53B3"/>
    <w:rsid w:val="000F7259"/>
    <w:rsid w:val="001420BB"/>
    <w:rsid w:val="001E0D62"/>
    <w:rsid w:val="00242AF2"/>
    <w:rsid w:val="00284D19"/>
    <w:rsid w:val="002A110A"/>
    <w:rsid w:val="0032727F"/>
    <w:rsid w:val="0034074B"/>
    <w:rsid w:val="003F181F"/>
    <w:rsid w:val="004209FD"/>
    <w:rsid w:val="0043520F"/>
    <w:rsid w:val="00475A3B"/>
    <w:rsid w:val="004842C5"/>
    <w:rsid w:val="00491F4F"/>
    <w:rsid w:val="00623E7F"/>
    <w:rsid w:val="00635366"/>
    <w:rsid w:val="00644F96"/>
    <w:rsid w:val="00693995"/>
    <w:rsid w:val="00765A5C"/>
    <w:rsid w:val="007B11BF"/>
    <w:rsid w:val="007C3742"/>
    <w:rsid w:val="007C73AC"/>
    <w:rsid w:val="007E36FD"/>
    <w:rsid w:val="007F2809"/>
    <w:rsid w:val="0080597F"/>
    <w:rsid w:val="00814097"/>
    <w:rsid w:val="00820773"/>
    <w:rsid w:val="00836577"/>
    <w:rsid w:val="008F028B"/>
    <w:rsid w:val="00920EB5"/>
    <w:rsid w:val="00924F28"/>
    <w:rsid w:val="00925BA8"/>
    <w:rsid w:val="00950F9F"/>
    <w:rsid w:val="009579B5"/>
    <w:rsid w:val="009B17BB"/>
    <w:rsid w:val="00A551D3"/>
    <w:rsid w:val="00AA4085"/>
    <w:rsid w:val="00B252D5"/>
    <w:rsid w:val="00B64F61"/>
    <w:rsid w:val="00B9449F"/>
    <w:rsid w:val="00BF5552"/>
    <w:rsid w:val="00C007D3"/>
    <w:rsid w:val="00C479E4"/>
    <w:rsid w:val="00C51B79"/>
    <w:rsid w:val="00C74486"/>
    <w:rsid w:val="00C84CB3"/>
    <w:rsid w:val="00CE3DF4"/>
    <w:rsid w:val="00D13E07"/>
    <w:rsid w:val="00DF3FAF"/>
    <w:rsid w:val="00E47969"/>
    <w:rsid w:val="00E80136"/>
    <w:rsid w:val="00F22360"/>
    <w:rsid w:val="00F22F2E"/>
    <w:rsid w:val="00F75CA6"/>
    <w:rsid w:val="00FA3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F5EC4B-F49D-4FE2-BE93-ED6A2D329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3F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3FAF"/>
  </w:style>
  <w:style w:type="paragraph" w:styleId="Footer">
    <w:name w:val="footer"/>
    <w:basedOn w:val="Normal"/>
    <w:link w:val="FooterChar"/>
    <w:uiPriority w:val="99"/>
    <w:unhideWhenUsed/>
    <w:rsid w:val="00DF3F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3FAF"/>
  </w:style>
  <w:style w:type="paragraph" w:styleId="BalloonText">
    <w:name w:val="Balloon Text"/>
    <w:basedOn w:val="Normal"/>
    <w:link w:val="BalloonTextChar"/>
    <w:uiPriority w:val="99"/>
    <w:semiHidden/>
    <w:unhideWhenUsed/>
    <w:rsid w:val="009579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9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5C2688-7F3A-4F4C-87F6-168ADED8E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26B2EDE0.dotm</Template>
  <TotalTime>0</TotalTime>
  <Pages>7</Pages>
  <Words>685</Words>
  <Characters>3906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Walford Davies</dc:creator>
  <cp:keywords/>
  <dc:description/>
  <cp:lastModifiedBy>Amanda Smith</cp:lastModifiedBy>
  <cp:revision>2</cp:revision>
  <cp:lastPrinted>2019-01-16T10:48:00Z</cp:lastPrinted>
  <dcterms:created xsi:type="dcterms:W3CDTF">2019-01-18T10:35:00Z</dcterms:created>
  <dcterms:modified xsi:type="dcterms:W3CDTF">2019-01-18T10:35:00Z</dcterms:modified>
</cp:coreProperties>
</file>