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A" w:rsidRPr="00BD3B79" w:rsidRDefault="00C90F4A" w:rsidP="00BD3B79">
      <w:pPr>
        <w:spacing w:after="0"/>
        <w:jc w:val="center"/>
        <w:rPr>
          <w:lang w:val="cy-GB"/>
        </w:rPr>
      </w:pPr>
      <w:bookmarkStart w:id="0" w:name="_GoBack"/>
      <w:bookmarkEnd w:id="0"/>
    </w:p>
    <w:p w:rsidR="00C90F4A" w:rsidRPr="00BD3B79" w:rsidRDefault="007C329A" w:rsidP="00BD3B79">
      <w:pPr>
        <w:spacing w:after="0"/>
        <w:jc w:val="center"/>
        <w:rPr>
          <w:lang w:val="cy-GB"/>
        </w:rPr>
      </w:pPr>
      <w:r w:rsidRPr="007C329A">
        <w:rPr>
          <w:noProof/>
          <w:lang w:eastAsia="en-GB"/>
        </w:rPr>
        <w:drawing>
          <wp:inline distT="0" distB="0" distL="0" distR="0">
            <wp:extent cx="1038225" cy="1038225"/>
            <wp:effectExtent l="0" t="0" r="9525" b="9525"/>
            <wp:docPr id="7" name="Picture 7" descr="U:\Service Departments\Development Alumni\Bangor Fund general\Bangor Fund Branding\Cronfa Bango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ice Departments\Development Alumni\Bangor Fund general\Bangor Fund Branding\Cronfa Bangor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4A" w:rsidRPr="00BD3B79" w:rsidRDefault="00F01A1A" w:rsidP="00BD3B79">
      <w:pPr>
        <w:spacing w:after="0"/>
        <w:rPr>
          <w:lang w:val="cy-GB"/>
        </w:rPr>
      </w:pPr>
      <w:r w:rsidRPr="00BD3B79">
        <w:rPr>
          <w:rFonts w:ascii="Calibri" w:hAnsi="Calibri"/>
          <w:b/>
          <w:lang w:val="cy-GB"/>
        </w:rPr>
        <w:t xml:space="preserve">Rhagarweiniad </w:t>
      </w:r>
    </w:p>
    <w:p w:rsidR="00C90F4A" w:rsidRPr="00BD3B79" w:rsidRDefault="00C90F4A" w:rsidP="00BD3B79">
      <w:pPr>
        <w:spacing w:after="0"/>
        <w:rPr>
          <w:lang w:val="cy-GB"/>
        </w:rPr>
      </w:pPr>
    </w:p>
    <w:p w:rsidR="00C90F4A" w:rsidRPr="00BD3B79" w:rsidRDefault="00F01A1A" w:rsidP="00BD3B79">
      <w:pPr>
        <w:spacing w:after="0"/>
        <w:rPr>
          <w:lang w:val="cy-GB"/>
        </w:rPr>
      </w:pPr>
      <w:r w:rsidRPr="00BD3B79">
        <w:rPr>
          <w:rFonts w:ascii="Calibri" w:hAnsi="Calibri"/>
          <w:lang w:val="cy-GB"/>
        </w:rPr>
        <w:t>Mae</w:t>
      </w:r>
      <w:r w:rsidR="00C45FF1">
        <w:rPr>
          <w:rFonts w:ascii="Calibri" w:hAnsi="Calibri"/>
          <w:lang w:val="cy-GB"/>
        </w:rPr>
        <w:t xml:space="preserve"> Cronfa Bangor yn cynnwys tair o is-gronfeydd neu “botiau” </w:t>
      </w:r>
      <w:r w:rsidR="00BD3B79">
        <w:rPr>
          <w:rFonts w:ascii="Calibri" w:hAnsi="Calibri"/>
          <w:lang w:val="cy-GB"/>
        </w:rPr>
        <w:t>yn ôl dymuniad</w:t>
      </w:r>
      <w:r w:rsidRPr="00BD3B79">
        <w:rPr>
          <w:rFonts w:ascii="Calibri" w:hAnsi="Calibri"/>
          <w:lang w:val="cy-GB"/>
        </w:rPr>
        <w:t xml:space="preserve"> y rhoddwr: </w:t>
      </w:r>
    </w:p>
    <w:p w:rsidR="00C90F4A" w:rsidRPr="00BD3B79" w:rsidRDefault="00C90F4A" w:rsidP="00BD3B79">
      <w:pPr>
        <w:spacing w:after="0"/>
        <w:rPr>
          <w:lang w:val="cy-GB"/>
        </w:rPr>
      </w:pPr>
    </w:p>
    <w:p w:rsidR="00C90F4A" w:rsidRPr="00BD3B79" w:rsidRDefault="00F01A1A" w:rsidP="00BD3B79">
      <w:pPr>
        <w:pStyle w:val="ListParagraph"/>
        <w:numPr>
          <w:ilvl w:val="0"/>
          <w:numId w:val="3"/>
        </w:numPr>
        <w:rPr>
          <w:lang w:val="cy-GB"/>
        </w:rPr>
      </w:pPr>
      <w:r w:rsidRPr="00BD3B79">
        <w:rPr>
          <w:rFonts w:ascii="Calibri" w:hAnsi="Calibri"/>
          <w:b/>
          <w:lang w:val="cy-GB"/>
        </w:rPr>
        <w:t>Cronfa’r Is-Ganghellor</w:t>
      </w:r>
      <w:r w:rsidRPr="00BD3B79">
        <w:rPr>
          <w:rFonts w:ascii="Calibri" w:hAnsi="Calibri"/>
          <w:lang w:val="cy-GB"/>
        </w:rPr>
        <w:t xml:space="preserve"> - Cronfeydd yw’r rhain i gefnogi blaenoriaethau pwysicaf y Brifys</w:t>
      </w:r>
      <w:r w:rsidR="00C45FF1">
        <w:rPr>
          <w:rFonts w:ascii="Calibri" w:hAnsi="Calibri"/>
          <w:lang w:val="cy-GB"/>
        </w:rPr>
        <w:t>gol fel y cawsant eu pennu neu’</w:t>
      </w:r>
      <w:r w:rsidRPr="00BD3B79">
        <w:rPr>
          <w:rFonts w:ascii="Calibri" w:hAnsi="Calibri"/>
          <w:lang w:val="cy-GB"/>
        </w:rPr>
        <w:t xml:space="preserve">u cefnogi </w:t>
      </w:r>
      <w:r w:rsidR="00C45FF1">
        <w:rPr>
          <w:rFonts w:ascii="Calibri" w:hAnsi="Calibri"/>
          <w:lang w:val="cy-GB"/>
        </w:rPr>
        <w:t>yng Ngh</w:t>
      </w:r>
      <w:r w:rsidRPr="00BD3B79">
        <w:rPr>
          <w:rFonts w:ascii="Calibri" w:hAnsi="Calibri"/>
          <w:lang w:val="cy-GB"/>
        </w:rPr>
        <w:t>ynllun Strategol y Brifysgol.</w:t>
      </w:r>
      <w:r w:rsidRPr="00BD3B79">
        <w:rPr>
          <w:rFonts w:ascii="Calibri" w:hAnsi="Calibri"/>
          <w:color w:val="FF0000"/>
          <w:lang w:val="cy-GB"/>
        </w:rPr>
        <w:t xml:space="preserve">                                                          </w:t>
      </w:r>
    </w:p>
    <w:p w:rsidR="00C90F4A" w:rsidRPr="00BD3B79" w:rsidRDefault="00F01A1A" w:rsidP="00BD3B79">
      <w:pPr>
        <w:pStyle w:val="ListParagraph"/>
        <w:numPr>
          <w:ilvl w:val="0"/>
          <w:numId w:val="3"/>
        </w:numPr>
        <w:rPr>
          <w:lang w:val="cy-GB"/>
        </w:rPr>
      </w:pPr>
      <w:r w:rsidRPr="00BD3B79">
        <w:rPr>
          <w:rFonts w:ascii="Calibri" w:hAnsi="Calibri"/>
          <w:b/>
          <w:lang w:val="cy-GB"/>
        </w:rPr>
        <w:t>Cymorth i Fyfyrwyr</w:t>
      </w:r>
      <w:r w:rsidRPr="00BD3B79">
        <w:rPr>
          <w:rFonts w:ascii="Calibri" w:hAnsi="Calibri"/>
          <w:lang w:val="cy-GB"/>
        </w:rPr>
        <w:t xml:space="preserve"> - Mae’r gronfa hon yn darparu ysgoloriaethau, bwrsariaethau, interniaethau, grantiau teithio a chymorth uniongyrchol arall, megis gwasanaethau cwnsela. Mae hefyd yn cefnogi mentrau sy’n gwella profiad </w:t>
      </w:r>
      <w:r w:rsidR="00C45FF1">
        <w:rPr>
          <w:rFonts w:ascii="Calibri" w:hAnsi="Calibri"/>
          <w:lang w:val="cy-GB"/>
        </w:rPr>
        <w:t xml:space="preserve">y </w:t>
      </w:r>
      <w:r w:rsidRPr="00BD3B79">
        <w:rPr>
          <w:rFonts w:ascii="Calibri" w:hAnsi="Calibri"/>
          <w:lang w:val="cy-GB"/>
        </w:rPr>
        <w:t xml:space="preserve">myfyrwyr ac yn cyfrannu’n sylweddol at fywyd y campws.                                                                </w:t>
      </w:r>
    </w:p>
    <w:p w:rsidR="00C90F4A" w:rsidRPr="00BD3B79" w:rsidRDefault="00F01A1A" w:rsidP="00BD3B79">
      <w:pPr>
        <w:pStyle w:val="ListParagraph"/>
        <w:numPr>
          <w:ilvl w:val="0"/>
          <w:numId w:val="3"/>
        </w:numPr>
        <w:rPr>
          <w:lang w:val="cy-GB"/>
        </w:rPr>
      </w:pPr>
      <w:r w:rsidRPr="00BD3B79">
        <w:rPr>
          <w:rFonts w:ascii="Calibri" w:hAnsi="Calibri"/>
          <w:b/>
          <w:lang w:val="cy-GB"/>
        </w:rPr>
        <w:t>Iaith a Diwylliant Cymru</w:t>
      </w:r>
      <w:r w:rsidRPr="00BD3B79">
        <w:rPr>
          <w:rFonts w:ascii="Calibri" w:hAnsi="Calibri"/>
          <w:lang w:val="cy-GB"/>
        </w:rPr>
        <w:t xml:space="preserve"> - Mae’r gronfa hon yn adlewyrchu’r genhadaeth i gefnogi’r holl weithgareddau sy’n gysylltiedig ag iaith a diwylliant Cymru ar draws y sefydliad.                                                        </w:t>
      </w:r>
    </w:p>
    <w:p w:rsidR="00C90F4A" w:rsidRPr="00BD3B79" w:rsidRDefault="00C90F4A" w:rsidP="00BD3B79">
      <w:pPr>
        <w:spacing w:after="0"/>
        <w:jc w:val="both"/>
        <w:rPr>
          <w:lang w:val="cy-GB"/>
        </w:rPr>
      </w:pPr>
    </w:p>
    <w:p w:rsidR="00C90F4A" w:rsidRPr="00BD3B79" w:rsidRDefault="008B07EE" w:rsidP="00BD3B79">
      <w:pPr>
        <w:spacing w:after="0"/>
        <w:jc w:val="both"/>
        <w:rPr>
          <w:lang w:val="cy-GB"/>
        </w:rPr>
      </w:pPr>
      <w:r>
        <w:rPr>
          <w:rFonts w:ascii="Calibri" w:hAnsi="Calibri"/>
          <w:lang w:val="cy-GB"/>
        </w:rPr>
        <w:t>Prif ddiben Y</w:t>
      </w:r>
      <w:r w:rsidR="00F01A1A" w:rsidRPr="00BD3B79">
        <w:rPr>
          <w:rFonts w:ascii="Calibri" w:hAnsi="Calibri"/>
          <w:lang w:val="cy-GB"/>
        </w:rPr>
        <w:t xml:space="preserve"> Gronfa yw gal</w:t>
      </w:r>
      <w:r w:rsidR="00C45FF1">
        <w:rPr>
          <w:rFonts w:ascii="Calibri" w:hAnsi="Calibri"/>
          <w:lang w:val="cy-GB"/>
        </w:rPr>
        <w:t>luogi'r Brifysgol i gynnal proj</w:t>
      </w:r>
      <w:r w:rsidR="00F01A1A" w:rsidRPr="00BD3B79">
        <w:rPr>
          <w:rFonts w:ascii="Calibri" w:hAnsi="Calibri"/>
          <w:lang w:val="cy-GB"/>
        </w:rPr>
        <w:t xml:space="preserve">ectau sy'n cyfoethogi neu'n darparu elfennau </w:t>
      </w:r>
      <w:r w:rsidR="00BD3B79">
        <w:rPr>
          <w:rFonts w:ascii="Calibri" w:hAnsi="Calibri"/>
          <w:lang w:val="cy-GB"/>
        </w:rPr>
        <w:t xml:space="preserve">sy’n </w:t>
      </w:r>
      <w:r w:rsidR="00F01A1A" w:rsidRPr="00BD3B79">
        <w:rPr>
          <w:rFonts w:ascii="Calibri" w:hAnsi="Calibri"/>
          <w:lang w:val="cy-GB"/>
        </w:rPr>
        <w:t xml:space="preserve">ychwanegol at yr hyn y mae'r Brifysgol </w:t>
      </w:r>
      <w:r w:rsidR="00BD3B79">
        <w:rPr>
          <w:rFonts w:ascii="Calibri" w:hAnsi="Calibri"/>
          <w:lang w:val="cy-GB"/>
        </w:rPr>
        <w:t xml:space="preserve">eisoes </w:t>
      </w:r>
      <w:r w:rsidR="00F01A1A" w:rsidRPr="00BD3B79">
        <w:rPr>
          <w:rFonts w:ascii="Calibri" w:hAnsi="Calibri"/>
          <w:lang w:val="cy-GB"/>
        </w:rPr>
        <w:t>yn ei gynnig i fyfyrwyr</w:t>
      </w:r>
      <w:r w:rsidR="00C45FF1">
        <w:rPr>
          <w:rFonts w:ascii="Calibri" w:hAnsi="Calibri"/>
          <w:lang w:val="cy-GB"/>
        </w:rPr>
        <w:t xml:space="preserve"> yn unol â chanllawiau bras y tair is-gronfa benodol</w:t>
      </w:r>
      <w:r w:rsidR="00F01A1A" w:rsidRPr="00BD3B79">
        <w:rPr>
          <w:rFonts w:ascii="Calibri" w:hAnsi="Calibri"/>
          <w:lang w:val="cy-GB"/>
        </w:rPr>
        <w:t>. Ni fwriedir y cronfey</w:t>
      </w:r>
      <w:r w:rsidR="00C845DD">
        <w:rPr>
          <w:rFonts w:ascii="Calibri" w:hAnsi="Calibri"/>
          <w:lang w:val="cy-GB"/>
        </w:rPr>
        <w:t xml:space="preserve">dd ar gyfer </w:t>
      </w:r>
      <w:r w:rsidR="00181B8D">
        <w:rPr>
          <w:rFonts w:ascii="Calibri" w:hAnsi="Calibri"/>
          <w:lang w:val="cy-GB"/>
        </w:rPr>
        <w:t>cost</w:t>
      </w:r>
      <w:r w:rsidR="00C845DD">
        <w:rPr>
          <w:rFonts w:ascii="Calibri" w:hAnsi="Calibri"/>
          <w:lang w:val="cy-GB"/>
        </w:rPr>
        <w:t>au gweithredu</w:t>
      </w:r>
      <w:r w:rsidR="00F01A1A" w:rsidRPr="00BD3B79">
        <w:rPr>
          <w:rFonts w:ascii="Calibri" w:hAnsi="Calibri"/>
          <w:lang w:val="cy-GB"/>
        </w:rPr>
        <w:t xml:space="preserve">, costau y mae cyllideb ar eu cyfer </w:t>
      </w:r>
      <w:r w:rsidR="00C845DD">
        <w:rPr>
          <w:rFonts w:ascii="Calibri" w:hAnsi="Calibri"/>
          <w:lang w:val="cy-GB"/>
        </w:rPr>
        <w:t>eisoes</w:t>
      </w:r>
      <w:r w:rsidR="00F01A1A" w:rsidRPr="00BD3B79">
        <w:rPr>
          <w:rFonts w:ascii="Calibri" w:hAnsi="Calibri"/>
          <w:lang w:val="cy-GB"/>
        </w:rPr>
        <w:t xml:space="preserve">, amser staff, nac, yn gyffredinol, ar gyfer costau sylfaenol y </w:t>
      </w:r>
      <w:r w:rsidR="00C845DD">
        <w:rPr>
          <w:rFonts w:ascii="Calibri" w:hAnsi="Calibri"/>
          <w:lang w:val="cy-GB"/>
        </w:rPr>
        <w:t>byddai’</w:t>
      </w:r>
      <w:r w:rsidR="00F01A1A" w:rsidRPr="00BD3B79">
        <w:rPr>
          <w:rFonts w:ascii="Calibri" w:hAnsi="Calibri"/>
          <w:lang w:val="cy-GB"/>
        </w:rPr>
        <w:t xml:space="preserve">n rhesymol </w:t>
      </w:r>
      <w:r w:rsidR="00C845DD">
        <w:rPr>
          <w:rFonts w:ascii="Calibri" w:hAnsi="Calibri"/>
          <w:lang w:val="cy-GB"/>
        </w:rPr>
        <w:t xml:space="preserve">disgwyl </w:t>
      </w:r>
      <w:r w:rsidR="00F01A1A" w:rsidRPr="00BD3B79">
        <w:rPr>
          <w:rFonts w:ascii="Calibri" w:hAnsi="Calibri"/>
          <w:lang w:val="cy-GB"/>
        </w:rPr>
        <w:t xml:space="preserve">i’r Brifysgol eu darparu. </w:t>
      </w:r>
    </w:p>
    <w:p w:rsidR="00C90F4A" w:rsidRPr="00BD3B79" w:rsidRDefault="00C90F4A" w:rsidP="00BD3B79">
      <w:pPr>
        <w:spacing w:after="0"/>
        <w:rPr>
          <w:lang w:val="cy-GB"/>
        </w:rPr>
      </w:pPr>
    </w:p>
    <w:p w:rsidR="00C90F4A" w:rsidRPr="00BD3B79" w:rsidRDefault="00F01A1A" w:rsidP="00BD3B79">
      <w:pPr>
        <w:spacing w:after="0"/>
        <w:rPr>
          <w:lang w:val="cy-GB"/>
        </w:rPr>
      </w:pPr>
      <w:r w:rsidRPr="00BD3B79">
        <w:rPr>
          <w:rFonts w:ascii="Calibri" w:hAnsi="Calibri"/>
          <w:b/>
          <w:lang w:val="cy-GB"/>
        </w:rPr>
        <w:t>Nodiadau cyfarwyddo</w:t>
      </w:r>
    </w:p>
    <w:p w:rsidR="00C90F4A" w:rsidRPr="00BD3B79" w:rsidRDefault="00C90F4A" w:rsidP="00BD3B79">
      <w:pPr>
        <w:spacing w:after="0"/>
        <w:rPr>
          <w:lang w:val="cy-GB"/>
        </w:rPr>
      </w:pPr>
    </w:p>
    <w:p w:rsidR="00C90F4A" w:rsidRPr="00BD3B79" w:rsidRDefault="00F01A1A" w:rsidP="00BD3B79">
      <w:pPr>
        <w:spacing w:after="0"/>
        <w:rPr>
          <w:lang w:val="cy-GB"/>
        </w:rPr>
      </w:pPr>
      <w:r w:rsidRPr="00BD3B79">
        <w:rPr>
          <w:rFonts w:ascii="Calibri" w:hAnsi="Calibri"/>
          <w:lang w:val="cy-GB"/>
        </w:rPr>
        <w:t>Pennir y grantiau a roddir yn unol â’r pwyntiau canlynol:</w:t>
      </w:r>
    </w:p>
    <w:p w:rsidR="00C90F4A" w:rsidRPr="00BD3B79" w:rsidRDefault="00C90F4A" w:rsidP="00BD3B79">
      <w:pPr>
        <w:spacing w:after="0"/>
        <w:rPr>
          <w:lang w:val="cy-GB"/>
        </w:rPr>
      </w:pPr>
    </w:p>
    <w:p w:rsidR="00C90F4A" w:rsidRPr="00BD3B79" w:rsidRDefault="00F01A1A" w:rsidP="00BD3B79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lang w:val="cy-GB"/>
        </w:rPr>
        <w:t xml:space="preserve">I wella dichonoldeb ceisiadau mwy eu maint neu rai mwy cymhleth, </w:t>
      </w:r>
      <w:r w:rsidR="00C845DD">
        <w:rPr>
          <w:rFonts w:ascii="Calibri" w:hAnsi="Calibri"/>
          <w:lang w:val="cy-GB"/>
        </w:rPr>
        <w:t>g</w:t>
      </w:r>
      <w:r w:rsidRPr="00BD3B79">
        <w:rPr>
          <w:rFonts w:ascii="Calibri" w:hAnsi="Calibri"/>
          <w:lang w:val="cy-GB"/>
        </w:rPr>
        <w:t>ofyn</w:t>
      </w:r>
      <w:r w:rsidR="00C845DD">
        <w:rPr>
          <w:rFonts w:ascii="Calibri" w:hAnsi="Calibri"/>
          <w:lang w:val="cy-GB"/>
        </w:rPr>
        <w:t>nwch</w:t>
      </w:r>
      <w:r w:rsidRPr="00BD3B79">
        <w:rPr>
          <w:rFonts w:ascii="Calibri" w:hAnsi="Calibri"/>
          <w:lang w:val="cy-GB"/>
        </w:rPr>
        <w:t xml:space="preserve"> am gyngor ac arweiniad gan y Swyddfa Datblygu a Chysylltiadau Alumni cyn eu cyflwyno.</w:t>
      </w:r>
    </w:p>
    <w:p w:rsidR="00C90F4A" w:rsidRPr="00BD3B79" w:rsidRDefault="00C90F4A" w:rsidP="00BD3B79">
      <w:pPr>
        <w:pStyle w:val="ListParagraph"/>
        <w:jc w:val="both"/>
        <w:rPr>
          <w:lang w:val="cy-GB"/>
        </w:rPr>
      </w:pPr>
    </w:p>
    <w:p w:rsidR="00C90F4A" w:rsidRPr="00BD3B79" w:rsidRDefault="00F01A1A" w:rsidP="00BD3B79">
      <w:pPr>
        <w:pStyle w:val="ListParagraph"/>
        <w:numPr>
          <w:ilvl w:val="0"/>
          <w:numId w:val="1"/>
        </w:numPr>
        <w:rPr>
          <w:lang w:val="cy-GB"/>
        </w:rPr>
      </w:pPr>
      <w:r w:rsidRPr="00BD3B79">
        <w:rPr>
          <w:rFonts w:ascii="Calibri" w:hAnsi="Calibri"/>
          <w:lang w:val="cy-GB"/>
        </w:rPr>
        <w:t>Peidiwch â chyflwyno</w:t>
      </w:r>
      <w:r w:rsidR="00C845DD">
        <w:rPr>
          <w:rFonts w:ascii="Calibri" w:hAnsi="Calibri"/>
          <w:lang w:val="cy-GB"/>
        </w:rPr>
        <w:t xml:space="preserve"> ceisiadau am gostau gweithredu</w:t>
      </w:r>
      <w:r w:rsidRPr="00BD3B79">
        <w:rPr>
          <w:rFonts w:ascii="Calibri" w:hAnsi="Calibri"/>
          <w:lang w:val="cy-GB"/>
        </w:rPr>
        <w:t>, megis amser staff neu wasanaethau sylfaenol</w:t>
      </w:r>
      <w:r w:rsidR="005E0CC0">
        <w:rPr>
          <w:rFonts w:ascii="Calibri" w:hAnsi="Calibri"/>
          <w:lang w:val="cy-GB"/>
        </w:rPr>
        <w:t>.</w:t>
      </w:r>
      <w:r w:rsidRPr="00BD3B79">
        <w:rPr>
          <w:rFonts w:ascii="Calibri" w:hAnsi="Calibri"/>
          <w:lang w:val="cy-GB"/>
        </w:rPr>
        <w:t xml:space="preserve"> </w:t>
      </w:r>
      <w:r w:rsidR="005E0CC0">
        <w:rPr>
          <w:rFonts w:ascii="Calibri" w:hAnsi="Calibri"/>
          <w:lang w:val="cy-GB"/>
        </w:rPr>
        <w:t>Ni</w:t>
      </w:r>
      <w:r w:rsidRPr="00BD3B79">
        <w:rPr>
          <w:rFonts w:ascii="Calibri" w:hAnsi="Calibri"/>
          <w:lang w:val="cy-GB"/>
        </w:rPr>
        <w:t xml:space="preserve"> chânt eu hystyried.</w:t>
      </w:r>
    </w:p>
    <w:p w:rsidR="00C90F4A" w:rsidRPr="00BD3B79" w:rsidRDefault="00C90F4A" w:rsidP="00BD3B79">
      <w:pPr>
        <w:pStyle w:val="ListParagraph"/>
        <w:rPr>
          <w:lang w:val="cy-GB"/>
        </w:rPr>
      </w:pPr>
    </w:p>
    <w:p w:rsidR="00C90F4A" w:rsidRPr="00BD3B79" w:rsidRDefault="00F01A1A" w:rsidP="00BD3B79">
      <w:pPr>
        <w:pStyle w:val="ListParagraph"/>
        <w:numPr>
          <w:ilvl w:val="0"/>
          <w:numId w:val="1"/>
        </w:numPr>
        <w:rPr>
          <w:lang w:val="cy-GB"/>
        </w:rPr>
      </w:pPr>
      <w:r w:rsidRPr="00BD3B79">
        <w:rPr>
          <w:rFonts w:ascii="Calibri" w:hAnsi="Calibri"/>
          <w:lang w:val="cy-GB"/>
        </w:rPr>
        <w:t>Nid ydym yn cefnogi, ac eithrio mewn amgylchiadau eithriadol</w:t>
      </w:r>
      <w:r w:rsidR="00C845DD">
        <w:rPr>
          <w:rFonts w:ascii="Calibri" w:hAnsi="Calibri"/>
          <w:lang w:val="cy-GB"/>
        </w:rPr>
        <w:t>, geisiadau i ariannu un proj</w:t>
      </w:r>
      <w:r w:rsidRPr="00BD3B79">
        <w:rPr>
          <w:rFonts w:ascii="Calibri" w:hAnsi="Calibri"/>
          <w:lang w:val="cy-GB"/>
        </w:rPr>
        <w:t xml:space="preserve">ect </w:t>
      </w:r>
      <w:r w:rsidR="00C845DD">
        <w:rPr>
          <w:rFonts w:ascii="Calibri" w:hAnsi="Calibri"/>
          <w:lang w:val="cy-GB"/>
        </w:rPr>
        <w:t xml:space="preserve">neu brojectau ar gyfer myfyrwyr unigol </w:t>
      </w:r>
      <w:r w:rsidRPr="00BD3B79">
        <w:rPr>
          <w:rFonts w:ascii="Calibri" w:hAnsi="Calibri"/>
          <w:lang w:val="cy-GB"/>
        </w:rPr>
        <w:t>am sawl blwyddyn.</w:t>
      </w:r>
    </w:p>
    <w:p w:rsidR="00C90F4A" w:rsidRPr="00BD3B79" w:rsidRDefault="00C90F4A" w:rsidP="00BD3B79">
      <w:pPr>
        <w:spacing w:after="0"/>
        <w:rPr>
          <w:lang w:val="cy-GB"/>
        </w:rPr>
      </w:pPr>
    </w:p>
    <w:p w:rsidR="00C90F4A" w:rsidRPr="00BD3B79" w:rsidRDefault="00F01A1A" w:rsidP="00BD3B79">
      <w:pPr>
        <w:pStyle w:val="ListParagraph"/>
        <w:numPr>
          <w:ilvl w:val="0"/>
          <w:numId w:val="1"/>
        </w:numPr>
        <w:rPr>
          <w:lang w:val="cy-GB"/>
        </w:rPr>
      </w:pPr>
      <w:r w:rsidRPr="00BD3B79">
        <w:rPr>
          <w:rFonts w:ascii="Calibri" w:hAnsi="Calibri"/>
          <w:lang w:val="cy-GB"/>
        </w:rPr>
        <w:t>Bydd</w:t>
      </w:r>
      <w:r w:rsidR="00C845DD">
        <w:rPr>
          <w:rFonts w:ascii="Calibri" w:hAnsi="Calibri"/>
          <w:lang w:val="cy-GB"/>
        </w:rPr>
        <w:t xml:space="preserve">wn </w:t>
      </w:r>
      <w:r w:rsidRPr="00BD3B79">
        <w:rPr>
          <w:rFonts w:ascii="Calibri" w:hAnsi="Calibri"/>
          <w:lang w:val="cy-GB"/>
        </w:rPr>
        <w:t>yn blaenoriaethu ceisiadau gan Ysgolion/Adrannau na chawsant eu hariannu llynedd.</w:t>
      </w:r>
    </w:p>
    <w:p w:rsidR="00C90F4A" w:rsidRPr="00BD3B79" w:rsidRDefault="00C90F4A" w:rsidP="00BD3B79">
      <w:pPr>
        <w:pStyle w:val="ListParagraph"/>
        <w:rPr>
          <w:lang w:val="cy-GB"/>
        </w:rPr>
      </w:pPr>
    </w:p>
    <w:p w:rsidR="00C90F4A" w:rsidRPr="00C845DD" w:rsidRDefault="00C845DD" w:rsidP="00A94651">
      <w:pPr>
        <w:pStyle w:val="ListParagraph"/>
        <w:numPr>
          <w:ilvl w:val="0"/>
          <w:numId w:val="1"/>
        </w:numPr>
        <w:rPr>
          <w:lang w:val="cy-GB"/>
        </w:rPr>
      </w:pPr>
      <w:r w:rsidRPr="00C845DD">
        <w:rPr>
          <w:rFonts w:ascii="Calibri" w:hAnsi="Calibri"/>
          <w:lang w:val="cy-GB"/>
        </w:rPr>
        <w:t xml:space="preserve">Gellid rhoddi </w:t>
      </w:r>
      <w:r w:rsidR="00F01A1A" w:rsidRPr="00C845DD">
        <w:rPr>
          <w:rFonts w:ascii="Calibri" w:hAnsi="Calibri"/>
          <w:lang w:val="cy-GB"/>
        </w:rPr>
        <w:t xml:space="preserve">cyllid </w:t>
      </w:r>
      <w:r w:rsidRPr="00C845DD">
        <w:rPr>
          <w:rFonts w:ascii="Calibri" w:hAnsi="Calibri"/>
          <w:lang w:val="cy-GB"/>
        </w:rPr>
        <w:t>rhannol yn g</w:t>
      </w:r>
      <w:r w:rsidR="00F01A1A" w:rsidRPr="00C845DD">
        <w:rPr>
          <w:rFonts w:ascii="Calibri" w:hAnsi="Calibri"/>
          <w:lang w:val="cy-GB"/>
        </w:rPr>
        <w:t>yfraniad at gost project g</w:t>
      </w:r>
      <w:r w:rsidRPr="00C845DD">
        <w:rPr>
          <w:rFonts w:ascii="Calibri" w:hAnsi="Calibri"/>
          <w:lang w:val="cy-GB"/>
        </w:rPr>
        <w:t>an d</w:t>
      </w:r>
      <w:r w:rsidR="00F01A1A" w:rsidRPr="00C845DD">
        <w:rPr>
          <w:rFonts w:ascii="Calibri" w:hAnsi="Calibri"/>
          <w:lang w:val="cy-GB"/>
        </w:rPr>
        <w:t>di</w:t>
      </w:r>
      <w:r w:rsidRPr="00C845DD">
        <w:rPr>
          <w:rFonts w:ascii="Calibri" w:hAnsi="Calibri"/>
          <w:lang w:val="cy-GB"/>
        </w:rPr>
        <w:t>sgwyl</w:t>
      </w:r>
      <w:r w:rsidR="00F01A1A" w:rsidRPr="00C845DD">
        <w:rPr>
          <w:rFonts w:ascii="Calibri" w:hAnsi="Calibri"/>
          <w:lang w:val="cy-GB"/>
        </w:rPr>
        <w:t xml:space="preserve"> y bydd yr Ysgol/Coleg/Gwasanaeth C</w:t>
      </w:r>
      <w:r w:rsidR="00BD3B79" w:rsidRPr="00C845DD">
        <w:rPr>
          <w:rFonts w:ascii="Calibri" w:hAnsi="Calibri"/>
          <w:lang w:val="cy-GB"/>
        </w:rPr>
        <w:t xml:space="preserve">anolog yn cyfrannu'r gweddill.  </w:t>
      </w:r>
    </w:p>
    <w:p w:rsidR="00C845DD" w:rsidRPr="00C845DD" w:rsidRDefault="00C845DD" w:rsidP="00C845DD">
      <w:pPr>
        <w:rPr>
          <w:lang w:val="cy-GB"/>
        </w:rPr>
      </w:pPr>
    </w:p>
    <w:p w:rsidR="00C90F4A" w:rsidRPr="007709D1" w:rsidRDefault="00F01A1A" w:rsidP="00BD3B79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lang w:val="cy-GB"/>
        </w:rPr>
        <w:t xml:space="preserve">Efallai y </w:t>
      </w:r>
      <w:r w:rsidR="00C845DD">
        <w:rPr>
          <w:rFonts w:ascii="Calibri" w:hAnsi="Calibri"/>
          <w:lang w:val="cy-GB"/>
        </w:rPr>
        <w:t>penderfynwn g</w:t>
      </w:r>
      <w:r w:rsidRPr="00BD3B79">
        <w:rPr>
          <w:rFonts w:ascii="Calibri" w:hAnsi="Calibri"/>
          <w:lang w:val="cy-GB"/>
        </w:rPr>
        <w:t>efnogi un maes penodol o f</w:t>
      </w:r>
      <w:r w:rsidR="005E0CC0">
        <w:rPr>
          <w:rFonts w:ascii="Calibri" w:hAnsi="Calibri"/>
          <w:lang w:val="cy-GB"/>
        </w:rPr>
        <w:t>ewn proj</w:t>
      </w:r>
      <w:r w:rsidR="00C845DD">
        <w:rPr>
          <w:rFonts w:ascii="Calibri" w:hAnsi="Calibri"/>
          <w:lang w:val="cy-GB"/>
        </w:rPr>
        <w:t>ect mwy, yn hytrach na</w:t>
      </w:r>
      <w:r w:rsidRPr="00BD3B79">
        <w:rPr>
          <w:rFonts w:ascii="Calibri" w:hAnsi="Calibri"/>
          <w:lang w:val="cy-GB"/>
        </w:rPr>
        <w:t>'r cais cyfan.</w:t>
      </w:r>
    </w:p>
    <w:p w:rsidR="007709D1" w:rsidRPr="007709D1" w:rsidRDefault="007709D1" w:rsidP="007709D1">
      <w:pPr>
        <w:pStyle w:val="ListParagraph"/>
        <w:rPr>
          <w:lang w:val="cy-GB"/>
        </w:rPr>
      </w:pPr>
    </w:p>
    <w:p w:rsidR="00C90F4A" w:rsidRPr="00BD3B79" w:rsidRDefault="00C90F4A" w:rsidP="00BD3B79">
      <w:pPr>
        <w:spacing w:after="0"/>
        <w:jc w:val="both"/>
        <w:rPr>
          <w:lang w:val="cy-GB"/>
        </w:rPr>
      </w:pPr>
    </w:p>
    <w:p w:rsidR="00C90F4A" w:rsidRPr="00BD3B79" w:rsidRDefault="005E0CC0" w:rsidP="00BD3B79">
      <w:pPr>
        <w:pStyle w:val="ListParagraph"/>
        <w:numPr>
          <w:ilvl w:val="0"/>
          <w:numId w:val="1"/>
        </w:numPr>
        <w:jc w:val="both"/>
        <w:rPr>
          <w:lang w:val="cy-GB"/>
        </w:rPr>
      </w:pPr>
      <w:r>
        <w:rPr>
          <w:rFonts w:ascii="Calibri" w:hAnsi="Calibri"/>
          <w:lang w:val="cy-GB"/>
        </w:rPr>
        <w:lastRenderedPageBreak/>
        <w:t>R</w:t>
      </w:r>
      <w:r w:rsidR="00F01A1A" w:rsidRPr="00BD3B79">
        <w:rPr>
          <w:rFonts w:ascii="Calibri" w:hAnsi="Calibri"/>
          <w:lang w:val="cy-GB"/>
        </w:rPr>
        <w:t xml:space="preserve">haid </w:t>
      </w:r>
      <w:r w:rsidR="00C845DD">
        <w:rPr>
          <w:rFonts w:ascii="Calibri" w:hAnsi="Calibri"/>
          <w:lang w:val="cy-GB"/>
        </w:rPr>
        <w:t>i’r proj</w:t>
      </w:r>
      <w:r w:rsidR="00F01A1A" w:rsidRPr="00BD3B79">
        <w:rPr>
          <w:rFonts w:ascii="Calibri" w:hAnsi="Calibri"/>
          <w:lang w:val="cy-GB"/>
        </w:rPr>
        <w:t xml:space="preserve">ectau </w:t>
      </w:r>
      <w:r w:rsidR="00C845DD">
        <w:rPr>
          <w:rFonts w:ascii="Calibri" w:hAnsi="Calibri"/>
          <w:lang w:val="cy-GB"/>
        </w:rPr>
        <w:t>d</w:t>
      </w:r>
      <w:r w:rsidR="00F01A1A" w:rsidRPr="00BD3B79">
        <w:rPr>
          <w:rFonts w:ascii="Calibri" w:hAnsi="Calibri"/>
          <w:lang w:val="cy-GB"/>
        </w:rPr>
        <w:t>dod â budd uniongyrchol i Brifysgol Bangor a’i myfyrwyr yn unig</w:t>
      </w:r>
      <w:r w:rsidR="00C845DD">
        <w:rPr>
          <w:rFonts w:ascii="Calibri" w:hAnsi="Calibri"/>
          <w:lang w:val="cy-GB"/>
        </w:rPr>
        <w:t xml:space="preserve"> a dangos budd i un o’r meysydd ffocws sydd gennym</w:t>
      </w:r>
      <w:r w:rsidR="00F01A1A" w:rsidRPr="00BD3B79">
        <w:rPr>
          <w:rFonts w:ascii="Calibri" w:hAnsi="Calibri"/>
          <w:lang w:val="cy-GB"/>
        </w:rPr>
        <w:t>. Nid yw Cronfa Bango</w:t>
      </w:r>
      <w:r w:rsidR="00F01A1A">
        <w:rPr>
          <w:rFonts w:ascii="Calibri" w:hAnsi="Calibri"/>
          <w:lang w:val="cy-GB"/>
        </w:rPr>
        <w:t xml:space="preserve">r yn </w:t>
      </w:r>
      <w:r w:rsidR="00C845DD">
        <w:rPr>
          <w:rFonts w:ascii="Calibri" w:hAnsi="Calibri"/>
          <w:lang w:val="cy-GB"/>
        </w:rPr>
        <w:t>rhoddi</w:t>
      </w:r>
      <w:r w:rsidR="00F01A1A">
        <w:rPr>
          <w:rFonts w:ascii="Calibri" w:hAnsi="Calibri"/>
          <w:lang w:val="cy-GB"/>
        </w:rPr>
        <w:t xml:space="preserve"> grantiau i b</w:t>
      </w:r>
      <w:r w:rsidR="00C845DD">
        <w:rPr>
          <w:rFonts w:ascii="Calibri" w:hAnsi="Calibri"/>
          <w:lang w:val="cy-GB"/>
        </w:rPr>
        <w:t>roj</w:t>
      </w:r>
      <w:r w:rsidR="00F01A1A" w:rsidRPr="00BD3B79">
        <w:rPr>
          <w:rFonts w:ascii="Calibri" w:hAnsi="Calibri"/>
          <w:lang w:val="cy-GB"/>
        </w:rPr>
        <w:t xml:space="preserve">ectau </w:t>
      </w:r>
      <w:r w:rsidR="00C845DD">
        <w:rPr>
          <w:rFonts w:ascii="Calibri" w:hAnsi="Calibri"/>
          <w:lang w:val="cy-GB"/>
        </w:rPr>
        <w:t>os yw’r</w:t>
      </w:r>
      <w:r w:rsidR="00F01A1A" w:rsidRPr="00BD3B79">
        <w:rPr>
          <w:rFonts w:ascii="Calibri" w:hAnsi="Calibri"/>
          <w:lang w:val="cy-GB"/>
        </w:rPr>
        <w:t xml:space="preserve"> prif fuddio</w:t>
      </w:r>
      <w:r w:rsidR="00C845DD">
        <w:rPr>
          <w:rFonts w:ascii="Calibri" w:hAnsi="Calibri"/>
          <w:lang w:val="cy-GB"/>
        </w:rPr>
        <w:t>lwyr yn allanol, y</w:t>
      </w:r>
      <w:r>
        <w:rPr>
          <w:rFonts w:ascii="Calibri" w:hAnsi="Calibri"/>
          <w:lang w:val="cy-GB"/>
        </w:rPr>
        <w:t xml:space="preserve"> gymuned neu </w:t>
      </w:r>
      <w:r w:rsidR="00F01A1A" w:rsidRPr="00BD3B79">
        <w:rPr>
          <w:rFonts w:ascii="Calibri" w:hAnsi="Calibri"/>
          <w:lang w:val="cy-GB"/>
        </w:rPr>
        <w:t>ysgolion lleol, er enghraifft.</w:t>
      </w:r>
    </w:p>
    <w:p w:rsidR="00C90F4A" w:rsidRPr="00BD3B79" w:rsidRDefault="00C90F4A" w:rsidP="00BD3B79">
      <w:pPr>
        <w:spacing w:after="0"/>
        <w:jc w:val="both"/>
        <w:rPr>
          <w:lang w:val="cy-GB"/>
        </w:rPr>
      </w:pPr>
    </w:p>
    <w:p w:rsidR="007709D1" w:rsidRPr="007709D1" w:rsidRDefault="00F01A1A" w:rsidP="007709D1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lang w:val="cy-GB"/>
        </w:rPr>
        <w:t xml:space="preserve">Rhaid cyflwyno pob cais trwy law Pennaeth y Coleg/Gwasanaeth Canolog a chyda'u cymeradwyaeth ac ni fydd ceisiadau unigol </w:t>
      </w:r>
      <w:r w:rsidR="00C845DD">
        <w:rPr>
          <w:rFonts w:ascii="Calibri" w:hAnsi="Calibri"/>
          <w:lang w:val="cy-GB"/>
        </w:rPr>
        <w:t>gan</w:t>
      </w:r>
      <w:r w:rsidRPr="00BD3B79">
        <w:rPr>
          <w:rFonts w:ascii="Calibri" w:hAnsi="Calibri"/>
          <w:lang w:val="cy-GB"/>
        </w:rPr>
        <w:t xml:space="preserve"> staff a myfyrwyr yn </w:t>
      </w:r>
      <w:r w:rsidR="00C845DD">
        <w:rPr>
          <w:rFonts w:ascii="Calibri" w:hAnsi="Calibri"/>
          <w:lang w:val="cy-GB"/>
        </w:rPr>
        <w:t>d</w:t>
      </w:r>
      <w:r w:rsidRPr="00BD3B79">
        <w:rPr>
          <w:rFonts w:ascii="Calibri" w:hAnsi="Calibri"/>
          <w:lang w:val="cy-GB"/>
        </w:rPr>
        <w:t>derbyn</w:t>
      </w:r>
      <w:r w:rsidR="00C845DD">
        <w:rPr>
          <w:rFonts w:ascii="Calibri" w:hAnsi="Calibri"/>
          <w:lang w:val="cy-GB"/>
        </w:rPr>
        <w:t>iol</w:t>
      </w:r>
      <w:r w:rsidRPr="00BD3B79">
        <w:rPr>
          <w:rFonts w:ascii="Calibri" w:hAnsi="Calibri"/>
          <w:lang w:val="cy-GB"/>
        </w:rPr>
        <w:t>.</w:t>
      </w:r>
    </w:p>
    <w:p w:rsidR="007709D1" w:rsidRPr="007709D1" w:rsidRDefault="007709D1" w:rsidP="007709D1">
      <w:pPr>
        <w:pStyle w:val="ListParagraph"/>
        <w:rPr>
          <w:lang w:val="cy-GB"/>
        </w:rPr>
      </w:pPr>
    </w:p>
    <w:p w:rsidR="007709D1" w:rsidRPr="007709D1" w:rsidRDefault="007709D1" w:rsidP="007709D1">
      <w:pPr>
        <w:pStyle w:val="ListParagraph"/>
        <w:jc w:val="both"/>
        <w:rPr>
          <w:lang w:val="cy-GB"/>
        </w:rPr>
      </w:pPr>
    </w:p>
    <w:p w:rsidR="007709D1" w:rsidRPr="007709D1" w:rsidRDefault="007709D1" w:rsidP="007709D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cy-GB"/>
        </w:rPr>
      </w:pPr>
      <w:r w:rsidRPr="007709D1">
        <w:rPr>
          <w:rFonts w:asciiTheme="minorHAnsi" w:hAnsiTheme="minorHAnsi" w:cstheme="minorHAnsi"/>
          <w:lang w:val="cy-GB"/>
        </w:rPr>
        <w:t>Nid yw Cronfa Bangor yn cefnogi ceisiadau ar gyfer myfyrwyr unigol</w:t>
      </w:r>
      <w:r w:rsidR="00C845DD">
        <w:rPr>
          <w:rFonts w:asciiTheme="minorHAnsi" w:hAnsiTheme="minorHAnsi" w:cstheme="minorHAnsi"/>
          <w:lang w:val="cy-GB"/>
        </w:rPr>
        <w:t>.</w:t>
      </w:r>
    </w:p>
    <w:p w:rsidR="00C90F4A" w:rsidRPr="00BD3B79" w:rsidRDefault="00C90F4A" w:rsidP="00BD3B79">
      <w:pPr>
        <w:pStyle w:val="ListParagraph"/>
        <w:rPr>
          <w:lang w:val="cy-GB"/>
        </w:rPr>
      </w:pPr>
    </w:p>
    <w:p w:rsidR="00C90F4A" w:rsidRPr="007709D1" w:rsidRDefault="00676E38" w:rsidP="007709D1">
      <w:pPr>
        <w:pStyle w:val="ListParagraph"/>
        <w:numPr>
          <w:ilvl w:val="0"/>
          <w:numId w:val="1"/>
        </w:numPr>
        <w:jc w:val="both"/>
        <w:rPr>
          <w:lang w:val="cy-GB"/>
        </w:rPr>
      </w:pPr>
      <w:hyperlink r:id="rId8" w:history="1">
        <w:r w:rsidR="00C845DD" w:rsidRPr="0071390A">
          <w:rPr>
            <w:rStyle w:val="Hyperlink"/>
            <w:rFonts w:ascii="Calibri" w:hAnsi="Calibri"/>
            <w:lang w:val="cy-GB"/>
          </w:rPr>
          <w:t xml:space="preserve">Rhaid gwneud ceisiadau ar y ffurflen a ddarperir a'u cyflwyno mewn e-bost i’r Gronfa Flynyddol (e.marshall@bangor.ac.uk). </w:t>
        </w:r>
      </w:hyperlink>
    </w:p>
    <w:p w:rsidR="00C90F4A" w:rsidRPr="00BD3B79" w:rsidRDefault="00C90F4A" w:rsidP="00BD3B79">
      <w:pPr>
        <w:tabs>
          <w:tab w:val="left" w:pos="360"/>
        </w:tabs>
        <w:spacing w:after="0"/>
        <w:jc w:val="both"/>
        <w:rPr>
          <w:lang w:val="cy-GB"/>
        </w:rPr>
      </w:pPr>
    </w:p>
    <w:p w:rsidR="00C90F4A" w:rsidRPr="007709D1" w:rsidRDefault="00C845DD" w:rsidP="007709D1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lang w:val="cy-GB"/>
        </w:rPr>
      </w:pPr>
      <w:r>
        <w:rPr>
          <w:rFonts w:ascii="Calibri" w:hAnsi="Calibri"/>
          <w:lang w:val="cy-GB"/>
        </w:rPr>
        <w:t>Gwne</w:t>
      </w:r>
      <w:r w:rsidR="00F01A1A" w:rsidRPr="00BD3B79">
        <w:rPr>
          <w:rFonts w:ascii="Calibri" w:hAnsi="Calibri"/>
          <w:lang w:val="cy-GB"/>
        </w:rPr>
        <w:t xml:space="preserve">ir </w:t>
      </w:r>
      <w:r>
        <w:rPr>
          <w:rFonts w:ascii="Calibri" w:hAnsi="Calibri"/>
          <w:lang w:val="cy-GB"/>
        </w:rPr>
        <w:t>pob taliad y</w:t>
      </w:r>
      <w:r w:rsidR="00F01A1A" w:rsidRPr="00BD3B79">
        <w:rPr>
          <w:rFonts w:ascii="Calibri" w:hAnsi="Calibri"/>
          <w:lang w:val="cy-GB"/>
        </w:rPr>
        <w:t xml:space="preserve">n electronig trwy god cost. </w:t>
      </w:r>
    </w:p>
    <w:p w:rsidR="00C90F4A" w:rsidRPr="00BD3B79" w:rsidRDefault="00C90F4A" w:rsidP="00BD3B79">
      <w:pPr>
        <w:pStyle w:val="ListParagraph"/>
        <w:rPr>
          <w:lang w:val="cy-GB"/>
        </w:rPr>
      </w:pPr>
    </w:p>
    <w:p w:rsidR="00C90F4A" w:rsidRPr="00FD3F80" w:rsidRDefault="00F01A1A" w:rsidP="00BD3B79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b/>
          <w:lang w:val="cy-GB"/>
        </w:rPr>
        <w:t xml:space="preserve">Bydd </w:t>
      </w:r>
      <w:r w:rsidR="00C845DD">
        <w:rPr>
          <w:rFonts w:ascii="Calibri" w:hAnsi="Calibri"/>
          <w:b/>
          <w:lang w:val="cy-GB"/>
        </w:rPr>
        <w:t>angen</w:t>
      </w:r>
      <w:r w:rsidRPr="00BD3B79">
        <w:rPr>
          <w:rFonts w:ascii="Calibri" w:hAnsi="Calibri"/>
          <w:b/>
          <w:lang w:val="cy-GB"/>
        </w:rPr>
        <w:t xml:space="preserve"> adroddiad stiwardiaeth ar ôl cwblhau’r project, i egluro sut y </w:t>
      </w:r>
      <w:r w:rsidR="00C845DD">
        <w:rPr>
          <w:rFonts w:ascii="Calibri" w:hAnsi="Calibri"/>
          <w:b/>
          <w:lang w:val="cy-GB"/>
        </w:rPr>
        <w:t xml:space="preserve">cafodd yr </w:t>
      </w:r>
      <w:r w:rsidRPr="00BD3B79">
        <w:rPr>
          <w:rFonts w:ascii="Calibri" w:hAnsi="Calibri"/>
          <w:b/>
          <w:lang w:val="cy-GB"/>
        </w:rPr>
        <w:t>arian ei ddefnyddio a</w:t>
      </w:r>
      <w:r w:rsidR="00FD3F80">
        <w:rPr>
          <w:rFonts w:ascii="Calibri" w:hAnsi="Calibri"/>
          <w:b/>
          <w:lang w:val="cy-GB"/>
        </w:rPr>
        <w:t xml:space="preserve">c ym mha fodd y bu’n </w:t>
      </w:r>
      <w:r w:rsidRPr="00BD3B79">
        <w:rPr>
          <w:rFonts w:ascii="Calibri" w:hAnsi="Calibri"/>
          <w:b/>
          <w:lang w:val="cy-GB"/>
        </w:rPr>
        <w:t>fudd</w:t>
      </w:r>
      <w:r w:rsidR="00FD3F80">
        <w:rPr>
          <w:rFonts w:ascii="Calibri" w:hAnsi="Calibri"/>
          <w:b/>
          <w:lang w:val="cy-GB"/>
        </w:rPr>
        <w:t>iol i fyfyriwr/myfyrwyr/</w:t>
      </w:r>
      <w:r w:rsidRPr="00BD3B79">
        <w:rPr>
          <w:rFonts w:ascii="Calibri" w:hAnsi="Calibri"/>
          <w:b/>
          <w:lang w:val="cy-GB"/>
        </w:rPr>
        <w:t>pro</w:t>
      </w:r>
      <w:r w:rsidR="00FD3F80">
        <w:rPr>
          <w:rFonts w:ascii="Calibri" w:hAnsi="Calibri"/>
          <w:b/>
          <w:lang w:val="cy-GB"/>
        </w:rPr>
        <w:t>j</w:t>
      </w:r>
      <w:r w:rsidRPr="00BD3B79">
        <w:rPr>
          <w:rFonts w:ascii="Calibri" w:hAnsi="Calibri"/>
          <w:b/>
          <w:lang w:val="cy-GB"/>
        </w:rPr>
        <w:t xml:space="preserve">ect(au).  </w:t>
      </w:r>
      <w:r w:rsidR="005E0CC0">
        <w:rPr>
          <w:rFonts w:ascii="Calibri" w:hAnsi="Calibri"/>
          <w:b/>
          <w:lang w:val="cy-GB"/>
        </w:rPr>
        <w:t>Hefyd</w:t>
      </w:r>
      <w:r w:rsidRPr="00BD3B79">
        <w:rPr>
          <w:rFonts w:ascii="Calibri" w:hAnsi="Calibri"/>
          <w:b/>
          <w:lang w:val="cy-GB"/>
        </w:rPr>
        <w:t xml:space="preserve">, </w:t>
      </w:r>
      <w:r w:rsidR="00FD3F80">
        <w:rPr>
          <w:rFonts w:ascii="Calibri" w:hAnsi="Calibri"/>
          <w:b/>
          <w:lang w:val="cy-GB"/>
        </w:rPr>
        <w:t xml:space="preserve">a fyddech cystal â </w:t>
      </w:r>
      <w:r w:rsidRPr="00BD3B79">
        <w:rPr>
          <w:rFonts w:ascii="Calibri" w:hAnsi="Calibri"/>
          <w:b/>
          <w:lang w:val="cy-GB"/>
        </w:rPr>
        <w:t>c</w:t>
      </w:r>
      <w:r w:rsidR="00FD3F80">
        <w:rPr>
          <w:rFonts w:ascii="Calibri" w:hAnsi="Calibri"/>
          <w:b/>
          <w:lang w:val="cy-GB"/>
        </w:rPr>
        <w:t>h</w:t>
      </w:r>
      <w:r w:rsidRPr="00BD3B79">
        <w:rPr>
          <w:rFonts w:ascii="Calibri" w:hAnsi="Calibri"/>
          <w:b/>
          <w:lang w:val="cy-GB"/>
        </w:rPr>
        <w:t>yflwyn</w:t>
      </w:r>
      <w:r w:rsidR="00FD3F80">
        <w:rPr>
          <w:rFonts w:ascii="Calibri" w:hAnsi="Calibri"/>
          <w:b/>
          <w:lang w:val="cy-GB"/>
        </w:rPr>
        <w:t xml:space="preserve">o </w:t>
      </w:r>
      <w:r w:rsidRPr="00BD3B79">
        <w:rPr>
          <w:rFonts w:ascii="Calibri" w:hAnsi="Calibri"/>
          <w:b/>
          <w:lang w:val="cy-GB"/>
        </w:rPr>
        <w:t>ffotograffau clir, o ansawd</w:t>
      </w:r>
      <w:r w:rsidR="00FD3F80">
        <w:rPr>
          <w:rFonts w:ascii="Calibri" w:hAnsi="Calibri"/>
          <w:b/>
          <w:lang w:val="cy-GB"/>
        </w:rPr>
        <w:t>d argraffu, ar gyfer gwefan DARO</w:t>
      </w:r>
      <w:r w:rsidRPr="00BD3B79">
        <w:rPr>
          <w:rFonts w:ascii="Calibri" w:hAnsi="Calibri"/>
          <w:b/>
          <w:lang w:val="cy-GB"/>
        </w:rPr>
        <w:t xml:space="preserve"> a chyhoeddiadau eraill</w:t>
      </w:r>
      <w:r w:rsidR="00FD3F80">
        <w:rPr>
          <w:rFonts w:ascii="Calibri" w:hAnsi="Calibri"/>
          <w:b/>
          <w:lang w:val="cy-GB"/>
        </w:rPr>
        <w:t>,</w:t>
      </w:r>
      <w:r w:rsidRPr="00BD3B79">
        <w:rPr>
          <w:rFonts w:ascii="Calibri" w:hAnsi="Calibri"/>
          <w:b/>
          <w:lang w:val="cy-GB"/>
        </w:rPr>
        <w:t xml:space="preserve"> o</w:t>
      </w:r>
      <w:r w:rsidR="00FD3F80">
        <w:rPr>
          <w:rFonts w:ascii="Calibri" w:hAnsi="Calibri"/>
          <w:b/>
          <w:lang w:val="cy-GB"/>
        </w:rPr>
        <w:t xml:space="preserve">s gwelwch yn </w:t>
      </w:r>
      <w:r w:rsidRPr="00BD3B79">
        <w:rPr>
          <w:rFonts w:ascii="Calibri" w:hAnsi="Calibri"/>
          <w:b/>
          <w:lang w:val="cy-GB"/>
        </w:rPr>
        <w:t>dd</w:t>
      </w:r>
      <w:r w:rsidR="00FD3F80">
        <w:rPr>
          <w:rFonts w:ascii="Calibri" w:hAnsi="Calibri"/>
          <w:b/>
          <w:lang w:val="cy-GB"/>
        </w:rPr>
        <w:t>a</w:t>
      </w:r>
      <w:r w:rsidRPr="00BD3B79">
        <w:rPr>
          <w:rFonts w:ascii="Calibri" w:hAnsi="Calibri"/>
          <w:b/>
          <w:lang w:val="cy-GB"/>
        </w:rPr>
        <w:t>.</w:t>
      </w:r>
    </w:p>
    <w:p w:rsidR="00FD3F80" w:rsidRPr="00FD3F80" w:rsidRDefault="00FD3F80" w:rsidP="00FD3F80">
      <w:pPr>
        <w:pStyle w:val="ListParagraph"/>
        <w:rPr>
          <w:lang w:val="cy-GB"/>
        </w:rPr>
      </w:pPr>
    </w:p>
    <w:p w:rsidR="00FD3F80" w:rsidRDefault="00FD3F80" w:rsidP="00FD3F80">
      <w:pPr>
        <w:jc w:val="both"/>
        <w:rPr>
          <w:lang w:val="cy-GB"/>
        </w:rPr>
      </w:pPr>
    </w:p>
    <w:p w:rsidR="00FD3F80" w:rsidRDefault="00FD3F80" w:rsidP="00FD3F80">
      <w:pPr>
        <w:jc w:val="both"/>
        <w:rPr>
          <w:lang w:val="cy-GB"/>
        </w:rPr>
      </w:pPr>
    </w:p>
    <w:p w:rsidR="00FD3F80" w:rsidRDefault="00FD3F80" w:rsidP="00FD3F80">
      <w:pPr>
        <w:jc w:val="both"/>
        <w:rPr>
          <w:lang w:val="cy-GB"/>
        </w:rPr>
      </w:pPr>
    </w:p>
    <w:p w:rsidR="00FD3F80" w:rsidRPr="00FD3F80" w:rsidRDefault="00FD3F80" w:rsidP="00FD3F80">
      <w:pPr>
        <w:jc w:val="both"/>
        <w:rPr>
          <w:lang w:val="cy-GB"/>
        </w:rPr>
      </w:pPr>
    </w:p>
    <w:p w:rsidR="00C90F4A" w:rsidRPr="00BD3B79" w:rsidRDefault="00C90F4A" w:rsidP="00BD3B79">
      <w:pPr>
        <w:pStyle w:val="ListParagraph"/>
        <w:jc w:val="both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7C329A" w:rsidP="00BD3B79">
      <w:pPr>
        <w:spacing w:after="0"/>
        <w:jc w:val="center"/>
        <w:rPr>
          <w:lang w:val="cy-GB"/>
        </w:rPr>
      </w:pPr>
      <w:r w:rsidRPr="007C329A">
        <w:rPr>
          <w:noProof/>
          <w:lang w:eastAsia="en-GB"/>
        </w:rPr>
        <w:drawing>
          <wp:inline distT="0" distB="0" distL="0" distR="0" wp14:anchorId="2A95D579" wp14:editId="512B3A2E">
            <wp:extent cx="1038225" cy="1038225"/>
            <wp:effectExtent l="0" t="0" r="9525" b="9525"/>
            <wp:docPr id="8" name="Picture 8" descr="U:\Service Departments\Development Alumni\Bangor Fund general\Bangor Fund Branding\Cronfa Bango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ice Departments\Development Alumni\Bangor Fund general\Bangor Fund Branding\Cronfa Bangor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C90F4A" w:rsidP="00BD3B79">
      <w:pPr>
        <w:spacing w:after="0"/>
        <w:jc w:val="center"/>
        <w:rPr>
          <w:lang w:val="cy-GB"/>
        </w:rPr>
      </w:pPr>
    </w:p>
    <w:p w:rsidR="00C90F4A" w:rsidRPr="00BD3B79" w:rsidRDefault="00F01A1A" w:rsidP="00BD3B79">
      <w:pPr>
        <w:spacing w:after="0"/>
        <w:jc w:val="center"/>
        <w:rPr>
          <w:lang w:val="cy-GB"/>
        </w:rPr>
      </w:pPr>
      <w:r w:rsidRPr="00BD3B79">
        <w:rPr>
          <w:rFonts w:ascii="Calibri" w:hAnsi="Calibri"/>
          <w:b/>
          <w:sz w:val="32"/>
          <w:szCs w:val="32"/>
          <w:lang w:val="cy-GB"/>
        </w:rPr>
        <w:t xml:space="preserve">CAIS AM GYLLID       </w:t>
      </w:r>
    </w:p>
    <w:p w:rsidR="00C90F4A" w:rsidRPr="00BD3B79" w:rsidRDefault="00F01A1A" w:rsidP="00BD3B79">
      <w:pPr>
        <w:spacing w:after="0"/>
        <w:jc w:val="center"/>
        <w:rPr>
          <w:lang w:val="cy-GB"/>
        </w:rPr>
      </w:pPr>
      <w:r w:rsidRPr="00BD3B79">
        <w:rPr>
          <w:rFonts w:ascii="Calibri" w:hAnsi="Calibri"/>
          <w:b/>
          <w:sz w:val="32"/>
          <w:szCs w:val="32"/>
          <w:lang w:val="cy-GB"/>
        </w:rPr>
        <w:t xml:space="preserve">                                                        </w:t>
      </w:r>
    </w:p>
    <w:p w:rsidR="00C90F4A" w:rsidRPr="00BD3B79" w:rsidRDefault="00F01A1A" w:rsidP="00BD3B79">
      <w:pPr>
        <w:spacing w:after="0"/>
        <w:jc w:val="center"/>
        <w:rPr>
          <w:lang w:val="cy-GB"/>
        </w:rPr>
      </w:pPr>
      <w:r w:rsidRPr="00BD3B79">
        <w:rPr>
          <w:rFonts w:ascii="Calibri" w:hAnsi="Calibri"/>
          <w:sz w:val="32"/>
          <w:szCs w:val="32"/>
          <w:lang w:val="cy-GB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0"/>
      </w:tblGrid>
      <w:tr w:rsidR="00C90F4A" w:rsidRPr="00BD3B79">
        <w:trPr>
          <w:trHeight w:val="1778"/>
        </w:trPr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Enw:                                                                                                 Teitl: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BD3B79" w:rsidP="00BD3B79">
            <w:pPr>
              <w:spacing w:after="0"/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Manylion Cyswllt</w:t>
            </w:r>
            <w:r w:rsidR="00F01A1A" w:rsidRPr="00BD3B79">
              <w:rPr>
                <w:rFonts w:ascii="Calibri" w:hAnsi="Calibri"/>
                <w:lang w:val="cy-GB"/>
              </w:rPr>
              <w:t xml:space="preserve">: Rhif estyniad:                                   </w:t>
            </w:r>
            <w:r>
              <w:rPr>
                <w:rFonts w:ascii="Calibri" w:hAnsi="Calibri"/>
                <w:lang w:val="cy-GB"/>
              </w:rPr>
              <w:t xml:space="preserve">              </w:t>
            </w:r>
            <w:r w:rsidR="00F01A1A" w:rsidRPr="00BD3B79">
              <w:rPr>
                <w:rFonts w:ascii="Calibri" w:hAnsi="Calibri"/>
                <w:lang w:val="cy-GB"/>
              </w:rPr>
              <w:t xml:space="preserve">E-bost: 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Ysgol/Coleg:                                                                                  </w:t>
            </w:r>
            <w:r w:rsidR="00BD3B79">
              <w:rPr>
                <w:rFonts w:ascii="Calibri" w:hAnsi="Calibri"/>
                <w:lang w:val="cy-GB"/>
              </w:rPr>
              <w:t xml:space="preserve">  </w:t>
            </w:r>
            <w:r w:rsidRPr="00BD3B79">
              <w:rPr>
                <w:rFonts w:ascii="Calibri" w:hAnsi="Calibri"/>
                <w:lang w:val="cy-GB"/>
              </w:rPr>
              <w:t xml:space="preserve">Dyddiad: </w:t>
            </w:r>
          </w:p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                                                   </w:t>
            </w: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Nodwch </w:t>
            </w:r>
            <w:r w:rsidR="00BD3B79">
              <w:rPr>
                <w:rFonts w:ascii="Calibri" w:hAnsi="Calibri"/>
                <w:lang w:val="cy-GB"/>
              </w:rPr>
              <w:t>i b</w:t>
            </w:r>
            <w:r w:rsidRPr="00BD3B79">
              <w:rPr>
                <w:rFonts w:ascii="Calibri" w:hAnsi="Calibri"/>
                <w:lang w:val="cy-GB"/>
              </w:rPr>
              <w:t>a is-gronfa y mae’r cais</w:t>
            </w:r>
            <w:r w:rsidR="00BD3B79">
              <w:rPr>
                <w:rFonts w:ascii="Calibri" w:hAnsi="Calibri"/>
                <w:lang w:val="cy-GB"/>
              </w:rPr>
              <w:t xml:space="preserve"> yn berthnasol</w:t>
            </w:r>
            <w:r w:rsidRPr="00BD3B79">
              <w:rPr>
                <w:rFonts w:ascii="Calibri" w:hAnsi="Calibri"/>
                <w:lang w:val="cy-GB"/>
              </w:rPr>
              <w:t>:</w:t>
            </w:r>
          </w:p>
          <w:p w:rsidR="00C90F4A" w:rsidRPr="00BD3B79" w:rsidRDefault="00F01A1A" w:rsidP="00BD3B79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D3B79">
              <w:rPr>
                <w:rFonts w:ascii="Calibri" w:hAnsi="Calibri"/>
                <w:b/>
                <w:lang w:val="cy-GB"/>
              </w:rPr>
              <w:t>Cronfa’r Is-Ganghellor</w:t>
            </w:r>
            <w:r w:rsidRPr="00BD3B79">
              <w:rPr>
                <w:rFonts w:ascii="Calibri" w:hAnsi="Calibri"/>
                <w:lang w:val="cy-GB"/>
              </w:rPr>
              <w:t xml:space="preserve"> </w:t>
            </w:r>
            <w:r w:rsidR="00FD3F80">
              <w:rPr>
                <w:rFonts w:ascii="Calibri" w:hAnsi="Calibri"/>
                <w:lang w:val="cy-GB"/>
              </w:rPr>
              <w:t>–</w:t>
            </w:r>
            <w:r w:rsidRPr="00BD3B79">
              <w:rPr>
                <w:rFonts w:ascii="Calibri" w:hAnsi="Calibri"/>
                <w:lang w:val="cy-GB"/>
              </w:rPr>
              <w:t xml:space="preserve"> Cronf</w:t>
            </w:r>
            <w:r w:rsidR="00FD3F80">
              <w:rPr>
                <w:rFonts w:ascii="Calibri" w:hAnsi="Calibri"/>
                <w:lang w:val="cy-GB"/>
              </w:rPr>
              <w:t>a b</w:t>
            </w:r>
            <w:r w:rsidRPr="00BD3B79">
              <w:rPr>
                <w:rFonts w:ascii="Calibri" w:hAnsi="Calibri"/>
                <w:lang w:val="cy-GB"/>
              </w:rPr>
              <w:t>enagored yw</w:t>
            </w:r>
            <w:r w:rsidR="00FD3F80">
              <w:rPr>
                <w:rFonts w:ascii="Calibri" w:hAnsi="Calibri"/>
                <w:lang w:val="cy-GB"/>
              </w:rPr>
              <w:t xml:space="preserve"> hon</w:t>
            </w:r>
            <w:r w:rsidRPr="00BD3B79">
              <w:rPr>
                <w:rFonts w:ascii="Calibri" w:hAnsi="Calibri"/>
                <w:lang w:val="cy-GB"/>
              </w:rPr>
              <w:t>, i gefnogi blaenoriaethau pwysicaf y Brifysgol yn ôl d</w:t>
            </w:r>
            <w:r w:rsidR="00FD3F80">
              <w:rPr>
                <w:rFonts w:ascii="Calibri" w:hAnsi="Calibri"/>
                <w:lang w:val="cy-GB"/>
              </w:rPr>
              <w:t xml:space="preserve">isgresiwn </w:t>
            </w:r>
            <w:r w:rsidRPr="00BD3B79">
              <w:rPr>
                <w:rFonts w:ascii="Calibri" w:hAnsi="Calibri"/>
                <w:lang w:val="cy-GB"/>
              </w:rPr>
              <w:t xml:space="preserve">Pwyllgor Dyrannu </w:t>
            </w:r>
            <w:r w:rsidR="00FD3F80">
              <w:rPr>
                <w:rFonts w:ascii="Calibri" w:hAnsi="Calibri"/>
                <w:lang w:val="cy-GB"/>
              </w:rPr>
              <w:t>C</w:t>
            </w:r>
            <w:r w:rsidRPr="00BD3B79">
              <w:rPr>
                <w:rFonts w:ascii="Calibri" w:hAnsi="Calibri"/>
                <w:lang w:val="cy-GB"/>
              </w:rPr>
              <w:t xml:space="preserve">ronfa Bangor. </w:t>
            </w:r>
            <w:r w:rsidRPr="00BD3B79">
              <w:rPr>
                <w:rFonts w:ascii="Calibri" w:hAnsi="Calibri"/>
                <w:color w:val="FF0000"/>
                <w:lang w:val="cy-GB"/>
              </w:rPr>
              <w:t xml:space="preserve">                                                                                                                           </w:t>
            </w:r>
          </w:p>
          <w:p w:rsidR="00C90F4A" w:rsidRPr="00BD3B79" w:rsidRDefault="00C90F4A" w:rsidP="00BD3B79">
            <w:pPr>
              <w:pStyle w:val="Framecontents"/>
              <w:spacing w:after="0"/>
              <w:rPr>
                <w:lang w:val="cy-GB"/>
              </w:rPr>
            </w:pPr>
          </w:p>
          <w:p w:rsidR="00C90F4A" w:rsidRPr="00BD3B79" w:rsidRDefault="00F01A1A" w:rsidP="00BD3B79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D3B79">
              <w:rPr>
                <w:rFonts w:ascii="Calibri" w:hAnsi="Calibri"/>
                <w:b/>
                <w:lang w:val="cy-GB"/>
              </w:rPr>
              <w:t>Cymorth i Fyfyrwyr</w:t>
            </w:r>
            <w:r w:rsidRPr="00BD3B79">
              <w:rPr>
                <w:rFonts w:ascii="Calibri" w:hAnsi="Calibri"/>
                <w:lang w:val="cy-GB"/>
              </w:rPr>
              <w:t xml:space="preserve"> - Mae’r gronfa hon yn darparu ysgoloriaethau, bwrsariaethau, interniaethau, grantiau teithio a chymorth a</w:t>
            </w:r>
            <w:r w:rsidR="008B07EE">
              <w:rPr>
                <w:rFonts w:ascii="Calibri" w:hAnsi="Calibri"/>
                <w:lang w:val="cy-GB"/>
              </w:rPr>
              <w:t>rall</w:t>
            </w:r>
            <w:r w:rsidR="00FD3F80">
              <w:rPr>
                <w:rFonts w:ascii="Calibri" w:hAnsi="Calibri"/>
                <w:lang w:val="cy-GB"/>
              </w:rPr>
              <w:t>, megis gwasanaethau cwnsela</w:t>
            </w:r>
            <w:r w:rsidRPr="00BD3B79">
              <w:rPr>
                <w:rFonts w:ascii="Calibri" w:hAnsi="Calibri"/>
                <w:lang w:val="cy-GB"/>
              </w:rPr>
              <w:t xml:space="preserve">. Mae hefyd yn cefnogi mentrau sy’n gwella profiad </w:t>
            </w:r>
            <w:r w:rsidR="00FD3F80">
              <w:rPr>
                <w:rFonts w:ascii="Calibri" w:hAnsi="Calibri"/>
                <w:lang w:val="cy-GB"/>
              </w:rPr>
              <w:t xml:space="preserve">y </w:t>
            </w:r>
            <w:r w:rsidRPr="00BD3B79">
              <w:rPr>
                <w:rFonts w:ascii="Calibri" w:hAnsi="Calibri"/>
                <w:lang w:val="cy-GB"/>
              </w:rPr>
              <w:t xml:space="preserve">myfyrwyr ac yn cyfrannu’n sylweddol at fywyd y campws.                                                                </w:t>
            </w:r>
          </w:p>
          <w:p w:rsidR="00C90F4A" w:rsidRPr="00BD3B79" w:rsidRDefault="00C90F4A" w:rsidP="00BD3B79">
            <w:pPr>
              <w:pStyle w:val="Framecontents"/>
              <w:spacing w:after="0"/>
              <w:rPr>
                <w:lang w:val="cy-GB"/>
              </w:rPr>
            </w:pPr>
          </w:p>
          <w:p w:rsidR="00C90F4A" w:rsidRPr="00BD3B79" w:rsidRDefault="00F01A1A" w:rsidP="00BD3B79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D3B79">
              <w:rPr>
                <w:rFonts w:ascii="Calibri" w:hAnsi="Calibri"/>
                <w:b/>
                <w:lang w:val="cy-GB"/>
              </w:rPr>
              <w:t>Iaith a Diwylliant Cymru</w:t>
            </w:r>
            <w:r w:rsidRPr="00BD3B79">
              <w:rPr>
                <w:rFonts w:ascii="Calibri" w:hAnsi="Calibri"/>
                <w:lang w:val="cy-GB"/>
              </w:rPr>
              <w:t xml:space="preserve"> - Mae’r gronfa hon yn adlewyrchu’r genhadaeth i gefnogi’r holl weithgareddau sy’n gysylltiedig ag iaith a diwylliant Cymru ar draws y sefydliad.                                                        </w:t>
            </w:r>
          </w:p>
          <w:p w:rsidR="00C90F4A" w:rsidRPr="00BD3B79" w:rsidRDefault="00C90F4A" w:rsidP="00BD3B79">
            <w:pPr>
              <w:pStyle w:val="Framecontents"/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pStyle w:val="ListParagraph"/>
              <w:ind w:left="1215"/>
              <w:rPr>
                <w:lang w:val="cy-GB"/>
              </w:rPr>
            </w:pP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Enw’r Project (Byddwch yn gryno, yn benodol ac yn ddisgrifiadol):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Cyfanswm y Cyllid y gofynnir amdano </w:t>
            </w:r>
            <w:r w:rsidR="00FD3F80">
              <w:rPr>
                <w:rFonts w:ascii="Calibri" w:hAnsi="Calibri"/>
                <w:lang w:val="cy-GB"/>
              </w:rPr>
              <w:t>gan g</w:t>
            </w:r>
            <w:r w:rsidRPr="00BD3B79">
              <w:rPr>
                <w:rFonts w:ascii="Calibri" w:hAnsi="Calibri"/>
                <w:lang w:val="cy-GB"/>
              </w:rPr>
              <w:t>ynnwys TAW a chod cost: £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BD3B79" w:rsidP="00FD3F80">
            <w:pPr>
              <w:spacing w:after="0"/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(</w:t>
            </w:r>
            <w:r w:rsidR="00FD3F80">
              <w:rPr>
                <w:rFonts w:ascii="Calibri" w:hAnsi="Calibri"/>
                <w:i/>
                <w:iCs/>
                <w:lang w:val="cy-GB"/>
              </w:rPr>
              <w:t>Cofiwch gostio’r proj</w:t>
            </w:r>
            <w:r w:rsidR="00F01A1A" w:rsidRPr="00BD3B79">
              <w:rPr>
                <w:rFonts w:ascii="Calibri" w:hAnsi="Calibri"/>
                <w:i/>
                <w:iCs/>
                <w:lang w:val="cy-GB"/>
              </w:rPr>
              <w:t xml:space="preserve">ect </w:t>
            </w:r>
            <w:r w:rsidR="00FD3F80">
              <w:rPr>
                <w:rFonts w:ascii="Calibri" w:hAnsi="Calibri"/>
                <w:i/>
                <w:iCs/>
                <w:lang w:val="cy-GB"/>
              </w:rPr>
              <w:t>yn</w:t>
            </w:r>
            <w:r w:rsidR="00F01A1A" w:rsidRPr="00BD3B79">
              <w:rPr>
                <w:rFonts w:ascii="Calibri" w:hAnsi="Calibri"/>
                <w:i/>
                <w:iCs/>
                <w:lang w:val="cy-GB"/>
              </w:rPr>
              <w:t xml:space="preserve"> gywir a'i ddiffinio'n glir.  </w:t>
            </w:r>
            <w:r w:rsidR="00FD3F80">
              <w:rPr>
                <w:rFonts w:ascii="Calibri" w:hAnsi="Calibri"/>
                <w:i/>
                <w:iCs/>
                <w:lang w:val="cy-GB"/>
              </w:rPr>
              <w:t>Rhowch</w:t>
            </w:r>
            <w:r w:rsidR="00F01A1A" w:rsidRPr="00BD3B79">
              <w:rPr>
                <w:rFonts w:ascii="Calibri" w:hAnsi="Calibri"/>
                <w:i/>
                <w:iCs/>
                <w:lang w:val="cy-GB"/>
              </w:rPr>
              <w:t xml:space="preserve"> amcangyfrifon gan y gwerthwr </w:t>
            </w:r>
            <w:r w:rsidR="00FD3F80">
              <w:rPr>
                <w:rFonts w:ascii="Calibri" w:hAnsi="Calibri"/>
                <w:i/>
                <w:iCs/>
                <w:lang w:val="cy-GB"/>
              </w:rPr>
              <w:t>yn gefn i</w:t>
            </w:r>
            <w:r w:rsidR="00F01A1A" w:rsidRPr="00BD3B79">
              <w:rPr>
                <w:rFonts w:ascii="Calibri" w:hAnsi="Calibri"/>
                <w:i/>
                <w:iCs/>
                <w:lang w:val="cy-GB"/>
              </w:rPr>
              <w:t xml:space="preserve"> unrhyw feysydd sy’n gofyn am gontractau allanol).</w:t>
            </w: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Dyddiad a swm y grant diwethaf a gafwyd </w:t>
            </w:r>
            <w:r w:rsidR="00FD3F80">
              <w:rPr>
                <w:rFonts w:ascii="Calibri" w:hAnsi="Calibri"/>
                <w:lang w:val="cy-GB"/>
              </w:rPr>
              <w:t>gan</w:t>
            </w:r>
            <w:r w:rsidR="008B07EE">
              <w:rPr>
                <w:rFonts w:ascii="Calibri" w:hAnsi="Calibri"/>
                <w:lang w:val="cy-GB"/>
              </w:rPr>
              <w:t xml:space="preserve"> </w:t>
            </w:r>
            <w:r w:rsidRPr="00BD3B79">
              <w:rPr>
                <w:rFonts w:ascii="Calibri" w:hAnsi="Calibri"/>
                <w:lang w:val="cy-GB"/>
              </w:rPr>
              <w:t>Gronfa Bangor: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 gyflwynwyd Adroddiad Stiwardiaeth ar gyfer eich grant diwethaf?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A ydych chi wedi gwneud cais </w:t>
            </w:r>
            <w:r w:rsidR="00BD3B79">
              <w:rPr>
                <w:rFonts w:ascii="Calibri" w:hAnsi="Calibri"/>
                <w:lang w:val="cy-GB"/>
              </w:rPr>
              <w:t xml:space="preserve">i </w:t>
            </w:r>
            <w:r w:rsidRPr="00BD3B79">
              <w:rPr>
                <w:rFonts w:ascii="Calibri" w:hAnsi="Calibri"/>
                <w:lang w:val="cy-GB"/>
              </w:rPr>
              <w:t xml:space="preserve">unrhyw </w:t>
            </w:r>
            <w:r w:rsidR="00BD3B79">
              <w:rPr>
                <w:rFonts w:ascii="Calibri" w:hAnsi="Calibri"/>
                <w:lang w:val="cy-GB"/>
              </w:rPr>
              <w:t>gorff</w:t>
            </w:r>
            <w:r w:rsidRPr="00BD3B79">
              <w:rPr>
                <w:rFonts w:ascii="Calibri" w:hAnsi="Calibri"/>
                <w:lang w:val="cy-GB"/>
              </w:rPr>
              <w:t xml:space="preserve"> cyllido arall?  Rhowch fanylion, </w:t>
            </w:r>
            <w:r w:rsidR="00181B8D">
              <w:rPr>
                <w:rFonts w:ascii="Calibri" w:hAnsi="Calibri"/>
                <w:lang w:val="cy-GB"/>
              </w:rPr>
              <w:t>gan g</w:t>
            </w:r>
            <w:r w:rsidRPr="00BD3B79">
              <w:rPr>
                <w:rFonts w:ascii="Calibri" w:hAnsi="Calibri"/>
                <w:lang w:val="cy-GB"/>
              </w:rPr>
              <w:t xml:space="preserve">ynnwys canlyniadau neu benderfyniadau </w:t>
            </w:r>
            <w:r w:rsidR="00BD3B79">
              <w:rPr>
                <w:rFonts w:ascii="Calibri" w:hAnsi="Calibri"/>
                <w:lang w:val="cy-GB"/>
              </w:rPr>
              <w:t>yr ydych yn disgwyl amdanynt</w:t>
            </w:r>
            <w:r w:rsidRPr="00BD3B79">
              <w:rPr>
                <w:rFonts w:ascii="Calibri" w:hAnsi="Calibri"/>
                <w:lang w:val="cy-GB"/>
              </w:rPr>
              <w:t>.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 oes unrhyw ffynonellau eraill o incwm ar gael ar gyfer y project hwn os na fydd eich cais yn llwyddiannus? Rhowch fanylion: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Cadarnhewch nad yw'r arian hwn eisoes wedi ei ddarparu o fewn </w:t>
            </w:r>
            <w:r w:rsidR="00181B8D">
              <w:rPr>
                <w:rFonts w:ascii="Calibri" w:hAnsi="Calibri"/>
                <w:lang w:val="cy-GB"/>
              </w:rPr>
              <w:t>c</w:t>
            </w:r>
            <w:r w:rsidRPr="00BD3B79">
              <w:rPr>
                <w:rFonts w:ascii="Calibri" w:hAnsi="Calibri"/>
                <w:lang w:val="cy-GB"/>
              </w:rPr>
              <w:t xml:space="preserve">yllideb </w:t>
            </w:r>
            <w:r w:rsidR="00181B8D">
              <w:rPr>
                <w:rFonts w:ascii="Calibri" w:hAnsi="Calibri"/>
                <w:lang w:val="cy-GB"/>
              </w:rPr>
              <w:t>yr adran</w:t>
            </w:r>
            <w:r w:rsidRPr="00BD3B79">
              <w:rPr>
                <w:rFonts w:ascii="Calibri" w:hAnsi="Calibri"/>
                <w:lang w:val="cy-GB"/>
              </w:rPr>
              <w:t>.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Cenhadaeth y Project: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Amcanion Penodol, (</w:t>
            </w:r>
            <w:r w:rsidR="00181B8D">
              <w:rPr>
                <w:rFonts w:ascii="Calibri" w:hAnsi="Calibri"/>
                <w:lang w:val="cy-GB"/>
              </w:rPr>
              <w:t>gan g</w:t>
            </w:r>
            <w:r w:rsidRPr="00BD3B79">
              <w:rPr>
                <w:rFonts w:ascii="Calibri" w:hAnsi="Calibri"/>
                <w:lang w:val="cy-GB"/>
              </w:rPr>
              <w:t xml:space="preserve">ynnwys </w:t>
            </w:r>
            <w:r w:rsidR="00181B8D">
              <w:rPr>
                <w:rFonts w:ascii="Calibri" w:hAnsi="Calibri"/>
                <w:lang w:val="cy-GB"/>
              </w:rPr>
              <w:t>y buddion i’r m</w:t>
            </w:r>
            <w:r w:rsidRPr="00BD3B79">
              <w:rPr>
                <w:rFonts w:ascii="Calibri" w:hAnsi="Calibri"/>
                <w:lang w:val="cy-GB"/>
              </w:rPr>
              <w:t>yfyrwyr) pwysigrwydd a brys: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</w:tc>
      </w:tr>
      <w:tr w:rsidR="00C90F4A" w:rsidRPr="00BD3B79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Atodwch unrhyw fanylion eraill ynglŷn â’ch cais y m</w:t>
            </w:r>
            <w:r w:rsidR="005E0CC0">
              <w:rPr>
                <w:rFonts w:ascii="Calibri" w:hAnsi="Calibri"/>
                <w:lang w:val="cy-GB"/>
              </w:rPr>
              <w:t>ae arnoch eisiau i'r Pwyllgor eu</w:t>
            </w:r>
            <w:r w:rsidRPr="00BD3B79">
              <w:rPr>
                <w:rFonts w:ascii="Calibri" w:hAnsi="Calibri"/>
                <w:lang w:val="cy-GB"/>
              </w:rPr>
              <w:t xml:space="preserve"> </w:t>
            </w:r>
            <w:r w:rsidR="005E0CC0">
              <w:rPr>
                <w:rFonts w:ascii="Calibri" w:hAnsi="Calibri"/>
                <w:lang w:val="cy-GB"/>
              </w:rPr>
              <w:t>h</w:t>
            </w:r>
            <w:r w:rsidRPr="00BD3B79">
              <w:rPr>
                <w:rFonts w:ascii="Calibri" w:hAnsi="Calibri"/>
                <w:lang w:val="cy-GB"/>
              </w:rPr>
              <w:t>ystyried:</w:t>
            </w: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  <w:p w:rsidR="00C90F4A" w:rsidRPr="00BD3B79" w:rsidRDefault="00C90F4A" w:rsidP="00BD3B79">
            <w:pPr>
              <w:spacing w:after="0"/>
              <w:rPr>
                <w:lang w:val="cy-GB"/>
              </w:rPr>
            </w:pPr>
          </w:p>
        </w:tc>
      </w:tr>
      <w:tr w:rsidR="00C90F4A" w:rsidRPr="00BD3B79">
        <w:trPr>
          <w:trHeight w:val="739"/>
        </w:trPr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Cyflwynwyd gan:</w:t>
            </w:r>
          </w:p>
        </w:tc>
      </w:tr>
      <w:tr w:rsidR="00C90F4A" w:rsidRPr="00BD3B79">
        <w:trPr>
          <w:trHeight w:val="705"/>
        </w:trPr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4A" w:rsidRPr="00BD3B79" w:rsidRDefault="00F01A1A" w:rsidP="00BD3B79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Cymeradwywyd gan: (Pennaeth y Coleg, Ysgol neu Adran)</w:t>
            </w:r>
          </w:p>
        </w:tc>
      </w:tr>
    </w:tbl>
    <w:p w:rsidR="00C90F4A" w:rsidRPr="00BD3B79" w:rsidRDefault="00C90F4A" w:rsidP="00BD3B79">
      <w:pPr>
        <w:spacing w:after="0"/>
        <w:rPr>
          <w:lang w:val="cy-GB"/>
        </w:rPr>
      </w:pPr>
    </w:p>
    <w:p w:rsidR="00BD3B79" w:rsidRPr="00BD3B79" w:rsidRDefault="00BD3B79" w:rsidP="00BD3B79">
      <w:pPr>
        <w:spacing w:after="0"/>
        <w:rPr>
          <w:lang w:val="cy-GB"/>
        </w:rPr>
      </w:pPr>
    </w:p>
    <w:p w:rsidR="00BD3B79" w:rsidRDefault="00BD3B79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C94040">
      <w:pPr>
        <w:spacing w:after="0"/>
        <w:rPr>
          <w:lang w:val="cy-GB"/>
        </w:rPr>
      </w:pPr>
    </w:p>
    <w:p w:rsidR="00C94040" w:rsidRDefault="007C329A" w:rsidP="007C329A">
      <w:pPr>
        <w:spacing w:after="0"/>
        <w:jc w:val="center"/>
        <w:rPr>
          <w:lang w:val="cy-GB"/>
        </w:rPr>
      </w:pPr>
      <w:r w:rsidRPr="007C329A">
        <w:rPr>
          <w:noProof/>
          <w:lang w:eastAsia="en-GB"/>
        </w:rPr>
        <w:drawing>
          <wp:inline distT="0" distB="0" distL="0" distR="0">
            <wp:extent cx="1152525" cy="1152525"/>
            <wp:effectExtent l="0" t="0" r="9525" b="9525"/>
            <wp:docPr id="9" name="Picture 9" descr="U:\Service Departments\Development Alumni\Bangor Fund general\Bangor Fund Branding\Bangor Fund brand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ervice Departments\Development Alumni\Bangor Fund general\Bangor Fund Branding\Bangor Fund brand squ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40" w:rsidRDefault="00C94040">
      <w:pPr>
        <w:spacing w:after="0"/>
        <w:rPr>
          <w:lang w:val="cy-GB"/>
        </w:rPr>
      </w:pPr>
    </w:p>
    <w:p w:rsidR="00C94040" w:rsidRPr="00BA453D" w:rsidRDefault="00C94040" w:rsidP="00C94040">
      <w:pPr>
        <w:rPr>
          <w:rFonts w:asciiTheme="minorHAnsi" w:hAnsiTheme="minorHAnsi" w:cstheme="minorHAnsi"/>
          <w:b/>
        </w:rPr>
      </w:pPr>
      <w:r w:rsidRPr="00BA453D">
        <w:rPr>
          <w:rFonts w:asciiTheme="minorHAnsi" w:hAnsiTheme="minorHAnsi" w:cstheme="minorHAnsi"/>
          <w:b/>
        </w:rPr>
        <w:t>Introduction</w:t>
      </w:r>
    </w:p>
    <w:p w:rsidR="00C94040" w:rsidRPr="00BA453D" w:rsidRDefault="00C94040" w:rsidP="00C94040">
      <w:pPr>
        <w:rPr>
          <w:rFonts w:asciiTheme="minorHAnsi" w:hAnsiTheme="minorHAnsi" w:cstheme="minorHAnsi"/>
          <w:b/>
        </w:rPr>
      </w:pPr>
    </w:p>
    <w:p w:rsidR="00C94040" w:rsidRPr="00BA453D" w:rsidRDefault="00C94040" w:rsidP="00C94040">
      <w:pPr>
        <w:rPr>
          <w:rFonts w:asciiTheme="minorHAnsi" w:hAnsiTheme="minorHAnsi"/>
        </w:rPr>
      </w:pPr>
      <w:r w:rsidRPr="00BA453D">
        <w:rPr>
          <w:rFonts w:asciiTheme="minorHAnsi" w:hAnsiTheme="minorHAnsi" w:cstheme="minorHAnsi"/>
        </w:rPr>
        <w:t xml:space="preserve">The Bangor Fund </w:t>
      </w:r>
      <w:r>
        <w:rPr>
          <w:rFonts w:asciiTheme="minorHAnsi" w:hAnsiTheme="minorHAnsi" w:cstheme="minorHAnsi"/>
        </w:rPr>
        <w:t>is divided by</w:t>
      </w:r>
      <w:r w:rsidRPr="00BA453D">
        <w:rPr>
          <w:rFonts w:asciiTheme="minorHAnsi" w:hAnsiTheme="minorHAnsi"/>
        </w:rPr>
        <w:t xml:space="preserve"> three </w:t>
      </w:r>
      <w:r>
        <w:rPr>
          <w:rFonts w:asciiTheme="minorHAnsi" w:hAnsiTheme="minorHAnsi"/>
        </w:rPr>
        <w:t>sub-funds or “</w:t>
      </w:r>
      <w:r w:rsidRPr="00BA453D">
        <w:rPr>
          <w:rFonts w:asciiTheme="minorHAnsi" w:hAnsiTheme="minorHAnsi"/>
        </w:rPr>
        <w:t>pots</w:t>
      </w:r>
      <w:r>
        <w:rPr>
          <w:rFonts w:asciiTheme="minorHAnsi" w:hAnsiTheme="minorHAnsi"/>
        </w:rPr>
        <w:t>”</w:t>
      </w:r>
      <w:r w:rsidRPr="00BA453D">
        <w:rPr>
          <w:rFonts w:asciiTheme="minorHAnsi" w:hAnsiTheme="minorHAnsi"/>
        </w:rPr>
        <w:t xml:space="preserve"> as designated by the donor: </w:t>
      </w:r>
    </w:p>
    <w:p w:rsidR="00C94040" w:rsidRPr="00BA453D" w:rsidRDefault="00C94040" w:rsidP="00C94040">
      <w:pPr>
        <w:rPr>
          <w:rFonts w:asciiTheme="minorHAnsi" w:hAnsiTheme="minorHAnsi" w:cstheme="minorHAnsi"/>
        </w:rPr>
      </w:pPr>
    </w:p>
    <w:p w:rsidR="00C94040" w:rsidRPr="00BA453D" w:rsidRDefault="00C94040" w:rsidP="00C94040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Vice-Chancellor’s Fund</w:t>
      </w:r>
      <w:r w:rsidRPr="00BA453D">
        <w:rPr>
          <w:rFonts w:asciiTheme="minorHAnsi" w:hAnsiTheme="minorHAnsi"/>
        </w:rPr>
        <w:t xml:space="preserve"> - These are funds to support the University’s most important priorities as identified or supported with the University’s Strategic Plan.</w:t>
      </w:r>
      <w:r w:rsidRPr="00BA453D">
        <w:rPr>
          <w:rFonts w:asciiTheme="minorHAnsi" w:hAnsiTheme="minorHAnsi"/>
          <w:color w:val="FF0000"/>
        </w:rPr>
        <w:t xml:space="preserve">                                                          </w:t>
      </w:r>
    </w:p>
    <w:p w:rsidR="00C94040" w:rsidRPr="00BA453D" w:rsidRDefault="00C94040" w:rsidP="00C94040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Student Support</w:t>
      </w:r>
      <w:r w:rsidRPr="00BA453D">
        <w:rPr>
          <w:rFonts w:asciiTheme="minorHAnsi" w:hAnsiTheme="minorHAnsi"/>
        </w:rPr>
        <w:t xml:space="preserve"> - This fund provides scholarships, bursaries, internships, travel grants and other </w:t>
      </w:r>
      <w:r>
        <w:rPr>
          <w:rFonts w:asciiTheme="minorHAnsi" w:hAnsiTheme="minorHAnsi"/>
        </w:rPr>
        <w:t xml:space="preserve">direct student </w:t>
      </w:r>
      <w:r w:rsidRPr="00BA453D">
        <w:rPr>
          <w:rFonts w:asciiTheme="minorHAnsi" w:hAnsiTheme="minorHAnsi"/>
        </w:rPr>
        <w:t xml:space="preserve">support, such as counselling services. It also supports initiatives that enhance the student experience and contribute significantly to campus life.                                                                </w:t>
      </w:r>
    </w:p>
    <w:p w:rsidR="00C94040" w:rsidRPr="00BA453D" w:rsidRDefault="00C94040" w:rsidP="00C94040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Welsh Language and Culture</w:t>
      </w:r>
      <w:r w:rsidRPr="00BA453D">
        <w:rPr>
          <w:rFonts w:asciiTheme="minorHAnsi" w:hAnsiTheme="minorHAnsi"/>
        </w:rPr>
        <w:t xml:space="preserve"> - This fund reflects the mission to provide support for all Welsh language and cultural activities throughout the institution.                                                        </w:t>
      </w:r>
    </w:p>
    <w:p w:rsidR="00C94040" w:rsidRPr="00045A12" w:rsidRDefault="00C94040" w:rsidP="00C94040">
      <w:pPr>
        <w:jc w:val="both"/>
        <w:rPr>
          <w:rFonts w:asciiTheme="minorHAnsi" w:hAnsiTheme="minorHAnsi" w:cstheme="minorHAnsi"/>
        </w:rPr>
      </w:pPr>
    </w:p>
    <w:p w:rsidR="00C94040" w:rsidRPr="00045A12" w:rsidRDefault="00C94040" w:rsidP="00C94040">
      <w:pPr>
        <w:jc w:val="both"/>
        <w:rPr>
          <w:rFonts w:asciiTheme="minorHAnsi" w:hAnsiTheme="minorHAnsi" w:cstheme="minorHAnsi"/>
        </w:rPr>
      </w:pPr>
      <w:r w:rsidRPr="00045A12">
        <w:rPr>
          <w:rFonts w:asciiTheme="minorHAnsi" w:hAnsiTheme="minorHAnsi"/>
        </w:rPr>
        <w:t xml:space="preserve">The primary purpose of the </w:t>
      </w:r>
      <w:r>
        <w:rPr>
          <w:rFonts w:asciiTheme="minorHAnsi" w:hAnsiTheme="minorHAnsi"/>
        </w:rPr>
        <w:t>F</w:t>
      </w:r>
      <w:r w:rsidRPr="00045A12">
        <w:rPr>
          <w:rFonts w:asciiTheme="minorHAnsi" w:hAnsiTheme="minorHAnsi"/>
        </w:rPr>
        <w:t xml:space="preserve">und is to enable the University to </w:t>
      </w:r>
      <w:r>
        <w:rPr>
          <w:rFonts w:asciiTheme="minorHAnsi" w:hAnsiTheme="minorHAnsi"/>
        </w:rPr>
        <w:t>provide for</w:t>
      </w:r>
      <w:r w:rsidRPr="00045A12">
        <w:rPr>
          <w:rFonts w:asciiTheme="minorHAnsi" w:hAnsiTheme="minorHAnsi"/>
        </w:rPr>
        <w:t xml:space="preserve"> “margin of excellence” pro</w:t>
      </w:r>
      <w:r>
        <w:rPr>
          <w:rFonts w:asciiTheme="minorHAnsi" w:hAnsiTheme="minorHAnsi"/>
        </w:rPr>
        <w:t>jects, that is, non-budgeted expenses that substantially enhance the University’s student offering within the broad guidelines of the three designated sub-funds.</w:t>
      </w:r>
      <w:r w:rsidRPr="00045A12">
        <w:rPr>
          <w:rFonts w:asciiTheme="minorHAnsi" w:hAnsiTheme="minorHAnsi"/>
        </w:rPr>
        <w:t xml:space="preserve"> Funds are not intended for operational expenses, </w:t>
      </w:r>
      <w:r>
        <w:rPr>
          <w:rFonts w:asciiTheme="minorHAnsi" w:hAnsiTheme="minorHAnsi"/>
        </w:rPr>
        <w:t xml:space="preserve">currently budgeted costs, </w:t>
      </w:r>
      <w:r w:rsidRPr="00045A12">
        <w:rPr>
          <w:rFonts w:asciiTheme="minorHAnsi" w:hAnsiTheme="minorHAnsi"/>
        </w:rPr>
        <w:t xml:space="preserve">staff </w:t>
      </w:r>
      <w:r>
        <w:rPr>
          <w:rFonts w:asciiTheme="minorHAnsi" w:hAnsiTheme="minorHAnsi"/>
        </w:rPr>
        <w:t xml:space="preserve">time, </w:t>
      </w:r>
      <w:r w:rsidRPr="00045A12">
        <w:rPr>
          <w:rFonts w:asciiTheme="minorHAnsi" w:hAnsiTheme="minorHAnsi"/>
        </w:rPr>
        <w:t xml:space="preserve">or, in general, </w:t>
      </w:r>
      <w:r>
        <w:rPr>
          <w:rFonts w:asciiTheme="minorHAnsi" w:hAnsiTheme="minorHAnsi"/>
        </w:rPr>
        <w:t xml:space="preserve">baseline </w:t>
      </w:r>
      <w:r w:rsidRPr="00045A12">
        <w:rPr>
          <w:rFonts w:asciiTheme="minorHAnsi" w:hAnsiTheme="minorHAnsi"/>
        </w:rPr>
        <w:t xml:space="preserve">funding that the University could be reasonably expected to provide. </w:t>
      </w:r>
    </w:p>
    <w:p w:rsidR="00C94040" w:rsidRPr="009E6563" w:rsidRDefault="00C94040" w:rsidP="00C94040">
      <w:pPr>
        <w:rPr>
          <w:rFonts w:asciiTheme="minorHAnsi" w:hAnsiTheme="minorHAnsi" w:cstheme="minorHAnsi"/>
        </w:rPr>
      </w:pPr>
    </w:p>
    <w:p w:rsidR="00C94040" w:rsidRPr="009E6563" w:rsidRDefault="00C94040" w:rsidP="00C9404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Guidance notes</w:t>
      </w:r>
    </w:p>
    <w:p w:rsidR="00C94040" w:rsidRPr="009E6563" w:rsidRDefault="00C94040" w:rsidP="00C94040">
      <w:pPr>
        <w:rPr>
          <w:rFonts w:asciiTheme="minorHAnsi" w:hAnsiTheme="minorHAnsi" w:cstheme="minorHAnsi"/>
          <w:b/>
        </w:rPr>
      </w:pPr>
    </w:p>
    <w:p w:rsidR="00C94040" w:rsidRDefault="00C94040" w:rsidP="00C940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points</w:t>
      </w:r>
      <w:r w:rsidRPr="009E6563">
        <w:rPr>
          <w:rFonts w:asciiTheme="minorHAnsi" w:hAnsiTheme="minorHAnsi" w:cstheme="minorHAnsi"/>
        </w:rPr>
        <w:t xml:space="preserve"> will govern the awards made:</w:t>
      </w:r>
    </w:p>
    <w:p w:rsidR="00C94040" w:rsidRDefault="00C94040" w:rsidP="00C94040">
      <w:pPr>
        <w:rPr>
          <w:rFonts w:asciiTheme="minorHAnsi" w:hAnsiTheme="minorHAnsi" w:cstheme="minorHAnsi"/>
        </w:rPr>
      </w:pPr>
    </w:p>
    <w:p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enhance the viability of any larger or more complex applications, please seek the advice and guidance of the Development and Alumni Relations Office prior to submission.</w:t>
      </w:r>
    </w:p>
    <w:p w:rsidR="00C94040" w:rsidRPr="009E6563" w:rsidRDefault="00C94040" w:rsidP="00C94040">
      <w:pPr>
        <w:pStyle w:val="ListParagraph"/>
        <w:jc w:val="both"/>
        <w:rPr>
          <w:rFonts w:asciiTheme="minorHAnsi" w:hAnsiTheme="minorHAnsi" w:cstheme="minorHAnsi"/>
        </w:rPr>
      </w:pPr>
    </w:p>
    <w:p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submit for o</w:t>
      </w:r>
      <w:r w:rsidRPr="005929D9">
        <w:rPr>
          <w:rFonts w:asciiTheme="minorHAnsi" w:hAnsiTheme="minorHAnsi" w:cstheme="minorHAnsi"/>
        </w:rPr>
        <w:t>perational costs</w:t>
      </w:r>
      <w:r>
        <w:rPr>
          <w:rFonts w:asciiTheme="minorHAnsi" w:hAnsiTheme="minorHAnsi" w:cstheme="minorHAnsi"/>
        </w:rPr>
        <w:t>,</w:t>
      </w:r>
      <w:r w:rsidRPr="0059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such as</w:t>
      </w:r>
      <w:r w:rsidRPr="005929D9">
        <w:rPr>
          <w:rFonts w:asciiTheme="minorHAnsi" w:hAnsiTheme="minorHAnsi" w:cstheme="minorHAnsi"/>
        </w:rPr>
        <w:t xml:space="preserve"> staff time</w:t>
      </w:r>
      <w:r>
        <w:rPr>
          <w:rFonts w:asciiTheme="minorHAnsi" w:hAnsiTheme="minorHAnsi" w:cstheme="minorHAnsi"/>
        </w:rPr>
        <w:t xml:space="preserve"> or fundamental services as they will not be </w:t>
      </w:r>
      <w:r w:rsidRPr="005929D9">
        <w:rPr>
          <w:rFonts w:asciiTheme="minorHAnsi" w:hAnsiTheme="minorHAnsi" w:cstheme="minorHAnsi"/>
        </w:rPr>
        <w:t>considered.</w:t>
      </w:r>
    </w:p>
    <w:p w:rsidR="00C94040" w:rsidRDefault="00C94040" w:rsidP="00C94040">
      <w:pPr>
        <w:pStyle w:val="ListParagraph"/>
        <w:rPr>
          <w:rFonts w:asciiTheme="minorHAnsi" w:hAnsiTheme="minorHAnsi" w:cstheme="minorHAnsi"/>
        </w:rPr>
      </w:pPr>
    </w:p>
    <w:p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</w:rPr>
      </w:pPr>
      <w:r w:rsidRPr="005B49AA">
        <w:rPr>
          <w:rFonts w:asciiTheme="minorHAnsi" w:hAnsiTheme="minorHAnsi" w:cstheme="minorHAnsi"/>
        </w:rPr>
        <w:t>We do not support, except in exceptional circumstances</w:t>
      </w:r>
      <w:r>
        <w:rPr>
          <w:rFonts w:asciiTheme="minorHAnsi" w:hAnsiTheme="minorHAnsi" w:cstheme="minorHAnsi"/>
        </w:rPr>
        <w:t>,</w:t>
      </w:r>
      <w:r w:rsidRPr="005B49AA">
        <w:rPr>
          <w:rFonts w:asciiTheme="minorHAnsi" w:hAnsiTheme="minorHAnsi" w:cstheme="minorHAnsi"/>
        </w:rPr>
        <w:t xml:space="preserve"> applications for multiple year’s funding</w:t>
      </w:r>
      <w:r>
        <w:rPr>
          <w:rFonts w:asciiTheme="minorHAnsi" w:hAnsiTheme="minorHAnsi" w:cstheme="minorHAnsi"/>
        </w:rPr>
        <w:t xml:space="preserve"> for the same project or projects for individual students.</w:t>
      </w:r>
    </w:p>
    <w:p w:rsidR="00C94040" w:rsidRPr="005B49AA" w:rsidRDefault="00C94040" w:rsidP="00C94040">
      <w:pPr>
        <w:rPr>
          <w:rFonts w:asciiTheme="minorHAnsi" w:hAnsiTheme="minorHAnsi" w:cstheme="minorHAnsi"/>
        </w:rPr>
      </w:pPr>
    </w:p>
    <w:p w:rsidR="00C94040" w:rsidRPr="005929D9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prioritise applications from Schools/Departments that have not received funding in the previous year.</w:t>
      </w:r>
    </w:p>
    <w:p w:rsidR="00C94040" w:rsidRPr="005929D9" w:rsidRDefault="00C94040" w:rsidP="00C94040">
      <w:pPr>
        <w:pStyle w:val="ListParagraph"/>
        <w:rPr>
          <w:rFonts w:asciiTheme="minorHAnsi" w:hAnsiTheme="minorHAnsi" w:cstheme="minorHAnsi"/>
        </w:rPr>
      </w:pPr>
    </w:p>
    <w:p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9051E0">
        <w:rPr>
          <w:rFonts w:asciiTheme="minorHAnsi" w:hAnsiTheme="minorHAnsi" w:cstheme="minorHAnsi"/>
        </w:rPr>
        <w:t xml:space="preserve">Partial funding may be given as a contribution towards the cost of a project, with the expectation that the shortfall is supplemented by the School/College/Central Service. </w:t>
      </w:r>
    </w:p>
    <w:p w:rsidR="00C94040" w:rsidRPr="009051E0" w:rsidRDefault="00C94040" w:rsidP="00C94040">
      <w:pPr>
        <w:jc w:val="both"/>
        <w:rPr>
          <w:rFonts w:asciiTheme="minorHAnsi" w:hAnsiTheme="minorHAnsi" w:cstheme="minorHAnsi"/>
        </w:rPr>
      </w:pPr>
    </w:p>
    <w:p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Pr="005B49AA">
        <w:rPr>
          <w:rFonts w:asciiTheme="minorHAnsi" w:hAnsiTheme="minorHAnsi" w:cstheme="minorHAnsi"/>
        </w:rPr>
        <w:t xml:space="preserve"> may decide to support only a selected area</w:t>
      </w:r>
      <w:r>
        <w:rPr>
          <w:rFonts w:asciiTheme="minorHAnsi" w:hAnsiTheme="minorHAnsi" w:cstheme="minorHAnsi"/>
        </w:rPr>
        <w:t xml:space="preserve"> within a larger project, and not the entire application.</w:t>
      </w:r>
    </w:p>
    <w:p w:rsidR="00C94040" w:rsidRPr="003C6EAF" w:rsidRDefault="00C94040" w:rsidP="00C94040">
      <w:pPr>
        <w:jc w:val="both"/>
        <w:rPr>
          <w:rFonts w:asciiTheme="minorHAnsi" w:hAnsiTheme="minorHAnsi" w:cstheme="minorHAnsi"/>
        </w:rPr>
      </w:pPr>
    </w:p>
    <w:p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Projects must be of direct benefit to Bangor University and its students only and </w:t>
      </w:r>
      <w:r w:rsidRPr="00411F68">
        <w:rPr>
          <w:rFonts w:asciiTheme="minorHAnsi" w:hAnsiTheme="minorHAnsi" w:cstheme="minorHAnsi"/>
        </w:rPr>
        <w:t>demonstrate a benefit to one of our areas of focus  The Bangor Fund does not award grants to projects whose primary</w:t>
      </w:r>
      <w:r>
        <w:rPr>
          <w:rFonts w:asciiTheme="minorHAnsi" w:hAnsiTheme="minorHAnsi" w:cstheme="minorHAnsi"/>
        </w:rPr>
        <w:t xml:space="preserve"> beneficiary is external, to the community or local schools, for example.</w:t>
      </w:r>
    </w:p>
    <w:p w:rsidR="00C94040" w:rsidRDefault="00C94040" w:rsidP="00C94040">
      <w:pPr>
        <w:jc w:val="both"/>
        <w:rPr>
          <w:rFonts w:asciiTheme="minorHAnsi" w:hAnsiTheme="minorHAnsi" w:cstheme="minorHAnsi"/>
        </w:rPr>
      </w:pPr>
    </w:p>
    <w:p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EA4DBC">
        <w:rPr>
          <w:rFonts w:asciiTheme="minorHAnsi" w:hAnsiTheme="minorHAnsi" w:cstheme="minorHAnsi"/>
        </w:rPr>
        <w:t xml:space="preserve">All applications must be submitted through </w:t>
      </w:r>
      <w:r>
        <w:rPr>
          <w:rFonts w:asciiTheme="minorHAnsi" w:hAnsiTheme="minorHAnsi" w:cstheme="minorHAnsi"/>
        </w:rPr>
        <w:t xml:space="preserve">and with the approval of </w:t>
      </w:r>
      <w:r w:rsidRPr="00EA4DBC">
        <w:rPr>
          <w:rFonts w:asciiTheme="minorHAnsi" w:hAnsiTheme="minorHAnsi" w:cstheme="minorHAnsi"/>
        </w:rPr>
        <w:t xml:space="preserve">the Head of College/Central Service and individual approaches from staff or students </w:t>
      </w:r>
      <w:r>
        <w:rPr>
          <w:rFonts w:asciiTheme="minorHAnsi" w:hAnsiTheme="minorHAnsi" w:cstheme="minorHAnsi"/>
        </w:rPr>
        <w:t>will not be accepted</w:t>
      </w:r>
      <w:r w:rsidRPr="00EA4D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C94040" w:rsidRPr="00A332B4" w:rsidRDefault="00C94040" w:rsidP="00C94040">
      <w:pPr>
        <w:pStyle w:val="ListParagraph"/>
        <w:rPr>
          <w:rFonts w:asciiTheme="minorHAnsi" w:hAnsiTheme="minorHAnsi" w:cstheme="minorHAnsi"/>
        </w:rPr>
      </w:pPr>
    </w:p>
    <w:p w:rsidR="00C94040" w:rsidRPr="00411F68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Bangor Fund does not support applications for individual students.</w:t>
      </w:r>
    </w:p>
    <w:p w:rsidR="00C94040" w:rsidRPr="009E6563" w:rsidRDefault="00C94040" w:rsidP="00C94040">
      <w:pPr>
        <w:pStyle w:val="ListParagraph"/>
        <w:rPr>
          <w:rFonts w:asciiTheme="minorHAnsi" w:hAnsiTheme="minorHAnsi" w:cstheme="minorHAnsi"/>
        </w:rPr>
      </w:pPr>
    </w:p>
    <w:p w:rsidR="00C94040" w:rsidRPr="00F55344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must be made on the form provided and submitted via email to the Annual Fund (</w:t>
      </w:r>
      <w:hyperlink r:id="rId10" w:history="1">
        <w:r w:rsidRPr="006D2095">
          <w:rPr>
            <w:rStyle w:val="Hyperlink"/>
            <w:rFonts w:asciiTheme="minorHAnsi" w:hAnsiTheme="minorHAnsi" w:cstheme="minorHAnsi"/>
          </w:rPr>
          <w:t>e.marshall@bangor.ac.uk</w:t>
        </w:r>
      </w:hyperlink>
      <w:r>
        <w:rPr>
          <w:rFonts w:asciiTheme="minorHAnsi" w:hAnsiTheme="minorHAnsi" w:cstheme="minorHAnsi"/>
        </w:rPr>
        <w:t xml:space="preserve">). </w:t>
      </w:r>
    </w:p>
    <w:p w:rsidR="00C94040" w:rsidRPr="003C6EAF" w:rsidRDefault="00C94040" w:rsidP="00C94040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C94040" w:rsidRPr="009E6563" w:rsidRDefault="00C94040" w:rsidP="00C94040">
      <w:pPr>
        <w:pStyle w:val="ListParagraph"/>
        <w:numPr>
          <w:ilvl w:val="0"/>
          <w:numId w:val="5"/>
        </w:numPr>
        <w:tabs>
          <w:tab w:val="left" w:pos="360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9E6563">
        <w:rPr>
          <w:rFonts w:asciiTheme="minorHAnsi" w:hAnsiTheme="minorHAnsi" w:cstheme="minorHAnsi"/>
        </w:rPr>
        <w:t>All payments will be made electronically by cost code.</w:t>
      </w:r>
      <w:r>
        <w:rPr>
          <w:rFonts w:asciiTheme="minorHAnsi" w:hAnsiTheme="minorHAnsi" w:cstheme="minorHAnsi"/>
        </w:rPr>
        <w:t xml:space="preserve"> </w:t>
      </w:r>
    </w:p>
    <w:p w:rsidR="00C94040" w:rsidRPr="009051E0" w:rsidRDefault="00C94040" w:rsidP="00C94040">
      <w:pPr>
        <w:rPr>
          <w:rFonts w:asciiTheme="minorHAnsi" w:hAnsiTheme="minorHAnsi" w:cstheme="minorHAnsi"/>
        </w:rPr>
      </w:pPr>
    </w:p>
    <w:p w:rsidR="00C94040" w:rsidRPr="00344E5B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344E5B">
        <w:rPr>
          <w:rFonts w:asciiTheme="minorHAnsi" w:hAnsiTheme="minorHAnsi" w:cstheme="minorHAnsi"/>
          <w:b/>
        </w:rPr>
        <w:t>A stewardship report will be required following completion of the project to explain how this money has been applied and how it has benefitted a student(s)/project(s).  In addition, please submit clear, print quality photographs for the DARO website and other publications</w:t>
      </w:r>
      <w:r>
        <w:rPr>
          <w:rFonts w:asciiTheme="minorHAnsi" w:hAnsiTheme="minorHAnsi" w:cstheme="minorHAnsi"/>
          <w:b/>
        </w:rPr>
        <w:t>.</w:t>
      </w:r>
    </w:p>
    <w:p w:rsidR="00C94040" w:rsidRPr="005929D9" w:rsidRDefault="00C94040" w:rsidP="00C94040">
      <w:pPr>
        <w:pStyle w:val="ListParagraph"/>
        <w:jc w:val="both"/>
        <w:rPr>
          <w:rFonts w:asciiTheme="minorHAnsi" w:hAnsiTheme="minorHAnsi" w:cstheme="minorHAnsi"/>
        </w:rPr>
      </w:pPr>
    </w:p>
    <w:p w:rsidR="00C94040" w:rsidRPr="008723B2" w:rsidRDefault="00C94040" w:rsidP="00C94040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7C329A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329A">
        <w:rPr>
          <w:rFonts w:asciiTheme="minorHAnsi" w:hAnsiTheme="minorHAnsi"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1228725" cy="1228725"/>
            <wp:effectExtent l="0" t="0" r="9525" b="9525"/>
            <wp:docPr id="10" name="Picture 10" descr="U:\Service Departments\Development Alumni\Bangor Fund general\Bangor Fund Branding\Bangor Fund brand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Service Departments\Development Alumni\Bangor Fund general\Bangor Fund Branding\Bangor Fund brand squa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95E">
        <w:rPr>
          <w:rFonts w:asciiTheme="minorHAnsi" w:hAnsiTheme="minorHAnsi" w:cstheme="minorHAnsi"/>
          <w:b/>
          <w:sz w:val="32"/>
          <w:szCs w:val="32"/>
        </w:rPr>
        <w:t xml:space="preserve">APPLICATION FOR FUNDING       </w:t>
      </w:r>
    </w:p>
    <w:p w:rsidR="00C94040" w:rsidRPr="0085395E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95E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</w:t>
      </w:r>
    </w:p>
    <w:p w:rsidR="00C94040" w:rsidRPr="0085395E" w:rsidRDefault="00C94040" w:rsidP="00C94040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4040" w:rsidRPr="005C0800" w:rsidTr="0044377A">
        <w:trPr>
          <w:trHeight w:val="1778"/>
        </w:trPr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Name: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Title:</w:t>
            </w: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Contact Details: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365D">
              <w:rPr>
                <w:rFonts w:asciiTheme="minorHAnsi" w:hAnsiTheme="minorHAnsi" w:cstheme="minorHAnsi"/>
              </w:rPr>
              <w:t xml:space="preserve">Ext No: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</w:t>
            </w:r>
            <w:r w:rsidRPr="0099365D">
              <w:rPr>
                <w:rFonts w:asciiTheme="minorHAnsi" w:hAnsiTheme="minorHAnsi" w:cstheme="minorHAnsi"/>
              </w:rPr>
              <w:t xml:space="preserve"> Email: </w:t>
            </w: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School/College: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Date:</w:t>
            </w: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</w:t>
            </w: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D34C1C">
              <w:rPr>
                <w:rFonts w:asciiTheme="minorHAnsi" w:hAnsiTheme="minorHAnsi" w:cstheme="minorHAnsi"/>
              </w:rPr>
              <w:t>Please indicate which sub-fund the application is for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C94040" w:rsidRPr="009D6A05" w:rsidRDefault="00C94040" w:rsidP="00C94040">
            <w:pPr>
              <w:pStyle w:val="ListParagraph"/>
              <w:numPr>
                <w:ilvl w:val="0"/>
                <w:numId w:val="6"/>
              </w:numPr>
              <w:suppressAutoHyphens w:val="0"/>
            </w:pPr>
            <w:r w:rsidRPr="00D34C1C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B91AC" wp14:editId="3630611B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234315</wp:posOffset>
                      </wp:positionV>
                      <wp:extent cx="228600" cy="1524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040" w:rsidRDefault="00C94040" w:rsidP="00C940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B91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6.4pt;margin-top:18.4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" strokeweight="1.5pt">
                      <v:textbox>
                        <w:txbxContent>
                          <w:p w:rsidR="00C94040" w:rsidRDefault="00C94040" w:rsidP="00C94040"/>
                        </w:txbxContent>
                      </v:textbox>
                    </v:shape>
                  </w:pict>
                </mc:Fallback>
              </mc:AlternateContent>
            </w:r>
            <w:r w:rsidRPr="00D34C1C">
              <w:rPr>
                <w:rFonts w:asciiTheme="minorHAnsi" w:hAnsiTheme="minorHAnsi" w:cstheme="minorHAnsi"/>
                <w:b/>
              </w:rPr>
              <w:t>Vice-Chancellor’s Fund</w:t>
            </w:r>
            <w:r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/>
              </w:rPr>
              <w:t xml:space="preserve">These are unrestricted funds </w:t>
            </w:r>
            <w:r w:rsidRPr="00D7115F">
              <w:rPr>
                <w:rFonts w:asciiTheme="minorHAnsi" w:hAnsiTheme="minorHAnsi"/>
              </w:rPr>
              <w:t>to support the University’s most important priorities</w:t>
            </w:r>
            <w:r>
              <w:rPr>
                <w:rFonts w:asciiTheme="minorHAnsi" w:hAnsiTheme="minorHAnsi"/>
              </w:rPr>
              <w:t xml:space="preserve"> at the discretion of the Bangor Fund Allocations Committee. </w:t>
            </w:r>
            <w:r>
              <w:rPr>
                <w:rFonts w:asciiTheme="minorHAnsi" w:hAnsiTheme="minorHAnsi"/>
                <w:color w:val="FF0000"/>
              </w:rPr>
              <w:t xml:space="preserve">                                                                                                                            </w:t>
            </w:r>
          </w:p>
          <w:p w:rsidR="00C94040" w:rsidRPr="009D6A05" w:rsidRDefault="00C94040" w:rsidP="00C94040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inorHAnsi" w:hAnsiTheme="minorHAnsi"/>
              </w:rPr>
            </w:pPr>
            <w:r w:rsidRPr="00D34C1C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A18AE" wp14:editId="1361BD2E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405130</wp:posOffset>
                      </wp:positionV>
                      <wp:extent cx="228600" cy="1524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040" w:rsidRDefault="00C94040" w:rsidP="00C940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A18AE" id="_x0000_s1027" type="#_x0000_t202" style="position:absolute;left:0;text-align:left;margin-left:496.4pt;margin-top:31.9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" strokeweight="1.5pt">
                      <v:textbox>
                        <w:txbxContent>
                          <w:p w:rsidR="00C94040" w:rsidRDefault="00C94040" w:rsidP="00C94040"/>
                        </w:txbxContent>
                      </v:textbox>
                    </v:shape>
                  </w:pict>
                </mc:Fallback>
              </mc:AlternateContent>
            </w:r>
            <w:r w:rsidRPr="00D34C1C">
              <w:rPr>
                <w:rFonts w:asciiTheme="minorHAnsi" w:hAnsiTheme="minorHAnsi"/>
                <w:b/>
              </w:rPr>
              <w:t>Student Support</w:t>
            </w:r>
            <w:r>
              <w:rPr>
                <w:rFonts w:asciiTheme="minorHAnsi" w:hAnsiTheme="minorHAnsi"/>
              </w:rPr>
              <w:t xml:space="preserve"> - </w:t>
            </w:r>
            <w:r w:rsidRPr="009D6A05">
              <w:rPr>
                <w:rFonts w:asciiTheme="minorHAnsi" w:hAnsiTheme="minorHAnsi"/>
              </w:rPr>
              <w:t>This fund provides scholarships, bursaries, internships, travel grants and other support, such as counselling services. It also supports initiatives that enhance the student experience and contribute significantly to campus life.</w:t>
            </w:r>
            <w:r>
              <w:rPr>
                <w:rFonts w:asciiTheme="minorHAnsi" w:hAnsiTheme="minorHAnsi"/>
              </w:rPr>
              <w:t xml:space="preserve">                                                                </w:t>
            </w:r>
          </w:p>
          <w:p w:rsidR="00C94040" w:rsidRPr="004467F3" w:rsidRDefault="00C94040" w:rsidP="00C94040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inorHAnsi" w:hAnsiTheme="minorHAnsi"/>
              </w:rPr>
            </w:pPr>
            <w:r w:rsidRPr="00D34C1C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34BD4" wp14:editId="3EA0CDBF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200660</wp:posOffset>
                      </wp:positionV>
                      <wp:extent cx="228600" cy="1524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040" w:rsidRDefault="00C94040" w:rsidP="00C940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34BD4" id="_x0000_s1028" type="#_x0000_t202" style="position:absolute;left:0;text-align:left;margin-left:496.4pt;margin-top:15.8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" strokeweight="1.5pt">
                      <v:textbox>
                        <w:txbxContent>
                          <w:p w:rsidR="00C94040" w:rsidRDefault="00C94040" w:rsidP="00C94040"/>
                        </w:txbxContent>
                      </v:textbox>
                    </v:shape>
                  </w:pict>
                </mc:Fallback>
              </mc:AlternateContent>
            </w:r>
            <w:r w:rsidRPr="00D34C1C">
              <w:rPr>
                <w:rFonts w:asciiTheme="minorHAnsi" w:hAnsiTheme="minorHAnsi"/>
                <w:b/>
              </w:rPr>
              <w:t>Welsh Language and Culture</w:t>
            </w:r>
            <w:r w:rsidRPr="009D6A05">
              <w:rPr>
                <w:rFonts w:asciiTheme="minorHAnsi" w:hAnsiTheme="minorHAnsi"/>
              </w:rPr>
              <w:t xml:space="preserve"> - This fund reflects the mission to provide support for all Welsh language and cultural activities throughout the institution. </w:t>
            </w:r>
            <w:r>
              <w:rPr>
                <w:rFonts w:asciiTheme="minorHAnsi" w:hAnsiTheme="minorHAnsi"/>
              </w:rPr>
              <w:t xml:space="preserve">                                                       </w:t>
            </w:r>
          </w:p>
          <w:p w:rsidR="00C94040" w:rsidRPr="004467F3" w:rsidRDefault="00C94040" w:rsidP="0044377A">
            <w:pPr>
              <w:pStyle w:val="ListParagraph"/>
              <w:ind w:left="1215"/>
              <w:rPr>
                <w:rFonts w:asciiTheme="minorHAnsi" w:hAnsiTheme="minorHAnsi"/>
              </w:rPr>
            </w:pP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Project (Please be brief, specific and descriptive):</w:t>
            </w: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Funding required including VAT and cost code: £</w:t>
            </w: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99365D">
              <w:rPr>
                <w:rFonts w:asciiTheme="minorHAnsi" w:hAnsiTheme="minorHAnsi" w:cstheme="minorHAnsi"/>
                <w:i/>
                <w:iCs/>
              </w:rPr>
              <w:t xml:space="preserve">Please ensure that project is accurately costed and clearly defined.  Any areas which require external contracts should be supported by </w:t>
            </w:r>
            <w:r>
              <w:rPr>
                <w:rFonts w:asciiTheme="minorHAnsi" w:hAnsiTheme="minorHAnsi" w:cstheme="minorHAnsi"/>
                <w:i/>
                <w:iCs/>
              </w:rPr>
              <w:t>vendor</w:t>
            </w:r>
            <w:r w:rsidRPr="0099365D">
              <w:rPr>
                <w:rFonts w:asciiTheme="minorHAnsi" w:hAnsiTheme="minorHAnsi" w:cstheme="minorHAnsi"/>
                <w:i/>
                <w:iCs/>
              </w:rPr>
              <w:t xml:space="preserve"> estimates).</w:t>
            </w: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and amount of last award from the Bangor Fund:</w:t>
            </w: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a Stewardship Report submitted for your last award?</w:t>
            </w: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Have you applied to any other fundi</w:t>
            </w:r>
            <w:r>
              <w:rPr>
                <w:rFonts w:asciiTheme="minorHAnsi" w:hAnsiTheme="minorHAnsi" w:cstheme="minorHAnsi"/>
              </w:rPr>
              <w:t>ng body</w:t>
            </w:r>
            <w:r w:rsidRPr="0099365D">
              <w:rPr>
                <w:rFonts w:asciiTheme="minorHAnsi" w:hAnsiTheme="minorHAnsi" w:cstheme="minorHAnsi"/>
              </w:rPr>
              <w:t>?  Please give details including</w:t>
            </w:r>
            <w:r>
              <w:rPr>
                <w:rFonts w:asciiTheme="minorHAnsi" w:hAnsiTheme="minorHAnsi" w:cstheme="minorHAnsi"/>
              </w:rPr>
              <w:t xml:space="preserve"> outcomes or expected decisions.</w:t>
            </w: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Are there other sources of inco</w:t>
            </w:r>
            <w:r>
              <w:rPr>
                <w:rFonts w:asciiTheme="minorHAnsi" w:hAnsiTheme="minorHAnsi" w:cstheme="minorHAnsi"/>
              </w:rPr>
              <w:t>me available for this project</w:t>
            </w:r>
            <w:r w:rsidRPr="0099365D">
              <w:rPr>
                <w:rFonts w:asciiTheme="minorHAnsi" w:hAnsiTheme="minorHAnsi" w:cstheme="minorHAnsi"/>
              </w:rPr>
              <w:t xml:space="preserve"> if your </w:t>
            </w:r>
            <w:r>
              <w:rPr>
                <w:rFonts w:asciiTheme="minorHAnsi" w:hAnsiTheme="minorHAnsi" w:cstheme="minorHAnsi"/>
              </w:rPr>
              <w:t xml:space="preserve">application is not successful? Please </w:t>
            </w:r>
            <w:r w:rsidRPr="0099365D">
              <w:rPr>
                <w:rFonts w:asciiTheme="minorHAnsi" w:hAnsiTheme="minorHAnsi" w:cstheme="minorHAnsi"/>
              </w:rPr>
              <w:t>provide details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confirm that this funding is not already provided within the current departmental budget.</w:t>
            </w: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Mission:</w:t>
            </w: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 Objectives, (include benefits to students) importance and urgency:</w:t>
            </w: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:rsidTr="0044377A">
        <w:tc>
          <w:tcPr>
            <w:tcW w:w="10740" w:type="dxa"/>
          </w:tcPr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A45EE6">
              <w:rPr>
                <w:rFonts w:asciiTheme="minorHAnsi" w:hAnsiTheme="minorHAnsi" w:cstheme="minorHAnsi"/>
              </w:rPr>
              <w:t xml:space="preserve">Please attach </w:t>
            </w:r>
            <w:r>
              <w:rPr>
                <w:rFonts w:asciiTheme="minorHAnsi" w:hAnsiTheme="minorHAnsi" w:cstheme="minorHAnsi"/>
              </w:rPr>
              <w:t>any further</w:t>
            </w:r>
            <w:r w:rsidRPr="00A45EE6">
              <w:rPr>
                <w:rFonts w:asciiTheme="minorHAnsi" w:hAnsiTheme="minorHAnsi" w:cstheme="minorHAnsi"/>
              </w:rPr>
              <w:t xml:space="preserve"> details of your application</w:t>
            </w:r>
            <w:r>
              <w:rPr>
                <w:rFonts w:asciiTheme="minorHAnsi" w:hAnsiTheme="minorHAnsi" w:cstheme="minorHAnsi"/>
              </w:rPr>
              <w:t xml:space="preserve"> that you wish the Committee to consider:</w:t>
            </w: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  <w:p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:rsidTr="0044377A">
        <w:trPr>
          <w:trHeight w:val="739"/>
        </w:trPr>
        <w:tc>
          <w:tcPr>
            <w:tcW w:w="10740" w:type="dxa"/>
          </w:tcPr>
          <w:p w:rsidR="00C94040" w:rsidRPr="00A45EE6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Submitted by:</w:t>
            </w:r>
          </w:p>
        </w:tc>
      </w:tr>
      <w:tr w:rsidR="00C94040" w:rsidRPr="005C0800" w:rsidTr="0044377A">
        <w:trPr>
          <w:trHeight w:val="705"/>
        </w:trPr>
        <w:tc>
          <w:tcPr>
            <w:tcW w:w="10740" w:type="dxa"/>
          </w:tcPr>
          <w:p w:rsidR="00C94040" w:rsidRPr="001E2384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by: (Head of College, School or Department)</w:t>
            </w:r>
          </w:p>
        </w:tc>
      </w:tr>
    </w:tbl>
    <w:p w:rsidR="00C94040" w:rsidRPr="00CD567C" w:rsidRDefault="00C94040" w:rsidP="00C94040">
      <w:pPr>
        <w:rPr>
          <w:rFonts w:asciiTheme="minorHAnsi" w:hAnsiTheme="minorHAnsi" w:cstheme="minorHAnsi"/>
        </w:rPr>
      </w:pPr>
    </w:p>
    <w:p w:rsidR="00C94040" w:rsidRPr="00BD3B79" w:rsidRDefault="00C94040">
      <w:pPr>
        <w:spacing w:after="0"/>
        <w:rPr>
          <w:lang w:val="cy-GB"/>
        </w:rPr>
      </w:pPr>
    </w:p>
    <w:sectPr w:rsidR="00C94040" w:rsidRPr="00BD3B79">
      <w:footerReference w:type="default" r:id="rId12"/>
      <w:pgSz w:w="11906" w:h="16838"/>
      <w:pgMar w:top="851" w:right="737" w:bottom="1440" w:left="73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87" w:rsidRDefault="00F01A1A">
      <w:pPr>
        <w:spacing w:after="0" w:line="240" w:lineRule="auto"/>
      </w:pPr>
      <w:r>
        <w:separator/>
      </w:r>
    </w:p>
  </w:endnote>
  <w:endnote w:type="continuationSeparator" w:id="0">
    <w:p w:rsidR="00726687" w:rsidRDefault="00F0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A" w:rsidRDefault="00BD3B79" w:rsidP="00BD3B79">
    <w:pPr>
      <w:pStyle w:val="Footer"/>
      <w:jc w:val="center"/>
    </w:pPr>
    <w:r>
      <w:t>Tudalen</w:t>
    </w:r>
    <w:r w:rsidR="00F01A1A">
      <w:t xml:space="preserve"> </w:t>
    </w:r>
    <w:r w:rsidR="00F01A1A">
      <w:fldChar w:fldCharType="begin"/>
    </w:r>
    <w:r w:rsidR="00F01A1A">
      <w:instrText>PAGE</w:instrText>
    </w:r>
    <w:r w:rsidR="00F01A1A">
      <w:fldChar w:fldCharType="separate"/>
    </w:r>
    <w:r w:rsidR="00676E38">
      <w:rPr>
        <w:noProof/>
      </w:rPr>
      <w:t>1</w:t>
    </w:r>
    <w:r w:rsidR="00F01A1A">
      <w:fldChar w:fldCharType="end"/>
    </w:r>
  </w:p>
  <w:p w:rsidR="00C90F4A" w:rsidRDefault="00C9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87" w:rsidRDefault="00F01A1A">
      <w:pPr>
        <w:spacing w:after="0" w:line="240" w:lineRule="auto"/>
      </w:pPr>
      <w:r>
        <w:separator/>
      </w:r>
    </w:p>
  </w:footnote>
  <w:footnote w:type="continuationSeparator" w:id="0">
    <w:p w:rsidR="00726687" w:rsidRDefault="00F0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67F"/>
    <w:multiLevelType w:val="multilevel"/>
    <w:tmpl w:val="E12027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B71E5F"/>
    <w:multiLevelType w:val="hybridMultilevel"/>
    <w:tmpl w:val="A68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50CC"/>
    <w:multiLevelType w:val="hybridMultilevel"/>
    <w:tmpl w:val="66343CB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3C1480B"/>
    <w:multiLevelType w:val="multilevel"/>
    <w:tmpl w:val="33721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176AD5"/>
    <w:multiLevelType w:val="multilevel"/>
    <w:tmpl w:val="81122D52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EC4413"/>
    <w:multiLevelType w:val="hybridMultilevel"/>
    <w:tmpl w:val="E0F4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6E0A"/>
    <w:multiLevelType w:val="multilevel"/>
    <w:tmpl w:val="63D6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A"/>
    <w:rsid w:val="00181B8D"/>
    <w:rsid w:val="005E0CC0"/>
    <w:rsid w:val="00676E38"/>
    <w:rsid w:val="00726687"/>
    <w:rsid w:val="007709D1"/>
    <w:rsid w:val="007C329A"/>
    <w:rsid w:val="008B07EE"/>
    <w:rsid w:val="009F4533"/>
    <w:rsid w:val="00BD3B79"/>
    <w:rsid w:val="00C45FF1"/>
    <w:rsid w:val="00C845DD"/>
    <w:rsid w:val="00C90F4A"/>
    <w:rsid w:val="00C94040"/>
    <w:rsid w:val="00F01A1A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84766-518D-4EBF-9C4B-5A7E3875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 w:cs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Pr>
      <w:sz w:val="24"/>
      <w:szCs w:val="24"/>
      <w:lang w:eastAsia="ko-KR"/>
    </w:rPr>
  </w:style>
  <w:style w:type="character" w:customStyle="1" w:styleId="FooterChar">
    <w:name w:val="Footer Char"/>
    <w:basedOn w:val="DefaultParagraphFont"/>
    <w:rPr>
      <w:sz w:val="24"/>
      <w:szCs w:val="24"/>
      <w:lang w:eastAsia="ko-KR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ko-K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rsid w:val="00C94040"/>
    <w:rPr>
      <w:color w:val="0563C1" w:themeColor="hyperlink"/>
      <w:u w:val="single"/>
    </w:rPr>
  </w:style>
  <w:style w:type="table" w:styleId="TableGrid">
    <w:name w:val="Table Grid"/>
    <w:basedOn w:val="TableNormal"/>
    <w:rsid w:val="00C9404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id%20gwneud%20ceisiadau%20ar%20y%20ffurflen%20a%20ddarperir%20a'u%20cyflwyno%20mewn%20e-bost%20i'r%20Gronfa%20Flynyddol%20(e.marshall@bangor.ac.uk).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e.marshall@bangor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5E0026BE.dotm</Template>
  <TotalTime>1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aos059</dc:creator>
  <cp:lastModifiedBy>Emma Marshall</cp:lastModifiedBy>
  <cp:revision>2</cp:revision>
  <cp:lastPrinted>2016-02-01T11:26:00Z</cp:lastPrinted>
  <dcterms:created xsi:type="dcterms:W3CDTF">2019-08-14T08:14:00Z</dcterms:created>
  <dcterms:modified xsi:type="dcterms:W3CDTF">2019-08-14T08:14:00Z</dcterms:modified>
</cp:coreProperties>
</file>