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C472" w14:textId="77777777" w:rsidR="008723B2" w:rsidRDefault="0085395E" w:rsidP="008723B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723F036" wp14:editId="6B3467DE">
            <wp:extent cx="1303781" cy="13037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rvice Departments\Development Alumni\Bangor Fund general\Bangor Fund Branding\Bangor_fund_ENG_accelerating_squa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81" cy="130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C1696" w14:textId="77777777" w:rsidR="00971DB2" w:rsidRDefault="00971DB2" w:rsidP="00971DB2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5DB7C24" w14:textId="77777777" w:rsidR="00971DB2" w:rsidRPr="00BA453D" w:rsidRDefault="00971DB2" w:rsidP="00971DB2">
      <w:pPr>
        <w:jc w:val="center"/>
        <w:rPr>
          <w:rFonts w:asciiTheme="minorHAnsi" w:hAnsiTheme="minorHAnsi" w:cstheme="minorHAnsi"/>
          <w:b/>
          <w:bCs/>
        </w:rPr>
      </w:pPr>
    </w:p>
    <w:p w14:paraId="10365077" w14:textId="00BD0D3C" w:rsidR="00971DB2" w:rsidRPr="00BA453D" w:rsidRDefault="00FE71E1" w:rsidP="00971D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Overview</w:t>
      </w:r>
    </w:p>
    <w:p w14:paraId="0EB9A17A" w14:textId="77777777" w:rsidR="00971DB2" w:rsidRPr="00BA453D" w:rsidRDefault="00971DB2" w:rsidP="00971DB2">
      <w:pPr>
        <w:rPr>
          <w:rFonts w:asciiTheme="minorHAnsi" w:hAnsiTheme="minorHAnsi" w:cstheme="minorHAnsi"/>
          <w:b/>
        </w:rPr>
      </w:pPr>
    </w:p>
    <w:p w14:paraId="7A2A46DC" w14:textId="40E86333" w:rsidR="00BA453D" w:rsidRPr="00BA453D" w:rsidRDefault="00971DB2" w:rsidP="009051E0">
      <w:pPr>
        <w:rPr>
          <w:rFonts w:asciiTheme="minorHAnsi" w:hAnsiTheme="minorHAnsi"/>
        </w:rPr>
      </w:pPr>
      <w:r w:rsidRPr="00BA453D">
        <w:rPr>
          <w:rFonts w:asciiTheme="minorHAnsi" w:hAnsiTheme="minorHAnsi" w:cstheme="minorHAnsi"/>
        </w:rPr>
        <w:t xml:space="preserve">The Bangor Fund </w:t>
      </w:r>
      <w:r w:rsidR="009051E0">
        <w:rPr>
          <w:rFonts w:asciiTheme="minorHAnsi" w:hAnsiTheme="minorHAnsi" w:cstheme="minorHAnsi"/>
        </w:rPr>
        <w:t>is</w:t>
      </w:r>
      <w:r w:rsidR="006E3B35">
        <w:rPr>
          <w:rFonts w:asciiTheme="minorHAnsi" w:hAnsiTheme="minorHAnsi" w:cstheme="minorHAnsi"/>
        </w:rPr>
        <w:t xml:space="preserve"> the revenue generated by </w:t>
      </w:r>
      <w:r w:rsidR="0033696E">
        <w:rPr>
          <w:rFonts w:asciiTheme="minorHAnsi" w:hAnsiTheme="minorHAnsi" w:cstheme="minorHAnsi"/>
        </w:rPr>
        <w:t xml:space="preserve">the Development &amp; Alumni Relations Office (DARO) during the </w:t>
      </w:r>
      <w:r w:rsidR="006E3B35">
        <w:rPr>
          <w:rFonts w:asciiTheme="minorHAnsi" w:hAnsiTheme="minorHAnsi" w:cstheme="minorHAnsi"/>
        </w:rPr>
        <w:t>twice-annual</w:t>
      </w:r>
      <w:r w:rsidR="0033696E">
        <w:rPr>
          <w:rFonts w:asciiTheme="minorHAnsi" w:hAnsiTheme="minorHAnsi" w:cstheme="minorHAnsi"/>
        </w:rPr>
        <w:t xml:space="preserve"> </w:t>
      </w:r>
      <w:r w:rsidR="006E3B35">
        <w:rPr>
          <w:rFonts w:asciiTheme="minorHAnsi" w:hAnsiTheme="minorHAnsi" w:cstheme="minorHAnsi"/>
        </w:rPr>
        <w:t xml:space="preserve">telethons to alumni and friends. </w:t>
      </w:r>
      <w:r w:rsidR="0033696E">
        <w:rPr>
          <w:rFonts w:asciiTheme="minorHAnsi" w:hAnsiTheme="minorHAnsi" w:cstheme="minorHAnsi"/>
        </w:rPr>
        <w:t>Donors to the Fund can</w:t>
      </w:r>
      <w:r w:rsidR="006E3B35">
        <w:rPr>
          <w:rFonts w:asciiTheme="minorHAnsi" w:hAnsiTheme="minorHAnsi" w:cstheme="minorHAnsi"/>
        </w:rPr>
        <w:t xml:space="preserve"> select from </w:t>
      </w:r>
      <w:r w:rsidR="0033696E">
        <w:rPr>
          <w:rFonts w:asciiTheme="minorHAnsi" w:hAnsiTheme="minorHAnsi" w:cstheme="minorHAnsi"/>
        </w:rPr>
        <w:t xml:space="preserve">three </w:t>
      </w:r>
      <w:r w:rsidR="007D74C4">
        <w:rPr>
          <w:rFonts w:asciiTheme="minorHAnsi" w:hAnsiTheme="minorHAnsi"/>
        </w:rPr>
        <w:t>sub-funds or “</w:t>
      </w:r>
      <w:r w:rsidR="00BA453D" w:rsidRPr="00BA453D">
        <w:rPr>
          <w:rFonts w:asciiTheme="minorHAnsi" w:hAnsiTheme="minorHAnsi"/>
        </w:rPr>
        <w:t>pots</w:t>
      </w:r>
      <w:r w:rsidR="007D74C4">
        <w:rPr>
          <w:rFonts w:asciiTheme="minorHAnsi" w:hAnsiTheme="minorHAnsi"/>
        </w:rPr>
        <w:t>”</w:t>
      </w:r>
      <w:r w:rsidR="00BA453D" w:rsidRPr="00BA453D">
        <w:rPr>
          <w:rFonts w:asciiTheme="minorHAnsi" w:hAnsiTheme="minorHAnsi"/>
        </w:rPr>
        <w:t xml:space="preserve"> </w:t>
      </w:r>
      <w:r w:rsidR="006E3B35">
        <w:rPr>
          <w:rFonts w:asciiTheme="minorHAnsi" w:hAnsiTheme="minorHAnsi"/>
        </w:rPr>
        <w:t>to guide their donations</w:t>
      </w:r>
      <w:r w:rsidR="00BA453D" w:rsidRPr="00BA453D">
        <w:rPr>
          <w:rFonts w:asciiTheme="minorHAnsi" w:hAnsiTheme="minorHAnsi"/>
        </w:rPr>
        <w:t xml:space="preserve">: </w:t>
      </w:r>
    </w:p>
    <w:p w14:paraId="42ED52A5" w14:textId="77777777" w:rsidR="00BA453D" w:rsidRPr="00BA453D" w:rsidRDefault="00BA453D" w:rsidP="00BA453D">
      <w:pPr>
        <w:rPr>
          <w:rFonts w:asciiTheme="minorHAnsi" w:hAnsiTheme="minorHAnsi" w:cstheme="minorHAnsi"/>
        </w:rPr>
      </w:pPr>
    </w:p>
    <w:p w14:paraId="25884D00" w14:textId="470BF983" w:rsidR="00BA453D" w:rsidRPr="00BA453D" w:rsidRDefault="00BA453D" w:rsidP="00BA453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BA453D">
        <w:rPr>
          <w:rFonts w:asciiTheme="minorHAnsi" w:hAnsiTheme="minorHAnsi"/>
          <w:b/>
        </w:rPr>
        <w:t>Vice-Chancellor’s Fund</w:t>
      </w:r>
      <w:r w:rsidRPr="00BA453D">
        <w:rPr>
          <w:rFonts w:asciiTheme="minorHAnsi" w:hAnsiTheme="minorHAnsi"/>
        </w:rPr>
        <w:t xml:space="preserve"> - These are funds to support the University’s most important priorities as identified or supported with</w:t>
      </w:r>
      <w:r w:rsidR="006E3B35">
        <w:rPr>
          <w:rFonts w:asciiTheme="minorHAnsi" w:hAnsiTheme="minorHAnsi"/>
        </w:rPr>
        <w:t>in</w:t>
      </w:r>
      <w:r w:rsidRPr="00BA453D">
        <w:rPr>
          <w:rFonts w:asciiTheme="minorHAnsi" w:hAnsiTheme="minorHAnsi"/>
        </w:rPr>
        <w:t xml:space="preserve"> the University’s Strategic Plan.</w:t>
      </w:r>
      <w:r w:rsidRPr="00BA453D">
        <w:rPr>
          <w:rFonts w:asciiTheme="minorHAnsi" w:hAnsiTheme="minorHAnsi"/>
          <w:color w:val="FF0000"/>
        </w:rPr>
        <w:t xml:space="preserve">                                                          </w:t>
      </w:r>
    </w:p>
    <w:p w14:paraId="78FEB04B" w14:textId="77777777" w:rsidR="00BA453D" w:rsidRPr="00BA453D" w:rsidRDefault="00BA453D" w:rsidP="00BA453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BA453D">
        <w:rPr>
          <w:rFonts w:asciiTheme="minorHAnsi" w:hAnsiTheme="minorHAnsi"/>
          <w:b/>
        </w:rPr>
        <w:t>Student Support</w:t>
      </w:r>
      <w:r w:rsidRPr="00BA453D">
        <w:rPr>
          <w:rFonts w:asciiTheme="minorHAnsi" w:hAnsiTheme="minorHAnsi"/>
        </w:rPr>
        <w:t xml:space="preserve"> - This fund provides scholarships, bursaries, internships, travel grants and other </w:t>
      </w:r>
      <w:r w:rsidR="007D74C4">
        <w:rPr>
          <w:rFonts w:asciiTheme="minorHAnsi" w:hAnsiTheme="minorHAnsi"/>
        </w:rPr>
        <w:t xml:space="preserve">direct student </w:t>
      </w:r>
      <w:r w:rsidRPr="00BA453D">
        <w:rPr>
          <w:rFonts w:asciiTheme="minorHAnsi" w:hAnsiTheme="minorHAnsi"/>
        </w:rPr>
        <w:t xml:space="preserve">support, such as counselling services. It also supports initiatives that enhance the student experience and contribute significantly to campus life.                                                                </w:t>
      </w:r>
    </w:p>
    <w:p w14:paraId="6185608B" w14:textId="4308BC76" w:rsidR="0033696E" w:rsidRDefault="00BA453D" w:rsidP="00BA453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BA453D">
        <w:rPr>
          <w:rFonts w:asciiTheme="minorHAnsi" w:hAnsiTheme="minorHAnsi"/>
          <w:b/>
        </w:rPr>
        <w:t>Welsh Language and Culture</w:t>
      </w:r>
      <w:r w:rsidRPr="00BA453D">
        <w:rPr>
          <w:rFonts w:asciiTheme="minorHAnsi" w:hAnsiTheme="minorHAnsi"/>
        </w:rPr>
        <w:t xml:space="preserve"> - This fund reflects the mission to provide support for all Welsh language and cultural activities throughout the institution.         </w:t>
      </w:r>
    </w:p>
    <w:p w14:paraId="5DBE2F65" w14:textId="4B34C8D0" w:rsidR="00BA453D" w:rsidRPr="0033696E" w:rsidRDefault="0033696E" w:rsidP="0033696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33696E">
        <w:rPr>
          <w:rFonts w:asciiTheme="minorHAnsi" w:hAnsiTheme="minorHAnsi"/>
        </w:rPr>
        <w:t>A donor may choose to direct their donation to a specific School or Department, if they wish.</w:t>
      </w:r>
      <w:r w:rsidR="00BA453D" w:rsidRPr="0033696E">
        <w:rPr>
          <w:rFonts w:asciiTheme="minorHAnsi" w:hAnsiTheme="minorHAnsi"/>
        </w:rPr>
        <w:t xml:space="preserve">                                               </w:t>
      </w:r>
    </w:p>
    <w:p w14:paraId="642D2329" w14:textId="77777777" w:rsidR="00BA453D" w:rsidRPr="00045A12" w:rsidRDefault="00BA453D" w:rsidP="00BA453D">
      <w:pPr>
        <w:jc w:val="both"/>
        <w:rPr>
          <w:rFonts w:asciiTheme="minorHAnsi" w:hAnsiTheme="minorHAnsi" w:cstheme="minorHAnsi"/>
        </w:rPr>
      </w:pPr>
    </w:p>
    <w:p w14:paraId="32AAC432" w14:textId="77777777" w:rsidR="00971DB2" w:rsidRPr="00045A12" w:rsidRDefault="00971DB2" w:rsidP="00045A12">
      <w:pPr>
        <w:jc w:val="both"/>
        <w:rPr>
          <w:rFonts w:asciiTheme="minorHAnsi" w:hAnsiTheme="minorHAnsi" w:cstheme="minorHAnsi"/>
        </w:rPr>
      </w:pPr>
      <w:r w:rsidRPr="00045A12">
        <w:rPr>
          <w:rFonts w:asciiTheme="minorHAnsi" w:hAnsiTheme="minorHAnsi"/>
        </w:rPr>
        <w:t xml:space="preserve">The primary purpose of the </w:t>
      </w:r>
      <w:r w:rsidR="00BA453D">
        <w:rPr>
          <w:rFonts w:asciiTheme="minorHAnsi" w:hAnsiTheme="minorHAnsi"/>
        </w:rPr>
        <w:t>F</w:t>
      </w:r>
      <w:r w:rsidRPr="00045A12">
        <w:rPr>
          <w:rFonts w:asciiTheme="minorHAnsi" w:hAnsiTheme="minorHAnsi"/>
        </w:rPr>
        <w:t xml:space="preserve">und is to enable the University to </w:t>
      </w:r>
      <w:r w:rsidR="00BA453D">
        <w:rPr>
          <w:rFonts w:asciiTheme="minorHAnsi" w:hAnsiTheme="minorHAnsi"/>
        </w:rPr>
        <w:t>provide for</w:t>
      </w:r>
      <w:r w:rsidR="00BA453D" w:rsidRPr="00045A12">
        <w:rPr>
          <w:rFonts w:asciiTheme="minorHAnsi" w:hAnsiTheme="minorHAnsi"/>
        </w:rPr>
        <w:t xml:space="preserve"> </w:t>
      </w:r>
      <w:r w:rsidRPr="00045A12">
        <w:rPr>
          <w:rFonts w:asciiTheme="minorHAnsi" w:hAnsiTheme="minorHAnsi"/>
        </w:rPr>
        <w:t>“margin of excellence” pro</w:t>
      </w:r>
      <w:r w:rsidR="00045A12">
        <w:rPr>
          <w:rFonts w:asciiTheme="minorHAnsi" w:hAnsiTheme="minorHAnsi"/>
        </w:rPr>
        <w:t>jects</w:t>
      </w:r>
      <w:r w:rsidR="007D74C4">
        <w:rPr>
          <w:rFonts w:asciiTheme="minorHAnsi" w:hAnsiTheme="minorHAnsi"/>
        </w:rPr>
        <w:t xml:space="preserve">, that is, </w:t>
      </w:r>
      <w:r w:rsidR="00BA453D">
        <w:rPr>
          <w:rFonts w:asciiTheme="minorHAnsi" w:hAnsiTheme="minorHAnsi"/>
        </w:rPr>
        <w:t xml:space="preserve">non-budgeted expenses that </w:t>
      </w:r>
      <w:r w:rsidR="007D74C4">
        <w:rPr>
          <w:rFonts w:asciiTheme="minorHAnsi" w:hAnsiTheme="minorHAnsi"/>
        </w:rPr>
        <w:t xml:space="preserve">substantially </w:t>
      </w:r>
      <w:r w:rsidR="00BA453D">
        <w:rPr>
          <w:rFonts w:asciiTheme="minorHAnsi" w:hAnsiTheme="minorHAnsi"/>
        </w:rPr>
        <w:t>enhance the University’s student offering</w:t>
      </w:r>
      <w:r w:rsidR="007D74C4">
        <w:rPr>
          <w:rFonts w:asciiTheme="minorHAnsi" w:hAnsiTheme="minorHAnsi"/>
        </w:rPr>
        <w:t xml:space="preserve"> within the broad guidelines of the three designated sub-funds</w:t>
      </w:r>
      <w:r w:rsidR="00BA453D">
        <w:rPr>
          <w:rFonts w:asciiTheme="minorHAnsi" w:hAnsiTheme="minorHAnsi"/>
        </w:rPr>
        <w:t>.</w:t>
      </w:r>
      <w:r w:rsidRPr="00045A12">
        <w:rPr>
          <w:rFonts w:asciiTheme="minorHAnsi" w:hAnsiTheme="minorHAnsi"/>
        </w:rPr>
        <w:t xml:space="preserve"> Funds are not intended for operational expenses, </w:t>
      </w:r>
      <w:r w:rsidR="00BA453D">
        <w:rPr>
          <w:rFonts w:asciiTheme="minorHAnsi" w:hAnsiTheme="minorHAnsi"/>
        </w:rPr>
        <w:t xml:space="preserve">currently budgeted costs, </w:t>
      </w:r>
      <w:r w:rsidRPr="00045A12">
        <w:rPr>
          <w:rFonts w:asciiTheme="minorHAnsi" w:hAnsiTheme="minorHAnsi"/>
        </w:rPr>
        <w:t xml:space="preserve">staff </w:t>
      </w:r>
      <w:r w:rsidR="00BA453D">
        <w:rPr>
          <w:rFonts w:asciiTheme="minorHAnsi" w:hAnsiTheme="minorHAnsi"/>
        </w:rPr>
        <w:t xml:space="preserve">time, </w:t>
      </w:r>
      <w:r w:rsidRPr="00045A12">
        <w:rPr>
          <w:rFonts w:asciiTheme="minorHAnsi" w:hAnsiTheme="minorHAnsi"/>
        </w:rPr>
        <w:t xml:space="preserve">or, in general, </w:t>
      </w:r>
      <w:r w:rsidR="00BA453D">
        <w:rPr>
          <w:rFonts w:asciiTheme="minorHAnsi" w:hAnsiTheme="minorHAnsi"/>
        </w:rPr>
        <w:t xml:space="preserve">baseline </w:t>
      </w:r>
      <w:r w:rsidRPr="00045A12">
        <w:rPr>
          <w:rFonts w:asciiTheme="minorHAnsi" w:hAnsiTheme="minorHAnsi"/>
        </w:rPr>
        <w:t xml:space="preserve">funding that the University could be reasonably expected to provide. </w:t>
      </w:r>
    </w:p>
    <w:p w14:paraId="5C358602" w14:textId="77777777" w:rsidR="00971DB2" w:rsidRPr="009E6563" w:rsidRDefault="00971DB2" w:rsidP="00971DB2">
      <w:pPr>
        <w:rPr>
          <w:rFonts w:asciiTheme="minorHAnsi" w:hAnsiTheme="minorHAnsi" w:cstheme="minorHAnsi"/>
        </w:rPr>
      </w:pPr>
    </w:p>
    <w:p w14:paraId="0C62DE62" w14:textId="77777777" w:rsidR="00971DB2" w:rsidRPr="009E6563" w:rsidRDefault="00971DB2" w:rsidP="00971D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Guidance notes</w:t>
      </w:r>
    </w:p>
    <w:p w14:paraId="47FA1F68" w14:textId="77777777" w:rsidR="00971DB2" w:rsidRPr="009E6563" w:rsidRDefault="00971DB2" w:rsidP="00971DB2">
      <w:pPr>
        <w:rPr>
          <w:rFonts w:asciiTheme="minorHAnsi" w:hAnsiTheme="minorHAnsi" w:cstheme="minorHAnsi"/>
          <w:b/>
        </w:rPr>
      </w:pPr>
    </w:p>
    <w:p w14:paraId="6193AF66" w14:textId="77777777" w:rsidR="00971DB2" w:rsidRDefault="00971DB2" w:rsidP="00971D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points</w:t>
      </w:r>
      <w:r w:rsidRPr="009E6563">
        <w:rPr>
          <w:rFonts w:asciiTheme="minorHAnsi" w:hAnsiTheme="minorHAnsi" w:cstheme="minorHAnsi"/>
        </w:rPr>
        <w:t xml:space="preserve"> will govern the awards made:</w:t>
      </w:r>
    </w:p>
    <w:p w14:paraId="79BCB4FE" w14:textId="77777777" w:rsidR="00971DB2" w:rsidRDefault="00971DB2" w:rsidP="00971DB2">
      <w:pPr>
        <w:rPr>
          <w:rFonts w:asciiTheme="minorHAnsi" w:hAnsiTheme="minorHAnsi" w:cstheme="minorHAnsi"/>
        </w:rPr>
      </w:pPr>
    </w:p>
    <w:p w14:paraId="5778656A" w14:textId="4F593102" w:rsidR="00045A12" w:rsidRDefault="006E3B35" w:rsidP="00045A1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Typical grants range between £1000.00 and £5000.00, but occasionally can be more. For applications for more than </w:t>
      </w:r>
      <w:r w:rsidR="0033696E">
        <w:rPr>
          <w:rFonts w:asciiTheme="minorHAnsi" w:hAnsiTheme="minorHAnsi" w:cstheme="minorHAnsi"/>
        </w:rPr>
        <w:t>£</w:t>
      </w:r>
      <w:r>
        <w:rPr>
          <w:rFonts w:asciiTheme="minorHAnsi" w:hAnsiTheme="minorHAnsi" w:cstheme="minorHAnsi"/>
        </w:rPr>
        <w:t xml:space="preserve">5000.00 or for </w:t>
      </w:r>
      <w:r w:rsidR="005B49AA">
        <w:rPr>
          <w:rFonts w:asciiTheme="minorHAnsi" w:hAnsiTheme="minorHAnsi" w:cstheme="minorHAnsi"/>
        </w:rPr>
        <w:t xml:space="preserve">more complex </w:t>
      </w:r>
      <w:r w:rsidR="00362545">
        <w:rPr>
          <w:rFonts w:asciiTheme="minorHAnsi" w:hAnsiTheme="minorHAnsi" w:cstheme="minorHAnsi"/>
        </w:rPr>
        <w:t>applications</w:t>
      </w:r>
      <w:r w:rsidR="00362545" w:rsidRPr="0033696E">
        <w:rPr>
          <w:rFonts w:asciiTheme="minorHAnsi" w:hAnsiTheme="minorHAnsi" w:cstheme="minorHAnsi"/>
        </w:rPr>
        <w:t xml:space="preserve">, </w:t>
      </w:r>
      <w:r w:rsidR="00362545" w:rsidRPr="006E3B35">
        <w:rPr>
          <w:rFonts w:asciiTheme="minorHAnsi" w:hAnsiTheme="minorHAnsi" w:cstheme="minorHAnsi"/>
          <w:u w:val="single"/>
        </w:rPr>
        <w:t>p</w:t>
      </w:r>
      <w:r w:rsidR="00045A12" w:rsidRPr="006E3B35">
        <w:rPr>
          <w:rFonts w:asciiTheme="minorHAnsi" w:hAnsiTheme="minorHAnsi" w:cstheme="minorHAnsi"/>
          <w:u w:val="single"/>
        </w:rPr>
        <w:t xml:space="preserve">lease </w:t>
      </w:r>
      <w:r w:rsidR="00362545" w:rsidRPr="006E3B35">
        <w:rPr>
          <w:rFonts w:asciiTheme="minorHAnsi" w:hAnsiTheme="minorHAnsi" w:cstheme="minorHAnsi"/>
          <w:u w:val="single"/>
        </w:rPr>
        <w:t xml:space="preserve">seek the advice and guidance of </w:t>
      </w:r>
      <w:r w:rsidR="0033696E">
        <w:rPr>
          <w:rFonts w:asciiTheme="minorHAnsi" w:hAnsiTheme="minorHAnsi" w:cstheme="minorHAnsi"/>
          <w:u w:val="single"/>
        </w:rPr>
        <w:t>DARO</w:t>
      </w:r>
      <w:r w:rsidR="00045A12" w:rsidRPr="006E3B35">
        <w:rPr>
          <w:rFonts w:asciiTheme="minorHAnsi" w:hAnsiTheme="minorHAnsi" w:cstheme="minorHAnsi"/>
          <w:u w:val="single"/>
        </w:rPr>
        <w:t xml:space="preserve"> prior to submission</w:t>
      </w:r>
      <w:r w:rsidR="00045A12">
        <w:rPr>
          <w:rFonts w:asciiTheme="minorHAnsi" w:hAnsiTheme="minorHAnsi" w:cstheme="minorHAnsi"/>
        </w:rPr>
        <w:t>.</w:t>
      </w:r>
    </w:p>
    <w:p w14:paraId="40D77823" w14:textId="77777777" w:rsidR="00045A12" w:rsidRPr="009E6563" w:rsidRDefault="00045A12" w:rsidP="00045A12">
      <w:pPr>
        <w:pStyle w:val="ListParagraph"/>
        <w:jc w:val="both"/>
        <w:rPr>
          <w:rFonts w:asciiTheme="minorHAnsi" w:hAnsiTheme="minorHAnsi" w:cstheme="minorHAnsi"/>
        </w:rPr>
      </w:pPr>
    </w:p>
    <w:p w14:paraId="2528AE62" w14:textId="77777777" w:rsidR="00971DB2" w:rsidRDefault="00362545" w:rsidP="00971D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submit for o</w:t>
      </w:r>
      <w:r w:rsidR="00971DB2" w:rsidRPr="005929D9">
        <w:rPr>
          <w:rFonts w:asciiTheme="minorHAnsi" w:hAnsiTheme="minorHAnsi" w:cstheme="minorHAnsi"/>
        </w:rPr>
        <w:t>perational costs</w:t>
      </w:r>
      <w:r w:rsidR="00971DB2">
        <w:rPr>
          <w:rFonts w:asciiTheme="minorHAnsi" w:hAnsiTheme="minorHAnsi" w:cstheme="minorHAnsi"/>
        </w:rPr>
        <w:t>,</w:t>
      </w:r>
      <w:r w:rsidR="00971DB2" w:rsidRPr="0059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such as</w:t>
      </w:r>
      <w:r w:rsidR="00971DB2" w:rsidRPr="005929D9">
        <w:rPr>
          <w:rFonts w:asciiTheme="minorHAnsi" w:hAnsiTheme="minorHAnsi" w:cstheme="minorHAnsi"/>
        </w:rPr>
        <w:t xml:space="preserve"> staff time</w:t>
      </w:r>
      <w:r w:rsidR="00971D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</w:t>
      </w:r>
      <w:r w:rsidR="00971DB2">
        <w:rPr>
          <w:rFonts w:asciiTheme="minorHAnsi" w:hAnsiTheme="minorHAnsi" w:cstheme="minorHAnsi"/>
        </w:rPr>
        <w:t xml:space="preserve"> fundamental services</w:t>
      </w:r>
      <w:r>
        <w:rPr>
          <w:rFonts w:asciiTheme="minorHAnsi" w:hAnsiTheme="minorHAnsi" w:cstheme="minorHAnsi"/>
        </w:rPr>
        <w:t xml:space="preserve"> as they will not be </w:t>
      </w:r>
      <w:r w:rsidR="00971DB2" w:rsidRPr="005929D9">
        <w:rPr>
          <w:rFonts w:asciiTheme="minorHAnsi" w:hAnsiTheme="minorHAnsi" w:cstheme="minorHAnsi"/>
        </w:rPr>
        <w:t>considered.</w:t>
      </w:r>
    </w:p>
    <w:p w14:paraId="24B6AD03" w14:textId="77777777" w:rsidR="00971DB2" w:rsidRDefault="00971DB2" w:rsidP="00971DB2">
      <w:pPr>
        <w:pStyle w:val="ListParagraph"/>
        <w:rPr>
          <w:rFonts w:asciiTheme="minorHAnsi" w:hAnsiTheme="minorHAnsi" w:cstheme="minorHAnsi"/>
        </w:rPr>
      </w:pPr>
    </w:p>
    <w:p w14:paraId="0F18038A" w14:textId="418ED5CE" w:rsidR="005B49AA" w:rsidRDefault="00362545" w:rsidP="005B49A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B49AA">
        <w:rPr>
          <w:rFonts w:asciiTheme="minorHAnsi" w:hAnsiTheme="minorHAnsi" w:cstheme="minorHAnsi"/>
        </w:rPr>
        <w:t>We do not support, except in exceptional circumstances</w:t>
      </w:r>
      <w:r w:rsidR="005B49AA">
        <w:rPr>
          <w:rFonts w:asciiTheme="minorHAnsi" w:hAnsiTheme="minorHAnsi" w:cstheme="minorHAnsi"/>
        </w:rPr>
        <w:t>,</w:t>
      </w:r>
      <w:r w:rsidRPr="005B49AA">
        <w:rPr>
          <w:rFonts w:asciiTheme="minorHAnsi" w:hAnsiTheme="minorHAnsi" w:cstheme="minorHAnsi"/>
        </w:rPr>
        <w:t xml:space="preserve"> a</w:t>
      </w:r>
      <w:r w:rsidR="00971DB2" w:rsidRPr="005B49AA">
        <w:rPr>
          <w:rFonts w:asciiTheme="minorHAnsi" w:hAnsiTheme="minorHAnsi" w:cstheme="minorHAnsi"/>
        </w:rPr>
        <w:t>pplications for multiple year</w:t>
      </w:r>
      <w:r w:rsidR="005B49AA" w:rsidRPr="005B49AA">
        <w:rPr>
          <w:rFonts w:asciiTheme="minorHAnsi" w:hAnsiTheme="minorHAnsi" w:cstheme="minorHAnsi"/>
        </w:rPr>
        <w:t>’</w:t>
      </w:r>
      <w:r w:rsidR="00971DB2" w:rsidRPr="005B49AA">
        <w:rPr>
          <w:rFonts w:asciiTheme="minorHAnsi" w:hAnsiTheme="minorHAnsi" w:cstheme="minorHAnsi"/>
        </w:rPr>
        <w:t>s funding</w:t>
      </w:r>
      <w:r w:rsidR="00411F68">
        <w:rPr>
          <w:rFonts w:asciiTheme="minorHAnsi" w:hAnsiTheme="minorHAnsi" w:cstheme="minorHAnsi"/>
        </w:rPr>
        <w:t xml:space="preserve"> for the same project or projects for individual students.</w:t>
      </w:r>
    </w:p>
    <w:p w14:paraId="274C887F" w14:textId="77777777" w:rsidR="00971DB2" w:rsidRPr="005B49AA" w:rsidRDefault="00971DB2" w:rsidP="005B49AA">
      <w:pPr>
        <w:rPr>
          <w:rFonts w:asciiTheme="minorHAnsi" w:hAnsiTheme="minorHAnsi" w:cstheme="minorHAnsi"/>
        </w:rPr>
      </w:pPr>
    </w:p>
    <w:p w14:paraId="3E1D2EED" w14:textId="75277913" w:rsidR="00971DB2" w:rsidRPr="005929D9" w:rsidRDefault="009051E0" w:rsidP="00971D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="005B49AA">
        <w:rPr>
          <w:rFonts w:asciiTheme="minorHAnsi" w:hAnsiTheme="minorHAnsi" w:cstheme="minorHAnsi"/>
        </w:rPr>
        <w:t xml:space="preserve"> prioritise </w:t>
      </w:r>
      <w:r w:rsidR="00045A12">
        <w:rPr>
          <w:rFonts w:asciiTheme="minorHAnsi" w:hAnsiTheme="minorHAnsi" w:cstheme="minorHAnsi"/>
        </w:rPr>
        <w:t>a</w:t>
      </w:r>
      <w:r w:rsidR="00971DB2">
        <w:rPr>
          <w:rFonts w:asciiTheme="minorHAnsi" w:hAnsiTheme="minorHAnsi" w:cstheme="minorHAnsi"/>
        </w:rPr>
        <w:t xml:space="preserve">pplications from Schools/Departments that </w:t>
      </w:r>
      <w:r w:rsidR="00045A12">
        <w:rPr>
          <w:rFonts w:asciiTheme="minorHAnsi" w:hAnsiTheme="minorHAnsi" w:cstheme="minorHAnsi"/>
        </w:rPr>
        <w:t xml:space="preserve">have not </w:t>
      </w:r>
      <w:r w:rsidR="00971DB2">
        <w:rPr>
          <w:rFonts w:asciiTheme="minorHAnsi" w:hAnsiTheme="minorHAnsi" w:cstheme="minorHAnsi"/>
        </w:rPr>
        <w:t>received fun</w:t>
      </w:r>
      <w:r w:rsidR="00045A12">
        <w:rPr>
          <w:rFonts w:asciiTheme="minorHAnsi" w:hAnsiTheme="minorHAnsi" w:cstheme="minorHAnsi"/>
        </w:rPr>
        <w:t xml:space="preserve">ding </w:t>
      </w:r>
      <w:r w:rsidR="005B49AA">
        <w:rPr>
          <w:rFonts w:asciiTheme="minorHAnsi" w:hAnsiTheme="minorHAnsi" w:cstheme="minorHAnsi"/>
        </w:rPr>
        <w:t xml:space="preserve">in </w:t>
      </w:r>
      <w:r w:rsidR="00045A12">
        <w:rPr>
          <w:rFonts w:asciiTheme="minorHAnsi" w:hAnsiTheme="minorHAnsi" w:cstheme="minorHAnsi"/>
        </w:rPr>
        <w:t>the previous year</w:t>
      </w:r>
      <w:r w:rsidR="005B49AA">
        <w:rPr>
          <w:rFonts w:asciiTheme="minorHAnsi" w:hAnsiTheme="minorHAnsi" w:cstheme="minorHAnsi"/>
        </w:rPr>
        <w:t>.</w:t>
      </w:r>
    </w:p>
    <w:p w14:paraId="009E1C2F" w14:textId="77777777" w:rsidR="00971DB2" w:rsidRPr="005929D9" w:rsidRDefault="00971DB2" w:rsidP="00971DB2">
      <w:pPr>
        <w:pStyle w:val="ListParagraph"/>
        <w:rPr>
          <w:rFonts w:asciiTheme="minorHAnsi" w:hAnsiTheme="minorHAnsi" w:cstheme="minorHAnsi"/>
        </w:rPr>
      </w:pPr>
    </w:p>
    <w:p w14:paraId="78FBE448" w14:textId="4F78D6E5" w:rsidR="00971DB2" w:rsidRDefault="005B49AA" w:rsidP="00971DB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051E0">
        <w:rPr>
          <w:rFonts w:asciiTheme="minorHAnsi" w:hAnsiTheme="minorHAnsi" w:cstheme="minorHAnsi"/>
        </w:rPr>
        <w:lastRenderedPageBreak/>
        <w:t>Partial f</w:t>
      </w:r>
      <w:r w:rsidR="00971DB2" w:rsidRPr="009051E0">
        <w:rPr>
          <w:rFonts w:asciiTheme="minorHAnsi" w:hAnsiTheme="minorHAnsi" w:cstheme="minorHAnsi"/>
        </w:rPr>
        <w:t>unding may be given as a contribution towards the cost of a project</w:t>
      </w:r>
      <w:r w:rsidR="009D15DD">
        <w:rPr>
          <w:rFonts w:asciiTheme="minorHAnsi" w:hAnsiTheme="minorHAnsi" w:cstheme="minorHAnsi"/>
        </w:rPr>
        <w:t xml:space="preserve"> if there is agreement</w:t>
      </w:r>
      <w:r w:rsidR="00971DB2" w:rsidRPr="009051E0">
        <w:rPr>
          <w:rFonts w:asciiTheme="minorHAnsi" w:hAnsiTheme="minorHAnsi" w:cstheme="minorHAnsi"/>
        </w:rPr>
        <w:t xml:space="preserve"> by the School/College/Central Service</w:t>
      </w:r>
      <w:r w:rsidR="009D15DD">
        <w:rPr>
          <w:rFonts w:asciiTheme="minorHAnsi" w:hAnsiTheme="minorHAnsi" w:cstheme="minorHAnsi"/>
        </w:rPr>
        <w:t xml:space="preserve"> that they will make up for the shortfall.</w:t>
      </w:r>
    </w:p>
    <w:p w14:paraId="79B912C8" w14:textId="77777777" w:rsidR="009051E0" w:rsidRPr="009051E0" w:rsidRDefault="009051E0" w:rsidP="009051E0">
      <w:pPr>
        <w:jc w:val="both"/>
        <w:rPr>
          <w:rFonts w:asciiTheme="minorHAnsi" w:hAnsiTheme="minorHAnsi" w:cstheme="minorHAnsi"/>
        </w:rPr>
      </w:pPr>
    </w:p>
    <w:p w14:paraId="7271A10E" w14:textId="12343E67" w:rsidR="00971DB2" w:rsidRDefault="009051E0" w:rsidP="005B49A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="00971DB2" w:rsidRPr="005B49AA">
        <w:rPr>
          <w:rFonts w:asciiTheme="minorHAnsi" w:hAnsiTheme="minorHAnsi" w:cstheme="minorHAnsi"/>
        </w:rPr>
        <w:t xml:space="preserve"> may decide</w:t>
      </w:r>
      <w:r w:rsidR="00045A12" w:rsidRPr="005B49AA">
        <w:rPr>
          <w:rFonts w:asciiTheme="minorHAnsi" w:hAnsiTheme="minorHAnsi" w:cstheme="minorHAnsi"/>
        </w:rPr>
        <w:t xml:space="preserve"> to support </w:t>
      </w:r>
      <w:r w:rsidR="005B49AA" w:rsidRPr="005B49AA">
        <w:rPr>
          <w:rFonts w:asciiTheme="minorHAnsi" w:hAnsiTheme="minorHAnsi" w:cstheme="minorHAnsi"/>
        </w:rPr>
        <w:t xml:space="preserve">only a </w:t>
      </w:r>
      <w:r w:rsidR="00045A12" w:rsidRPr="005B49AA">
        <w:rPr>
          <w:rFonts w:asciiTheme="minorHAnsi" w:hAnsiTheme="minorHAnsi" w:cstheme="minorHAnsi"/>
        </w:rPr>
        <w:t>selected area</w:t>
      </w:r>
      <w:r w:rsidR="005B49AA">
        <w:rPr>
          <w:rFonts w:asciiTheme="minorHAnsi" w:hAnsiTheme="minorHAnsi" w:cstheme="minorHAnsi"/>
        </w:rPr>
        <w:t xml:space="preserve"> within a larger project, and not the entire </w:t>
      </w:r>
      <w:r w:rsidR="000E4825">
        <w:rPr>
          <w:rFonts w:asciiTheme="minorHAnsi" w:hAnsiTheme="minorHAnsi" w:cstheme="minorHAnsi"/>
        </w:rPr>
        <w:t>application.</w:t>
      </w:r>
    </w:p>
    <w:p w14:paraId="433228DA" w14:textId="77777777" w:rsidR="0033696E" w:rsidRPr="0033696E" w:rsidRDefault="0033696E" w:rsidP="0033696E">
      <w:pPr>
        <w:pStyle w:val="ListParagraph"/>
        <w:rPr>
          <w:rFonts w:asciiTheme="minorHAnsi" w:hAnsiTheme="minorHAnsi" w:cstheme="minorHAnsi"/>
        </w:rPr>
      </w:pPr>
    </w:p>
    <w:p w14:paraId="794ABC99" w14:textId="550C6C98" w:rsidR="0033696E" w:rsidRPr="0033696E" w:rsidRDefault="0033696E" w:rsidP="0033696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E3B35">
        <w:rPr>
          <w:rFonts w:asciiTheme="minorHAnsi" w:hAnsiTheme="minorHAnsi" w:cstheme="minorHAnsi"/>
        </w:rPr>
        <w:t xml:space="preserve">Funding is meant to be spent in the </w:t>
      </w:r>
      <w:r>
        <w:rPr>
          <w:rFonts w:asciiTheme="minorHAnsi" w:hAnsiTheme="minorHAnsi" w:cstheme="minorHAnsi"/>
        </w:rPr>
        <w:t xml:space="preserve">academic </w:t>
      </w:r>
      <w:r w:rsidRPr="006E3B35">
        <w:rPr>
          <w:rFonts w:asciiTheme="minorHAnsi" w:hAnsiTheme="minorHAnsi" w:cstheme="minorHAnsi"/>
        </w:rPr>
        <w:t xml:space="preserve">year it’s awarded. </w:t>
      </w:r>
      <w:r>
        <w:rPr>
          <w:rFonts w:asciiTheme="minorHAnsi" w:hAnsiTheme="minorHAnsi" w:cstheme="minorHAnsi"/>
        </w:rPr>
        <w:t>There should be no carryover without approval from the Bangor Fund. This means that grants approved in Oct/Nov must be spent by July 31. It is the awardee’s responsibility to ensure the funds are spent down in the timeframe indicated.</w:t>
      </w:r>
      <w:r w:rsidR="005115AB">
        <w:rPr>
          <w:rFonts w:asciiTheme="minorHAnsi" w:hAnsiTheme="minorHAnsi" w:cstheme="minorHAnsi"/>
        </w:rPr>
        <w:t xml:space="preserve"> Unspent monies must be returned to the Fund.</w:t>
      </w:r>
    </w:p>
    <w:p w14:paraId="0C3C7C84" w14:textId="77777777" w:rsidR="000E4825" w:rsidRPr="003C6EAF" w:rsidRDefault="000E4825" w:rsidP="00D8611E">
      <w:pPr>
        <w:jc w:val="both"/>
        <w:rPr>
          <w:rFonts w:asciiTheme="minorHAnsi" w:hAnsiTheme="minorHAnsi" w:cstheme="minorHAnsi"/>
        </w:rPr>
      </w:pPr>
    </w:p>
    <w:p w14:paraId="0781931F" w14:textId="3568420D" w:rsidR="00971DB2" w:rsidRDefault="00971DB2" w:rsidP="00971DB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Projects must be of direct benefit to Bangor University and its students</w:t>
      </w:r>
      <w:r w:rsidR="005B49AA">
        <w:rPr>
          <w:rFonts w:asciiTheme="minorHAnsi" w:hAnsiTheme="minorHAnsi" w:cstheme="minorHAnsi"/>
        </w:rPr>
        <w:t xml:space="preserve"> only</w:t>
      </w:r>
      <w:r w:rsidR="00411F68">
        <w:rPr>
          <w:rFonts w:asciiTheme="minorHAnsi" w:hAnsiTheme="minorHAnsi" w:cstheme="minorHAnsi"/>
        </w:rPr>
        <w:t xml:space="preserve"> and </w:t>
      </w:r>
      <w:r w:rsidR="00411F68" w:rsidRPr="00411F68">
        <w:rPr>
          <w:rFonts w:asciiTheme="minorHAnsi" w:hAnsiTheme="minorHAnsi" w:cstheme="minorHAnsi"/>
        </w:rPr>
        <w:t>demonstrate a benefit to one of our areas of focus</w:t>
      </w:r>
      <w:r w:rsidR="006E3B35">
        <w:rPr>
          <w:rFonts w:asciiTheme="minorHAnsi" w:hAnsiTheme="minorHAnsi" w:cstheme="minorHAnsi"/>
        </w:rPr>
        <w:t>.</w:t>
      </w:r>
      <w:r w:rsidR="00411F68" w:rsidRPr="00411F68">
        <w:rPr>
          <w:rFonts w:asciiTheme="minorHAnsi" w:hAnsiTheme="minorHAnsi" w:cstheme="minorHAnsi"/>
        </w:rPr>
        <w:t xml:space="preserve"> </w:t>
      </w:r>
      <w:r w:rsidRPr="00411F68">
        <w:rPr>
          <w:rFonts w:asciiTheme="minorHAnsi" w:hAnsiTheme="minorHAnsi" w:cstheme="minorHAnsi"/>
        </w:rPr>
        <w:t>The Bangor Fund does not award grants to projects whose primary</w:t>
      </w:r>
      <w:r>
        <w:rPr>
          <w:rFonts w:asciiTheme="minorHAnsi" w:hAnsiTheme="minorHAnsi" w:cstheme="minorHAnsi"/>
        </w:rPr>
        <w:t xml:space="preserve"> beneficiary is </w:t>
      </w:r>
      <w:r w:rsidR="005B49AA">
        <w:rPr>
          <w:rFonts w:asciiTheme="minorHAnsi" w:hAnsiTheme="minorHAnsi" w:cstheme="minorHAnsi"/>
        </w:rPr>
        <w:t xml:space="preserve">external, to </w:t>
      </w:r>
      <w:r>
        <w:rPr>
          <w:rFonts w:asciiTheme="minorHAnsi" w:hAnsiTheme="minorHAnsi" w:cstheme="minorHAnsi"/>
        </w:rPr>
        <w:t>the community or</w:t>
      </w:r>
      <w:r w:rsidR="005115AB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local schools</w:t>
      </w:r>
      <w:r w:rsidR="00045A12">
        <w:rPr>
          <w:rFonts w:asciiTheme="minorHAnsi" w:hAnsiTheme="minorHAnsi" w:cstheme="minorHAnsi"/>
        </w:rPr>
        <w:t>, for example</w:t>
      </w:r>
      <w:r>
        <w:rPr>
          <w:rFonts w:asciiTheme="minorHAnsi" w:hAnsiTheme="minorHAnsi" w:cstheme="minorHAnsi"/>
        </w:rPr>
        <w:t>.</w:t>
      </w:r>
    </w:p>
    <w:p w14:paraId="10F5C476" w14:textId="77777777" w:rsidR="00971DB2" w:rsidRDefault="00971DB2" w:rsidP="00971DB2">
      <w:pPr>
        <w:jc w:val="both"/>
        <w:rPr>
          <w:rFonts w:asciiTheme="minorHAnsi" w:hAnsiTheme="minorHAnsi" w:cstheme="minorHAnsi"/>
        </w:rPr>
      </w:pPr>
    </w:p>
    <w:p w14:paraId="06FFB7D6" w14:textId="2D963641" w:rsidR="00411F68" w:rsidRDefault="00971DB2" w:rsidP="00411F6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A4DBC">
        <w:rPr>
          <w:rFonts w:asciiTheme="minorHAnsi" w:hAnsiTheme="minorHAnsi" w:cstheme="minorHAnsi"/>
        </w:rPr>
        <w:t xml:space="preserve">All applications must be submitted through </w:t>
      </w:r>
      <w:r w:rsidR="005B49AA">
        <w:rPr>
          <w:rFonts w:asciiTheme="minorHAnsi" w:hAnsiTheme="minorHAnsi" w:cstheme="minorHAnsi"/>
        </w:rPr>
        <w:t xml:space="preserve">and with the approval of </w:t>
      </w:r>
      <w:r w:rsidRPr="00EA4DBC">
        <w:rPr>
          <w:rFonts w:asciiTheme="minorHAnsi" w:hAnsiTheme="minorHAnsi" w:cstheme="minorHAnsi"/>
        </w:rPr>
        <w:t xml:space="preserve">the Head of College/Central Service and individual approaches from staff or students </w:t>
      </w:r>
      <w:r w:rsidR="005B49AA">
        <w:rPr>
          <w:rFonts w:asciiTheme="minorHAnsi" w:hAnsiTheme="minorHAnsi" w:cstheme="minorHAnsi"/>
        </w:rPr>
        <w:t>will not be accepted</w:t>
      </w:r>
      <w:r w:rsidRPr="00EA4DBC">
        <w:rPr>
          <w:rFonts w:asciiTheme="minorHAnsi" w:hAnsiTheme="minorHAnsi" w:cstheme="minorHAnsi"/>
        </w:rPr>
        <w:t>.</w:t>
      </w:r>
      <w:r w:rsidR="00A332B4">
        <w:rPr>
          <w:rFonts w:asciiTheme="minorHAnsi" w:hAnsiTheme="minorHAnsi" w:cstheme="minorHAnsi"/>
        </w:rPr>
        <w:t xml:space="preserve"> </w:t>
      </w:r>
    </w:p>
    <w:p w14:paraId="57CC2C72" w14:textId="77777777" w:rsidR="00A332B4" w:rsidRPr="00A332B4" w:rsidRDefault="00A332B4" w:rsidP="00A332B4">
      <w:pPr>
        <w:pStyle w:val="ListParagraph"/>
        <w:rPr>
          <w:rFonts w:asciiTheme="minorHAnsi" w:hAnsiTheme="minorHAnsi" w:cstheme="minorHAnsi"/>
        </w:rPr>
      </w:pPr>
    </w:p>
    <w:p w14:paraId="76AC15E8" w14:textId="14A9D5EF" w:rsidR="00A332B4" w:rsidRDefault="00A332B4" w:rsidP="00411F6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Bangor Fund does not </w:t>
      </w:r>
      <w:r w:rsidR="006E3B35">
        <w:rPr>
          <w:rFonts w:asciiTheme="minorHAnsi" w:hAnsiTheme="minorHAnsi" w:cstheme="minorHAnsi"/>
        </w:rPr>
        <w:t>consider direct</w:t>
      </w:r>
      <w:r>
        <w:rPr>
          <w:rFonts w:asciiTheme="minorHAnsi" w:hAnsiTheme="minorHAnsi" w:cstheme="minorHAnsi"/>
        </w:rPr>
        <w:t xml:space="preserve"> applications f</w:t>
      </w:r>
      <w:r w:rsidR="006E3B35">
        <w:rPr>
          <w:rFonts w:asciiTheme="minorHAnsi" w:hAnsiTheme="minorHAnsi" w:cstheme="minorHAnsi"/>
        </w:rPr>
        <w:t>rom</w:t>
      </w:r>
      <w:r>
        <w:rPr>
          <w:rFonts w:asciiTheme="minorHAnsi" w:hAnsiTheme="minorHAnsi" w:cstheme="minorHAnsi"/>
        </w:rPr>
        <w:t xml:space="preserve"> students.</w:t>
      </w:r>
    </w:p>
    <w:p w14:paraId="2C646AD1" w14:textId="77777777" w:rsidR="006E3B35" w:rsidRPr="006E3B35" w:rsidRDefault="006E3B35" w:rsidP="006E3B35">
      <w:pPr>
        <w:jc w:val="both"/>
        <w:rPr>
          <w:rFonts w:asciiTheme="minorHAnsi" w:hAnsiTheme="minorHAnsi" w:cstheme="minorHAnsi"/>
        </w:rPr>
      </w:pPr>
    </w:p>
    <w:p w14:paraId="5D545F10" w14:textId="4086A373" w:rsidR="00971DB2" w:rsidRPr="00F55344" w:rsidRDefault="00971DB2" w:rsidP="00971DB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</w:t>
      </w:r>
      <w:r w:rsidR="005B49AA">
        <w:rPr>
          <w:rFonts w:asciiTheme="minorHAnsi" w:hAnsiTheme="minorHAnsi" w:cstheme="minorHAnsi"/>
        </w:rPr>
        <w:t xml:space="preserve">s must be made </w:t>
      </w:r>
      <w:r>
        <w:rPr>
          <w:rFonts w:asciiTheme="minorHAnsi" w:hAnsiTheme="minorHAnsi" w:cstheme="minorHAnsi"/>
        </w:rPr>
        <w:t>on the form provided</w:t>
      </w:r>
      <w:r w:rsidR="005B49AA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submitted</w:t>
      </w:r>
      <w:r w:rsidR="000E4825">
        <w:rPr>
          <w:rFonts w:asciiTheme="minorHAnsi" w:hAnsiTheme="minorHAnsi" w:cstheme="minorHAnsi"/>
        </w:rPr>
        <w:t xml:space="preserve"> via email</w:t>
      </w:r>
      <w:r>
        <w:rPr>
          <w:rFonts w:asciiTheme="minorHAnsi" w:hAnsiTheme="minorHAnsi" w:cstheme="minorHAnsi"/>
        </w:rPr>
        <w:t xml:space="preserve"> to </w:t>
      </w:r>
      <w:r w:rsidR="005B49AA">
        <w:rPr>
          <w:rFonts w:asciiTheme="minorHAnsi" w:hAnsiTheme="minorHAnsi" w:cstheme="minorHAnsi"/>
        </w:rPr>
        <w:t xml:space="preserve">the </w:t>
      </w:r>
      <w:r w:rsidR="006E3B35">
        <w:rPr>
          <w:rFonts w:asciiTheme="minorHAnsi" w:hAnsiTheme="minorHAnsi" w:cstheme="minorHAnsi"/>
        </w:rPr>
        <w:t>Bangor</w:t>
      </w:r>
      <w:r w:rsidR="005B49AA">
        <w:rPr>
          <w:rFonts w:asciiTheme="minorHAnsi" w:hAnsiTheme="minorHAnsi" w:cstheme="minorHAnsi"/>
        </w:rPr>
        <w:t xml:space="preserve"> Fund (</w:t>
      </w:r>
      <w:hyperlink r:id="rId9" w:history="1">
        <w:r w:rsidRPr="006D2095">
          <w:rPr>
            <w:rStyle w:val="Hyperlink"/>
            <w:rFonts w:asciiTheme="minorHAnsi" w:hAnsiTheme="minorHAnsi" w:cstheme="minorHAnsi"/>
          </w:rPr>
          <w:t>e.marshall@bangor.ac.uk</w:t>
        </w:r>
      </w:hyperlink>
      <w:r>
        <w:rPr>
          <w:rFonts w:asciiTheme="minorHAnsi" w:hAnsiTheme="minorHAnsi" w:cstheme="minorHAnsi"/>
        </w:rPr>
        <w:t>)</w:t>
      </w:r>
      <w:r w:rsidR="005B49AA">
        <w:rPr>
          <w:rFonts w:asciiTheme="minorHAnsi" w:hAnsiTheme="minorHAnsi" w:cstheme="minorHAnsi"/>
        </w:rPr>
        <w:t xml:space="preserve">. </w:t>
      </w:r>
    </w:p>
    <w:p w14:paraId="039236EC" w14:textId="77777777" w:rsidR="000E4825" w:rsidRPr="003C6EAF" w:rsidRDefault="000E4825" w:rsidP="003C6EAF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14:paraId="1B51C0D2" w14:textId="61CDBB43" w:rsidR="00971DB2" w:rsidRPr="009E6563" w:rsidRDefault="00971DB2" w:rsidP="00971DB2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9E6563">
        <w:rPr>
          <w:rFonts w:asciiTheme="minorHAnsi" w:hAnsiTheme="minorHAnsi" w:cstheme="minorHAnsi"/>
        </w:rPr>
        <w:t>All payments will be made electronically by cost code.</w:t>
      </w:r>
      <w:r w:rsidR="000E4825">
        <w:rPr>
          <w:rFonts w:asciiTheme="minorHAnsi" w:hAnsiTheme="minorHAnsi" w:cstheme="minorHAnsi"/>
        </w:rPr>
        <w:t xml:space="preserve"> </w:t>
      </w:r>
    </w:p>
    <w:p w14:paraId="2837774F" w14:textId="77777777" w:rsidR="00045A12" w:rsidRPr="009051E0" w:rsidRDefault="00045A12" w:rsidP="009051E0">
      <w:pPr>
        <w:rPr>
          <w:rFonts w:asciiTheme="minorHAnsi" w:hAnsiTheme="minorHAnsi" w:cstheme="minorHAnsi"/>
        </w:rPr>
      </w:pPr>
    </w:p>
    <w:p w14:paraId="72E8C77F" w14:textId="77777777" w:rsidR="00045A12" w:rsidRPr="00344E5B" w:rsidRDefault="00045A12" w:rsidP="00045A1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44E5B">
        <w:rPr>
          <w:rFonts w:asciiTheme="minorHAnsi" w:hAnsiTheme="minorHAnsi" w:cstheme="minorHAnsi"/>
          <w:b/>
        </w:rPr>
        <w:t>A stewardship report will be required following completion of the project to explain how this money has been applied and how it has benefitted a student(s)/project(s).  In addition, please submit clear, print quality photographs for the DARO website and other publications</w:t>
      </w:r>
      <w:r>
        <w:rPr>
          <w:rFonts w:asciiTheme="minorHAnsi" w:hAnsiTheme="minorHAnsi" w:cstheme="minorHAnsi"/>
          <w:b/>
        </w:rPr>
        <w:t>.</w:t>
      </w:r>
    </w:p>
    <w:p w14:paraId="673A3D02" w14:textId="77777777" w:rsidR="00045A12" w:rsidRPr="005929D9" w:rsidRDefault="00045A12" w:rsidP="00045A12">
      <w:pPr>
        <w:pStyle w:val="ListParagraph"/>
        <w:jc w:val="both"/>
        <w:rPr>
          <w:rFonts w:asciiTheme="minorHAnsi" w:hAnsiTheme="minorHAnsi" w:cstheme="minorHAnsi"/>
        </w:rPr>
      </w:pPr>
    </w:p>
    <w:p w14:paraId="404368E4" w14:textId="77777777" w:rsidR="0085395E" w:rsidRPr="008723B2" w:rsidRDefault="0085395E" w:rsidP="008723B2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51BD3A2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792E1C4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8EBF60A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F4AD5AB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4F3DA83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A12A1D2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7D69AAF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EF8D130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A7DFF52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EB8C150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0DCC957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125000D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7FA659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31D83F0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E5B85B2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824F301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8B3239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3128BC6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28264D5" wp14:editId="7637AE4E">
            <wp:extent cx="1303781" cy="1303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rvice Departments\Development Alumni\Bangor Fund general\Bangor Fund Branding\Bangor_fund_ENG_accelerating_squa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81" cy="130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890751" w14:textId="77777777" w:rsidR="00971DB2" w:rsidRDefault="00971DB2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8EA86D7" w14:textId="77777777" w:rsidR="0085395E" w:rsidRDefault="002870B4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395E">
        <w:rPr>
          <w:rFonts w:asciiTheme="minorHAnsi" w:hAnsiTheme="minorHAnsi" w:cstheme="minorHAnsi"/>
          <w:b/>
          <w:sz w:val="32"/>
          <w:szCs w:val="32"/>
        </w:rPr>
        <w:t xml:space="preserve">APPLICATION </w:t>
      </w:r>
      <w:r w:rsidR="005A1492" w:rsidRPr="0085395E">
        <w:rPr>
          <w:rFonts w:asciiTheme="minorHAnsi" w:hAnsiTheme="minorHAnsi" w:cstheme="minorHAnsi"/>
          <w:b/>
          <w:sz w:val="32"/>
          <w:szCs w:val="32"/>
        </w:rPr>
        <w:t>FOR F</w:t>
      </w:r>
      <w:r w:rsidR="008E5E74" w:rsidRPr="0085395E">
        <w:rPr>
          <w:rFonts w:asciiTheme="minorHAnsi" w:hAnsiTheme="minorHAnsi" w:cstheme="minorHAnsi"/>
          <w:b/>
          <w:sz w:val="32"/>
          <w:szCs w:val="32"/>
        </w:rPr>
        <w:t xml:space="preserve">UNDING </w:t>
      </w:r>
      <w:r w:rsidR="0085395E" w:rsidRPr="0085395E">
        <w:rPr>
          <w:rFonts w:asciiTheme="minorHAnsi" w:hAnsiTheme="minorHAnsi" w:cstheme="minorHAnsi"/>
          <w:b/>
          <w:sz w:val="32"/>
          <w:szCs w:val="32"/>
        </w:rPr>
        <w:t xml:space="preserve">      </w:t>
      </w:r>
    </w:p>
    <w:p w14:paraId="5843CCD5" w14:textId="77777777" w:rsidR="0085395E" w:rsidRPr="0085395E" w:rsidRDefault="0085395E" w:rsidP="0085395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395E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</w:t>
      </w:r>
    </w:p>
    <w:p w14:paraId="3C15E26B" w14:textId="77777777" w:rsidR="002870B4" w:rsidRPr="0085395E" w:rsidRDefault="0085395E" w:rsidP="0085395E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2396" w:rsidRPr="005C0800" w14:paraId="4D36BDC5" w14:textId="77777777" w:rsidTr="00DD63E9">
        <w:trPr>
          <w:trHeight w:val="1778"/>
        </w:trPr>
        <w:tc>
          <w:tcPr>
            <w:tcW w:w="10740" w:type="dxa"/>
          </w:tcPr>
          <w:p w14:paraId="2E9BF0F3" w14:textId="77777777" w:rsidR="00E82396" w:rsidRPr="006E3B35" w:rsidRDefault="00E82396" w:rsidP="00E82396">
            <w:pPr>
              <w:rPr>
                <w:rFonts w:asciiTheme="minorHAnsi" w:hAnsiTheme="minorHAnsi" w:cstheme="minorHAnsi"/>
                <w:b/>
                <w:bCs/>
              </w:rPr>
            </w:pPr>
            <w:r w:rsidRPr="006E3B35">
              <w:rPr>
                <w:rFonts w:asciiTheme="minorHAnsi" w:hAnsiTheme="minorHAnsi" w:cstheme="minorHAnsi"/>
                <w:b/>
                <w:bCs/>
              </w:rPr>
              <w:t xml:space="preserve">Name:                                                                                                 </w:t>
            </w:r>
            <w:r w:rsidR="008F08FF" w:rsidRPr="006E3B35">
              <w:rPr>
                <w:rFonts w:asciiTheme="minorHAnsi" w:hAnsiTheme="minorHAnsi" w:cstheme="minorHAnsi"/>
                <w:b/>
                <w:bCs/>
              </w:rPr>
              <w:t>Title</w:t>
            </w:r>
            <w:r w:rsidRPr="006E3B3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F775818" w14:textId="77777777" w:rsidR="00E82396" w:rsidRPr="006E3B35" w:rsidRDefault="00E82396" w:rsidP="00E8239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07B64F1" w14:textId="77777777" w:rsidR="00E82396" w:rsidRPr="006E3B35" w:rsidRDefault="00E82396" w:rsidP="00E82396">
            <w:pPr>
              <w:rPr>
                <w:rFonts w:asciiTheme="minorHAnsi" w:hAnsiTheme="minorHAnsi" w:cstheme="minorHAnsi"/>
                <w:b/>
                <w:bCs/>
              </w:rPr>
            </w:pPr>
            <w:r w:rsidRPr="006E3B35">
              <w:rPr>
                <w:rFonts w:asciiTheme="minorHAnsi" w:hAnsiTheme="minorHAnsi" w:cstheme="minorHAnsi"/>
                <w:b/>
                <w:bCs/>
              </w:rPr>
              <w:t xml:space="preserve">Contact Details: Ext No:                                                                   Email: </w:t>
            </w:r>
          </w:p>
          <w:p w14:paraId="68DC2B51" w14:textId="77777777" w:rsidR="00E82396" w:rsidRPr="006E3B35" w:rsidRDefault="00E82396" w:rsidP="00866C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176C45A" w14:textId="77777777" w:rsidR="00E82396" w:rsidRPr="006E3B35" w:rsidRDefault="00E82396">
            <w:pPr>
              <w:rPr>
                <w:rFonts w:asciiTheme="minorHAnsi" w:hAnsiTheme="minorHAnsi" w:cstheme="minorHAnsi"/>
                <w:b/>
                <w:bCs/>
              </w:rPr>
            </w:pPr>
            <w:r w:rsidRPr="006E3B35">
              <w:rPr>
                <w:rFonts w:asciiTheme="minorHAnsi" w:hAnsiTheme="minorHAnsi" w:cstheme="minorHAnsi"/>
                <w:b/>
                <w:bCs/>
              </w:rPr>
              <w:t>School/College:</w:t>
            </w:r>
            <w:r w:rsidR="008F08FF" w:rsidRPr="006E3B35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Date:</w:t>
            </w:r>
          </w:p>
          <w:p w14:paraId="24578930" w14:textId="77777777" w:rsidR="00E82396" w:rsidRPr="0099365D" w:rsidRDefault="00E82396" w:rsidP="00DD63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</w:t>
            </w:r>
          </w:p>
        </w:tc>
      </w:tr>
      <w:tr w:rsidR="00866CFA" w:rsidRPr="005C0800" w14:paraId="4744A907" w14:textId="77777777" w:rsidTr="005C0800">
        <w:tc>
          <w:tcPr>
            <w:tcW w:w="10740" w:type="dxa"/>
          </w:tcPr>
          <w:p w14:paraId="481B0568" w14:textId="77777777" w:rsidR="005C0800" w:rsidRDefault="009D6A05" w:rsidP="00866CFA">
            <w:pPr>
              <w:rPr>
                <w:rFonts w:asciiTheme="minorHAnsi" w:hAnsiTheme="minorHAnsi" w:cstheme="minorHAnsi"/>
              </w:rPr>
            </w:pPr>
            <w:r w:rsidRPr="00D34C1C">
              <w:rPr>
                <w:rFonts w:asciiTheme="minorHAnsi" w:hAnsiTheme="minorHAnsi" w:cstheme="minorHAnsi"/>
              </w:rPr>
              <w:t>Please indicate which sub-fund the application is for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FAB54A0" w14:textId="77777777" w:rsidR="009D6A05" w:rsidRPr="009D6A05" w:rsidRDefault="00E82396" w:rsidP="009D6A05">
            <w:pPr>
              <w:pStyle w:val="ListParagraph"/>
              <w:numPr>
                <w:ilvl w:val="0"/>
                <w:numId w:val="7"/>
              </w:numPr>
            </w:pPr>
            <w:r w:rsidRPr="00D34C1C"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CEBAA" wp14:editId="15A9A064">
                      <wp:simplePos x="0" y="0"/>
                      <wp:positionH relativeFrom="column">
                        <wp:posOffset>6304280</wp:posOffset>
                      </wp:positionH>
                      <wp:positionV relativeFrom="paragraph">
                        <wp:posOffset>234315</wp:posOffset>
                      </wp:positionV>
                      <wp:extent cx="228600" cy="1524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C242D" w14:textId="77777777" w:rsidR="00D468AB" w:rsidRDefault="00D468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7BCEB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6.4pt;margin-top:18.4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" strokeweight="1.5pt">
                      <v:textbox>
                        <w:txbxContent>
                          <w:p w14:paraId="56BC242D" w14:textId="77777777" w:rsidR="00D468AB" w:rsidRDefault="00D468AB"/>
                        </w:txbxContent>
                      </v:textbox>
                    </v:shape>
                  </w:pict>
                </mc:Fallback>
              </mc:AlternateContent>
            </w:r>
            <w:r w:rsidR="009D6A05" w:rsidRPr="00D34C1C">
              <w:rPr>
                <w:rFonts w:asciiTheme="minorHAnsi" w:hAnsiTheme="minorHAnsi" w:cstheme="minorHAnsi"/>
                <w:b/>
              </w:rPr>
              <w:t>Vice-Chancellor’s Fund</w:t>
            </w:r>
            <w:r w:rsidR="009D6A05">
              <w:rPr>
                <w:rFonts w:asciiTheme="minorHAnsi" w:hAnsiTheme="minorHAnsi" w:cstheme="minorHAnsi"/>
              </w:rPr>
              <w:t xml:space="preserve"> - </w:t>
            </w:r>
            <w:r w:rsidR="009D6A05">
              <w:rPr>
                <w:rFonts w:asciiTheme="minorHAnsi" w:hAnsiTheme="minorHAnsi"/>
              </w:rPr>
              <w:t xml:space="preserve">These are unrestricted funds </w:t>
            </w:r>
            <w:r w:rsidR="009D6A05" w:rsidRPr="00D7115F">
              <w:rPr>
                <w:rFonts w:asciiTheme="minorHAnsi" w:hAnsiTheme="minorHAnsi"/>
              </w:rPr>
              <w:t>to support the University’s most important priorities</w:t>
            </w:r>
            <w:r w:rsidR="009D6A05">
              <w:rPr>
                <w:rFonts w:asciiTheme="minorHAnsi" w:hAnsiTheme="minorHAnsi"/>
              </w:rPr>
              <w:t xml:space="preserve"> at the discretion of the Bangor Fund Allocations Committee</w:t>
            </w:r>
            <w:r>
              <w:rPr>
                <w:rFonts w:asciiTheme="minorHAnsi" w:hAnsiTheme="minorHAnsi"/>
              </w:rPr>
              <w:t>.</w:t>
            </w:r>
            <w:r w:rsidR="009D6A05">
              <w:rPr>
                <w:rFonts w:asciiTheme="minorHAnsi" w:hAnsiTheme="minorHAnsi"/>
              </w:rPr>
              <w:t xml:space="preserve"> </w:t>
            </w:r>
            <w:r w:rsidR="00EA4DBC">
              <w:rPr>
                <w:rFonts w:asciiTheme="minorHAnsi" w:hAnsiTheme="minorHAnsi"/>
                <w:color w:val="FF0000"/>
              </w:rPr>
              <w:t xml:space="preserve">                                                                                                                            </w:t>
            </w:r>
          </w:p>
          <w:p w14:paraId="7ADA62E6" w14:textId="77777777" w:rsidR="009D6A05" w:rsidRPr="009D6A05" w:rsidRDefault="00AE0744" w:rsidP="009D6A0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34C1C"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AE8AF" wp14:editId="313D3893">
                      <wp:simplePos x="0" y="0"/>
                      <wp:positionH relativeFrom="column">
                        <wp:posOffset>6304280</wp:posOffset>
                      </wp:positionH>
                      <wp:positionV relativeFrom="paragraph">
                        <wp:posOffset>405130</wp:posOffset>
                      </wp:positionV>
                      <wp:extent cx="228600" cy="1524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82C49" w14:textId="77777777" w:rsidR="00D468AB" w:rsidRDefault="00D468AB" w:rsidP="00AE07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77AE8AF" id="_x0000_s1027" type="#_x0000_t202" style="position:absolute;left:0;text-align:left;margin-left:496.4pt;margin-top:31.9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" strokeweight="1.5pt">
                      <v:textbox>
                        <w:txbxContent>
                          <w:p w14:paraId="3A782C49" w14:textId="77777777" w:rsidR="00D468AB" w:rsidRDefault="00D468AB" w:rsidP="00AE0744"/>
                        </w:txbxContent>
                      </v:textbox>
                    </v:shape>
                  </w:pict>
                </mc:Fallback>
              </mc:AlternateContent>
            </w:r>
            <w:r w:rsidR="009D6A05" w:rsidRPr="00D34C1C">
              <w:rPr>
                <w:rFonts w:asciiTheme="minorHAnsi" w:hAnsiTheme="minorHAnsi"/>
                <w:b/>
              </w:rPr>
              <w:t>Student Support</w:t>
            </w:r>
            <w:r w:rsidR="009D6A05">
              <w:rPr>
                <w:rFonts w:asciiTheme="minorHAnsi" w:hAnsiTheme="minorHAnsi"/>
              </w:rPr>
              <w:t xml:space="preserve"> - </w:t>
            </w:r>
            <w:r w:rsidR="009D6A05" w:rsidRPr="009D6A05">
              <w:rPr>
                <w:rFonts w:asciiTheme="minorHAnsi" w:hAnsiTheme="minorHAnsi"/>
              </w:rPr>
              <w:t>This fund provides scholarships, bursaries, internships, travel grants and other support, such as counselling services. It also supports initiatives that enhance the student experience and contribute significantly to campus life.</w:t>
            </w:r>
            <w:r w:rsidR="009D6A0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                                                 </w:t>
            </w:r>
          </w:p>
          <w:p w14:paraId="27111D86" w14:textId="77777777" w:rsidR="005C0800" w:rsidRPr="004467F3" w:rsidRDefault="00AE0744" w:rsidP="00866C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34C1C"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B01F52" wp14:editId="43AE3DF1">
                      <wp:simplePos x="0" y="0"/>
                      <wp:positionH relativeFrom="column">
                        <wp:posOffset>6304280</wp:posOffset>
                      </wp:positionH>
                      <wp:positionV relativeFrom="paragraph">
                        <wp:posOffset>200660</wp:posOffset>
                      </wp:positionV>
                      <wp:extent cx="228600" cy="1524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13839" w14:textId="77777777" w:rsidR="00D468AB" w:rsidRDefault="00D468AB" w:rsidP="00AE07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B01F52" id="_x0000_s1028" type="#_x0000_t202" style="position:absolute;left:0;text-align:left;margin-left:496.4pt;margin-top:15.8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" strokeweight="1.5pt">
                      <v:textbox>
                        <w:txbxContent>
                          <w:p w14:paraId="6E413839" w14:textId="77777777" w:rsidR="00D468AB" w:rsidRDefault="00D468AB" w:rsidP="00AE0744"/>
                        </w:txbxContent>
                      </v:textbox>
                    </v:shape>
                  </w:pict>
                </mc:Fallback>
              </mc:AlternateContent>
            </w:r>
            <w:r w:rsidR="009D6A05" w:rsidRPr="00D34C1C">
              <w:rPr>
                <w:rFonts w:asciiTheme="minorHAnsi" w:hAnsiTheme="minorHAnsi"/>
                <w:b/>
              </w:rPr>
              <w:t>Welsh Language and Culture</w:t>
            </w:r>
            <w:r w:rsidR="009D6A05" w:rsidRPr="009D6A05">
              <w:rPr>
                <w:rFonts w:asciiTheme="minorHAnsi" w:hAnsiTheme="minorHAnsi"/>
              </w:rPr>
              <w:t xml:space="preserve"> - This fund reflects the mission to provide support for all Welsh language and cultural activities throughout the institution. </w:t>
            </w:r>
            <w:r>
              <w:rPr>
                <w:rFonts w:asciiTheme="minorHAnsi" w:hAnsiTheme="minorHAnsi"/>
              </w:rPr>
              <w:t xml:space="preserve">                                                       </w:t>
            </w:r>
          </w:p>
          <w:p w14:paraId="56A65CD8" w14:textId="77777777" w:rsidR="004467F3" w:rsidRPr="004467F3" w:rsidRDefault="004467F3" w:rsidP="004467F3">
            <w:pPr>
              <w:pStyle w:val="ListParagraph"/>
              <w:ind w:left="1215"/>
              <w:rPr>
                <w:rFonts w:asciiTheme="minorHAnsi" w:hAnsiTheme="minorHAnsi"/>
              </w:rPr>
            </w:pPr>
          </w:p>
        </w:tc>
      </w:tr>
      <w:tr w:rsidR="00866CFA" w:rsidRPr="005C0800" w14:paraId="286F3C71" w14:textId="77777777" w:rsidTr="005C0800">
        <w:tc>
          <w:tcPr>
            <w:tcW w:w="10740" w:type="dxa"/>
          </w:tcPr>
          <w:p w14:paraId="3015543A" w14:textId="4B2256A0" w:rsidR="00866CFA" w:rsidRDefault="004467F3">
            <w:pPr>
              <w:rPr>
                <w:rFonts w:asciiTheme="minorHAnsi" w:hAnsiTheme="minorHAnsi" w:cstheme="minorHAnsi"/>
              </w:rPr>
            </w:pPr>
            <w:r w:rsidRPr="006E3B35">
              <w:rPr>
                <w:rFonts w:asciiTheme="minorHAnsi" w:hAnsiTheme="minorHAnsi" w:cstheme="minorHAnsi"/>
                <w:b/>
                <w:bCs/>
              </w:rPr>
              <w:t>Name of Project</w:t>
            </w:r>
            <w:r w:rsidR="003222FF">
              <w:rPr>
                <w:rFonts w:asciiTheme="minorHAnsi" w:hAnsiTheme="minorHAnsi" w:cstheme="minorHAnsi"/>
              </w:rPr>
              <w:t xml:space="preserve"> </w:t>
            </w:r>
            <w:r w:rsidR="00F52E1A" w:rsidRPr="00F52E1A">
              <w:rPr>
                <w:rFonts w:asciiTheme="minorHAnsi" w:hAnsiTheme="minorHAnsi" w:cstheme="minorHAnsi"/>
                <w:b/>
                <w:bCs/>
              </w:rPr>
              <w:t>&amp; Timing</w:t>
            </w:r>
            <w:r w:rsidR="00F52E1A">
              <w:rPr>
                <w:rFonts w:asciiTheme="minorHAnsi" w:hAnsiTheme="minorHAnsi" w:cstheme="minorHAnsi"/>
              </w:rPr>
              <w:t xml:space="preserve"> </w:t>
            </w:r>
            <w:r w:rsidR="00817353">
              <w:rPr>
                <w:rFonts w:asciiTheme="minorHAnsi" w:hAnsiTheme="minorHAnsi" w:cstheme="minorHAnsi"/>
              </w:rPr>
              <w:t>(Please</w:t>
            </w:r>
            <w:r w:rsidR="00F52E1A">
              <w:rPr>
                <w:rFonts w:asciiTheme="minorHAnsi" w:hAnsiTheme="minorHAnsi" w:cstheme="minorHAnsi"/>
              </w:rPr>
              <w:t xml:space="preserve"> provide a title for your request, </w:t>
            </w:r>
            <w:r w:rsidR="0033696E">
              <w:rPr>
                <w:rFonts w:asciiTheme="minorHAnsi" w:hAnsiTheme="minorHAnsi" w:cstheme="minorHAnsi"/>
              </w:rPr>
              <w:t>the dates the project will commence and the completion date</w:t>
            </w:r>
            <w:r w:rsidR="00817353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D4CF103" w14:textId="77777777" w:rsidR="008E5E74" w:rsidRDefault="008E5E74">
            <w:pPr>
              <w:rPr>
                <w:rFonts w:asciiTheme="minorHAnsi" w:hAnsiTheme="minorHAnsi" w:cstheme="minorHAnsi"/>
              </w:rPr>
            </w:pPr>
          </w:p>
          <w:p w14:paraId="4BC6E5EB" w14:textId="77777777" w:rsidR="004467F3" w:rsidRPr="0099365D" w:rsidRDefault="004467F3">
            <w:pPr>
              <w:rPr>
                <w:rFonts w:asciiTheme="minorHAnsi" w:hAnsiTheme="minorHAnsi" w:cstheme="minorHAnsi"/>
              </w:rPr>
            </w:pPr>
          </w:p>
        </w:tc>
      </w:tr>
      <w:tr w:rsidR="00866CFA" w:rsidRPr="005C0800" w14:paraId="28A1970B" w14:textId="77777777" w:rsidTr="005C0800">
        <w:tc>
          <w:tcPr>
            <w:tcW w:w="10740" w:type="dxa"/>
          </w:tcPr>
          <w:p w14:paraId="4E6E8D3F" w14:textId="77777777" w:rsidR="00817353" w:rsidRDefault="004467F3" w:rsidP="00817353">
            <w:pPr>
              <w:rPr>
                <w:rFonts w:asciiTheme="minorHAnsi" w:hAnsiTheme="minorHAnsi" w:cstheme="minorHAnsi"/>
              </w:rPr>
            </w:pPr>
            <w:r w:rsidRPr="006E3B35">
              <w:rPr>
                <w:rFonts w:asciiTheme="minorHAnsi" w:hAnsiTheme="minorHAnsi" w:cstheme="minorHAnsi"/>
                <w:b/>
                <w:bCs/>
              </w:rPr>
              <w:t>Total Funding required including VAT</w:t>
            </w:r>
            <w:r w:rsidR="003222FF" w:rsidRPr="006E3B35">
              <w:rPr>
                <w:rFonts w:asciiTheme="minorHAnsi" w:hAnsiTheme="minorHAnsi" w:cstheme="minorHAnsi"/>
                <w:b/>
                <w:bCs/>
              </w:rPr>
              <w:t xml:space="preserve"> and cost code</w:t>
            </w:r>
            <w:r>
              <w:rPr>
                <w:rFonts w:asciiTheme="minorHAnsi" w:hAnsiTheme="minorHAnsi" w:cstheme="minorHAnsi"/>
              </w:rPr>
              <w:t>:</w:t>
            </w:r>
            <w:r w:rsidR="00817353">
              <w:rPr>
                <w:rFonts w:asciiTheme="minorHAnsi" w:hAnsiTheme="minorHAnsi" w:cstheme="minorHAnsi"/>
              </w:rPr>
              <w:t xml:space="preserve"> £</w:t>
            </w:r>
          </w:p>
          <w:p w14:paraId="51F99717" w14:textId="77777777" w:rsidR="004467F3" w:rsidRDefault="00817353" w:rsidP="00D8611E">
            <w:pPr>
              <w:rPr>
                <w:rFonts w:asciiTheme="minorHAnsi" w:hAnsiTheme="minorHAnsi" w:cstheme="minorHAnsi"/>
              </w:rPr>
            </w:pPr>
            <w:r w:rsidRPr="0033696E">
              <w:rPr>
                <w:rFonts w:asciiTheme="minorHAnsi" w:hAnsiTheme="minorHAnsi" w:cstheme="minorHAnsi"/>
              </w:rPr>
              <w:t xml:space="preserve">(Please ensure that project is accurately costed and clearly defined.  Any areas which require external contracts should be supported by </w:t>
            </w:r>
            <w:r w:rsidR="00D8611E" w:rsidRPr="0033696E">
              <w:rPr>
                <w:rFonts w:asciiTheme="minorHAnsi" w:hAnsiTheme="minorHAnsi" w:cstheme="minorHAnsi"/>
              </w:rPr>
              <w:t xml:space="preserve">vendor </w:t>
            </w:r>
            <w:r w:rsidRPr="0033696E">
              <w:rPr>
                <w:rFonts w:asciiTheme="minorHAnsi" w:hAnsiTheme="minorHAnsi" w:cstheme="minorHAnsi"/>
              </w:rPr>
              <w:t>estimates).</w:t>
            </w:r>
          </w:p>
          <w:p w14:paraId="022D8DB2" w14:textId="00AB982D" w:rsidR="00F52E1A" w:rsidRPr="0033696E" w:rsidRDefault="00F52E1A" w:rsidP="00D8611E">
            <w:pPr>
              <w:rPr>
                <w:rFonts w:asciiTheme="minorHAnsi" w:hAnsiTheme="minorHAnsi" w:cstheme="minorHAnsi"/>
              </w:rPr>
            </w:pPr>
          </w:p>
        </w:tc>
      </w:tr>
      <w:tr w:rsidR="00866CFA" w:rsidRPr="005C0800" w14:paraId="70BF0BEC" w14:textId="77777777" w:rsidTr="005C0800">
        <w:tc>
          <w:tcPr>
            <w:tcW w:w="10740" w:type="dxa"/>
          </w:tcPr>
          <w:p w14:paraId="5A2C4F5F" w14:textId="77777777" w:rsidR="00866CFA" w:rsidRPr="006E3B35" w:rsidRDefault="00817353">
            <w:pPr>
              <w:rPr>
                <w:rFonts w:asciiTheme="minorHAnsi" w:hAnsiTheme="minorHAnsi" w:cstheme="minorHAnsi"/>
                <w:b/>
                <w:bCs/>
              </w:rPr>
            </w:pPr>
            <w:r w:rsidRPr="006E3B35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 w:rsidR="00D34C1C" w:rsidRPr="006E3B35">
              <w:rPr>
                <w:rFonts w:asciiTheme="minorHAnsi" w:hAnsiTheme="minorHAnsi" w:cstheme="minorHAnsi"/>
                <w:b/>
                <w:bCs/>
              </w:rPr>
              <w:t xml:space="preserve">and amount </w:t>
            </w:r>
            <w:r w:rsidRPr="006E3B35">
              <w:rPr>
                <w:rFonts w:asciiTheme="minorHAnsi" w:hAnsiTheme="minorHAnsi" w:cstheme="minorHAnsi"/>
                <w:b/>
                <w:bCs/>
              </w:rPr>
              <w:t>of last award from the Bangor Fund:</w:t>
            </w:r>
          </w:p>
          <w:p w14:paraId="70EDE034" w14:textId="77777777" w:rsidR="00817353" w:rsidRPr="006E3B35" w:rsidRDefault="0081735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66CFA" w:rsidRPr="005C0800" w14:paraId="1AA2C88F" w14:textId="77777777" w:rsidTr="005C0800">
        <w:tc>
          <w:tcPr>
            <w:tcW w:w="10740" w:type="dxa"/>
          </w:tcPr>
          <w:p w14:paraId="6C393F43" w14:textId="77777777" w:rsidR="00866CFA" w:rsidRPr="006E3B35" w:rsidRDefault="00817353">
            <w:pPr>
              <w:rPr>
                <w:rFonts w:asciiTheme="minorHAnsi" w:hAnsiTheme="minorHAnsi" w:cstheme="minorHAnsi"/>
                <w:b/>
                <w:bCs/>
              </w:rPr>
            </w:pPr>
            <w:r w:rsidRPr="006E3B35">
              <w:rPr>
                <w:rFonts w:asciiTheme="minorHAnsi" w:hAnsiTheme="minorHAnsi" w:cstheme="minorHAnsi"/>
                <w:b/>
                <w:bCs/>
              </w:rPr>
              <w:t xml:space="preserve">Was a Stewardship Report submitted </w:t>
            </w:r>
            <w:r w:rsidR="00D34C1C" w:rsidRPr="006E3B35">
              <w:rPr>
                <w:rFonts w:asciiTheme="minorHAnsi" w:hAnsiTheme="minorHAnsi" w:cstheme="minorHAnsi"/>
                <w:b/>
                <w:bCs/>
              </w:rPr>
              <w:t>for your last award?</w:t>
            </w:r>
          </w:p>
          <w:p w14:paraId="6B3CE825" w14:textId="77777777" w:rsidR="00817353" w:rsidRPr="0099365D" w:rsidRDefault="00817353">
            <w:pPr>
              <w:rPr>
                <w:rFonts w:asciiTheme="minorHAnsi" w:hAnsiTheme="minorHAnsi" w:cstheme="minorHAnsi"/>
              </w:rPr>
            </w:pPr>
          </w:p>
        </w:tc>
      </w:tr>
      <w:tr w:rsidR="005C0800" w:rsidRPr="005C0800" w14:paraId="60BC0DC1" w14:textId="77777777" w:rsidTr="005C0800">
        <w:tc>
          <w:tcPr>
            <w:tcW w:w="10740" w:type="dxa"/>
          </w:tcPr>
          <w:p w14:paraId="71F4C5D3" w14:textId="77777777" w:rsidR="005C0800" w:rsidRDefault="005C0800" w:rsidP="0099365D">
            <w:pPr>
              <w:rPr>
                <w:rFonts w:asciiTheme="minorHAnsi" w:hAnsiTheme="minorHAnsi" w:cstheme="minorHAnsi"/>
              </w:rPr>
            </w:pPr>
            <w:r w:rsidRPr="006E3B35">
              <w:rPr>
                <w:rFonts w:asciiTheme="minorHAnsi" w:hAnsiTheme="minorHAnsi" w:cstheme="minorHAnsi"/>
                <w:b/>
                <w:bCs/>
              </w:rPr>
              <w:t>Have you applied to any other fundi</w:t>
            </w:r>
            <w:r w:rsidR="00D34C1C" w:rsidRPr="006E3B35">
              <w:rPr>
                <w:rFonts w:asciiTheme="minorHAnsi" w:hAnsiTheme="minorHAnsi" w:cstheme="minorHAnsi"/>
                <w:b/>
                <w:bCs/>
              </w:rPr>
              <w:t>ng body</w:t>
            </w:r>
            <w:r w:rsidRPr="006E3B35">
              <w:rPr>
                <w:rFonts w:asciiTheme="minorHAnsi" w:hAnsiTheme="minorHAnsi" w:cstheme="minorHAnsi"/>
                <w:b/>
                <w:bCs/>
              </w:rPr>
              <w:t>?</w:t>
            </w:r>
            <w:r w:rsidRPr="0099365D">
              <w:rPr>
                <w:rFonts w:asciiTheme="minorHAnsi" w:hAnsiTheme="minorHAnsi" w:cstheme="minorHAnsi"/>
              </w:rPr>
              <w:t xml:space="preserve">  Please give details including</w:t>
            </w:r>
            <w:r w:rsidR="00817353">
              <w:rPr>
                <w:rFonts w:asciiTheme="minorHAnsi" w:hAnsiTheme="minorHAnsi" w:cstheme="minorHAnsi"/>
              </w:rPr>
              <w:t xml:space="preserve"> outcomes or expected decisions.</w:t>
            </w:r>
          </w:p>
          <w:p w14:paraId="5656327A" w14:textId="77777777" w:rsidR="008E5E74" w:rsidRDefault="008E5E74" w:rsidP="0099365D">
            <w:pPr>
              <w:rPr>
                <w:rFonts w:asciiTheme="minorHAnsi" w:hAnsiTheme="minorHAnsi" w:cstheme="minorHAnsi"/>
              </w:rPr>
            </w:pPr>
          </w:p>
          <w:p w14:paraId="43DB51DB" w14:textId="77777777" w:rsidR="008E5E74" w:rsidRPr="006E3B35" w:rsidRDefault="008E5E74" w:rsidP="0099365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648EE49" w14:textId="77777777" w:rsidR="00D8611E" w:rsidRDefault="00D8611E" w:rsidP="00D8611E">
            <w:pPr>
              <w:rPr>
                <w:rFonts w:asciiTheme="minorHAnsi" w:hAnsiTheme="minorHAnsi" w:cstheme="minorHAnsi"/>
              </w:rPr>
            </w:pPr>
            <w:r w:rsidRPr="006E3B35">
              <w:rPr>
                <w:rFonts w:asciiTheme="minorHAnsi" w:hAnsiTheme="minorHAnsi" w:cstheme="minorHAnsi"/>
                <w:b/>
                <w:bCs/>
              </w:rPr>
              <w:t>Are there other sources of income available for this project if your application is not successful?</w:t>
            </w:r>
            <w:r>
              <w:rPr>
                <w:rFonts w:asciiTheme="minorHAnsi" w:hAnsiTheme="minorHAnsi" w:cstheme="minorHAnsi"/>
              </w:rPr>
              <w:t xml:space="preserve"> Please </w:t>
            </w:r>
            <w:r w:rsidRPr="0099365D">
              <w:rPr>
                <w:rFonts w:asciiTheme="minorHAnsi" w:hAnsiTheme="minorHAnsi" w:cstheme="minorHAnsi"/>
              </w:rPr>
              <w:t>provide details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B70F9D6" w14:textId="59D3EF68" w:rsidR="008E5E74" w:rsidRDefault="008E5E74" w:rsidP="0099365D">
            <w:pPr>
              <w:rPr>
                <w:rFonts w:asciiTheme="minorHAnsi" w:hAnsiTheme="minorHAnsi" w:cstheme="minorHAnsi"/>
              </w:rPr>
            </w:pPr>
          </w:p>
          <w:p w14:paraId="329458E0" w14:textId="77777777" w:rsidR="00F52E1A" w:rsidRDefault="00F52E1A" w:rsidP="0099365D">
            <w:pPr>
              <w:rPr>
                <w:rFonts w:asciiTheme="minorHAnsi" w:hAnsiTheme="minorHAnsi" w:cstheme="minorHAnsi"/>
              </w:rPr>
            </w:pPr>
          </w:p>
          <w:p w14:paraId="4FE008BD" w14:textId="77777777" w:rsidR="00D8611E" w:rsidRPr="0099365D" w:rsidRDefault="00D8611E" w:rsidP="0099365D">
            <w:pPr>
              <w:rPr>
                <w:rFonts w:asciiTheme="minorHAnsi" w:hAnsiTheme="minorHAnsi" w:cstheme="minorHAnsi"/>
              </w:rPr>
            </w:pPr>
          </w:p>
        </w:tc>
      </w:tr>
      <w:tr w:rsidR="005C0800" w:rsidRPr="005C0800" w14:paraId="500D7AD8" w14:textId="77777777" w:rsidTr="005C0800">
        <w:tc>
          <w:tcPr>
            <w:tcW w:w="10740" w:type="dxa"/>
          </w:tcPr>
          <w:p w14:paraId="66896FD9" w14:textId="082E510F" w:rsidR="00D34C1C" w:rsidRPr="006E3B35" w:rsidRDefault="00D8611E" w:rsidP="0099365D">
            <w:pPr>
              <w:rPr>
                <w:rFonts w:asciiTheme="minorHAnsi" w:hAnsiTheme="minorHAnsi" w:cstheme="minorHAnsi"/>
                <w:b/>
                <w:bCs/>
              </w:rPr>
            </w:pPr>
            <w:r w:rsidRPr="006E3B35">
              <w:rPr>
                <w:rFonts w:asciiTheme="minorHAnsi" w:hAnsiTheme="minorHAnsi" w:cstheme="minorHAnsi"/>
                <w:b/>
                <w:bCs/>
              </w:rPr>
              <w:t>Please confirm that this funding is not already provided within the current departmental budget.</w:t>
            </w:r>
          </w:p>
          <w:p w14:paraId="4194D3FD" w14:textId="77777777" w:rsidR="00D34C1C" w:rsidRPr="006E3B35" w:rsidRDefault="00D34C1C" w:rsidP="0099365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59569EE" w14:textId="77777777" w:rsidR="00D34C1C" w:rsidRPr="006E3B35" w:rsidRDefault="00D34C1C" w:rsidP="0099365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0800" w:rsidRPr="005C0800" w14:paraId="53DCC723" w14:textId="77777777" w:rsidTr="005C0800">
        <w:tc>
          <w:tcPr>
            <w:tcW w:w="10740" w:type="dxa"/>
          </w:tcPr>
          <w:p w14:paraId="302E90D4" w14:textId="58A2807E" w:rsidR="006B0237" w:rsidRPr="006E3B35" w:rsidRDefault="006B0237" w:rsidP="006B0237">
            <w:pPr>
              <w:rPr>
                <w:rFonts w:asciiTheme="minorHAnsi" w:hAnsiTheme="minorHAnsi" w:cstheme="minorHAnsi"/>
                <w:b/>
                <w:bCs/>
              </w:rPr>
            </w:pPr>
            <w:r w:rsidRPr="006E3B35">
              <w:rPr>
                <w:rFonts w:asciiTheme="minorHAnsi" w:hAnsiTheme="minorHAnsi" w:cstheme="minorHAnsi"/>
                <w:b/>
                <w:bCs/>
              </w:rPr>
              <w:t xml:space="preserve">Project </w:t>
            </w:r>
            <w:r w:rsidR="0033696E">
              <w:rPr>
                <w:rFonts w:asciiTheme="minorHAnsi" w:hAnsiTheme="minorHAnsi" w:cstheme="minorHAnsi"/>
                <w:b/>
                <w:bCs/>
              </w:rPr>
              <w:t>Description and Objectives</w:t>
            </w:r>
            <w:r w:rsidRPr="006E3B3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576DF20" w14:textId="77777777" w:rsidR="00CD567C" w:rsidRDefault="00CD567C" w:rsidP="006B0237">
            <w:pPr>
              <w:rPr>
                <w:rFonts w:asciiTheme="minorHAnsi" w:hAnsiTheme="minorHAnsi" w:cstheme="minorHAnsi"/>
              </w:rPr>
            </w:pPr>
          </w:p>
          <w:p w14:paraId="3C5A7464" w14:textId="77777777" w:rsidR="008E5E74" w:rsidRDefault="008E5E74" w:rsidP="006B0237">
            <w:pPr>
              <w:rPr>
                <w:rFonts w:asciiTheme="minorHAnsi" w:hAnsiTheme="minorHAnsi" w:cstheme="minorHAnsi"/>
              </w:rPr>
            </w:pPr>
          </w:p>
          <w:p w14:paraId="752FE8C8" w14:textId="77777777" w:rsidR="00CD567C" w:rsidRDefault="00CD567C" w:rsidP="006B0237">
            <w:pPr>
              <w:rPr>
                <w:rFonts w:asciiTheme="minorHAnsi" w:hAnsiTheme="minorHAnsi" w:cstheme="minorHAnsi"/>
              </w:rPr>
            </w:pPr>
          </w:p>
          <w:p w14:paraId="4A02334C" w14:textId="77777777" w:rsidR="00CD567C" w:rsidRDefault="00CD567C" w:rsidP="006B0237">
            <w:pPr>
              <w:rPr>
                <w:rFonts w:asciiTheme="minorHAnsi" w:hAnsiTheme="minorHAnsi" w:cstheme="minorHAnsi"/>
              </w:rPr>
            </w:pPr>
          </w:p>
          <w:p w14:paraId="45BE127D" w14:textId="05130D7A" w:rsidR="005C0800" w:rsidRDefault="005C0800" w:rsidP="005C0800">
            <w:pPr>
              <w:rPr>
                <w:rFonts w:asciiTheme="minorHAnsi" w:hAnsiTheme="minorHAnsi" w:cstheme="minorHAnsi"/>
              </w:rPr>
            </w:pPr>
          </w:p>
          <w:p w14:paraId="46F8BB9D" w14:textId="7F62084B" w:rsidR="0033696E" w:rsidRDefault="0033696E" w:rsidP="005C0800">
            <w:pPr>
              <w:rPr>
                <w:rFonts w:asciiTheme="minorHAnsi" w:hAnsiTheme="minorHAnsi" w:cstheme="minorHAnsi"/>
              </w:rPr>
            </w:pPr>
          </w:p>
          <w:p w14:paraId="6EE53315" w14:textId="77777777" w:rsidR="00F52E1A" w:rsidRDefault="00F52E1A" w:rsidP="005C0800">
            <w:pPr>
              <w:rPr>
                <w:rFonts w:asciiTheme="minorHAnsi" w:hAnsiTheme="minorHAnsi" w:cstheme="minorHAnsi"/>
              </w:rPr>
            </w:pPr>
          </w:p>
          <w:p w14:paraId="30434CF4" w14:textId="77777777" w:rsidR="00835B2A" w:rsidRDefault="00835B2A" w:rsidP="005C0800">
            <w:pPr>
              <w:rPr>
                <w:rFonts w:asciiTheme="minorHAnsi" w:hAnsiTheme="minorHAnsi" w:cstheme="minorHAnsi"/>
              </w:rPr>
            </w:pPr>
          </w:p>
          <w:p w14:paraId="26BB4860" w14:textId="77777777" w:rsidR="0033696E" w:rsidRDefault="0033696E" w:rsidP="005C0800">
            <w:pPr>
              <w:rPr>
                <w:rFonts w:asciiTheme="minorHAnsi" w:hAnsiTheme="minorHAnsi" w:cstheme="minorHAnsi"/>
              </w:rPr>
            </w:pPr>
          </w:p>
          <w:p w14:paraId="5176C127" w14:textId="27D80EC4" w:rsidR="0033696E" w:rsidRPr="0099365D" w:rsidRDefault="0033696E" w:rsidP="005C0800">
            <w:pPr>
              <w:rPr>
                <w:rFonts w:asciiTheme="minorHAnsi" w:hAnsiTheme="minorHAnsi" w:cstheme="minorHAnsi"/>
              </w:rPr>
            </w:pPr>
          </w:p>
        </w:tc>
      </w:tr>
      <w:tr w:rsidR="005C0800" w:rsidRPr="005C0800" w14:paraId="2C3A808D" w14:textId="77777777" w:rsidTr="005C0800">
        <w:tc>
          <w:tcPr>
            <w:tcW w:w="10740" w:type="dxa"/>
          </w:tcPr>
          <w:p w14:paraId="57D07EFA" w14:textId="6303278A" w:rsidR="006B0237" w:rsidRDefault="0033696E" w:rsidP="006B02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does the project conform to one of the three Pots available? What is the</w:t>
            </w:r>
            <w:r w:rsidR="008E5E74" w:rsidRPr="006E3B3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8611E" w:rsidRPr="006E3B35">
              <w:rPr>
                <w:rFonts w:asciiTheme="minorHAnsi" w:hAnsiTheme="minorHAnsi" w:cstheme="minorHAnsi"/>
                <w:b/>
                <w:bCs/>
              </w:rPr>
              <w:t>i</w:t>
            </w:r>
            <w:r w:rsidR="006B0237" w:rsidRPr="006E3B35">
              <w:rPr>
                <w:rFonts w:asciiTheme="minorHAnsi" w:hAnsiTheme="minorHAnsi" w:cstheme="minorHAnsi"/>
                <w:b/>
                <w:bCs/>
              </w:rPr>
              <w:t xml:space="preserve">mportance and </w:t>
            </w:r>
            <w:r w:rsidR="00D8611E" w:rsidRPr="006E3B35">
              <w:rPr>
                <w:rFonts w:asciiTheme="minorHAnsi" w:hAnsiTheme="minorHAnsi" w:cstheme="minorHAnsi"/>
                <w:b/>
                <w:bCs/>
              </w:rPr>
              <w:t>u</w:t>
            </w:r>
            <w:r w:rsidR="006B0237" w:rsidRPr="006E3B35">
              <w:rPr>
                <w:rFonts w:asciiTheme="minorHAnsi" w:hAnsiTheme="minorHAnsi" w:cstheme="minorHAnsi"/>
                <w:b/>
                <w:bCs/>
              </w:rPr>
              <w:t>rgency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of </w:t>
            </w:r>
            <w:r w:rsidR="00835B2A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bCs/>
              </w:rPr>
              <w:t>project</w:t>
            </w:r>
            <w:proofErr w:type="gramStart"/>
            <w:r w:rsidR="00835B2A">
              <w:rPr>
                <w:rFonts w:asciiTheme="minorHAnsi" w:hAnsiTheme="minorHAnsi" w:cstheme="minorHAnsi"/>
                <w:b/>
                <w:bCs/>
              </w:rPr>
              <w:t>?</w:t>
            </w:r>
            <w:r w:rsidR="006B0237">
              <w:rPr>
                <w:rFonts w:asciiTheme="minorHAnsi" w:hAnsiTheme="minorHAnsi" w:cstheme="minorHAnsi"/>
              </w:rPr>
              <w:t>:</w:t>
            </w:r>
            <w:proofErr w:type="gramEnd"/>
          </w:p>
          <w:p w14:paraId="74A420EC" w14:textId="79D4562D" w:rsidR="00CD567C" w:rsidRDefault="00CD567C" w:rsidP="006B0237">
            <w:pPr>
              <w:rPr>
                <w:rFonts w:asciiTheme="minorHAnsi" w:hAnsiTheme="minorHAnsi" w:cstheme="minorHAnsi"/>
              </w:rPr>
            </w:pPr>
          </w:p>
          <w:p w14:paraId="61FAEB3D" w14:textId="20EC0CED" w:rsidR="0033696E" w:rsidRDefault="0033696E" w:rsidP="006B0237">
            <w:pPr>
              <w:rPr>
                <w:rFonts w:asciiTheme="minorHAnsi" w:hAnsiTheme="minorHAnsi" w:cstheme="minorHAnsi"/>
              </w:rPr>
            </w:pPr>
          </w:p>
          <w:p w14:paraId="1AB8A33C" w14:textId="69E5A6FC" w:rsidR="00835B2A" w:rsidRDefault="00835B2A" w:rsidP="006B0237">
            <w:pPr>
              <w:rPr>
                <w:rFonts w:asciiTheme="minorHAnsi" w:hAnsiTheme="minorHAnsi" w:cstheme="minorHAnsi"/>
              </w:rPr>
            </w:pPr>
          </w:p>
          <w:p w14:paraId="2A440337" w14:textId="77777777" w:rsidR="00F52E1A" w:rsidRDefault="00F52E1A" w:rsidP="006B0237">
            <w:pPr>
              <w:rPr>
                <w:rFonts w:asciiTheme="minorHAnsi" w:hAnsiTheme="minorHAnsi" w:cstheme="minorHAnsi"/>
              </w:rPr>
            </w:pPr>
          </w:p>
          <w:p w14:paraId="3D0263D7" w14:textId="1FBCF3AB" w:rsidR="0033696E" w:rsidRDefault="0033696E" w:rsidP="006B0237">
            <w:pPr>
              <w:rPr>
                <w:rFonts w:asciiTheme="minorHAnsi" w:hAnsiTheme="minorHAnsi" w:cstheme="minorHAnsi"/>
              </w:rPr>
            </w:pPr>
          </w:p>
          <w:p w14:paraId="2EDCA251" w14:textId="77777777" w:rsidR="0033696E" w:rsidRDefault="0033696E" w:rsidP="006B0237">
            <w:pPr>
              <w:rPr>
                <w:rFonts w:asciiTheme="minorHAnsi" w:hAnsiTheme="minorHAnsi" w:cstheme="minorHAnsi"/>
              </w:rPr>
            </w:pPr>
          </w:p>
          <w:p w14:paraId="578FF159" w14:textId="77777777" w:rsidR="00CD567C" w:rsidRDefault="00CD567C" w:rsidP="006B0237">
            <w:pPr>
              <w:rPr>
                <w:rFonts w:asciiTheme="minorHAnsi" w:hAnsiTheme="minorHAnsi" w:cstheme="minorHAnsi"/>
              </w:rPr>
            </w:pPr>
          </w:p>
          <w:p w14:paraId="482AC7A9" w14:textId="77777777" w:rsidR="005C0800" w:rsidRPr="0099365D" w:rsidRDefault="005C0800" w:rsidP="005C0800">
            <w:pPr>
              <w:rPr>
                <w:rFonts w:asciiTheme="minorHAnsi" w:hAnsiTheme="minorHAnsi" w:cstheme="minorHAnsi"/>
              </w:rPr>
            </w:pPr>
          </w:p>
        </w:tc>
      </w:tr>
      <w:tr w:rsidR="005C0800" w:rsidRPr="005C0800" w14:paraId="12AB4125" w14:textId="77777777" w:rsidTr="005C0800">
        <w:tc>
          <w:tcPr>
            <w:tcW w:w="10740" w:type="dxa"/>
          </w:tcPr>
          <w:p w14:paraId="5B62791D" w14:textId="607136FE" w:rsidR="006B0237" w:rsidRPr="0033696E" w:rsidRDefault="006B0237" w:rsidP="006B0237">
            <w:pPr>
              <w:rPr>
                <w:rFonts w:asciiTheme="minorHAnsi" w:hAnsiTheme="minorHAnsi" w:cstheme="minorHAnsi"/>
                <w:b/>
                <w:bCs/>
              </w:rPr>
            </w:pPr>
            <w:r w:rsidRPr="0033696E">
              <w:rPr>
                <w:rFonts w:asciiTheme="minorHAnsi" w:hAnsiTheme="minorHAnsi" w:cstheme="minorHAnsi"/>
                <w:b/>
                <w:bCs/>
              </w:rPr>
              <w:t xml:space="preserve">Please attach </w:t>
            </w:r>
            <w:r w:rsidR="00D8611E" w:rsidRPr="0033696E">
              <w:rPr>
                <w:rFonts w:asciiTheme="minorHAnsi" w:hAnsiTheme="minorHAnsi" w:cstheme="minorHAnsi"/>
                <w:b/>
                <w:bCs/>
              </w:rPr>
              <w:t>any further</w:t>
            </w:r>
            <w:r w:rsidRPr="0033696E">
              <w:rPr>
                <w:rFonts w:asciiTheme="minorHAnsi" w:hAnsiTheme="minorHAnsi" w:cstheme="minorHAnsi"/>
                <w:b/>
                <w:bCs/>
              </w:rPr>
              <w:t xml:space="preserve"> details of your application</w:t>
            </w:r>
            <w:r w:rsidR="008E5E74" w:rsidRPr="003369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8611E" w:rsidRPr="0033696E">
              <w:rPr>
                <w:rFonts w:asciiTheme="minorHAnsi" w:hAnsiTheme="minorHAnsi" w:cstheme="minorHAnsi"/>
                <w:b/>
                <w:bCs/>
              </w:rPr>
              <w:t>that you wish the Committee to consider</w:t>
            </w:r>
            <w:r w:rsidRPr="0033696E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BCD29D8" w14:textId="77777777" w:rsidR="008E5E74" w:rsidRPr="0033696E" w:rsidRDefault="008E5E74" w:rsidP="006B023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8CB3B48" w14:textId="77777777" w:rsidR="00D34C1C" w:rsidRPr="0033696E" w:rsidRDefault="00D34C1C" w:rsidP="006B023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ADFDB7" w14:textId="614BC3EE" w:rsidR="0099365D" w:rsidRDefault="0099365D" w:rsidP="0099365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A87EBE" w14:textId="77777777" w:rsidR="0033696E" w:rsidRPr="0033696E" w:rsidRDefault="0033696E" w:rsidP="0099365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8EB370A" w14:textId="77777777" w:rsidR="00CD567C" w:rsidRPr="0033696E" w:rsidRDefault="00CD567C" w:rsidP="005C08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2384" w:rsidRPr="005C0800" w14:paraId="3C077D16" w14:textId="77777777" w:rsidTr="001E2384">
        <w:trPr>
          <w:trHeight w:val="739"/>
        </w:trPr>
        <w:tc>
          <w:tcPr>
            <w:tcW w:w="10740" w:type="dxa"/>
          </w:tcPr>
          <w:p w14:paraId="4EEED8FF" w14:textId="77777777" w:rsidR="001E2384" w:rsidRPr="0033696E" w:rsidRDefault="001E2384" w:rsidP="006B0237">
            <w:pPr>
              <w:rPr>
                <w:rFonts w:asciiTheme="minorHAnsi" w:hAnsiTheme="minorHAnsi" w:cstheme="minorHAnsi"/>
                <w:b/>
                <w:bCs/>
              </w:rPr>
            </w:pPr>
            <w:r w:rsidRPr="0033696E">
              <w:rPr>
                <w:rFonts w:asciiTheme="minorHAnsi" w:hAnsiTheme="minorHAnsi" w:cstheme="minorHAnsi"/>
                <w:b/>
                <w:bCs/>
              </w:rPr>
              <w:t>Submitted by:</w:t>
            </w:r>
          </w:p>
        </w:tc>
      </w:tr>
      <w:tr w:rsidR="001E2384" w:rsidRPr="005C0800" w14:paraId="42B7E748" w14:textId="77777777" w:rsidTr="001E2384">
        <w:trPr>
          <w:trHeight w:val="705"/>
        </w:trPr>
        <w:tc>
          <w:tcPr>
            <w:tcW w:w="10740" w:type="dxa"/>
          </w:tcPr>
          <w:p w14:paraId="7C89CE3B" w14:textId="77777777" w:rsidR="001E2384" w:rsidRDefault="001E2384" w:rsidP="001E2384">
            <w:pPr>
              <w:rPr>
                <w:rFonts w:asciiTheme="minorHAnsi" w:hAnsiTheme="minorHAnsi" w:cstheme="minorHAnsi"/>
                <w:b/>
                <w:bCs/>
              </w:rPr>
            </w:pPr>
            <w:r w:rsidRPr="0033696E">
              <w:rPr>
                <w:rFonts w:asciiTheme="minorHAnsi" w:hAnsiTheme="minorHAnsi" w:cstheme="minorHAnsi"/>
                <w:b/>
                <w:bCs/>
              </w:rPr>
              <w:t>Approved by:</w:t>
            </w:r>
            <w:r w:rsidR="00D8611E" w:rsidRPr="0033696E">
              <w:rPr>
                <w:rFonts w:asciiTheme="minorHAnsi" w:hAnsiTheme="minorHAnsi" w:cstheme="minorHAnsi"/>
                <w:b/>
                <w:bCs/>
              </w:rPr>
              <w:t xml:space="preserve"> (Head of College, School or Department)</w:t>
            </w:r>
          </w:p>
          <w:p w14:paraId="66AEBEE4" w14:textId="77777777" w:rsidR="0033696E" w:rsidRDefault="0033696E" w:rsidP="001E238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98E30D1" w14:textId="77777777" w:rsidR="0033696E" w:rsidRDefault="0033696E" w:rsidP="001E238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A53D9B" w14:textId="77777777" w:rsidR="0033696E" w:rsidRDefault="0033696E" w:rsidP="001E238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F2B6C29" w14:textId="77777777" w:rsidR="0033696E" w:rsidRDefault="0033696E" w:rsidP="001E238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5695A7" w14:textId="4F392ACA" w:rsidR="0033696E" w:rsidRPr="0033696E" w:rsidRDefault="0033696E" w:rsidP="001E23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430972A" w14:textId="77777777" w:rsidR="005D02F1" w:rsidRPr="00CD567C" w:rsidRDefault="005D02F1">
      <w:pPr>
        <w:rPr>
          <w:rFonts w:asciiTheme="minorHAnsi" w:hAnsiTheme="minorHAnsi" w:cstheme="minorHAnsi"/>
        </w:rPr>
      </w:pPr>
    </w:p>
    <w:sectPr w:rsidR="005D02F1" w:rsidRPr="00CD567C" w:rsidSect="00866CFA">
      <w:footerReference w:type="default" r:id="rId10"/>
      <w:pgSz w:w="11906" w:h="16838"/>
      <w:pgMar w:top="851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17959" w14:textId="77777777" w:rsidR="00C55364" w:rsidRDefault="00C55364" w:rsidP="005A1492">
      <w:r>
        <w:separator/>
      </w:r>
    </w:p>
  </w:endnote>
  <w:endnote w:type="continuationSeparator" w:id="0">
    <w:p w14:paraId="4E3088CF" w14:textId="77777777" w:rsidR="00C55364" w:rsidRDefault="00C55364" w:rsidP="005A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6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A5323" w14:textId="0DF39E0F" w:rsidR="00D468AB" w:rsidRDefault="00D468AB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F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446B8A" w14:textId="77777777" w:rsidR="00D468AB" w:rsidRDefault="00D46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4E3F7" w14:textId="77777777" w:rsidR="00C55364" w:rsidRDefault="00C55364" w:rsidP="005A1492">
      <w:r>
        <w:separator/>
      </w:r>
    </w:p>
  </w:footnote>
  <w:footnote w:type="continuationSeparator" w:id="0">
    <w:p w14:paraId="2A82AC0E" w14:textId="77777777" w:rsidR="00C55364" w:rsidRDefault="00C55364" w:rsidP="005A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4C6C"/>
    <w:multiLevelType w:val="hybridMultilevel"/>
    <w:tmpl w:val="00B4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8E2"/>
    <w:multiLevelType w:val="hybridMultilevel"/>
    <w:tmpl w:val="0866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51D7"/>
    <w:multiLevelType w:val="hybridMultilevel"/>
    <w:tmpl w:val="BE36D4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F67E9E"/>
    <w:multiLevelType w:val="hybridMultilevel"/>
    <w:tmpl w:val="998E6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858B3"/>
    <w:multiLevelType w:val="hybridMultilevel"/>
    <w:tmpl w:val="122EE734"/>
    <w:lvl w:ilvl="0" w:tplc="23DE581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5E996E">
      <w:start w:val="1"/>
      <w:numFmt w:val="lowerLetter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630328"/>
    <w:multiLevelType w:val="hybridMultilevel"/>
    <w:tmpl w:val="BE36D4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B71E5F"/>
    <w:multiLevelType w:val="hybridMultilevel"/>
    <w:tmpl w:val="A682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50CC"/>
    <w:multiLevelType w:val="hybridMultilevel"/>
    <w:tmpl w:val="66343CBC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3CC100F3"/>
    <w:multiLevelType w:val="hybridMultilevel"/>
    <w:tmpl w:val="35A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34A00"/>
    <w:multiLevelType w:val="hybridMultilevel"/>
    <w:tmpl w:val="55AE7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C4413"/>
    <w:multiLevelType w:val="hybridMultilevel"/>
    <w:tmpl w:val="E0F4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1"/>
    <w:rsid w:val="000016B1"/>
    <w:rsid w:val="000050BB"/>
    <w:rsid w:val="00007787"/>
    <w:rsid w:val="0001178B"/>
    <w:rsid w:val="00012E25"/>
    <w:rsid w:val="0001496C"/>
    <w:rsid w:val="00014D75"/>
    <w:rsid w:val="000203E9"/>
    <w:rsid w:val="000236C6"/>
    <w:rsid w:val="00023758"/>
    <w:rsid w:val="00025498"/>
    <w:rsid w:val="0002604D"/>
    <w:rsid w:val="0003106E"/>
    <w:rsid w:val="000323F9"/>
    <w:rsid w:val="00037AF9"/>
    <w:rsid w:val="00040ED7"/>
    <w:rsid w:val="00041EC9"/>
    <w:rsid w:val="00045A12"/>
    <w:rsid w:val="00051C73"/>
    <w:rsid w:val="000523C9"/>
    <w:rsid w:val="00053D1A"/>
    <w:rsid w:val="00054783"/>
    <w:rsid w:val="000550B5"/>
    <w:rsid w:val="00055463"/>
    <w:rsid w:val="00057440"/>
    <w:rsid w:val="0006121C"/>
    <w:rsid w:val="00061422"/>
    <w:rsid w:val="00061DF1"/>
    <w:rsid w:val="0006230F"/>
    <w:rsid w:val="00063298"/>
    <w:rsid w:val="000641AB"/>
    <w:rsid w:val="000665B3"/>
    <w:rsid w:val="00066DD4"/>
    <w:rsid w:val="00067030"/>
    <w:rsid w:val="00077766"/>
    <w:rsid w:val="000779D9"/>
    <w:rsid w:val="000816F0"/>
    <w:rsid w:val="00082E02"/>
    <w:rsid w:val="00084C1A"/>
    <w:rsid w:val="00086755"/>
    <w:rsid w:val="0009180F"/>
    <w:rsid w:val="00094011"/>
    <w:rsid w:val="000950B5"/>
    <w:rsid w:val="000959F1"/>
    <w:rsid w:val="000A08AA"/>
    <w:rsid w:val="000A1442"/>
    <w:rsid w:val="000A29AA"/>
    <w:rsid w:val="000A2D42"/>
    <w:rsid w:val="000A3BF5"/>
    <w:rsid w:val="000A6984"/>
    <w:rsid w:val="000B02DE"/>
    <w:rsid w:val="000B47B9"/>
    <w:rsid w:val="000B5988"/>
    <w:rsid w:val="000C3940"/>
    <w:rsid w:val="000C5073"/>
    <w:rsid w:val="000D16D8"/>
    <w:rsid w:val="000D18F2"/>
    <w:rsid w:val="000D2467"/>
    <w:rsid w:val="000D662A"/>
    <w:rsid w:val="000D7DF7"/>
    <w:rsid w:val="000E0B2E"/>
    <w:rsid w:val="000E0C30"/>
    <w:rsid w:val="000E0CD3"/>
    <w:rsid w:val="000E248C"/>
    <w:rsid w:val="000E4825"/>
    <w:rsid w:val="000E7A3E"/>
    <w:rsid w:val="000F195E"/>
    <w:rsid w:val="000F23D3"/>
    <w:rsid w:val="000F6B4D"/>
    <w:rsid w:val="001016AD"/>
    <w:rsid w:val="00101BBA"/>
    <w:rsid w:val="0010694F"/>
    <w:rsid w:val="00110978"/>
    <w:rsid w:val="001163B6"/>
    <w:rsid w:val="00116C03"/>
    <w:rsid w:val="00116F66"/>
    <w:rsid w:val="00116FCA"/>
    <w:rsid w:val="00117B70"/>
    <w:rsid w:val="00120499"/>
    <w:rsid w:val="00121D15"/>
    <w:rsid w:val="00124EE0"/>
    <w:rsid w:val="00130AD4"/>
    <w:rsid w:val="00134004"/>
    <w:rsid w:val="00134CAF"/>
    <w:rsid w:val="001353F8"/>
    <w:rsid w:val="00137682"/>
    <w:rsid w:val="00137C35"/>
    <w:rsid w:val="001405CC"/>
    <w:rsid w:val="001408AF"/>
    <w:rsid w:val="00145329"/>
    <w:rsid w:val="00145AD7"/>
    <w:rsid w:val="00151910"/>
    <w:rsid w:val="00153806"/>
    <w:rsid w:val="0015437C"/>
    <w:rsid w:val="001549E0"/>
    <w:rsid w:val="0015614B"/>
    <w:rsid w:val="00156F4F"/>
    <w:rsid w:val="001578C1"/>
    <w:rsid w:val="00162CD1"/>
    <w:rsid w:val="00166AF6"/>
    <w:rsid w:val="00170C91"/>
    <w:rsid w:val="00173C08"/>
    <w:rsid w:val="00175A45"/>
    <w:rsid w:val="001773E3"/>
    <w:rsid w:val="00177CE6"/>
    <w:rsid w:val="00182E36"/>
    <w:rsid w:val="0018326B"/>
    <w:rsid w:val="0018406C"/>
    <w:rsid w:val="00187FFD"/>
    <w:rsid w:val="0019031B"/>
    <w:rsid w:val="0019046A"/>
    <w:rsid w:val="00192029"/>
    <w:rsid w:val="001942F6"/>
    <w:rsid w:val="001956A7"/>
    <w:rsid w:val="00197AB1"/>
    <w:rsid w:val="001A3CC2"/>
    <w:rsid w:val="001A4340"/>
    <w:rsid w:val="001A48D7"/>
    <w:rsid w:val="001A5C33"/>
    <w:rsid w:val="001B0BB1"/>
    <w:rsid w:val="001B1CC9"/>
    <w:rsid w:val="001B489F"/>
    <w:rsid w:val="001B55FF"/>
    <w:rsid w:val="001B5B9E"/>
    <w:rsid w:val="001C4407"/>
    <w:rsid w:val="001C4FB7"/>
    <w:rsid w:val="001C699E"/>
    <w:rsid w:val="001D3D5C"/>
    <w:rsid w:val="001D51D7"/>
    <w:rsid w:val="001E2384"/>
    <w:rsid w:val="001F1047"/>
    <w:rsid w:val="001F109D"/>
    <w:rsid w:val="001F363D"/>
    <w:rsid w:val="001F47E1"/>
    <w:rsid w:val="00201325"/>
    <w:rsid w:val="00204E69"/>
    <w:rsid w:val="0020713A"/>
    <w:rsid w:val="00207F67"/>
    <w:rsid w:val="002117C6"/>
    <w:rsid w:val="0021259F"/>
    <w:rsid w:val="00215163"/>
    <w:rsid w:val="00216448"/>
    <w:rsid w:val="00216A45"/>
    <w:rsid w:val="00220D7A"/>
    <w:rsid w:val="002220A2"/>
    <w:rsid w:val="00222C83"/>
    <w:rsid w:val="00225BED"/>
    <w:rsid w:val="00230E42"/>
    <w:rsid w:val="0023328C"/>
    <w:rsid w:val="00235918"/>
    <w:rsid w:val="0023616A"/>
    <w:rsid w:val="00240543"/>
    <w:rsid w:val="00241A74"/>
    <w:rsid w:val="002423D2"/>
    <w:rsid w:val="00243A2F"/>
    <w:rsid w:val="00243B92"/>
    <w:rsid w:val="00245331"/>
    <w:rsid w:val="00246DC7"/>
    <w:rsid w:val="00250201"/>
    <w:rsid w:val="00250B96"/>
    <w:rsid w:val="00252111"/>
    <w:rsid w:val="00253CFE"/>
    <w:rsid w:val="00253DDB"/>
    <w:rsid w:val="002547FF"/>
    <w:rsid w:val="002557F7"/>
    <w:rsid w:val="00256353"/>
    <w:rsid w:val="002603AC"/>
    <w:rsid w:val="002609F7"/>
    <w:rsid w:val="002635C2"/>
    <w:rsid w:val="00266C8B"/>
    <w:rsid w:val="002721F7"/>
    <w:rsid w:val="0027340B"/>
    <w:rsid w:val="0027383E"/>
    <w:rsid w:val="002738BF"/>
    <w:rsid w:val="00275CBC"/>
    <w:rsid w:val="002778CB"/>
    <w:rsid w:val="002801E9"/>
    <w:rsid w:val="00280E97"/>
    <w:rsid w:val="002861AC"/>
    <w:rsid w:val="00286412"/>
    <w:rsid w:val="002870B4"/>
    <w:rsid w:val="00287353"/>
    <w:rsid w:val="00287A63"/>
    <w:rsid w:val="0029159D"/>
    <w:rsid w:val="00293C64"/>
    <w:rsid w:val="002941FA"/>
    <w:rsid w:val="00294B77"/>
    <w:rsid w:val="00294DE1"/>
    <w:rsid w:val="0029635A"/>
    <w:rsid w:val="002966E7"/>
    <w:rsid w:val="0029751B"/>
    <w:rsid w:val="002A2C26"/>
    <w:rsid w:val="002A3488"/>
    <w:rsid w:val="002B0078"/>
    <w:rsid w:val="002B2AB5"/>
    <w:rsid w:val="002B4572"/>
    <w:rsid w:val="002B773A"/>
    <w:rsid w:val="002C28D0"/>
    <w:rsid w:val="002C447F"/>
    <w:rsid w:val="002C5A35"/>
    <w:rsid w:val="002C77DE"/>
    <w:rsid w:val="002D3E29"/>
    <w:rsid w:val="002D597E"/>
    <w:rsid w:val="002D70AA"/>
    <w:rsid w:val="002D782E"/>
    <w:rsid w:val="002E1B08"/>
    <w:rsid w:val="002E3506"/>
    <w:rsid w:val="002E48E4"/>
    <w:rsid w:val="002E7313"/>
    <w:rsid w:val="002F06D4"/>
    <w:rsid w:val="002F24D1"/>
    <w:rsid w:val="002F5A85"/>
    <w:rsid w:val="002F5C87"/>
    <w:rsid w:val="003007E3"/>
    <w:rsid w:val="003024A3"/>
    <w:rsid w:val="00303C71"/>
    <w:rsid w:val="00303E49"/>
    <w:rsid w:val="0030561B"/>
    <w:rsid w:val="003170D4"/>
    <w:rsid w:val="003222FF"/>
    <w:rsid w:val="00324F80"/>
    <w:rsid w:val="003250E8"/>
    <w:rsid w:val="003262BF"/>
    <w:rsid w:val="003262DB"/>
    <w:rsid w:val="00330AC5"/>
    <w:rsid w:val="00331A04"/>
    <w:rsid w:val="0033200F"/>
    <w:rsid w:val="00333727"/>
    <w:rsid w:val="0033438D"/>
    <w:rsid w:val="00335187"/>
    <w:rsid w:val="00335968"/>
    <w:rsid w:val="00335AFD"/>
    <w:rsid w:val="0033696E"/>
    <w:rsid w:val="003376E6"/>
    <w:rsid w:val="003447CA"/>
    <w:rsid w:val="00344E5B"/>
    <w:rsid w:val="00345199"/>
    <w:rsid w:val="00351852"/>
    <w:rsid w:val="00351A18"/>
    <w:rsid w:val="003529D8"/>
    <w:rsid w:val="0035394A"/>
    <w:rsid w:val="00354EE0"/>
    <w:rsid w:val="00356C8C"/>
    <w:rsid w:val="00361179"/>
    <w:rsid w:val="00361BD5"/>
    <w:rsid w:val="00362545"/>
    <w:rsid w:val="00364D95"/>
    <w:rsid w:val="00366085"/>
    <w:rsid w:val="00367B9A"/>
    <w:rsid w:val="00367BE0"/>
    <w:rsid w:val="00371478"/>
    <w:rsid w:val="00372757"/>
    <w:rsid w:val="00374E60"/>
    <w:rsid w:val="00384D08"/>
    <w:rsid w:val="00385A4D"/>
    <w:rsid w:val="00390EC6"/>
    <w:rsid w:val="003941CA"/>
    <w:rsid w:val="00396CB0"/>
    <w:rsid w:val="00396DA9"/>
    <w:rsid w:val="00397AD7"/>
    <w:rsid w:val="003A6560"/>
    <w:rsid w:val="003A66A7"/>
    <w:rsid w:val="003A726D"/>
    <w:rsid w:val="003B32BD"/>
    <w:rsid w:val="003B45D5"/>
    <w:rsid w:val="003B69C7"/>
    <w:rsid w:val="003C1DBD"/>
    <w:rsid w:val="003C2438"/>
    <w:rsid w:val="003C3977"/>
    <w:rsid w:val="003C4D3A"/>
    <w:rsid w:val="003C6EAF"/>
    <w:rsid w:val="003C7CF7"/>
    <w:rsid w:val="003D09CC"/>
    <w:rsid w:val="003D0FEE"/>
    <w:rsid w:val="003D1983"/>
    <w:rsid w:val="003D2E49"/>
    <w:rsid w:val="003D50BB"/>
    <w:rsid w:val="003D7793"/>
    <w:rsid w:val="003E2C20"/>
    <w:rsid w:val="003E2F39"/>
    <w:rsid w:val="003E4EE5"/>
    <w:rsid w:val="003E5B72"/>
    <w:rsid w:val="003F0978"/>
    <w:rsid w:val="003F273A"/>
    <w:rsid w:val="003F2F36"/>
    <w:rsid w:val="003F3385"/>
    <w:rsid w:val="003F3703"/>
    <w:rsid w:val="003F3DFE"/>
    <w:rsid w:val="003F64FD"/>
    <w:rsid w:val="003F6526"/>
    <w:rsid w:val="003F6D10"/>
    <w:rsid w:val="003F7885"/>
    <w:rsid w:val="003F7D42"/>
    <w:rsid w:val="00400999"/>
    <w:rsid w:val="004055E3"/>
    <w:rsid w:val="00411F68"/>
    <w:rsid w:val="00413C45"/>
    <w:rsid w:val="004151E1"/>
    <w:rsid w:val="0042102C"/>
    <w:rsid w:val="004219DB"/>
    <w:rsid w:val="00423615"/>
    <w:rsid w:val="004246D6"/>
    <w:rsid w:val="00427214"/>
    <w:rsid w:val="00433F33"/>
    <w:rsid w:val="00436262"/>
    <w:rsid w:val="00440635"/>
    <w:rsid w:val="00443204"/>
    <w:rsid w:val="004456DA"/>
    <w:rsid w:val="004467F3"/>
    <w:rsid w:val="00446C50"/>
    <w:rsid w:val="00450536"/>
    <w:rsid w:val="00450A1F"/>
    <w:rsid w:val="004511E6"/>
    <w:rsid w:val="00451989"/>
    <w:rsid w:val="00451F5B"/>
    <w:rsid w:val="00453D32"/>
    <w:rsid w:val="004549C1"/>
    <w:rsid w:val="0045723C"/>
    <w:rsid w:val="00457AE6"/>
    <w:rsid w:val="00457D83"/>
    <w:rsid w:val="004603CC"/>
    <w:rsid w:val="00460E5F"/>
    <w:rsid w:val="00461503"/>
    <w:rsid w:val="0046252C"/>
    <w:rsid w:val="0046283F"/>
    <w:rsid w:val="00464CBE"/>
    <w:rsid w:val="004655C2"/>
    <w:rsid w:val="00466C11"/>
    <w:rsid w:val="0047028C"/>
    <w:rsid w:val="00471BBF"/>
    <w:rsid w:val="00481557"/>
    <w:rsid w:val="00485D1F"/>
    <w:rsid w:val="004863F6"/>
    <w:rsid w:val="004922C5"/>
    <w:rsid w:val="004962C4"/>
    <w:rsid w:val="00496D89"/>
    <w:rsid w:val="004973E6"/>
    <w:rsid w:val="004A1765"/>
    <w:rsid w:val="004A2987"/>
    <w:rsid w:val="004A3AB3"/>
    <w:rsid w:val="004B25B4"/>
    <w:rsid w:val="004B2C38"/>
    <w:rsid w:val="004B49F9"/>
    <w:rsid w:val="004B6B98"/>
    <w:rsid w:val="004C1EE7"/>
    <w:rsid w:val="004C250B"/>
    <w:rsid w:val="004C4007"/>
    <w:rsid w:val="004C51FA"/>
    <w:rsid w:val="004C6909"/>
    <w:rsid w:val="004C7BD6"/>
    <w:rsid w:val="004D38FB"/>
    <w:rsid w:val="004D406F"/>
    <w:rsid w:val="004D482C"/>
    <w:rsid w:val="004D6239"/>
    <w:rsid w:val="004E3EC3"/>
    <w:rsid w:val="004E4973"/>
    <w:rsid w:val="004F2A4A"/>
    <w:rsid w:val="004F2E9F"/>
    <w:rsid w:val="004F4C5E"/>
    <w:rsid w:val="004F54F3"/>
    <w:rsid w:val="004F57C6"/>
    <w:rsid w:val="004F6820"/>
    <w:rsid w:val="00501227"/>
    <w:rsid w:val="00503510"/>
    <w:rsid w:val="00503D01"/>
    <w:rsid w:val="0050582E"/>
    <w:rsid w:val="0051012A"/>
    <w:rsid w:val="0051017C"/>
    <w:rsid w:val="005115AB"/>
    <w:rsid w:val="0051412B"/>
    <w:rsid w:val="00514C93"/>
    <w:rsid w:val="00515174"/>
    <w:rsid w:val="00524495"/>
    <w:rsid w:val="005249D2"/>
    <w:rsid w:val="005268AF"/>
    <w:rsid w:val="005276B8"/>
    <w:rsid w:val="005317DB"/>
    <w:rsid w:val="0053362D"/>
    <w:rsid w:val="00534833"/>
    <w:rsid w:val="00537B32"/>
    <w:rsid w:val="0054284F"/>
    <w:rsid w:val="0054351D"/>
    <w:rsid w:val="0054492A"/>
    <w:rsid w:val="00544AD0"/>
    <w:rsid w:val="00546E04"/>
    <w:rsid w:val="005531B1"/>
    <w:rsid w:val="00553C0A"/>
    <w:rsid w:val="00553F12"/>
    <w:rsid w:val="00562B02"/>
    <w:rsid w:val="005700B1"/>
    <w:rsid w:val="00573715"/>
    <w:rsid w:val="00574195"/>
    <w:rsid w:val="00574607"/>
    <w:rsid w:val="00575D64"/>
    <w:rsid w:val="00576E29"/>
    <w:rsid w:val="00581D48"/>
    <w:rsid w:val="00582B63"/>
    <w:rsid w:val="00584D5B"/>
    <w:rsid w:val="00591115"/>
    <w:rsid w:val="00591B1F"/>
    <w:rsid w:val="0059227B"/>
    <w:rsid w:val="005929D9"/>
    <w:rsid w:val="00593050"/>
    <w:rsid w:val="00593E0B"/>
    <w:rsid w:val="00596695"/>
    <w:rsid w:val="00596ECE"/>
    <w:rsid w:val="005974B4"/>
    <w:rsid w:val="005A1492"/>
    <w:rsid w:val="005A56D3"/>
    <w:rsid w:val="005A5D20"/>
    <w:rsid w:val="005A5F72"/>
    <w:rsid w:val="005B1152"/>
    <w:rsid w:val="005B1815"/>
    <w:rsid w:val="005B251C"/>
    <w:rsid w:val="005B3567"/>
    <w:rsid w:val="005B3FC7"/>
    <w:rsid w:val="005B49AA"/>
    <w:rsid w:val="005B533B"/>
    <w:rsid w:val="005B5DC7"/>
    <w:rsid w:val="005B66F4"/>
    <w:rsid w:val="005B7194"/>
    <w:rsid w:val="005C0800"/>
    <w:rsid w:val="005C09A5"/>
    <w:rsid w:val="005C1DC2"/>
    <w:rsid w:val="005C2BDC"/>
    <w:rsid w:val="005C3803"/>
    <w:rsid w:val="005C60AE"/>
    <w:rsid w:val="005D02F1"/>
    <w:rsid w:val="005D107F"/>
    <w:rsid w:val="005D2341"/>
    <w:rsid w:val="005D2CC3"/>
    <w:rsid w:val="005D3DA1"/>
    <w:rsid w:val="005D442E"/>
    <w:rsid w:val="005D4B97"/>
    <w:rsid w:val="005D66B3"/>
    <w:rsid w:val="005D7005"/>
    <w:rsid w:val="005E323C"/>
    <w:rsid w:val="005E3E81"/>
    <w:rsid w:val="005E4B5A"/>
    <w:rsid w:val="005E7C78"/>
    <w:rsid w:val="005F18C8"/>
    <w:rsid w:val="005F40B4"/>
    <w:rsid w:val="005F40D4"/>
    <w:rsid w:val="005F4F0B"/>
    <w:rsid w:val="005F53D0"/>
    <w:rsid w:val="0060077C"/>
    <w:rsid w:val="00607BB7"/>
    <w:rsid w:val="006114ED"/>
    <w:rsid w:val="006116F6"/>
    <w:rsid w:val="006128A1"/>
    <w:rsid w:val="00612D95"/>
    <w:rsid w:val="0062008D"/>
    <w:rsid w:val="006215F3"/>
    <w:rsid w:val="00621D00"/>
    <w:rsid w:val="00622EC0"/>
    <w:rsid w:val="00622ECD"/>
    <w:rsid w:val="0062441E"/>
    <w:rsid w:val="00624539"/>
    <w:rsid w:val="00626A1F"/>
    <w:rsid w:val="0063078D"/>
    <w:rsid w:val="006346BB"/>
    <w:rsid w:val="00640C30"/>
    <w:rsid w:val="006455B0"/>
    <w:rsid w:val="00646204"/>
    <w:rsid w:val="00646CD4"/>
    <w:rsid w:val="00647DFA"/>
    <w:rsid w:val="006501DA"/>
    <w:rsid w:val="0065225D"/>
    <w:rsid w:val="00652B59"/>
    <w:rsid w:val="006548E0"/>
    <w:rsid w:val="00656A0D"/>
    <w:rsid w:val="006611B5"/>
    <w:rsid w:val="00661A49"/>
    <w:rsid w:val="0066303E"/>
    <w:rsid w:val="00664419"/>
    <w:rsid w:val="0067197D"/>
    <w:rsid w:val="00672957"/>
    <w:rsid w:val="00676D1B"/>
    <w:rsid w:val="00677596"/>
    <w:rsid w:val="0068009C"/>
    <w:rsid w:val="00680162"/>
    <w:rsid w:val="00680B8F"/>
    <w:rsid w:val="006828BB"/>
    <w:rsid w:val="00691821"/>
    <w:rsid w:val="006929C7"/>
    <w:rsid w:val="0069710A"/>
    <w:rsid w:val="006A1CAB"/>
    <w:rsid w:val="006A595B"/>
    <w:rsid w:val="006A6711"/>
    <w:rsid w:val="006A6E6D"/>
    <w:rsid w:val="006B0237"/>
    <w:rsid w:val="006B1F9D"/>
    <w:rsid w:val="006B3217"/>
    <w:rsid w:val="006B3C82"/>
    <w:rsid w:val="006B472A"/>
    <w:rsid w:val="006B682A"/>
    <w:rsid w:val="006B69A9"/>
    <w:rsid w:val="006B7290"/>
    <w:rsid w:val="006C511C"/>
    <w:rsid w:val="006C72B9"/>
    <w:rsid w:val="006D675F"/>
    <w:rsid w:val="006D7261"/>
    <w:rsid w:val="006E1726"/>
    <w:rsid w:val="006E2BFB"/>
    <w:rsid w:val="006E3B35"/>
    <w:rsid w:val="006E44F8"/>
    <w:rsid w:val="006E4618"/>
    <w:rsid w:val="006F0896"/>
    <w:rsid w:val="006F0DC7"/>
    <w:rsid w:val="006F1BFE"/>
    <w:rsid w:val="006F1EE1"/>
    <w:rsid w:val="006F26D1"/>
    <w:rsid w:val="006F2BBE"/>
    <w:rsid w:val="006F3A94"/>
    <w:rsid w:val="006F5AF3"/>
    <w:rsid w:val="006F6025"/>
    <w:rsid w:val="006F699F"/>
    <w:rsid w:val="00702E8E"/>
    <w:rsid w:val="007035C7"/>
    <w:rsid w:val="007109F6"/>
    <w:rsid w:val="00713C52"/>
    <w:rsid w:val="00714E69"/>
    <w:rsid w:val="007167F9"/>
    <w:rsid w:val="00717AFF"/>
    <w:rsid w:val="0072269A"/>
    <w:rsid w:val="00723033"/>
    <w:rsid w:val="007234CE"/>
    <w:rsid w:val="00723C88"/>
    <w:rsid w:val="00724E1C"/>
    <w:rsid w:val="00725AAB"/>
    <w:rsid w:val="00725BBF"/>
    <w:rsid w:val="00725F94"/>
    <w:rsid w:val="007329DB"/>
    <w:rsid w:val="00734138"/>
    <w:rsid w:val="0073429B"/>
    <w:rsid w:val="007361BA"/>
    <w:rsid w:val="00736523"/>
    <w:rsid w:val="00736873"/>
    <w:rsid w:val="00742854"/>
    <w:rsid w:val="0074504F"/>
    <w:rsid w:val="0074594A"/>
    <w:rsid w:val="00747077"/>
    <w:rsid w:val="00747465"/>
    <w:rsid w:val="00747B16"/>
    <w:rsid w:val="00747B72"/>
    <w:rsid w:val="00753C32"/>
    <w:rsid w:val="00753E8E"/>
    <w:rsid w:val="0075403F"/>
    <w:rsid w:val="007544B8"/>
    <w:rsid w:val="0075634C"/>
    <w:rsid w:val="007617C7"/>
    <w:rsid w:val="00766496"/>
    <w:rsid w:val="007665D4"/>
    <w:rsid w:val="007700CA"/>
    <w:rsid w:val="00772480"/>
    <w:rsid w:val="00772A78"/>
    <w:rsid w:val="00780456"/>
    <w:rsid w:val="00780EE8"/>
    <w:rsid w:val="00782FF2"/>
    <w:rsid w:val="00787051"/>
    <w:rsid w:val="007A012F"/>
    <w:rsid w:val="007A2819"/>
    <w:rsid w:val="007A4AAE"/>
    <w:rsid w:val="007B236E"/>
    <w:rsid w:val="007B2641"/>
    <w:rsid w:val="007B2D64"/>
    <w:rsid w:val="007B6B18"/>
    <w:rsid w:val="007B6D4A"/>
    <w:rsid w:val="007B6F38"/>
    <w:rsid w:val="007C0900"/>
    <w:rsid w:val="007D0105"/>
    <w:rsid w:val="007D0828"/>
    <w:rsid w:val="007D139E"/>
    <w:rsid w:val="007D22E1"/>
    <w:rsid w:val="007D39EF"/>
    <w:rsid w:val="007D3AA4"/>
    <w:rsid w:val="007D74C4"/>
    <w:rsid w:val="007D77DD"/>
    <w:rsid w:val="007E0C1B"/>
    <w:rsid w:val="007E3D8B"/>
    <w:rsid w:val="007E4AE1"/>
    <w:rsid w:val="007F2399"/>
    <w:rsid w:val="008056F1"/>
    <w:rsid w:val="00805AEF"/>
    <w:rsid w:val="0081016E"/>
    <w:rsid w:val="00810403"/>
    <w:rsid w:val="008111C1"/>
    <w:rsid w:val="00813377"/>
    <w:rsid w:val="008133F2"/>
    <w:rsid w:val="00815835"/>
    <w:rsid w:val="00815F2B"/>
    <w:rsid w:val="008163F3"/>
    <w:rsid w:val="00817353"/>
    <w:rsid w:val="00822103"/>
    <w:rsid w:val="008272CA"/>
    <w:rsid w:val="00827DC8"/>
    <w:rsid w:val="00830D65"/>
    <w:rsid w:val="00832F5C"/>
    <w:rsid w:val="0083400F"/>
    <w:rsid w:val="00834193"/>
    <w:rsid w:val="00834C99"/>
    <w:rsid w:val="00835B2A"/>
    <w:rsid w:val="00836682"/>
    <w:rsid w:val="00837A00"/>
    <w:rsid w:val="00841B7F"/>
    <w:rsid w:val="00843961"/>
    <w:rsid w:val="0084485E"/>
    <w:rsid w:val="00845194"/>
    <w:rsid w:val="0084598D"/>
    <w:rsid w:val="00846098"/>
    <w:rsid w:val="0085179B"/>
    <w:rsid w:val="0085181D"/>
    <w:rsid w:val="00852B7D"/>
    <w:rsid w:val="00852DEA"/>
    <w:rsid w:val="0085395E"/>
    <w:rsid w:val="00855AFC"/>
    <w:rsid w:val="00866CFA"/>
    <w:rsid w:val="008723B2"/>
    <w:rsid w:val="00872896"/>
    <w:rsid w:val="008754CD"/>
    <w:rsid w:val="0087606D"/>
    <w:rsid w:val="0087715D"/>
    <w:rsid w:val="00877830"/>
    <w:rsid w:val="00880AD5"/>
    <w:rsid w:val="0088221E"/>
    <w:rsid w:val="00883D15"/>
    <w:rsid w:val="00885D77"/>
    <w:rsid w:val="0088672A"/>
    <w:rsid w:val="00891AA4"/>
    <w:rsid w:val="00894D0E"/>
    <w:rsid w:val="008A09EC"/>
    <w:rsid w:val="008A3883"/>
    <w:rsid w:val="008A3FDA"/>
    <w:rsid w:val="008B1D49"/>
    <w:rsid w:val="008B3E88"/>
    <w:rsid w:val="008C2998"/>
    <w:rsid w:val="008C2FB3"/>
    <w:rsid w:val="008C3AB4"/>
    <w:rsid w:val="008C4A25"/>
    <w:rsid w:val="008C7139"/>
    <w:rsid w:val="008C74BF"/>
    <w:rsid w:val="008D09D2"/>
    <w:rsid w:val="008D0DFA"/>
    <w:rsid w:val="008D7855"/>
    <w:rsid w:val="008E54E0"/>
    <w:rsid w:val="008E55E7"/>
    <w:rsid w:val="008E5E74"/>
    <w:rsid w:val="008E69DD"/>
    <w:rsid w:val="008E7C32"/>
    <w:rsid w:val="008F08FF"/>
    <w:rsid w:val="008F3D3D"/>
    <w:rsid w:val="008F5D91"/>
    <w:rsid w:val="008F684A"/>
    <w:rsid w:val="008F7222"/>
    <w:rsid w:val="008F7629"/>
    <w:rsid w:val="0090198F"/>
    <w:rsid w:val="00902AA4"/>
    <w:rsid w:val="00904B7B"/>
    <w:rsid w:val="00904FD9"/>
    <w:rsid w:val="009051E0"/>
    <w:rsid w:val="0090759F"/>
    <w:rsid w:val="00907EE9"/>
    <w:rsid w:val="009121BE"/>
    <w:rsid w:val="009134E3"/>
    <w:rsid w:val="00913F10"/>
    <w:rsid w:val="00922777"/>
    <w:rsid w:val="009242A1"/>
    <w:rsid w:val="00924455"/>
    <w:rsid w:val="00930046"/>
    <w:rsid w:val="00933056"/>
    <w:rsid w:val="00933C55"/>
    <w:rsid w:val="00934FAB"/>
    <w:rsid w:val="009359F4"/>
    <w:rsid w:val="0094437C"/>
    <w:rsid w:val="0094655D"/>
    <w:rsid w:val="00950EFD"/>
    <w:rsid w:val="00953784"/>
    <w:rsid w:val="00953831"/>
    <w:rsid w:val="009547D8"/>
    <w:rsid w:val="00955BBE"/>
    <w:rsid w:val="009618DB"/>
    <w:rsid w:val="00962298"/>
    <w:rsid w:val="009628D8"/>
    <w:rsid w:val="00963D83"/>
    <w:rsid w:val="00967223"/>
    <w:rsid w:val="0096722A"/>
    <w:rsid w:val="009700BD"/>
    <w:rsid w:val="009710B9"/>
    <w:rsid w:val="00971681"/>
    <w:rsid w:val="00971DB2"/>
    <w:rsid w:val="00971E8E"/>
    <w:rsid w:val="009761BE"/>
    <w:rsid w:val="009777AF"/>
    <w:rsid w:val="00977D7E"/>
    <w:rsid w:val="0098180F"/>
    <w:rsid w:val="00982961"/>
    <w:rsid w:val="009837E5"/>
    <w:rsid w:val="00987B27"/>
    <w:rsid w:val="00992FC7"/>
    <w:rsid w:val="0099365D"/>
    <w:rsid w:val="00994C7C"/>
    <w:rsid w:val="00995E1E"/>
    <w:rsid w:val="00995E54"/>
    <w:rsid w:val="00997595"/>
    <w:rsid w:val="009A0FA7"/>
    <w:rsid w:val="009A2A3A"/>
    <w:rsid w:val="009B22BE"/>
    <w:rsid w:val="009B6011"/>
    <w:rsid w:val="009B7186"/>
    <w:rsid w:val="009B7A46"/>
    <w:rsid w:val="009C4930"/>
    <w:rsid w:val="009C52A5"/>
    <w:rsid w:val="009D15DD"/>
    <w:rsid w:val="009D2099"/>
    <w:rsid w:val="009D21E1"/>
    <w:rsid w:val="009D5F3E"/>
    <w:rsid w:val="009D6A05"/>
    <w:rsid w:val="009D6DA6"/>
    <w:rsid w:val="009E2CAE"/>
    <w:rsid w:val="009E3947"/>
    <w:rsid w:val="009E4F8B"/>
    <w:rsid w:val="009E6563"/>
    <w:rsid w:val="009E72A6"/>
    <w:rsid w:val="009E767F"/>
    <w:rsid w:val="009F07B5"/>
    <w:rsid w:val="009F2193"/>
    <w:rsid w:val="009F2DF6"/>
    <w:rsid w:val="009F4175"/>
    <w:rsid w:val="00A0006B"/>
    <w:rsid w:val="00A01ABF"/>
    <w:rsid w:val="00A05F39"/>
    <w:rsid w:val="00A0617E"/>
    <w:rsid w:val="00A065E4"/>
    <w:rsid w:val="00A144D8"/>
    <w:rsid w:val="00A176FC"/>
    <w:rsid w:val="00A2780A"/>
    <w:rsid w:val="00A30A4C"/>
    <w:rsid w:val="00A332B4"/>
    <w:rsid w:val="00A33AF6"/>
    <w:rsid w:val="00A34092"/>
    <w:rsid w:val="00A34F8E"/>
    <w:rsid w:val="00A35296"/>
    <w:rsid w:val="00A37294"/>
    <w:rsid w:val="00A3759D"/>
    <w:rsid w:val="00A41800"/>
    <w:rsid w:val="00A4227F"/>
    <w:rsid w:val="00A42A82"/>
    <w:rsid w:val="00A42CFB"/>
    <w:rsid w:val="00A432E7"/>
    <w:rsid w:val="00A442B3"/>
    <w:rsid w:val="00A45EE6"/>
    <w:rsid w:val="00A47DDC"/>
    <w:rsid w:val="00A503DF"/>
    <w:rsid w:val="00A513ED"/>
    <w:rsid w:val="00A52BF5"/>
    <w:rsid w:val="00A55263"/>
    <w:rsid w:val="00A5695A"/>
    <w:rsid w:val="00A60A77"/>
    <w:rsid w:val="00A6390C"/>
    <w:rsid w:val="00A662B9"/>
    <w:rsid w:val="00A725F6"/>
    <w:rsid w:val="00A73F5E"/>
    <w:rsid w:val="00A746D5"/>
    <w:rsid w:val="00A76F1C"/>
    <w:rsid w:val="00A7789C"/>
    <w:rsid w:val="00A77983"/>
    <w:rsid w:val="00A82865"/>
    <w:rsid w:val="00A86778"/>
    <w:rsid w:val="00A87954"/>
    <w:rsid w:val="00A91BD9"/>
    <w:rsid w:val="00A93C8D"/>
    <w:rsid w:val="00A968FE"/>
    <w:rsid w:val="00A96A85"/>
    <w:rsid w:val="00AA1366"/>
    <w:rsid w:val="00AA1B13"/>
    <w:rsid w:val="00AA3D55"/>
    <w:rsid w:val="00AA48B8"/>
    <w:rsid w:val="00AA57AD"/>
    <w:rsid w:val="00AA6938"/>
    <w:rsid w:val="00AA70BD"/>
    <w:rsid w:val="00AB2063"/>
    <w:rsid w:val="00AB3C02"/>
    <w:rsid w:val="00AB3FA8"/>
    <w:rsid w:val="00AB43EC"/>
    <w:rsid w:val="00AC4286"/>
    <w:rsid w:val="00AD4480"/>
    <w:rsid w:val="00AD54A1"/>
    <w:rsid w:val="00AD6CBE"/>
    <w:rsid w:val="00AD7235"/>
    <w:rsid w:val="00AE0744"/>
    <w:rsid w:val="00AE1780"/>
    <w:rsid w:val="00AE3163"/>
    <w:rsid w:val="00AE3F1A"/>
    <w:rsid w:val="00AE4852"/>
    <w:rsid w:val="00AE6436"/>
    <w:rsid w:val="00AF0C61"/>
    <w:rsid w:val="00AF2CB3"/>
    <w:rsid w:val="00AF37F9"/>
    <w:rsid w:val="00AF3896"/>
    <w:rsid w:val="00AF5D3D"/>
    <w:rsid w:val="00AF640D"/>
    <w:rsid w:val="00AF6B04"/>
    <w:rsid w:val="00AF7636"/>
    <w:rsid w:val="00B03497"/>
    <w:rsid w:val="00B06515"/>
    <w:rsid w:val="00B06B37"/>
    <w:rsid w:val="00B1540B"/>
    <w:rsid w:val="00B1591F"/>
    <w:rsid w:val="00B16F72"/>
    <w:rsid w:val="00B230B5"/>
    <w:rsid w:val="00B234E6"/>
    <w:rsid w:val="00B23C9F"/>
    <w:rsid w:val="00B23F30"/>
    <w:rsid w:val="00B263CC"/>
    <w:rsid w:val="00B26D2E"/>
    <w:rsid w:val="00B31996"/>
    <w:rsid w:val="00B35DEA"/>
    <w:rsid w:val="00B36F12"/>
    <w:rsid w:val="00B401FE"/>
    <w:rsid w:val="00B43EC0"/>
    <w:rsid w:val="00B46191"/>
    <w:rsid w:val="00B46AEF"/>
    <w:rsid w:val="00B47EB2"/>
    <w:rsid w:val="00B53FA7"/>
    <w:rsid w:val="00B5625E"/>
    <w:rsid w:val="00B611A7"/>
    <w:rsid w:val="00B62B2B"/>
    <w:rsid w:val="00B63D8C"/>
    <w:rsid w:val="00B648C3"/>
    <w:rsid w:val="00B65F7B"/>
    <w:rsid w:val="00B6680C"/>
    <w:rsid w:val="00B72EBE"/>
    <w:rsid w:val="00B75B9A"/>
    <w:rsid w:val="00B772D8"/>
    <w:rsid w:val="00B7739E"/>
    <w:rsid w:val="00B934F0"/>
    <w:rsid w:val="00B955E6"/>
    <w:rsid w:val="00BA0068"/>
    <w:rsid w:val="00BA0C29"/>
    <w:rsid w:val="00BA3A63"/>
    <w:rsid w:val="00BA453D"/>
    <w:rsid w:val="00BA4E40"/>
    <w:rsid w:val="00BA712A"/>
    <w:rsid w:val="00BA7B82"/>
    <w:rsid w:val="00BB0020"/>
    <w:rsid w:val="00BB082C"/>
    <w:rsid w:val="00BB1C51"/>
    <w:rsid w:val="00BB693F"/>
    <w:rsid w:val="00BB7134"/>
    <w:rsid w:val="00BB7898"/>
    <w:rsid w:val="00BC03CE"/>
    <w:rsid w:val="00BC3613"/>
    <w:rsid w:val="00BC4ABE"/>
    <w:rsid w:val="00BC78AD"/>
    <w:rsid w:val="00BD1478"/>
    <w:rsid w:val="00BD1517"/>
    <w:rsid w:val="00BD31F9"/>
    <w:rsid w:val="00BD36F3"/>
    <w:rsid w:val="00BD7787"/>
    <w:rsid w:val="00BD7E0E"/>
    <w:rsid w:val="00BE0902"/>
    <w:rsid w:val="00BE3C2A"/>
    <w:rsid w:val="00BE475E"/>
    <w:rsid w:val="00BE527B"/>
    <w:rsid w:val="00BE59C4"/>
    <w:rsid w:val="00BF3A9E"/>
    <w:rsid w:val="00BF49C9"/>
    <w:rsid w:val="00BF5ADE"/>
    <w:rsid w:val="00BF62ED"/>
    <w:rsid w:val="00BF65DE"/>
    <w:rsid w:val="00BF672B"/>
    <w:rsid w:val="00C0002A"/>
    <w:rsid w:val="00C00E35"/>
    <w:rsid w:val="00C02318"/>
    <w:rsid w:val="00C02868"/>
    <w:rsid w:val="00C03226"/>
    <w:rsid w:val="00C03A26"/>
    <w:rsid w:val="00C066D7"/>
    <w:rsid w:val="00C0738C"/>
    <w:rsid w:val="00C10481"/>
    <w:rsid w:val="00C151F0"/>
    <w:rsid w:val="00C17D7C"/>
    <w:rsid w:val="00C22A85"/>
    <w:rsid w:val="00C24EC8"/>
    <w:rsid w:val="00C27CD6"/>
    <w:rsid w:val="00C3010C"/>
    <w:rsid w:val="00C3641B"/>
    <w:rsid w:val="00C40113"/>
    <w:rsid w:val="00C40E22"/>
    <w:rsid w:val="00C417EA"/>
    <w:rsid w:val="00C46489"/>
    <w:rsid w:val="00C46BAA"/>
    <w:rsid w:val="00C50D6D"/>
    <w:rsid w:val="00C51A93"/>
    <w:rsid w:val="00C52FD5"/>
    <w:rsid w:val="00C53851"/>
    <w:rsid w:val="00C55364"/>
    <w:rsid w:val="00C55588"/>
    <w:rsid w:val="00C60098"/>
    <w:rsid w:val="00C610B8"/>
    <w:rsid w:val="00C6187C"/>
    <w:rsid w:val="00C62A4E"/>
    <w:rsid w:val="00C639D5"/>
    <w:rsid w:val="00C65457"/>
    <w:rsid w:val="00C70E0D"/>
    <w:rsid w:val="00C71B55"/>
    <w:rsid w:val="00C7653D"/>
    <w:rsid w:val="00C772EC"/>
    <w:rsid w:val="00C80A35"/>
    <w:rsid w:val="00C8130E"/>
    <w:rsid w:val="00C81F9E"/>
    <w:rsid w:val="00C9055B"/>
    <w:rsid w:val="00C90EF2"/>
    <w:rsid w:val="00C912D4"/>
    <w:rsid w:val="00C922F1"/>
    <w:rsid w:val="00C92DE4"/>
    <w:rsid w:val="00C93437"/>
    <w:rsid w:val="00C94A14"/>
    <w:rsid w:val="00C960D3"/>
    <w:rsid w:val="00C967A4"/>
    <w:rsid w:val="00CA1F00"/>
    <w:rsid w:val="00CA278C"/>
    <w:rsid w:val="00CA340E"/>
    <w:rsid w:val="00CA5204"/>
    <w:rsid w:val="00CA6B80"/>
    <w:rsid w:val="00CA6B92"/>
    <w:rsid w:val="00CB1CFB"/>
    <w:rsid w:val="00CB2CD5"/>
    <w:rsid w:val="00CB39CD"/>
    <w:rsid w:val="00CB3F53"/>
    <w:rsid w:val="00CB4C98"/>
    <w:rsid w:val="00CC016B"/>
    <w:rsid w:val="00CC186F"/>
    <w:rsid w:val="00CC303B"/>
    <w:rsid w:val="00CC451C"/>
    <w:rsid w:val="00CC4566"/>
    <w:rsid w:val="00CC4B0C"/>
    <w:rsid w:val="00CC615B"/>
    <w:rsid w:val="00CC6552"/>
    <w:rsid w:val="00CD340E"/>
    <w:rsid w:val="00CD4F73"/>
    <w:rsid w:val="00CD567C"/>
    <w:rsid w:val="00CD7C90"/>
    <w:rsid w:val="00CE0AB0"/>
    <w:rsid w:val="00CE0B9B"/>
    <w:rsid w:val="00CE37C9"/>
    <w:rsid w:val="00CE7DBE"/>
    <w:rsid w:val="00CF40D5"/>
    <w:rsid w:val="00CF6B2F"/>
    <w:rsid w:val="00D00274"/>
    <w:rsid w:val="00D02027"/>
    <w:rsid w:val="00D02661"/>
    <w:rsid w:val="00D06009"/>
    <w:rsid w:val="00D068FA"/>
    <w:rsid w:val="00D109A6"/>
    <w:rsid w:val="00D13C1A"/>
    <w:rsid w:val="00D14662"/>
    <w:rsid w:val="00D14879"/>
    <w:rsid w:val="00D171CE"/>
    <w:rsid w:val="00D174D3"/>
    <w:rsid w:val="00D17736"/>
    <w:rsid w:val="00D20005"/>
    <w:rsid w:val="00D21ED6"/>
    <w:rsid w:val="00D22C80"/>
    <w:rsid w:val="00D23090"/>
    <w:rsid w:val="00D23ECD"/>
    <w:rsid w:val="00D30CB6"/>
    <w:rsid w:val="00D34BA1"/>
    <w:rsid w:val="00D34C1C"/>
    <w:rsid w:val="00D3505A"/>
    <w:rsid w:val="00D35345"/>
    <w:rsid w:val="00D42424"/>
    <w:rsid w:val="00D4336C"/>
    <w:rsid w:val="00D468AB"/>
    <w:rsid w:val="00D47F7D"/>
    <w:rsid w:val="00D51522"/>
    <w:rsid w:val="00D5336F"/>
    <w:rsid w:val="00D54AF5"/>
    <w:rsid w:val="00D56062"/>
    <w:rsid w:val="00D57353"/>
    <w:rsid w:val="00D60463"/>
    <w:rsid w:val="00D64379"/>
    <w:rsid w:val="00D65FC0"/>
    <w:rsid w:val="00D66006"/>
    <w:rsid w:val="00D66400"/>
    <w:rsid w:val="00D668D7"/>
    <w:rsid w:val="00D6691F"/>
    <w:rsid w:val="00D70053"/>
    <w:rsid w:val="00D7027E"/>
    <w:rsid w:val="00D744D6"/>
    <w:rsid w:val="00D76392"/>
    <w:rsid w:val="00D81071"/>
    <w:rsid w:val="00D8169D"/>
    <w:rsid w:val="00D841E2"/>
    <w:rsid w:val="00D8457A"/>
    <w:rsid w:val="00D8611E"/>
    <w:rsid w:val="00D927CC"/>
    <w:rsid w:val="00D92C3E"/>
    <w:rsid w:val="00D9340D"/>
    <w:rsid w:val="00D93F4A"/>
    <w:rsid w:val="00D949F5"/>
    <w:rsid w:val="00D95390"/>
    <w:rsid w:val="00D95750"/>
    <w:rsid w:val="00DA10E9"/>
    <w:rsid w:val="00DA35A5"/>
    <w:rsid w:val="00DB1CD6"/>
    <w:rsid w:val="00DB400B"/>
    <w:rsid w:val="00DB5172"/>
    <w:rsid w:val="00DB76A4"/>
    <w:rsid w:val="00DC0C8E"/>
    <w:rsid w:val="00DC5878"/>
    <w:rsid w:val="00DC728F"/>
    <w:rsid w:val="00DC7C5C"/>
    <w:rsid w:val="00DD1456"/>
    <w:rsid w:val="00DD218A"/>
    <w:rsid w:val="00DD3111"/>
    <w:rsid w:val="00DD4927"/>
    <w:rsid w:val="00DD545C"/>
    <w:rsid w:val="00DD63E9"/>
    <w:rsid w:val="00DD7C0C"/>
    <w:rsid w:val="00DE0766"/>
    <w:rsid w:val="00DE1919"/>
    <w:rsid w:val="00DE1E6C"/>
    <w:rsid w:val="00DE22DF"/>
    <w:rsid w:val="00DE5E31"/>
    <w:rsid w:val="00DF0839"/>
    <w:rsid w:val="00DF1D31"/>
    <w:rsid w:val="00DF4B62"/>
    <w:rsid w:val="00DF585C"/>
    <w:rsid w:val="00E01C05"/>
    <w:rsid w:val="00E02679"/>
    <w:rsid w:val="00E0609A"/>
    <w:rsid w:val="00E131E6"/>
    <w:rsid w:val="00E16028"/>
    <w:rsid w:val="00E16D71"/>
    <w:rsid w:val="00E16E35"/>
    <w:rsid w:val="00E1751A"/>
    <w:rsid w:val="00E21C9F"/>
    <w:rsid w:val="00E22CD6"/>
    <w:rsid w:val="00E2671B"/>
    <w:rsid w:val="00E267E5"/>
    <w:rsid w:val="00E32423"/>
    <w:rsid w:val="00E340F2"/>
    <w:rsid w:val="00E3443E"/>
    <w:rsid w:val="00E4329A"/>
    <w:rsid w:val="00E5058C"/>
    <w:rsid w:val="00E51578"/>
    <w:rsid w:val="00E52DB4"/>
    <w:rsid w:val="00E53A18"/>
    <w:rsid w:val="00E552CB"/>
    <w:rsid w:val="00E568D1"/>
    <w:rsid w:val="00E60108"/>
    <w:rsid w:val="00E612F0"/>
    <w:rsid w:val="00E61B03"/>
    <w:rsid w:val="00E64BE3"/>
    <w:rsid w:val="00E64D6B"/>
    <w:rsid w:val="00E66455"/>
    <w:rsid w:val="00E70DDE"/>
    <w:rsid w:val="00E71958"/>
    <w:rsid w:val="00E721D2"/>
    <w:rsid w:val="00E724E1"/>
    <w:rsid w:val="00E75333"/>
    <w:rsid w:val="00E81E13"/>
    <w:rsid w:val="00E81EF9"/>
    <w:rsid w:val="00E82396"/>
    <w:rsid w:val="00E82823"/>
    <w:rsid w:val="00E8599F"/>
    <w:rsid w:val="00E85A87"/>
    <w:rsid w:val="00E85EB6"/>
    <w:rsid w:val="00E9051C"/>
    <w:rsid w:val="00E96009"/>
    <w:rsid w:val="00EA117D"/>
    <w:rsid w:val="00EA1C61"/>
    <w:rsid w:val="00EA4DBC"/>
    <w:rsid w:val="00EA61B5"/>
    <w:rsid w:val="00EA6A3A"/>
    <w:rsid w:val="00EA6BC8"/>
    <w:rsid w:val="00EA7210"/>
    <w:rsid w:val="00EA7AD1"/>
    <w:rsid w:val="00EB32EB"/>
    <w:rsid w:val="00EB41A3"/>
    <w:rsid w:val="00EB7B0F"/>
    <w:rsid w:val="00EC2D5F"/>
    <w:rsid w:val="00EC4754"/>
    <w:rsid w:val="00EC4AE8"/>
    <w:rsid w:val="00EC5C82"/>
    <w:rsid w:val="00EC6A4F"/>
    <w:rsid w:val="00ED2841"/>
    <w:rsid w:val="00ED31BB"/>
    <w:rsid w:val="00ED7F51"/>
    <w:rsid w:val="00EE1A66"/>
    <w:rsid w:val="00EE1CD3"/>
    <w:rsid w:val="00EF268D"/>
    <w:rsid w:val="00EF3777"/>
    <w:rsid w:val="00EF3E92"/>
    <w:rsid w:val="00EF6435"/>
    <w:rsid w:val="00EF6BDF"/>
    <w:rsid w:val="00F01A7C"/>
    <w:rsid w:val="00F02618"/>
    <w:rsid w:val="00F02935"/>
    <w:rsid w:val="00F02B94"/>
    <w:rsid w:val="00F0680D"/>
    <w:rsid w:val="00F10518"/>
    <w:rsid w:val="00F117FB"/>
    <w:rsid w:val="00F11B59"/>
    <w:rsid w:val="00F11FA5"/>
    <w:rsid w:val="00F12FD2"/>
    <w:rsid w:val="00F16092"/>
    <w:rsid w:val="00F21868"/>
    <w:rsid w:val="00F2257D"/>
    <w:rsid w:val="00F22A4C"/>
    <w:rsid w:val="00F267C1"/>
    <w:rsid w:val="00F31278"/>
    <w:rsid w:val="00F424A8"/>
    <w:rsid w:val="00F4256B"/>
    <w:rsid w:val="00F449AD"/>
    <w:rsid w:val="00F45781"/>
    <w:rsid w:val="00F46C18"/>
    <w:rsid w:val="00F46E9C"/>
    <w:rsid w:val="00F471F1"/>
    <w:rsid w:val="00F4771A"/>
    <w:rsid w:val="00F52E1A"/>
    <w:rsid w:val="00F53150"/>
    <w:rsid w:val="00F5358C"/>
    <w:rsid w:val="00F53C54"/>
    <w:rsid w:val="00F53D1D"/>
    <w:rsid w:val="00F55344"/>
    <w:rsid w:val="00F5542F"/>
    <w:rsid w:val="00F610D3"/>
    <w:rsid w:val="00F630D0"/>
    <w:rsid w:val="00F6608C"/>
    <w:rsid w:val="00F72C93"/>
    <w:rsid w:val="00F75DC2"/>
    <w:rsid w:val="00F81227"/>
    <w:rsid w:val="00F8403F"/>
    <w:rsid w:val="00F86810"/>
    <w:rsid w:val="00F91FC0"/>
    <w:rsid w:val="00F92E6F"/>
    <w:rsid w:val="00F9359A"/>
    <w:rsid w:val="00F938E3"/>
    <w:rsid w:val="00F93A73"/>
    <w:rsid w:val="00F95606"/>
    <w:rsid w:val="00F96AE6"/>
    <w:rsid w:val="00FA0799"/>
    <w:rsid w:val="00FA27AB"/>
    <w:rsid w:val="00FA2C52"/>
    <w:rsid w:val="00FA3751"/>
    <w:rsid w:val="00FA6852"/>
    <w:rsid w:val="00FB0C04"/>
    <w:rsid w:val="00FB1617"/>
    <w:rsid w:val="00FB35F6"/>
    <w:rsid w:val="00FB3963"/>
    <w:rsid w:val="00FB4DEA"/>
    <w:rsid w:val="00FB7875"/>
    <w:rsid w:val="00FC1CDC"/>
    <w:rsid w:val="00FC1DA9"/>
    <w:rsid w:val="00FC26A8"/>
    <w:rsid w:val="00FC5240"/>
    <w:rsid w:val="00FC5CCC"/>
    <w:rsid w:val="00FD0443"/>
    <w:rsid w:val="00FD39FE"/>
    <w:rsid w:val="00FD3DD1"/>
    <w:rsid w:val="00FE0739"/>
    <w:rsid w:val="00FE2519"/>
    <w:rsid w:val="00FE3A13"/>
    <w:rsid w:val="00FE3A20"/>
    <w:rsid w:val="00FE71E1"/>
    <w:rsid w:val="00FF232A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31DF0"/>
  <w15:docId w15:val="{A2B21C57-8B90-3349-84C7-0199D07B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81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481"/>
    <w:pPr>
      <w:ind w:left="720"/>
      <w:contextualSpacing/>
    </w:pPr>
  </w:style>
  <w:style w:type="character" w:styleId="Hyperlink">
    <w:name w:val="Hyperlink"/>
    <w:basedOn w:val="DefaultParagraphFont"/>
    <w:rsid w:val="00843961"/>
    <w:rPr>
      <w:color w:val="0000FF" w:themeColor="hyperlink"/>
      <w:u w:val="single"/>
    </w:rPr>
  </w:style>
  <w:style w:type="table" w:styleId="TableGrid">
    <w:name w:val="Table Grid"/>
    <w:basedOn w:val="TableNormal"/>
    <w:rsid w:val="0086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1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1492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5A1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92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AE0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744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marshall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8AA5-AB92-45FC-B437-12FD4929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E805C89A.dotm</Template>
  <TotalTime>2</TotalTime>
  <Pages>4</Pages>
  <Words>829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aos059</dc:creator>
  <cp:lastModifiedBy>Emma Marshall</cp:lastModifiedBy>
  <cp:revision>3</cp:revision>
  <cp:lastPrinted>2016-02-01T11:26:00Z</cp:lastPrinted>
  <dcterms:created xsi:type="dcterms:W3CDTF">2019-08-15T13:05:00Z</dcterms:created>
  <dcterms:modified xsi:type="dcterms:W3CDTF">2019-08-15T13:07:00Z</dcterms:modified>
</cp:coreProperties>
</file>