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74" w:rsidRDefault="00762D74" w:rsidP="00762D74"/>
    <w:p w:rsidR="00762D74" w:rsidRDefault="00762D74" w:rsidP="00762D74"/>
    <w:p w:rsidR="00762D74" w:rsidRDefault="00762D74" w:rsidP="00762D7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EBA8A3" wp14:editId="65B150DA">
            <wp:simplePos x="0" y="0"/>
            <wp:positionH relativeFrom="margin">
              <wp:posOffset>2366010</wp:posOffset>
            </wp:positionH>
            <wp:positionV relativeFrom="margin">
              <wp:align>top</wp:align>
            </wp:positionV>
            <wp:extent cx="1390650" cy="1123950"/>
            <wp:effectExtent l="0" t="0" r="0" b="0"/>
            <wp:wrapSquare wrapText="bothSides"/>
            <wp:docPr id="1" name="Picture 1" descr="Bangor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ngorcmyk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D74" w:rsidRDefault="00762D74" w:rsidP="00762D74"/>
    <w:p w:rsidR="00762D74" w:rsidRDefault="00762D74" w:rsidP="00762D74"/>
    <w:p w:rsidR="00762D74" w:rsidRDefault="00762D74" w:rsidP="00762D74"/>
    <w:p w:rsidR="00762D74" w:rsidRDefault="00762D74" w:rsidP="00762D74"/>
    <w:p w:rsidR="00762D74" w:rsidRPr="00E70AEE" w:rsidRDefault="00762D74" w:rsidP="00762D74">
      <w:pPr>
        <w:rPr>
          <w:rFonts w:ascii="AvantGarde" w:hAnsi="AvantGarde"/>
        </w:r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1"/>
        <w:gridCol w:w="567"/>
        <w:gridCol w:w="3686"/>
        <w:gridCol w:w="709"/>
        <w:gridCol w:w="709"/>
        <w:gridCol w:w="708"/>
        <w:gridCol w:w="3402"/>
      </w:tblGrid>
      <w:tr w:rsidR="00762D74" w:rsidRPr="006258B7" w:rsidTr="00B71777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6258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Y CYNGOR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8B7">
              <w:rPr>
                <w:rFonts w:ascii="Arial" w:hAnsi="Arial" w:cs="Arial"/>
                <w:b/>
                <w:bCs/>
                <w:sz w:val="20"/>
                <w:szCs w:val="20"/>
              </w:rPr>
              <w:t>THE COUNCIL</w:t>
            </w:r>
          </w:p>
          <w:p w:rsidR="00762D74" w:rsidRPr="006258B7" w:rsidRDefault="00762D74" w:rsidP="005377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2D74" w:rsidRPr="006258B7" w:rsidTr="00B71777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D74" w:rsidRPr="00B71777" w:rsidRDefault="00762D74" w:rsidP="0053778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 xml:space="preserve">HYN SYDD I HYSBYSU y cynhelir cyfarfod o’r Cyngor </w:t>
            </w:r>
            <w:r w:rsidRPr="00B71777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DDYDD GWENER, 17 EBRILL 2015, </w:t>
            </w: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 xml:space="preserve">gan ddechrau am </w:t>
            </w:r>
            <w:r w:rsidR="00AA12A1" w:rsidRPr="00B71777">
              <w:rPr>
                <w:rFonts w:ascii="Arial" w:hAnsi="Arial" w:cs="Arial"/>
                <w:b/>
                <w:sz w:val="20"/>
                <w:szCs w:val="20"/>
                <w:lang w:val="cy-GB"/>
              </w:rPr>
              <w:t>1.3</w:t>
            </w:r>
            <w:r w:rsidRPr="00B71777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0pm </w:t>
            </w: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 xml:space="preserve">yn </w:t>
            </w:r>
            <w:r w:rsidRPr="00B71777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Ystafell Gynhadledd 3, Prif Adeilad y Celfyddydau. </w:t>
            </w:r>
          </w:p>
          <w:p w:rsidR="00762D74" w:rsidRPr="00B71777" w:rsidRDefault="00B71777" w:rsidP="00B71777">
            <w:pPr>
              <w:tabs>
                <w:tab w:val="left" w:pos="1035"/>
              </w:tabs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ab/>
            </w:r>
          </w:p>
          <w:p w:rsidR="00762D74" w:rsidRDefault="00B71777" w:rsidP="0053778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cy-GB"/>
              </w:rPr>
            </w:pPr>
            <w:r w:rsidRPr="00B71777">
              <w:rPr>
                <w:rFonts w:ascii="Arial" w:hAnsi="Arial" w:cs="Arial"/>
                <w:b/>
                <w:sz w:val="20"/>
                <w:szCs w:val="20"/>
                <w:u w:val="single"/>
                <w:lang w:val="cy-GB"/>
              </w:rPr>
              <w:t>Bydd sesiwn o wybodaeth gyfreithiol am y Ddeddf Elusennau a swyddogaeth ymddiriedolwyr yn dechrau am hanner dydd.</w:t>
            </w:r>
          </w:p>
          <w:p w:rsidR="00E239CA" w:rsidRPr="00B71777" w:rsidRDefault="00E239CA" w:rsidP="0053778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cy-GB"/>
              </w:rPr>
            </w:pPr>
          </w:p>
          <w:p w:rsidR="00762D74" w:rsidRPr="00B7177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>Bydd cinio bwffe ar gael am 1</w:t>
            </w:r>
            <w:r w:rsidR="00AA12A1" w:rsidRPr="00B71777">
              <w:rPr>
                <w:rFonts w:ascii="Arial" w:hAnsi="Arial" w:cs="Arial"/>
                <w:sz w:val="20"/>
                <w:szCs w:val="20"/>
                <w:lang w:val="cy-GB"/>
              </w:rPr>
              <w:t>2.45</w:t>
            </w: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 xml:space="preserve">pm.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B7177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8B7">
              <w:rPr>
                <w:rFonts w:ascii="Arial" w:hAnsi="Arial" w:cs="Arial"/>
                <w:sz w:val="20"/>
                <w:szCs w:val="20"/>
              </w:rPr>
              <w:t xml:space="preserve">NOTICE IS HEREBY GIVEN THAT a meeting of the Council will be held on </w:t>
            </w:r>
            <w:r>
              <w:rPr>
                <w:rFonts w:ascii="Arial" w:hAnsi="Arial" w:cs="Arial"/>
                <w:b/>
                <w:sz w:val="20"/>
                <w:szCs w:val="20"/>
              </w:rPr>
              <w:t>FRIDAY, 17 APRIL 2015</w:t>
            </w:r>
            <w:r w:rsidRPr="006258B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258B7">
              <w:rPr>
                <w:rFonts w:ascii="Arial" w:hAnsi="Arial" w:cs="Arial"/>
                <w:bCs/>
                <w:sz w:val="20"/>
                <w:szCs w:val="20"/>
              </w:rPr>
              <w:t xml:space="preserve">commencing at </w:t>
            </w:r>
            <w:r w:rsidR="00AA12A1">
              <w:rPr>
                <w:rFonts w:ascii="Arial" w:hAnsi="Arial" w:cs="Arial"/>
                <w:b/>
                <w:sz w:val="20"/>
                <w:szCs w:val="20"/>
              </w:rPr>
              <w:t>1.3</w:t>
            </w:r>
            <w:r w:rsidRPr="006258B7">
              <w:rPr>
                <w:rFonts w:ascii="Arial" w:hAnsi="Arial" w:cs="Arial"/>
                <w:b/>
                <w:sz w:val="20"/>
                <w:szCs w:val="20"/>
              </w:rPr>
              <w:t>0pm</w:t>
            </w:r>
            <w:r w:rsidRPr="006258B7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6258B7">
              <w:rPr>
                <w:rFonts w:ascii="Arial" w:hAnsi="Arial" w:cs="Arial"/>
                <w:b/>
                <w:sz w:val="20"/>
                <w:szCs w:val="20"/>
              </w:rPr>
              <w:t>Main Arts Conference Room 3</w:t>
            </w:r>
            <w:r w:rsidRPr="006258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2D74" w:rsidRPr="00C71B31" w:rsidRDefault="004C2F47" w:rsidP="0053778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There will be a </w:t>
            </w:r>
            <w:r w:rsidR="007A04C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Legal Briefing on the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Charities Act &amp; The Role of Trustees </w:t>
            </w:r>
            <w:r w:rsidR="00762D74" w:rsidRPr="00C71B3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commencing </w:t>
            </w:r>
            <w:r w:rsidR="00AA12A1">
              <w:rPr>
                <w:rFonts w:ascii="Arial" w:hAnsi="Arial" w:cs="Arial"/>
                <w:b/>
                <w:sz w:val="20"/>
                <w:szCs w:val="20"/>
                <w:u w:val="single"/>
              </w:rPr>
              <w:t>at 12.00p</w:t>
            </w:r>
            <w:r w:rsidR="00762D74" w:rsidRPr="00C71B31">
              <w:rPr>
                <w:rFonts w:ascii="Arial" w:hAnsi="Arial" w:cs="Arial"/>
                <w:b/>
                <w:sz w:val="20"/>
                <w:szCs w:val="20"/>
                <w:u w:val="single"/>
              </w:rPr>
              <w:t>m.</w:t>
            </w:r>
          </w:p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9CA" w:rsidRDefault="00E239CA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8B7">
              <w:rPr>
                <w:rFonts w:ascii="Arial" w:hAnsi="Arial" w:cs="Arial"/>
                <w:sz w:val="20"/>
                <w:szCs w:val="20"/>
              </w:rPr>
              <w:t xml:space="preserve">A buffet lunch </w:t>
            </w:r>
            <w:r w:rsidR="00AA12A1">
              <w:rPr>
                <w:rFonts w:ascii="Arial" w:hAnsi="Arial" w:cs="Arial"/>
                <w:sz w:val="20"/>
                <w:szCs w:val="20"/>
              </w:rPr>
              <w:t>will be available at 12.45</w:t>
            </w:r>
            <w:r w:rsidRPr="006258B7">
              <w:rPr>
                <w:rFonts w:ascii="Arial" w:hAnsi="Arial" w:cs="Arial"/>
                <w:sz w:val="20"/>
                <w:szCs w:val="20"/>
              </w:rPr>
              <w:t>pm.</w:t>
            </w: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74" w:rsidRPr="006258B7" w:rsidTr="00B71777"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39CA" w:rsidRDefault="00E239CA" w:rsidP="0053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2D74" w:rsidRPr="006258B7" w:rsidRDefault="00762D74" w:rsidP="0053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58B7"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Kevin Mundy </w:t>
            </w:r>
          </w:p>
          <w:p w:rsidR="00762D74" w:rsidRPr="006258B7" w:rsidRDefault="00762D74" w:rsidP="00537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Ysgrifennydd y Brifysgol</w:t>
            </w:r>
            <w:r w:rsidRPr="006258B7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University Secretary </w:t>
            </w: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74" w:rsidRPr="006258B7" w:rsidTr="00B71777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KM</w:t>
            </w:r>
            <w:r w:rsidRPr="006258B7">
              <w:rPr>
                <w:rFonts w:ascii="Arial" w:hAnsi="Arial" w:cs="Arial"/>
                <w:sz w:val="20"/>
                <w:szCs w:val="20"/>
                <w:lang w:val="cy-GB"/>
              </w:rPr>
              <w:t>/LH</w:t>
            </w:r>
          </w:p>
          <w:p w:rsidR="00762D74" w:rsidRPr="006258B7" w:rsidRDefault="004C2F47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10.04</w:t>
            </w:r>
            <w:r w:rsidR="00762D74" w:rsidRPr="006258B7">
              <w:rPr>
                <w:rFonts w:ascii="Arial" w:hAnsi="Arial" w:cs="Arial"/>
                <w:sz w:val="20"/>
                <w:szCs w:val="20"/>
                <w:lang w:val="cy-GB"/>
              </w:rPr>
              <w:t>.1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74" w:rsidRPr="006258B7" w:rsidTr="00B71777"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</w:rPr>
              <w:t>A G E N D A</w:t>
            </w:r>
          </w:p>
          <w:p w:rsidR="00762D74" w:rsidRPr="006258B7" w:rsidRDefault="00762D74" w:rsidP="00537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D74" w:rsidRPr="006258B7" w:rsidTr="00B717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*</w:t>
            </w:r>
            <w:r w:rsidRPr="006258B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258B7">
              <w:rPr>
                <w:rFonts w:ascii="Arial" w:hAnsi="Arial" w:cs="Arial"/>
                <w:sz w:val="20"/>
                <w:szCs w:val="20"/>
                <w:lang w:val="cy-GB"/>
              </w:rPr>
              <w:t>Cofn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odion y</w:t>
            </w:r>
            <w:r w:rsidR="004C2F47">
              <w:rPr>
                <w:rFonts w:ascii="Arial" w:hAnsi="Arial" w:cs="Arial"/>
                <w:sz w:val="20"/>
                <w:szCs w:val="20"/>
                <w:lang w:val="cy-GB"/>
              </w:rPr>
              <w:t xml:space="preserve"> cyfarfod a gynhaliwyd 12 Rhagfyr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*</w:t>
            </w:r>
            <w:r w:rsidRPr="006258B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of the meeting held on the 1</w:t>
            </w:r>
            <w:r w:rsidR="004C2F47">
              <w:rPr>
                <w:rFonts w:ascii="Arial" w:hAnsi="Arial" w:cs="Arial"/>
                <w:sz w:val="20"/>
                <w:szCs w:val="20"/>
              </w:rPr>
              <w:t>2</w:t>
            </w:r>
            <w:r w:rsidRPr="00C71B3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C2F47">
              <w:rPr>
                <w:rFonts w:ascii="Arial" w:hAnsi="Arial" w:cs="Arial"/>
                <w:sz w:val="20"/>
                <w:szCs w:val="20"/>
              </w:rPr>
              <w:t xml:space="preserve"> December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74" w:rsidRPr="006258B7" w:rsidTr="00B717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</w:t>
            </w:r>
            <w:r w:rsidRPr="00625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258B7">
              <w:rPr>
                <w:rFonts w:ascii="Arial" w:hAnsi="Arial" w:cs="Arial"/>
                <w:sz w:val="20"/>
                <w:szCs w:val="20"/>
                <w:lang w:val="cy-GB"/>
              </w:rPr>
              <w:t>Materion yn codi o’r Cofnodion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625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8B7">
              <w:rPr>
                <w:rFonts w:ascii="Arial" w:hAnsi="Arial" w:cs="Arial"/>
                <w:sz w:val="20"/>
                <w:szCs w:val="20"/>
              </w:rPr>
              <w:t xml:space="preserve">Matters arising from the Minutes </w:t>
            </w: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74" w:rsidRPr="006258B7" w:rsidTr="00B717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Materion yr Is-ganghellor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Vice-Chancellor’s Business</w:t>
            </w: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74" w:rsidRPr="006258B7" w:rsidTr="00B71777">
        <w:trPr>
          <w:trHeight w:val="45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*4</w:t>
            </w:r>
            <w:r w:rsidRPr="00625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258B7">
              <w:rPr>
                <w:rFonts w:ascii="Arial" w:hAnsi="Arial" w:cs="Arial"/>
                <w:sz w:val="20"/>
                <w:szCs w:val="20"/>
                <w:lang w:val="cy-GB"/>
              </w:rPr>
              <w:t>Adroddiad o’r Pwyllgor Gweithredu</w:t>
            </w:r>
          </w:p>
          <w:p w:rsidR="00762D74" w:rsidRPr="006258B7" w:rsidRDefault="00762D74" w:rsidP="0053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*4</w:t>
            </w:r>
            <w:r w:rsidRPr="006258B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8B7">
              <w:rPr>
                <w:rFonts w:ascii="Arial" w:hAnsi="Arial" w:cs="Arial"/>
                <w:sz w:val="20"/>
                <w:szCs w:val="20"/>
              </w:rPr>
              <w:t xml:space="preserve">Report from the Executive </w:t>
            </w:r>
          </w:p>
          <w:p w:rsidR="00762D74" w:rsidRPr="006258B7" w:rsidRDefault="00762D74" w:rsidP="00537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74" w:rsidRPr="006258B7" w:rsidTr="00B71777">
        <w:trPr>
          <w:trHeight w:val="457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  <w:lang w:val="cy-GB"/>
              </w:rPr>
              <w:t>MATERION STRATEGOL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</w:rPr>
              <w:t>STRATEGIC MATTERS</w:t>
            </w:r>
          </w:p>
          <w:p w:rsidR="00762D74" w:rsidRPr="006258B7" w:rsidRDefault="00762D74" w:rsidP="00537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D74" w:rsidRPr="006258B7" w:rsidTr="00B71777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*5.</w:t>
            </w:r>
          </w:p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2D74" w:rsidRDefault="00E239CA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62D74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6BD1" w:rsidRDefault="003C6BD1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239CA" w:rsidRDefault="00E239CA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*7.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D74" w:rsidRPr="00CE539B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Pontio </w:t>
            </w:r>
          </w:p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762D74" w:rsidRDefault="003C6BD1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Cyflwyniad </w:t>
            </w:r>
            <w:r w:rsidR="00B71777">
              <w:rPr>
                <w:rFonts w:ascii="Arial" w:hAnsi="Arial" w:cs="Arial"/>
                <w:sz w:val="20"/>
                <w:szCs w:val="20"/>
                <w:lang w:val="cy-GB"/>
              </w:rPr>
              <w:t>Rheoli Projectau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gan yr Dirprwy Is-Ganghellor</w:t>
            </w:r>
          </w:p>
          <w:p w:rsidR="0099668C" w:rsidRDefault="0099668C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9668C" w:rsidRPr="006258B7" w:rsidRDefault="0099668C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Niferoedd Myfyrwyr Cyfrwng Cymraeg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*5.</w:t>
            </w:r>
          </w:p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2D74" w:rsidRDefault="00AA12A1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62D74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6BD1" w:rsidRDefault="003C6BD1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9CA" w:rsidRDefault="00E239CA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*7.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D74" w:rsidRDefault="00762D74" w:rsidP="00537780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Pontio</w:t>
            </w:r>
            <w:proofErr w:type="spellEnd"/>
          </w:p>
          <w:p w:rsidR="00762D74" w:rsidRDefault="00762D74" w:rsidP="00537780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2D74" w:rsidRDefault="00AA12A1" w:rsidP="004C2F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Management </w:t>
            </w:r>
            <w:r w:rsidR="003C6BD1">
              <w:rPr>
                <w:rFonts w:ascii="Arial" w:hAnsi="Arial" w:cs="Arial"/>
                <w:sz w:val="20"/>
                <w:szCs w:val="20"/>
              </w:rPr>
              <w:t>Presentation by the Deputy Vice-Chancellor</w:t>
            </w:r>
          </w:p>
          <w:p w:rsidR="00E239CA" w:rsidRDefault="00E239CA" w:rsidP="004C2F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9CA" w:rsidRDefault="00E239CA" w:rsidP="004C2F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Welsh Medium Student Numbers</w:t>
            </w:r>
          </w:p>
          <w:p w:rsidR="00E239CA" w:rsidRDefault="00E239CA" w:rsidP="004C2F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74" w:rsidRPr="006258B7" w:rsidTr="00B71777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  <w:lang w:val="cy-GB"/>
              </w:rPr>
              <w:t>MATERION LLYWODRAETHOL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</w:rPr>
              <w:t>GOVERNANCE MATTERS</w:t>
            </w: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74" w:rsidRPr="006258B7" w:rsidTr="00B717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E239CA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</w:t>
            </w:r>
            <w:r w:rsidR="00762D74" w:rsidRPr="00625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6258B7">
              <w:rPr>
                <w:rFonts w:ascii="Arial" w:hAnsi="Arial" w:cs="Arial"/>
                <w:sz w:val="20"/>
                <w:szCs w:val="20"/>
                <w:lang w:val="cy-GB"/>
              </w:rPr>
              <w:t>Adroddiadau gan Bwyllgorau Sefydlog 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E239CA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762D74" w:rsidRPr="00625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8B7">
              <w:rPr>
                <w:rFonts w:ascii="Arial" w:hAnsi="Arial" w:cs="Arial"/>
                <w:sz w:val="20"/>
                <w:szCs w:val="20"/>
              </w:rPr>
              <w:t xml:space="preserve">Reports from Standing Committees : </w:t>
            </w: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74" w:rsidRPr="006258B7" w:rsidTr="00B717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8B7">
              <w:rPr>
                <w:rFonts w:ascii="Arial" w:hAnsi="Arial" w:cs="Arial"/>
                <w:sz w:val="20"/>
                <w:szCs w:val="20"/>
              </w:rPr>
              <w:t>*[1]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B7177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>Pwyllgor Adnoddau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8B7">
              <w:rPr>
                <w:rFonts w:ascii="Arial" w:hAnsi="Arial" w:cs="Arial"/>
                <w:sz w:val="20"/>
                <w:szCs w:val="20"/>
              </w:rPr>
              <w:t>*[1]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8B7">
              <w:rPr>
                <w:rFonts w:ascii="Arial" w:hAnsi="Arial" w:cs="Arial"/>
                <w:sz w:val="20"/>
                <w:szCs w:val="20"/>
              </w:rPr>
              <w:t>Resources Committee</w:t>
            </w:r>
          </w:p>
        </w:tc>
      </w:tr>
      <w:tr w:rsidR="00762D74" w:rsidRPr="006258B7" w:rsidTr="00B717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8B7">
              <w:rPr>
                <w:rFonts w:ascii="Arial" w:hAnsi="Arial" w:cs="Arial"/>
                <w:sz w:val="20"/>
                <w:szCs w:val="20"/>
              </w:rPr>
              <w:t>*[2]</w:t>
            </w:r>
          </w:p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*[3]</w:t>
            </w: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*[4]        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B7177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>Pwyllgor Archwilio a Risg</w:t>
            </w:r>
          </w:p>
          <w:p w:rsidR="00762D74" w:rsidRPr="00B7177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>Pwyllgor Iechyd a Diogelwch</w:t>
            </w:r>
          </w:p>
          <w:p w:rsidR="00762D74" w:rsidRPr="00B7177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>Pwyllgor Dwyieithrwydd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8B7">
              <w:rPr>
                <w:rFonts w:ascii="Arial" w:hAnsi="Arial" w:cs="Arial"/>
                <w:sz w:val="20"/>
                <w:szCs w:val="20"/>
              </w:rPr>
              <w:t>*[2]</w:t>
            </w:r>
          </w:p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8B7">
              <w:rPr>
                <w:rFonts w:ascii="Arial" w:hAnsi="Arial" w:cs="Arial"/>
                <w:sz w:val="20"/>
                <w:szCs w:val="20"/>
              </w:rPr>
              <w:t>*[3]</w:t>
            </w: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*[4]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8B7">
              <w:rPr>
                <w:rFonts w:ascii="Arial" w:hAnsi="Arial" w:cs="Arial"/>
                <w:sz w:val="20"/>
                <w:szCs w:val="20"/>
              </w:rPr>
              <w:t>Audit &amp; Risk Committee</w:t>
            </w:r>
          </w:p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&amp; Safety Committee</w:t>
            </w: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Bilingualism Committee </w:t>
            </w:r>
          </w:p>
        </w:tc>
      </w:tr>
      <w:tr w:rsidR="00762D74" w:rsidRPr="006258B7" w:rsidTr="00B717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*[5</w:t>
            </w:r>
            <w:r w:rsidRPr="006258B7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B71777" w:rsidRDefault="00762D74" w:rsidP="00537780">
            <w:pPr>
              <w:jc w:val="both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B71777">
              <w:rPr>
                <w:rFonts w:ascii="Arial" w:hAnsi="Arial" w:cs="Arial"/>
                <w:sz w:val="18"/>
                <w:szCs w:val="18"/>
                <w:lang w:val="cy-GB"/>
              </w:rPr>
              <w:t>Pwyllgor Enwebiadau a Llywodraethu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0B15DB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0B15DB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*[5]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4C2F47" w:rsidRDefault="00762D74" w:rsidP="0053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7F39">
              <w:rPr>
                <w:rFonts w:ascii="Arial" w:hAnsi="Arial" w:cs="Arial"/>
                <w:sz w:val="18"/>
                <w:szCs w:val="18"/>
              </w:rPr>
              <w:t>Nominations &amp; Governance Committee</w:t>
            </w:r>
          </w:p>
        </w:tc>
      </w:tr>
      <w:tr w:rsidR="004C2F47" w:rsidRPr="006258B7" w:rsidTr="00B717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2F47" w:rsidRPr="006258B7" w:rsidRDefault="004C2F47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47" w:rsidRDefault="004C2F47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*[6]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C2F47" w:rsidRPr="00B71777" w:rsidRDefault="004C2F47" w:rsidP="00AA12A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>Pwyllgor Taliadau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2F47" w:rsidRPr="000B15DB" w:rsidRDefault="004C2F47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2F47" w:rsidRPr="000B15DB" w:rsidRDefault="004C2F47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C2F47" w:rsidRDefault="004C2F47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*[6]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2F47" w:rsidRPr="004C2F47" w:rsidRDefault="004C2F47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F47">
              <w:rPr>
                <w:rFonts w:ascii="Arial" w:hAnsi="Arial" w:cs="Arial"/>
                <w:sz w:val="20"/>
                <w:szCs w:val="20"/>
              </w:rPr>
              <w:t xml:space="preserve">Remuneration Committee </w:t>
            </w:r>
          </w:p>
        </w:tc>
      </w:tr>
      <w:tr w:rsidR="00AA12A1" w:rsidRPr="006258B7" w:rsidTr="00B717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12A1" w:rsidRPr="006258B7" w:rsidRDefault="00AA12A1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2A1" w:rsidRDefault="00AA12A1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*[7]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A12A1" w:rsidRPr="00B71777" w:rsidRDefault="00AA12A1" w:rsidP="004C2F4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 xml:space="preserve">Pwyllgor </w:t>
            </w:r>
            <w:r w:rsidR="00B71777" w:rsidRPr="00B71777">
              <w:rPr>
                <w:rFonts w:ascii="Arial" w:hAnsi="Arial" w:cs="Arial"/>
                <w:sz w:val="20"/>
                <w:szCs w:val="20"/>
                <w:lang w:val="cy-GB"/>
              </w:rPr>
              <w:t>Diswyddo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12A1" w:rsidRPr="000B15DB" w:rsidRDefault="00AA12A1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12A1" w:rsidRPr="000B15DB" w:rsidRDefault="00AA12A1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12A1" w:rsidRDefault="00AA12A1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*[7]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12A1" w:rsidRDefault="00AA12A1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Redundancy Committee</w:t>
            </w:r>
          </w:p>
          <w:p w:rsidR="00AA12A1" w:rsidRPr="004C2F47" w:rsidRDefault="00AA12A1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74" w:rsidRPr="006258B7" w:rsidTr="00B717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E239CA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*9</w:t>
            </w:r>
            <w:r w:rsidR="00762D74" w:rsidRPr="00625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D74" w:rsidRPr="00B7177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>Materion Adnoddau Dynol</w:t>
            </w:r>
          </w:p>
          <w:p w:rsidR="00762D74" w:rsidRPr="00B7177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Default="00E239CA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*9</w:t>
            </w:r>
            <w:r w:rsidR="00762D74" w:rsidRPr="006258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8B7">
              <w:rPr>
                <w:rFonts w:ascii="Arial" w:hAnsi="Arial" w:cs="Arial"/>
                <w:sz w:val="20"/>
                <w:szCs w:val="20"/>
              </w:rPr>
              <w:t>Human Resources Matters</w:t>
            </w:r>
          </w:p>
          <w:p w:rsidR="004C2F47" w:rsidRDefault="004C2F47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9CA" w:rsidRPr="006258B7" w:rsidRDefault="00E239CA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74" w:rsidRPr="006258B7" w:rsidTr="00B71777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  <w:lang w:val="cy-GB"/>
              </w:rPr>
              <w:lastRenderedPageBreak/>
              <w:t>MATERION ER GWYBODAETH</w:t>
            </w:r>
          </w:p>
          <w:p w:rsidR="00762D74" w:rsidRPr="006258B7" w:rsidRDefault="00762D74" w:rsidP="005377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</w:rPr>
              <w:t>MATTERS FOR INFORMATION</w:t>
            </w:r>
          </w:p>
        </w:tc>
      </w:tr>
      <w:tr w:rsidR="00762D74" w:rsidRPr="006258B7" w:rsidTr="00B717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E239CA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762D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258B7">
              <w:rPr>
                <w:rFonts w:ascii="Arial" w:hAnsi="Arial" w:cs="Arial"/>
                <w:sz w:val="20"/>
                <w:szCs w:val="20"/>
                <w:lang w:val="cy-GB"/>
              </w:rPr>
              <w:t>Dangosyddion Perfformiad Allweddol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E239CA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10</w:t>
            </w:r>
            <w:r w:rsidR="00762D74" w:rsidRPr="00625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8B7">
              <w:rPr>
                <w:rFonts w:ascii="Arial" w:hAnsi="Arial" w:cs="Arial"/>
                <w:sz w:val="20"/>
                <w:szCs w:val="20"/>
              </w:rPr>
              <w:t>Key Performance Indicators</w:t>
            </w: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8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2D74" w:rsidRPr="006258B7" w:rsidTr="00B717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D74" w:rsidRPr="008A7F12" w:rsidRDefault="00762D74" w:rsidP="00537780">
            <w:pPr>
              <w:jc w:val="both"/>
              <w:rPr>
                <w:rFonts w:ascii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**</w:t>
            </w:r>
            <w:r w:rsidRPr="008A7F12">
              <w:rPr>
                <w:rFonts w:ascii="Arial" w:hAnsi="Arial" w:cs="Arial"/>
                <w:sz w:val="18"/>
                <w:szCs w:val="18"/>
                <w:lang w:val="cy-GB"/>
              </w:rPr>
              <w:t>[1]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B71777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Crynodeb o Niferoedd Myfyrwyr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8A7F12" w:rsidRDefault="00EF347E" w:rsidP="0053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D74">
              <w:rPr>
                <w:rFonts w:ascii="Arial" w:hAnsi="Arial" w:cs="Arial"/>
                <w:sz w:val="18"/>
                <w:szCs w:val="18"/>
              </w:rPr>
              <w:t>*</w:t>
            </w:r>
            <w:r w:rsidR="00762D74" w:rsidRPr="008A7F12">
              <w:rPr>
                <w:rFonts w:ascii="Arial" w:hAnsi="Arial" w:cs="Arial"/>
                <w:sz w:val="18"/>
                <w:szCs w:val="18"/>
              </w:rPr>
              <w:t>[1]</w:t>
            </w: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Summary of Student Numbers </w:t>
            </w:r>
          </w:p>
        </w:tc>
      </w:tr>
      <w:tr w:rsidR="00762D74" w:rsidRPr="006258B7" w:rsidTr="00B717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D74" w:rsidRDefault="00AA12A1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*[2</w:t>
            </w:r>
            <w:r w:rsidR="00762D74">
              <w:rPr>
                <w:rFonts w:ascii="Arial" w:hAnsi="Arial" w:cs="Arial"/>
                <w:sz w:val="20"/>
                <w:szCs w:val="20"/>
                <w:lang w:val="cy-GB"/>
              </w:rPr>
              <w:t>]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Grantiau a Chontractau Ymchwil</w:t>
            </w:r>
          </w:p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2D74" w:rsidRDefault="00AA12A1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*[2</w:t>
            </w:r>
            <w:r w:rsidR="00762D74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Grants &amp; Contracts</w:t>
            </w:r>
          </w:p>
        </w:tc>
      </w:tr>
      <w:tr w:rsidR="00762D74" w:rsidRPr="006258B7" w:rsidTr="00B717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AE1">
              <w:rPr>
                <w:rFonts w:ascii="Arial" w:hAnsi="Arial" w:cs="Arial"/>
                <w:sz w:val="18"/>
                <w:szCs w:val="18"/>
              </w:rPr>
              <w:t>*</w:t>
            </w:r>
            <w:r w:rsidR="00E239C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D74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Selio</w:t>
            </w: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E239CA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*11</w:t>
            </w:r>
            <w:r w:rsidR="00762D7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Sealing</w:t>
            </w:r>
          </w:p>
        </w:tc>
      </w:tr>
      <w:tr w:rsidR="004C2F47" w:rsidRPr="006258B7" w:rsidTr="00B717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2F47" w:rsidRPr="004C2F47" w:rsidRDefault="00537780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9CA">
              <w:rPr>
                <w:rFonts w:ascii="Arial" w:hAnsi="Arial" w:cs="Arial"/>
                <w:sz w:val="20"/>
                <w:szCs w:val="20"/>
              </w:rPr>
              <w:t>12</w:t>
            </w:r>
            <w:r w:rsidR="004C2F47" w:rsidRPr="004C2F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F47" w:rsidRPr="004C2F47" w:rsidRDefault="00B71777" w:rsidP="0053778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Cymrodoriaethau Er Anrhydedd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2F47" w:rsidRPr="006258B7" w:rsidRDefault="004C2F47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2F47" w:rsidRDefault="00537780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239CA">
              <w:rPr>
                <w:rFonts w:ascii="Arial" w:hAnsi="Arial" w:cs="Arial"/>
                <w:sz w:val="20"/>
                <w:szCs w:val="20"/>
              </w:rPr>
              <w:t>12</w:t>
            </w:r>
            <w:r w:rsidR="004C2F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47" w:rsidRDefault="004C2F47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Honorary Fellowships</w:t>
            </w:r>
          </w:p>
          <w:p w:rsidR="004C2F47" w:rsidRDefault="004C2F47" w:rsidP="0053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D74" w:rsidRPr="006258B7" w:rsidRDefault="00762D74" w:rsidP="00762D74">
      <w:pPr>
        <w:rPr>
          <w:rFonts w:ascii="Arial" w:hAnsi="Arial" w:cs="Arial"/>
        </w:rPr>
      </w:pPr>
    </w:p>
    <w:p w:rsidR="00762D74" w:rsidRPr="003D3DD4" w:rsidRDefault="00762D74" w:rsidP="00762D74">
      <w:pPr>
        <w:rPr>
          <w:rFonts w:ascii="Arial" w:hAnsi="Arial" w:cs="Arial"/>
          <w:sz w:val="20"/>
          <w:szCs w:val="20"/>
        </w:rPr>
      </w:pPr>
      <w:r w:rsidRPr="003D3DD4">
        <w:rPr>
          <w:rFonts w:ascii="Arial" w:hAnsi="Arial" w:cs="Arial"/>
          <w:sz w:val="20"/>
          <w:szCs w:val="20"/>
          <w:lang w:val="cy-GB"/>
        </w:rPr>
        <w:t>*amgaewyd yma</w:t>
      </w:r>
      <w:r w:rsidRPr="003D3DD4">
        <w:rPr>
          <w:rFonts w:ascii="Arial" w:hAnsi="Arial" w:cs="Arial"/>
          <w:sz w:val="20"/>
          <w:szCs w:val="20"/>
          <w:lang w:val="cy-GB"/>
        </w:rPr>
        <w:tab/>
      </w:r>
      <w:r w:rsidRPr="003D3DD4">
        <w:rPr>
          <w:rFonts w:ascii="Arial" w:hAnsi="Arial" w:cs="Arial"/>
          <w:sz w:val="20"/>
          <w:szCs w:val="20"/>
          <w:lang w:val="cy-GB"/>
        </w:rPr>
        <w:tab/>
      </w:r>
      <w:r w:rsidRPr="003D3DD4">
        <w:rPr>
          <w:rFonts w:ascii="Arial" w:hAnsi="Arial" w:cs="Arial"/>
          <w:sz w:val="20"/>
          <w:szCs w:val="20"/>
        </w:rPr>
        <w:tab/>
      </w:r>
      <w:r w:rsidRPr="003D3DD4">
        <w:rPr>
          <w:rFonts w:ascii="Arial" w:hAnsi="Arial" w:cs="Arial"/>
          <w:sz w:val="20"/>
          <w:szCs w:val="20"/>
        </w:rPr>
        <w:tab/>
      </w:r>
      <w:r w:rsidRPr="003D3DD4">
        <w:rPr>
          <w:rFonts w:ascii="Arial" w:hAnsi="Arial" w:cs="Arial"/>
          <w:sz w:val="20"/>
          <w:szCs w:val="20"/>
        </w:rPr>
        <w:tab/>
      </w:r>
      <w:r w:rsidRPr="003D3DD4">
        <w:rPr>
          <w:rFonts w:ascii="Arial" w:hAnsi="Arial" w:cs="Arial"/>
          <w:sz w:val="20"/>
          <w:szCs w:val="20"/>
        </w:rPr>
        <w:tab/>
        <w:t>* enclosed herewith</w:t>
      </w:r>
    </w:p>
    <w:p w:rsidR="00762D74" w:rsidRPr="003D3DD4" w:rsidRDefault="00762D74" w:rsidP="00762D74">
      <w:pPr>
        <w:rPr>
          <w:rFonts w:ascii="Arial" w:hAnsi="Arial" w:cs="Arial"/>
          <w:sz w:val="20"/>
          <w:szCs w:val="20"/>
        </w:rPr>
      </w:pPr>
      <w:r w:rsidRPr="003D3DD4">
        <w:rPr>
          <w:rFonts w:ascii="Arial" w:hAnsi="Arial" w:cs="Arial"/>
          <w:sz w:val="20"/>
          <w:szCs w:val="20"/>
          <w:lang w:val="cy-GB"/>
        </w:rPr>
        <w:t xml:space="preserve">**i’w dosbarthu neu i’w rhoi </w:t>
      </w:r>
      <w:r w:rsidR="00B71777">
        <w:rPr>
          <w:rFonts w:ascii="Arial" w:hAnsi="Arial" w:cs="Arial"/>
          <w:sz w:val="20"/>
          <w:szCs w:val="20"/>
          <w:lang w:val="cy-GB"/>
        </w:rPr>
        <w:t>gerbron y pwyllgor</w:t>
      </w:r>
      <w:r w:rsidRPr="003D3DD4">
        <w:rPr>
          <w:rFonts w:ascii="Arial" w:hAnsi="Arial" w:cs="Arial"/>
          <w:sz w:val="20"/>
          <w:szCs w:val="20"/>
        </w:rPr>
        <w:tab/>
      </w:r>
      <w:r w:rsidRPr="003D3DD4">
        <w:rPr>
          <w:rFonts w:ascii="Arial" w:hAnsi="Arial" w:cs="Arial"/>
          <w:sz w:val="20"/>
          <w:szCs w:val="20"/>
        </w:rPr>
        <w:tab/>
      </w:r>
      <w:r w:rsidRPr="003D3D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3D3DD4">
        <w:rPr>
          <w:rFonts w:ascii="Arial" w:hAnsi="Arial" w:cs="Arial"/>
          <w:sz w:val="20"/>
          <w:szCs w:val="20"/>
        </w:rPr>
        <w:t>** to be circulated or tabled</w:t>
      </w:r>
    </w:p>
    <w:p w:rsidR="00762D74" w:rsidRPr="003D3DD4" w:rsidRDefault="00762D74" w:rsidP="00762D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†</w:t>
      </w:r>
      <w:r w:rsidRPr="00BA12DC">
        <w:rPr>
          <w:rFonts w:ascii="Arial" w:hAnsi="Arial" w:cs="Arial"/>
          <w:sz w:val="20"/>
          <w:szCs w:val="20"/>
          <w:lang w:val="cy-GB"/>
        </w:rPr>
        <w:t>amgaewyd ar wahân</w:t>
      </w:r>
      <w:r w:rsidRPr="00BA12DC">
        <w:rPr>
          <w:rFonts w:ascii="Arial" w:hAnsi="Arial" w:cs="Arial"/>
          <w:sz w:val="20"/>
          <w:szCs w:val="20"/>
          <w:lang w:val="cy-GB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3D3DD4">
        <w:rPr>
          <w:rFonts w:ascii="Arial" w:hAnsi="Arial" w:cs="Arial"/>
          <w:sz w:val="20"/>
          <w:szCs w:val="20"/>
        </w:rPr>
        <w:t>† enclosed separately</w:t>
      </w:r>
    </w:p>
    <w:p w:rsidR="00762D74" w:rsidRDefault="00762D74" w:rsidP="00762D74">
      <w:pPr>
        <w:rPr>
          <w:rFonts w:ascii="Arial" w:hAnsi="Arial" w:cs="Arial"/>
        </w:rPr>
      </w:pPr>
    </w:p>
    <w:p w:rsidR="00762D74" w:rsidRPr="006258B7" w:rsidRDefault="00762D74" w:rsidP="00762D74">
      <w:pPr>
        <w:rPr>
          <w:rFonts w:ascii="Arial" w:hAnsi="Arial" w:cs="Arial"/>
        </w:rPr>
      </w:pPr>
    </w:p>
    <w:tbl>
      <w:tblPr>
        <w:tblW w:w="10680" w:type="dxa"/>
        <w:tblInd w:w="-25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360"/>
        <w:gridCol w:w="5160"/>
      </w:tblGrid>
      <w:tr w:rsidR="00762D74" w:rsidRPr="006258B7" w:rsidTr="00537780">
        <w:tc>
          <w:tcPr>
            <w:tcW w:w="5160" w:type="dxa"/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  <w:lang w:val="cy-GB"/>
              </w:rPr>
              <w:t>PWYSIG</w:t>
            </w: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  <w:lang w:val="cy-GB"/>
              </w:rPr>
              <w:t>Atgoffeir yr aelodau y dylent ddatgan unrhyw fudd personol, ariannol, neu lesiannol a fo ganddynt mewn unrhyw fater a fydd dan sylw yn y cyfarfod hwn cyn i’r mater hwnnw gael ei ystyried.</w:t>
            </w:r>
          </w:p>
        </w:tc>
        <w:tc>
          <w:tcPr>
            <w:tcW w:w="360" w:type="dxa"/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762D74" w:rsidRPr="006258B7" w:rsidRDefault="00762D74" w:rsidP="00537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</w:rPr>
              <w:t xml:space="preserve">IMPORTANT </w:t>
            </w:r>
          </w:p>
          <w:p w:rsidR="00762D74" w:rsidRPr="006258B7" w:rsidRDefault="00762D74" w:rsidP="00537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</w:rPr>
              <w:t>Members are reminded that they should declare any personal, financial or beneficial interest in any matter under consideration at this meeting prior to that matter being considered.</w:t>
            </w:r>
          </w:p>
        </w:tc>
      </w:tr>
    </w:tbl>
    <w:p w:rsidR="00762D74" w:rsidRDefault="00762D74" w:rsidP="00762D74"/>
    <w:p w:rsidR="000A6BEF" w:rsidRDefault="000A6BEF"/>
    <w:sectPr w:rsidR="000A6BEF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74"/>
    <w:rsid w:val="000068CC"/>
    <w:rsid w:val="000423A7"/>
    <w:rsid w:val="000A6BEF"/>
    <w:rsid w:val="000D4730"/>
    <w:rsid w:val="0010798B"/>
    <w:rsid w:val="00121543"/>
    <w:rsid w:val="00122CB9"/>
    <w:rsid w:val="00130BB0"/>
    <w:rsid w:val="00133C78"/>
    <w:rsid w:val="001B0350"/>
    <w:rsid w:val="001E6B82"/>
    <w:rsid w:val="002038FF"/>
    <w:rsid w:val="00205705"/>
    <w:rsid w:val="00214AE8"/>
    <w:rsid w:val="00217556"/>
    <w:rsid w:val="00271294"/>
    <w:rsid w:val="002A55F1"/>
    <w:rsid w:val="002D44B1"/>
    <w:rsid w:val="002E57E3"/>
    <w:rsid w:val="0030409E"/>
    <w:rsid w:val="00365AAC"/>
    <w:rsid w:val="00392018"/>
    <w:rsid w:val="00396545"/>
    <w:rsid w:val="003A2B53"/>
    <w:rsid w:val="003C1248"/>
    <w:rsid w:val="003C6BD1"/>
    <w:rsid w:val="003E598A"/>
    <w:rsid w:val="004079F9"/>
    <w:rsid w:val="00422A7B"/>
    <w:rsid w:val="00453234"/>
    <w:rsid w:val="004866DF"/>
    <w:rsid w:val="00493A2C"/>
    <w:rsid w:val="004C1E7A"/>
    <w:rsid w:val="004C2F47"/>
    <w:rsid w:val="004D51EE"/>
    <w:rsid w:val="005137E7"/>
    <w:rsid w:val="00520B7B"/>
    <w:rsid w:val="00537780"/>
    <w:rsid w:val="005419F5"/>
    <w:rsid w:val="00542601"/>
    <w:rsid w:val="00584BC7"/>
    <w:rsid w:val="005B3BB3"/>
    <w:rsid w:val="005D2B6F"/>
    <w:rsid w:val="00601BE9"/>
    <w:rsid w:val="0065310A"/>
    <w:rsid w:val="00655778"/>
    <w:rsid w:val="00667FCA"/>
    <w:rsid w:val="00692AD3"/>
    <w:rsid w:val="006A027E"/>
    <w:rsid w:val="006C4A0C"/>
    <w:rsid w:val="006E0373"/>
    <w:rsid w:val="00740BFA"/>
    <w:rsid w:val="007538DC"/>
    <w:rsid w:val="00762D74"/>
    <w:rsid w:val="007757AB"/>
    <w:rsid w:val="007764D8"/>
    <w:rsid w:val="007A04C9"/>
    <w:rsid w:val="007A52EC"/>
    <w:rsid w:val="00806A62"/>
    <w:rsid w:val="0081696E"/>
    <w:rsid w:val="00817C11"/>
    <w:rsid w:val="00826A9F"/>
    <w:rsid w:val="008572D0"/>
    <w:rsid w:val="008A1342"/>
    <w:rsid w:val="008C7A39"/>
    <w:rsid w:val="00920A5D"/>
    <w:rsid w:val="00953061"/>
    <w:rsid w:val="0099668C"/>
    <w:rsid w:val="009A5932"/>
    <w:rsid w:val="009A7F2C"/>
    <w:rsid w:val="009F2230"/>
    <w:rsid w:val="00A0304D"/>
    <w:rsid w:val="00A205C3"/>
    <w:rsid w:val="00A410DF"/>
    <w:rsid w:val="00A63CF5"/>
    <w:rsid w:val="00A72212"/>
    <w:rsid w:val="00A83227"/>
    <w:rsid w:val="00A84564"/>
    <w:rsid w:val="00A869AD"/>
    <w:rsid w:val="00AA12A1"/>
    <w:rsid w:val="00AC798A"/>
    <w:rsid w:val="00AD76C2"/>
    <w:rsid w:val="00B37D36"/>
    <w:rsid w:val="00B71777"/>
    <w:rsid w:val="00B83AB1"/>
    <w:rsid w:val="00B91247"/>
    <w:rsid w:val="00BD0A5B"/>
    <w:rsid w:val="00BD6E49"/>
    <w:rsid w:val="00BF207E"/>
    <w:rsid w:val="00C04229"/>
    <w:rsid w:val="00C34194"/>
    <w:rsid w:val="00C74AC7"/>
    <w:rsid w:val="00C94689"/>
    <w:rsid w:val="00CF2C55"/>
    <w:rsid w:val="00CF36BB"/>
    <w:rsid w:val="00CF6BCB"/>
    <w:rsid w:val="00D03B0C"/>
    <w:rsid w:val="00D27978"/>
    <w:rsid w:val="00D93801"/>
    <w:rsid w:val="00DC0FFF"/>
    <w:rsid w:val="00E05E9E"/>
    <w:rsid w:val="00E239CA"/>
    <w:rsid w:val="00E45E3D"/>
    <w:rsid w:val="00E513CC"/>
    <w:rsid w:val="00E72C1F"/>
    <w:rsid w:val="00E902D8"/>
    <w:rsid w:val="00E944FC"/>
    <w:rsid w:val="00EB4502"/>
    <w:rsid w:val="00EC5EFA"/>
    <w:rsid w:val="00EC6816"/>
    <w:rsid w:val="00ED4D09"/>
    <w:rsid w:val="00EE0B27"/>
    <w:rsid w:val="00EF347E"/>
    <w:rsid w:val="00F73876"/>
    <w:rsid w:val="00F821B7"/>
    <w:rsid w:val="00FC00D0"/>
    <w:rsid w:val="00FD41AB"/>
    <w:rsid w:val="00FD59AF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97707-4F96-4322-B082-0D5D8514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D74"/>
    <w:pPr>
      <w:autoSpaceDE w:val="0"/>
      <w:autoSpaceDN w:val="0"/>
    </w:pPr>
    <w:rPr>
      <w:rFonts w:ascii="Book Antiqua" w:hAnsi="Book Antiqua" w:cs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3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39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55C89D0B.dotm</Template>
  <TotalTime>11</TotalTime>
  <Pages>2</Pages>
  <Words>417</Words>
  <Characters>2562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Lynne Hughes</cp:lastModifiedBy>
  <cp:revision>6</cp:revision>
  <cp:lastPrinted>2015-04-08T15:50:00Z</cp:lastPrinted>
  <dcterms:created xsi:type="dcterms:W3CDTF">2015-03-27T15:32:00Z</dcterms:created>
  <dcterms:modified xsi:type="dcterms:W3CDTF">2015-04-08T15:51:00Z</dcterms:modified>
</cp:coreProperties>
</file>