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AA4A9" w14:textId="2F26E71A" w:rsidR="00EF19BA" w:rsidRDefault="006306CF" w:rsidP="00EF19BA">
      <w:r>
        <w:rPr>
          <w:rFonts w:cs="Book Antiqua"/>
          <w:noProof/>
        </w:rPr>
        <w:drawing>
          <wp:anchor distT="0" distB="0" distL="0" distR="0" simplePos="0" relativeHeight="251659264" behindDoc="0" locked="0" layoutInCell="1" allowOverlap="1" wp14:anchorId="4AC5A703" wp14:editId="1C5AF45F">
            <wp:simplePos x="0" y="0"/>
            <wp:positionH relativeFrom="character">
              <wp:posOffset>2366010</wp:posOffset>
            </wp:positionH>
            <wp:positionV relativeFrom="line">
              <wp:posOffset>0</wp:posOffset>
            </wp:positionV>
            <wp:extent cx="1390015" cy="1123950"/>
            <wp:effectExtent l="0" t="0" r="0" b="0"/>
            <wp:wrapSquare wrapText="bothSides"/>
            <wp:docPr id="1" name="Picture" descr="Bangorcmy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angorcmyk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FBC19C" w14:textId="2F281128" w:rsidR="00EF19BA" w:rsidRDefault="00EF19BA" w:rsidP="00EF19BA"/>
    <w:p w14:paraId="223F4BD3" w14:textId="77777777" w:rsidR="00EF19BA" w:rsidRDefault="00EF19BA" w:rsidP="00EF19BA"/>
    <w:p w14:paraId="714CA26F" w14:textId="77777777" w:rsidR="00EF19BA" w:rsidRDefault="00EF19BA" w:rsidP="00EF19BA"/>
    <w:tbl>
      <w:tblPr>
        <w:tblW w:w="9901" w:type="dxa"/>
        <w:tblInd w:w="-2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37"/>
        <w:gridCol w:w="3674"/>
        <w:gridCol w:w="236"/>
        <w:gridCol w:w="642"/>
        <w:gridCol w:w="572"/>
        <w:gridCol w:w="3521"/>
        <w:gridCol w:w="14"/>
      </w:tblGrid>
      <w:tr w:rsidR="00EF19BA" w:rsidRPr="00C936BE" w14:paraId="58D33C26" w14:textId="77777777" w:rsidTr="006306CF">
        <w:tc>
          <w:tcPr>
            <w:tcW w:w="49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699A" w14:textId="77777777" w:rsidR="00EF19BA" w:rsidRPr="00C936BE" w:rsidRDefault="00EF19BA" w:rsidP="00D93187">
            <w:pPr>
              <w:spacing w:after="200" w:line="240" w:lineRule="auto"/>
              <w:jc w:val="center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b/>
                <w:bCs/>
                <w:lang w:val="cy-GB" w:eastAsia="en-US"/>
              </w:rPr>
              <w:t>Y CYNGOR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017F5" w14:textId="77777777" w:rsidR="00EF19BA" w:rsidRPr="00C936BE" w:rsidRDefault="00EF19BA" w:rsidP="00D93187">
            <w:pPr>
              <w:spacing w:after="20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D1C5" w14:textId="77777777" w:rsidR="00EF19BA" w:rsidRPr="00C936BE" w:rsidRDefault="00EF19BA" w:rsidP="00D93187">
            <w:pPr>
              <w:spacing w:after="200" w:line="240" w:lineRule="auto"/>
              <w:jc w:val="center"/>
              <w:rPr>
                <w:rFonts w:asciiTheme="minorHAnsi" w:hAnsiTheme="minorHAnsi" w:cstheme="minorHAnsi"/>
              </w:rPr>
            </w:pPr>
            <w:r w:rsidRPr="00C936BE">
              <w:rPr>
                <w:rFonts w:asciiTheme="minorHAnsi" w:hAnsiTheme="minorHAnsi" w:cstheme="minorHAnsi"/>
                <w:b/>
                <w:bCs/>
                <w:lang w:eastAsia="en-US"/>
              </w:rPr>
              <w:t>THE COUNCIL</w:t>
            </w:r>
          </w:p>
        </w:tc>
      </w:tr>
      <w:tr w:rsidR="00EF19BA" w:rsidRPr="00C936BE" w14:paraId="1BBBAECE" w14:textId="77777777" w:rsidTr="006306CF">
        <w:tc>
          <w:tcPr>
            <w:tcW w:w="49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5685" w14:textId="77777777" w:rsidR="00EF19BA" w:rsidRPr="00C936BE" w:rsidRDefault="00EF19BA" w:rsidP="00D93187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 xml:space="preserve">HYN SYDD I HYSBYSU y cynhelir cyfarfod o’r Cyngor </w:t>
            </w:r>
            <w:r w:rsidR="00325682" w:rsidRPr="00C936BE">
              <w:rPr>
                <w:rFonts w:asciiTheme="minorHAnsi" w:hAnsiTheme="minorHAnsi" w:cstheme="minorHAnsi"/>
                <w:b/>
                <w:lang w:val="cy-GB" w:eastAsia="en-US"/>
              </w:rPr>
              <w:t>DDYDD GWENER, 12 EBRILL 2019</w:t>
            </w:r>
            <w:r w:rsidRPr="00C936BE">
              <w:rPr>
                <w:rFonts w:asciiTheme="minorHAnsi" w:hAnsiTheme="minorHAnsi" w:cstheme="minorHAnsi"/>
                <w:b/>
                <w:lang w:val="cy-GB" w:eastAsia="en-US"/>
              </w:rPr>
              <w:t xml:space="preserve">, </w:t>
            </w:r>
            <w:r w:rsidRPr="00C936BE">
              <w:rPr>
                <w:rFonts w:asciiTheme="minorHAnsi" w:hAnsiTheme="minorHAnsi" w:cstheme="minorHAnsi"/>
                <w:lang w:val="cy-GB" w:eastAsia="en-US"/>
              </w:rPr>
              <w:t xml:space="preserve">gan ddechrau am </w:t>
            </w:r>
            <w:r w:rsidRPr="00C936BE">
              <w:rPr>
                <w:rFonts w:asciiTheme="minorHAnsi" w:hAnsiTheme="minorHAnsi" w:cstheme="minorHAnsi"/>
                <w:b/>
                <w:lang w:val="cy-GB" w:eastAsia="en-US"/>
              </w:rPr>
              <w:t xml:space="preserve">1.00pm </w:t>
            </w:r>
            <w:r w:rsidRPr="00C936BE">
              <w:rPr>
                <w:rFonts w:asciiTheme="minorHAnsi" w:hAnsiTheme="minorHAnsi" w:cstheme="minorHAnsi"/>
                <w:lang w:val="cy-GB" w:eastAsia="en-US"/>
              </w:rPr>
              <w:t>yn</w:t>
            </w:r>
            <w:r w:rsidRPr="00C936BE">
              <w:rPr>
                <w:rFonts w:asciiTheme="minorHAnsi" w:hAnsiTheme="minorHAnsi" w:cstheme="minorHAnsi"/>
                <w:b/>
                <w:lang w:val="cy-GB" w:eastAsia="en-US"/>
              </w:rPr>
              <w:t xml:space="preserve"> Ystafell Cledwyn 3, Prif Adeilad. </w:t>
            </w:r>
          </w:p>
          <w:p w14:paraId="267F088E" w14:textId="77777777" w:rsidR="00EF19BA" w:rsidRPr="00C936BE" w:rsidRDefault="00EF19BA" w:rsidP="00D93187">
            <w:pPr>
              <w:pStyle w:val="HTMLPreformatted"/>
              <w:spacing w:after="200"/>
              <w:jc w:val="both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C936BE">
              <w:rPr>
                <w:rFonts w:asciiTheme="minorHAnsi" w:hAnsiTheme="minorHAnsi" w:cstheme="minorHAnsi"/>
                <w:sz w:val="22"/>
                <w:szCs w:val="22"/>
                <w:lang w:val="cy-GB" w:eastAsia="en-US"/>
              </w:rPr>
              <w:t>Bydd cinio bwffe ar gael o 12.15pm</w:t>
            </w:r>
            <w:r w:rsidRPr="00C936BE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.</w:t>
            </w:r>
          </w:p>
          <w:p w14:paraId="7277FA10" w14:textId="77777777" w:rsidR="00EF19BA" w:rsidRPr="00C936BE" w:rsidRDefault="00EF19BA" w:rsidP="00D93187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26C7" w14:textId="77777777" w:rsidR="00EF19BA" w:rsidRPr="00C936BE" w:rsidRDefault="00EF19BA" w:rsidP="00D9318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A0F2" w14:textId="77777777" w:rsidR="00EF19BA" w:rsidRPr="00C936BE" w:rsidRDefault="00EF19BA" w:rsidP="00D9318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 xml:space="preserve">NOTICE IS HEREBY GIVEN THAT a meeting of the Council will be held on </w:t>
            </w:r>
            <w:r w:rsidR="00325682" w:rsidRPr="00C936BE">
              <w:rPr>
                <w:rFonts w:asciiTheme="minorHAnsi" w:hAnsiTheme="minorHAnsi" w:cstheme="minorHAnsi"/>
                <w:b/>
                <w:lang w:eastAsia="en-US"/>
              </w:rPr>
              <w:t>FRIDAY, 12 APRIL 2019</w:t>
            </w:r>
            <w:r w:rsidRPr="00C936BE">
              <w:rPr>
                <w:rFonts w:asciiTheme="minorHAnsi" w:hAnsiTheme="minorHAnsi" w:cstheme="minorHAnsi"/>
                <w:b/>
                <w:lang w:eastAsia="en-US"/>
              </w:rPr>
              <w:t xml:space="preserve">, </w:t>
            </w:r>
            <w:r w:rsidRPr="00C936BE">
              <w:rPr>
                <w:rFonts w:asciiTheme="minorHAnsi" w:hAnsiTheme="minorHAnsi" w:cstheme="minorHAnsi"/>
                <w:bCs/>
                <w:lang w:eastAsia="en-US"/>
              </w:rPr>
              <w:t xml:space="preserve">commencing at </w:t>
            </w:r>
            <w:r w:rsidRPr="00C936BE">
              <w:rPr>
                <w:rFonts w:asciiTheme="minorHAnsi" w:hAnsiTheme="minorHAnsi" w:cstheme="minorHAnsi"/>
                <w:b/>
                <w:lang w:eastAsia="en-US"/>
              </w:rPr>
              <w:t>1.00pm</w:t>
            </w:r>
            <w:r w:rsidRPr="00C936BE">
              <w:rPr>
                <w:rFonts w:asciiTheme="minorHAnsi" w:hAnsiTheme="minorHAnsi" w:cstheme="minorHAnsi"/>
                <w:lang w:eastAsia="en-US"/>
              </w:rPr>
              <w:t xml:space="preserve"> in</w:t>
            </w:r>
            <w:r w:rsidRPr="00C936BE">
              <w:rPr>
                <w:rFonts w:asciiTheme="minorHAnsi" w:hAnsiTheme="minorHAnsi" w:cstheme="minorHAnsi"/>
                <w:b/>
                <w:lang w:eastAsia="en-US"/>
              </w:rPr>
              <w:t xml:space="preserve"> Cledwyn Room 3, Main Arts Building</w:t>
            </w:r>
            <w:r w:rsidRPr="00C936BE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16A0391C" w14:textId="77777777" w:rsidR="00EF19BA" w:rsidRPr="00C936BE" w:rsidRDefault="00EF19BA" w:rsidP="00D9318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>A buffet lunch will be available from 12.15pm.</w:t>
            </w:r>
          </w:p>
        </w:tc>
      </w:tr>
      <w:tr w:rsidR="00EF19BA" w:rsidRPr="00C936BE" w14:paraId="27AB3763" w14:textId="77777777" w:rsidTr="006306CF">
        <w:trPr>
          <w:gridAfter w:val="1"/>
          <w:wAfter w:w="14" w:type="dxa"/>
        </w:trPr>
        <w:tc>
          <w:tcPr>
            <w:tcW w:w="988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E131" w14:textId="77777777" w:rsidR="00EF19BA" w:rsidRPr="00C936BE" w:rsidRDefault="00EF19BA" w:rsidP="00D9318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 xml:space="preserve">Dr. Kevin Mundy </w:t>
            </w:r>
          </w:p>
          <w:p w14:paraId="1D24CBCD" w14:textId="77777777" w:rsidR="00EF19BA" w:rsidRPr="00C936BE" w:rsidRDefault="00EF19BA" w:rsidP="00D93187">
            <w:pPr>
              <w:spacing w:after="200" w:line="240" w:lineRule="auto"/>
              <w:jc w:val="center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b/>
                <w:lang w:val="cy-GB" w:eastAsia="en-US"/>
              </w:rPr>
              <w:t xml:space="preserve">Ysgrifennydd y Brifysgol / University </w:t>
            </w:r>
            <w:proofErr w:type="spellStart"/>
            <w:r w:rsidRPr="00C936BE">
              <w:rPr>
                <w:rFonts w:asciiTheme="minorHAnsi" w:hAnsiTheme="minorHAnsi" w:cstheme="minorHAnsi"/>
                <w:b/>
                <w:lang w:val="cy-GB" w:eastAsia="en-US"/>
              </w:rPr>
              <w:t>Secretary</w:t>
            </w:r>
            <w:proofErr w:type="spellEnd"/>
            <w:r w:rsidRPr="00C936BE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</w:p>
        </w:tc>
      </w:tr>
      <w:tr w:rsidR="00EF19BA" w:rsidRPr="00C936BE" w14:paraId="0F1CF855" w14:textId="77777777" w:rsidTr="006306CF">
        <w:tc>
          <w:tcPr>
            <w:tcW w:w="49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A87B" w14:textId="77777777" w:rsidR="00EF19BA" w:rsidRPr="00C936BE" w:rsidRDefault="00EF19BA" w:rsidP="00D9318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>KM/LH</w:t>
            </w:r>
          </w:p>
          <w:p w14:paraId="25E45685" w14:textId="77777777" w:rsidR="00EF19BA" w:rsidRPr="00C936BE" w:rsidRDefault="00325682" w:rsidP="00D9318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>05</w:t>
            </w:r>
            <w:r w:rsidR="00EF19BA" w:rsidRPr="00C936BE">
              <w:rPr>
                <w:rFonts w:asciiTheme="minorHAnsi" w:hAnsiTheme="minorHAnsi" w:cstheme="minorHAnsi"/>
                <w:lang w:val="cy-GB" w:eastAsia="en-US"/>
              </w:rPr>
              <w:t>.04.1</w:t>
            </w:r>
            <w:r w:rsidRPr="00C936BE">
              <w:rPr>
                <w:rFonts w:asciiTheme="minorHAnsi" w:hAnsiTheme="minorHAnsi" w:cstheme="minorHAnsi"/>
                <w:lang w:val="cy-GB" w:eastAsia="en-US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EC15" w14:textId="77777777" w:rsidR="00EF19BA" w:rsidRPr="00C936BE" w:rsidRDefault="00EF19BA" w:rsidP="00D9318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8AB35" w14:textId="77777777" w:rsidR="00EF19BA" w:rsidRPr="00C936BE" w:rsidRDefault="00EF19BA" w:rsidP="00D9318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19BA" w:rsidRPr="00C936BE" w14:paraId="0486A8F3" w14:textId="77777777" w:rsidTr="006306CF">
        <w:trPr>
          <w:gridAfter w:val="1"/>
          <w:wAfter w:w="14" w:type="dxa"/>
        </w:trPr>
        <w:tc>
          <w:tcPr>
            <w:tcW w:w="988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93D1" w14:textId="77777777" w:rsidR="00EF19BA" w:rsidRPr="00C936BE" w:rsidRDefault="00EF19BA" w:rsidP="00D93187">
            <w:pPr>
              <w:spacing w:after="200" w:line="240" w:lineRule="auto"/>
              <w:jc w:val="center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b/>
                <w:lang w:val="cy-GB" w:eastAsia="en-US"/>
              </w:rPr>
              <w:t>A G E N D A</w:t>
            </w:r>
          </w:p>
        </w:tc>
      </w:tr>
      <w:tr w:rsidR="006306CF" w:rsidRPr="00C936BE" w14:paraId="3408CB1B" w14:textId="77777777" w:rsidTr="006306CF"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C1498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 xml:space="preserve">  1.</w:t>
            </w:r>
          </w:p>
        </w:tc>
        <w:tc>
          <w:tcPr>
            <w:tcW w:w="43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738E" w14:textId="77777777" w:rsidR="002D6067" w:rsidRDefault="006306CF" w:rsidP="002D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  <w:lang w:val="cy-GB"/>
              </w:rPr>
            </w:pPr>
            <w:r w:rsidRPr="00884F92">
              <w:rPr>
                <w:rFonts w:asciiTheme="minorHAnsi" w:hAnsiTheme="minorHAnsi" w:cstheme="minorHAnsi"/>
                <w:szCs w:val="20"/>
                <w:lang w:val="cy-GB"/>
              </w:rPr>
              <w:t>Adolygiad Effeithiolrwydd Llywodraethu</w:t>
            </w:r>
          </w:p>
          <w:p w14:paraId="2E5E3053" w14:textId="54FB8EC1" w:rsidR="002D6067" w:rsidRPr="002D6067" w:rsidRDefault="002D6067" w:rsidP="002D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  <w:lang w:val="cy-GB"/>
              </w:rPr>
            </w:pPr>
            <w:r w:rsidRPr="002D6067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(</w:t>
            </w:r>
            <w:r w:rsidRPr="002D6067">
              <w:rPr>
                <w:rFonts w:asciiTheme="minorHAnsi" w:hAnsiTheme="minorHAnsi" w:cstheme="minorHAnsi"/>
                <w:i/>
                <w:sz w:val="20"/>
                <w:lang w:val="cy-GB"/>
              </w:rPr>
              <w:t>Bydd Dr Chris Turner yn cyflwyno'r adroddiad)</w:t>
            </w:r>
          </w:p>
          <w:p w14:paraId="137EEC67" w14:textId="367D1F5D" w:rsidR="002D6067" w:rsidRPr="00884F92" w:rsidRDefault="002D6067" w:rsidP="0063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FF573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801F0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 xml:space="preserve">  1.</w:t>
            </w:r>
          </w:p>
        </w:tc>
        <w:tc>
          <w:tcPr>
            <w:tcW w:w="41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D056" w14:textId="77777777" w:rsidR="006306CF" w:rsidRDefault="006306CF" w:rsidP="006306CF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Governance Effectiveness Review</w:t>
            </w:r>
          </w:p>
          <w:p w14:paraId="1D2F20C4" w14:textId="60502F02" w:rsidR="006306CF" w:rsidRPr="006306CF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  <w:lang w:eastAsia="en-US"/>
              </w:rPr>
              <w:t>(</w:t>
            </w:r>
            <w:r w:rsidRPr="002D6067">
              <w:rPr>
                <w:rFonts w:asciiTheme="minorHAnsi" w:hAnsiTheme="minorHAnsi" w:cstheme="minorHAnsi"/>
                <w:i/>
                <w:sz w:val="20"/>
                <w:lang w:eastAsia="en-US"/>
              </w:rPr>
              <w:t>Dr Chris</w:t>
            </w:r>
            <w:r w:rsidR="002D6067" w:rsidRPr="002D6067">
              <w:rPr>
                <w:rFonts w:asciiTheme="minorHAnsi" w:hAnsiTheme="minorHAnsi" w:cstheme="minorHAnsi"/>
                <w:i/>
                <w:sz w:val="20"/>
                <w:lang w:eastAsia="en-US"/>
              </w:rPr>
              <w:t xml:space="preserve"> Turner will present the report</w:t>
            </w:r>
            <w:r>
              <w:rPr>
                <w:rFonts w:asciiTheme="minorHAnsi" w:hAnsiTheme="minorHAnsi" w:cstheme="minorHAnsi"/>
                <w:i/>
                <w:lang w:eastAsia="en-US"/>
              </w:rPr>
              <w:t>)</w:t>
            </w:r>
          </w:p>
        </w:tc>
      </w:tr>
      <w:tr w:rsidR="006306CF" w:rsidRPr="00C936BE" w14:paraId="0AAC8D98" w14:textId="77777777" w:rsidTr="006306CF"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4A4B9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 xml:space="preserve"> *2.</w:t>
            </w:r>
          </w:p>
        </w:tc>
        <w:tc>
          <w:tcPr>
            <w:tcW w:w="43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25D9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>Cofnodion y cyfarfod a gynhaliwyd 8 Chwefror 2019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CB1A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4730C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>*2.</w:t>
            </w:r>
          </w:p>
        </w:tc>
        <w:tc>
          <w:tcPr>
            <w:tcW w:w="41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5B97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>Minutes of the meeting held on the 8 February 2019</w:t>
            </w:r>
          </w:p>
        </w:tc>
      </w:tr>
      <w:tr w:rsidR="006306CF" w:rsidRPr="00C936BE" w14:paraId="483E22A9" w14:textId="77777777" w:rsidTr="006306CF"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0BC9D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 xml:space="preserve">  </w:t>
            </w:r>
            <w:r>
              <w:rPr>
                <w:rFonts w:asciiTheme="minorHAnsi" w:hAnsiTheme="minorHAnsi" w:cstheme="minorHAnsi"/>
                <w:lang w:val="cy-GB" w:eastAsia="en-US"/>
              </w:rPr>
              <w:t>*</w:t>
            </w:r>
            <w:r w:rsidRPr="00C936BE">
              <w:rPr>
                <w:rFonts w:asciiTheme="minorHAnsi" w:hAnsiTheme="minorHAnsi" w:cstheme="minorHAnsi"/>
                <w:lang w:val="cy-GB" w:eastAsia="en-US"/>
              </w:rPr>
              <w:t>3.</w:t>
            </w:r>
          </w:p>
        </w:tc>
        <w:tc>
          <w:tcPr>
            <w:tcW w:w="43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95F2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>Materion yn codi o’r Cofnodion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469F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1634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*</w:t>
            </w:r>
            <w:r w:rsidRPr="00C936BE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41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BDED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 xml:space="preserve">Matters arising from the Minutes </w:t>
            </w:r>
          </w:p>
        </w:tc>
      </w:tr>
      <w:tr w:rsidR="006306CF" w:rsidRPr="00C936BE" w14:paraId="2698B1D1" w14:textId="77777777" w:rsidTr="006306CF"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8716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 xml:space="preserve">  4.</w:t>
            </w:r>
          </w:p>
        </w:tc>
        <w:tc>
          <w:tcPr>
            <w:tcW w:w="43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1ABB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>Materion yr Is-ganghellor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3333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1F5D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 xml:space="preserve"> 4.</w:t>
            </w:r>
          </w:p>
        </w:tc>
        <w:tc>
          <w:tcPr>
            <w:tcW w:w="41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2BF2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>Vice-Chancellor’s Business</w:t>
            </w:r>
          </w:p>
        </w:tc>
      </w:tr>
      <w:tr w:rsidR="006306CF" w:rsidRPr="00C936BE" w14:paraId="3489B08B" w14:textId="77777777" w:rsidTr="006306CF">
        <w:trPr>
          <w:trHeight w:val="458"/>
        </w:trPr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5CAB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 xml:space="preserve"> *5.</w:t>
            </w:r>
          </w:p>
        </w:tc>
        <w:tc>
          <w:tcPr>
            <w:tcW w:w="43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1D960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>Adroddiad o’r Pwyllgor Gweithredu</w:t>
            </w:r>
          </w:p>
        </w:tc>
        <w:tc>
          <w:tcPr>
            <w:tcW w:w="2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CF5C4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D3B64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*</w:t>
            </w:r>
            <w:r w:rsidRPr="00C936BE">
              <w:rPr>
                <w:rFonts w:asciiTheme="minorHAnsi" w:hAnsiTheme="minorHAnsi" w:cstheme="minorHAnsi"/>
                <w:lang w:eastAsia="en-US"/>
              </w:rPr>
              <w:t xml:space="preserve">5. </w:t>
            </w:r>
          </w:p>
        </w:tc>
        <w:tc>
          <w:tcPr>
            <w:tcW w:w="41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4757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 xml:space="preserve">Report from the Executive </w:t>
            </w:r>
          </w:p>
        </w:tc>
      </w:tr>
      <w:tr w:rsidR="006306CF" w:rsidRPr="00C936BE" w14:paraId="1A80B5B5" w14:textId="77777777" w:rsidTr="006306CF">
        <w:trPr>
          <w:trHeight w:val="458"/>
        </w:trPr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9978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>*6.</w:t>
            </w:r>
          </w:p>
        </w:tc>
        <w:tc>
          <w:tcPr>
            <w:tcW w:w="43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4352" w14:textId="77777777" w:rsidR="006306CF" w:rsidRPr="00D93187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  <w:bCs/>
                <w:lang w:val="cy-GB"/>
              </w:rPr>
            </w:pPr>
            <w:r>
              <w:rPr>
                <w:rFonts w:asciiTheme="minorHAnsi" w:hAnsiTheme="minorHAnsi" w:cstheme="minorHAnsi"/>
                <w:bCs/>
                <w:lang w:val="cy-GB"/>
              </w:rPr>
              <w:t xml:space="preserve">Newyddion Ddiweddaraf </w:t>
            </w:r>
            <w:r w:rsidRPr="00C936BE">
              <w:rPr>
                <w:rFonts w:asciiTheme="minorHAnsi" w:hAnsiTheme="minorHAnsi" w:cstheme="minorHAnsi"/>
                <w:bCs/>
                <w:lang w:val="cy-GB"/>
              </w:rPr>
              <w:t>Undeb  y Myfyrwyr</w:t>
            </w:r>
          </w:p>
        </w:tc>
        <w:tc>
          <w:tcPr>
            <w:tcW w:w="2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7981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2619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>*6.</w:t>
            </w:r>
          </w:p>
        </w:tc>
        <w:tc>
          <w:tcPr>
            <w:tcW w:w="41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7DED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 xml:space="preserve">Students’ Union Update </w:t>
            </w:r>
          </w:p>
        </w:tc>
      </w:tr>
      <w:tr w:rsidR="006306CF" w:rsidRPr="00C936BE" w14:paraId="74FFC9C3" w14:textId="77777777" w:rsidTr="006306CF">
        <w:trPr>
          <w:trHeight w:val="457"/>
        </w:trPr>
        <w:tc>
          <w:tcPr>
            <w:tcW w:w="49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949A" w14:textId="77777777" w:rsidR="006306CF" w:rsidRPr="00C936BE" w:rsidRDefault="006306CF" w:rsidP="006306CF">
            <w:pPr>
              <w:spacing w:after="200" w:line="240" w:lineRule="auto"/>
              <w:jc w:val="center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b/>
                <w:lang w:val="cy-GB" w:eastAsia="en-US"/>
              </w:rPr>
              <w:t>MATERION STRATEGOL</w:t>
            </w:r>
          </w:p>
        </w:tc>
        <w:tc>
          <w:tcPr>
            <w:tcW w:w="2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CC76" w14:textId="77777777" w:rsidR="006306CF" w:rsidRPr="00C936BE" w:rsidRDefault="006306CF" w:rsidP="006306CF">
            <w:pPr>
              <w:spacing w:after="2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8FA7" w14:textId="77777777" w:rsidR="006306CF" w:rsidRPr="00C936BE" w:rsidRDefault="006306CF" w:rsidP="006306CF">
            <w:pPr>
              <w:spacing w:after="200" w:line="240" w:lineRule="auto"/>
              <w:jc w:val="center"/>
              <w:rPr>
                <w:rFonts w:asciiTheme="minorHAnsi" w:hAnsiTheme="minorHAnsi" w:cstheme="minorHAnsi"/>
              </w:rPr>
            </w:pPr>
            <w:r w:rsidRPr="00C936BE">
              <w:rPr>
                <w:rFonts w:asciiTheme="minorHAnsi" w:hAnsiTheme="minorHAnsi" w:cstheme="minorHAnsi"/>
                <w:b/>
                <w:lang w:eastAsia="en-US"/>
              </w:rPr>
              <w:t>STRATEGIC MATTERS</w:t>
            </w:r>
          </w:p>
        </w:tc>
      </w:tr>
      <w:tr w:rsidR="006306CF" w:rsidRPr="00C936BE" w14:paraId="6EA8BBDC" w14:textId="77777777" w:rsidTr="006306CF"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44B7" w14:textId="77777777" w:rsidR="006306CF" w:rsidRPr="00C936BE" w:rsidRDefault="006306CF" w:rsidP="00413019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*7.</w:t>
            </w:r>
          </w:p>
        </w:tc>
        <w:tc>
          <w:tcPr>
            <w:tcW w:w="43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F82EC" w14:textId="77777777" w:rsidR="00413019" w:rsidRPr="00884F92" w:rsidRDefault="00413019" w:rsidP="0041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84F92">
              <w:rPr>
                <w:rFonts w:asciiTheme="minorHAnsi" w:hAnsiTheme="minorHAnsi" w:cstheme="minorHAnsi"/>
                <w:szCs w:val="20"/>
                <w:lang w:val="cy-GB"/>
              </w:rPr>
              <w:t>Cymorth Iechyd Meddwl i Staff a Myfyrwyr</w:t>
            </w:r>
          </w:p>
          <w:p w14:paraId="6A14D228" w14:textId="0BA5D99B" w:rsidR="006306CF" w:rsidRPr="00DE4C85" w:rsidRDefault="006306CF" w:rsidP="0063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32C8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EBDD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*7.</w:t>
            </w:r>
          </w:p>
        </w:tc>
        <w:tc>
          <w:tcPr>
            <w:tcW w:w="41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4286" w14:textId="698717EC" w:rsidR="006306CF" w:rsidRPr="00C936BE" w:rsidRDefault="006306CF" w:rsidP="0041301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413019" w:rsidRPr="00C936BE">
              <w:rPr>
                <w:rFonts w:asciiTheme="minorHAnsi" w:hAnsiTheme="minorHAnsi" w:cstheme="minorHAnsi"/>
                <w:lang w:eastAsia="en-US"/>
              </w:rPr>
              <w:t>Mental Health Support for Staff &amp; Students</w:t>
            </w:r>
          </w:p>
        </w:tc>
      </w:tr>
      <w:tr w:rsidR="006306CF" w:rsidRPr="00C936BE" w14:paraId="6D5A3AF5" w14:textId="77777777" w:rsidTr="006306CF"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D511" w14:textId="77777777" w:rsidR="006306CF" w:rsidRPr="00C936BE" w:rsidRDefault="006306CF" w:rsidP="00413019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*8.</w:t>
            </w:r>
          </w:p>
        </w:tc>
        <w:tc>
          <w:tcPr>
            <w:tcW w:w="43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B518" w14:textId="7499CACC" w:rsidR="006306CF" w:rsidRPr="00884F92" w:rsidRDefault="00413019" w:rsidP="0041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4C85">
              <w:rPr>
                <w:rFonts w:ascii="Arial" w:hAnsi="Arial" w:cs="Arial"/>
                <w:sz w:val="20"/>
                <w:szCs w:val="20"/>
                <w:lang w:val="cy-GB"/>
              </w:rPr>
              <w:t>Cyflawni Cynaliadwyedd Ariannol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F1224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C04D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*8.</w:t>
            </w:r>
          </w:p>
        </w:tc>
        <w:tc>
          <w:tcPr>
            <w:tcW w:w="41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1FEB" w14:textId="2A891F6B" w:rsidR="006306CF" w:rsidRPr="00C936BE" w:rsidRDefault="006306CF" w:rsidP="0041301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413019">
              <w:rPr>
                <w:rFonts w:asciiTheme="minorHAnsi" w:hAnsiTheme="minorHAnsi" w:cstheme="minorHAnsi"/>
                <w:lang w:eastAsia="en-US"/>
              </w:rPr>
              <w:t>Achie</w:t>
            </w:r>
            <w:r w:rsidR="00413019" w:rsidRPr="00C936BE">
              <w:rPr>
                <w:rFonts w:asciiTheme="minorHAnsi" w:hAnsiTheme="minorHAnsi" w:cstheme="minorHAnsi"/>
                <w:lang w:eastAsia="en-US"/>
              </w:rPr>
              <w:t xml:space="preserve">ving Financial Sustainability  </w:t>
            </w:r>
            <w:r w:rsidRPr="00C936BE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</w:tc>
      </w:tr>
      <w:tr w:rsidR="006306CF" w:rsidRPr="00C936BE" w14:paraId="033093AA" w14:textId="77777777" w:rsidTr="006306CF"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B8E0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*9.</w:t>
            </w:r>
          </w:p>
        </w:tc>
        <w:tc>
          <w:tcPr>
            <w:tcW w:w="43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2FBC" w14:textId="5E65BECD" w:rsidR="006306CF" w:rsidRPr="00884F92" w:rsidRDefault="00413019" w:rsidP="0063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  <w:lang w:val="cy-GB"/>
              </w:rPr>
              <w:t xml:space="preserve">Sefyllfa </w:t>
            </w:r>
            <w:r w:rsidR="006306CF" w:rsidRPr="00884F92">
              <w:rPr>
                <w:rFonts w:asciiTheme="minorHAnsi" w:hAnsiTheme="minorHAnsi" w:cstheme="minorHAnsi"/>
                <w:szCs w:val="20"/>
                <w:lang w:val="cy-GB"/>
              </w:rPr>
              <w:t xml:space="preserve">Diweddariad </w:t>
            </w:r>
            <w:proofErr w:type="spellStart"/>
            <w:r w:rsidR="006306CF" w:rsidRPr="00884F92">
              <w:rPr>
                <w:rFonts w:asciiTheme="minorHAnsi" w:hAnsiTheme="minorHAnsi" w:cstheme="minorHAnsi"/>
                <w:szCs w:val="20"/>
                <w:lang w:val="cy-GB"/>
              </w:rPr>
              <w:t>CaBan</w:t>
            </w:r>
            <w:proofErr w:type="spellEnd"/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0847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627B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*9.</w:t>
            </w:r>
          </w:p>
        </w:tc>
        <w:tc>
          <w:tcPr>
            <w:tcW w:w="41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0EF5" w14:textId="77777777" w:rsidR="006306CF" w:rsidRPr="00C936BE" w:rsidRDefault="006306CF" w:rsidP="006306C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CaBan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Update</w:t>
            </w:r>
            <w:r w:rsidRPr="00C936BE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</w:tc>
      </w:tr>
      <w:tr w:rsidR="006306CF" w:rsidRPr="00C936BE" w14:paraId="311EDA0C" w14:textId="77777777" w:rsidTr="006306CF"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9F3F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*10.</w:t>
            </w:r>
          </w:p>
        </w:tc>
        <w:tc>
          <w:tcPr>
            <w:tcW w:w="43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2076" w14:textId="77777777" w:rsidR="006306CF" w:rsidRPr="00DE4C85" w:rsidRDefault="006306CF" w:rsidP="0063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4C85">
              <w:rPr>
                <w:rFonts w:asciiTheme="minorHAnsi" w:hAnsiTheme="minorHAnsi" w:cstheme="minorHAnsi"/>
                <w:szCs w:val="20"/>
                <w:lang w:val="cy-GB"/>
              </w:rPr>
              <w:t>Bargen Twf Gogledd Cymru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20EA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86E0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*10.</w:t>
            </w:r>
          </w:p>
        </w:tc>
        <w:tc>
          <w:tcPr>
            <w:tcW w:w="41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1F5C" w14:textId="77777777" w:rsidR="006306CF" w:rsidRPr="00C936BE" w:rsidRDefault="006306CF" w:rsidP="006306C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3618E">
              <w:rPr>
                <w:rFonts w:asciiTheme="minorHAnsi" w:hAnsiTheme="minorHAnsi" w:cstheme="minorHAnsi"/>
                <w:lang w:eastAsia="en-US"/>
              </w:rPr>
              <w:t>North Wales Growth Deal</w:t>
            </w:r>
            <w:r w:rsidRPr="00C936BE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</w:tc>
      </w:tr>
      <w:tr w:rsidR="006306CF" w:rsidRPr="00C936BE" w14:paraId="39869B9D" w14:textId="77777777" w:rsidTr="006306CF"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DF18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*11</w:t>
            </w:r>
            <w:r w:rsidRPr="00C936BE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43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624E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>Dangosyddion Perfformiad Allweddo</w:t>
            </w:r>
            <w:r>
              <w:rPr>
                <w:rFonts w:asciiTheme="minorHAnsi" w:hAnsiTheme="minorHAnsi" w:cstheme="minorHAnsi"/>
                <w:lang w:val="cy-GB" w:eastAsia="en-US"/>
              </w:rPr>
              <w:t>l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01DC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1F41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*11</w:t>
            </w:r>
            <w:r w:rsidRPr="00C936BE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41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BB48" w14:textId="31906AA6" w:rsidR="006306CF" w:rsidRPr="00C936BE" w:rsidRDefault="006306CF" w:rsidP="006306C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40" w:lineRule="auto"/>
              <w:ind w:left="108" w:hanging="1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Key Performance Indicators</w:t>
            </w:r>
            <w:r w:rsidRPr="00C936BE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</w:tc>
      </w:tr>
      <w:tr w:rsidR="006306CF" w:rsidRPr="00C936BE" w14:paraId="65B80C4A" w14:textId="77777777" w:rsidTr="006306CF"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A9C4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90EE" w14:textId="7E1ED490" w:rsidR="006306CF" w:rsidRPr="00C936BE" w:rsidRDefault="006306CF" w:rsidP="0063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00" w:line="240" w:lineRule="auto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*[1]</w:t>
            </w:r>
          </w:p>
        </w:tc>
        <w:tc>
          <w:tcPr>
            <w:tcW w:w="3674" w:type="dxa"/>
            <w:shd w:val="clear" w:color="auto" w:fill="auto"/>
          </w:tcPr>
          <w:p w14:paraId="699DD44C" w14:textId="77777777" w:rsidR="006306CF" w:rsidRPr="00DE4C85" w:rsidRDefault="006306CF" w:rsidP="006306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Niferoedd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Myfyrwyr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Cheisiadau</w:t>
            </w:r>
            <w:proofErr w:type="spellEnd"/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65FA4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1655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5891B" w14:textId="0D8FCC0F" w:rsidR="006306CF" w:rsidRPr="00C936BE" w:rsidRDefault="006306CF" w:rsidP="006306C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40" w:lineRule="auto"/>
              <w:ind w:hanging="108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*[1]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42B99C90" w14:textId="77777777" w:rsidR="006306CF" w:rsidRPr="00C936BE" w:rsidRDefault="006306CF" w:rsidP="006306C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Student Numbers and Applications</w:t>
            </w:r>
          </w:p>
        </w:tc>
      </w:tr>
      <w:tr w:rsidR="006306CF" w:rsidRPr="00C936BE" w14:paraId="2DECCDF9" w14:textId="77777777" w:rsidTr="006306CF"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53C3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5AB9" w14:textId="639FBD15" w:rsidR="006306CF" w:rsidRPr="00C936BE" w:rsidRDefault="006306CF" w:rsidP="0063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00" w:line="240" w:lineRule="auto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*[2]</w:t>
            </w:r>
          </w:p>
        </w:tc>
        <w:tc>
          <w:tcPr>
            <w:tcW w:w="3674" w:type="dxa"/>
            <w:shd w:val="clear" w:color="auto" w:fill="auto"/>
          </w:tcPr>
          <w:p w14:paraId="273340DA" w14:textId="77777777" w:rsidR="006306CF" w:rsidRPr="00DE4C85" w:rsidRDefault="006306CF" w:rsidP="006306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E4C85">
              <w:rPr>
                <w:rFonts w:ascii="Arial" w:hAnsi="Arial" w:cs="Arial"/>
                <w:sz w:val="20"/>
                <w:szCs w:val="20"/>
                <w:lang w:val="cy-GB" w:eastAsia="en-US"/>
              </w:rPr>
              <w:t>Grantiau a Chontractau Ymchwil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B645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756C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698D" w14:textId="5DDCF493" w:rsidR="006306CF" w:rsidRPr="00C936BE" w:rsidRDefault="006306CF" w:rsidP="006306C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40" w:lineRule="auto"/>
              <w:ind w:hanging="108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*[2]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6097783E" w14:textId="44582014" w:rsidR="006306CF" w:rsidRPr="00C936BE" w:rsidRDefault="006306CF" w:rsidP="006306C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Research Grants and Contracts</w:t>
            </w:r>
          </w:p>
        </w:tc>
      </w:tr>
      <w:tr w:rsidR="006306CF" w:rsidRPr="00C936BE" w14:paraId="66293556" w14:textId="77777777" w:rsidTr="006306CF">
        <w:tc>
          <w:tcPr>
            <w:tcW w:w="49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8F10" w14:textId="77777777" w:rsidR="006306CF" w:rsidRPr="00C936BE" w:rsidRDefault="006306CF" w:rsidP="006306CF">
            <w:pPr>
              <w:spacing w:after="200" w:line="240" w:lineRule="auto"/>
              <w:jc w:val="center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b/>
                <w:lang w:val="cy-GB" w:eastAsia="en-US"/>
              </w:rPr>
              <w:t>MATERION LLYWODRAETHOL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4F33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3111" w14:textId="77777777" w:rsidR="006306CF" w:rsidRPr="00C936BE" w:rsidRDefault="006306CF" w:rsidP="006306CF">
            <w:pPr>
              <w:spacing w:after="200" w:line="240" w:lineRule="auto"/>
              <w:jc w:val="center"/>
              <w:rPr>
                <w:rFonts w:asciiTheme="minorHAnsi" w:hAnsiTheme="minorHAnsi" w:cstheme="minorHAnsi"/>
              </w:rPr>
            </w:pPr>
            <w:r w:rsidRPr="00C936BE">
              <w:rPr>
                <w:rFonts w:asciiTheme="minorHAnsi" w:hAnsiTheme="minorHAnsi" w:cstheme="minorHAnsi"/>
                <w:b/>
                <w:lang w:eastAsia="en-US"/>
              </w:rPr>
              <w:t>GOVERNANCE MATTERS</w:t>
            </w:r>
          </w:p>
        </w:tc>
      </w:tr>
      <w:tr w:rsidR="006306CF" w:rsidRPr="00C936BE" w14:paraId="2629F251" w14:textId="77777777" w:rsidTr="006306CF"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00E1D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*12</w:t>
            </w:r>
            <w:r w:rsidRPr="00C936BE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43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619F" w14:textId="505CC76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>C</w:t>
            </w:r>
            <w:r w:rsidR="00413019">
              <w:rPr>
                <w:rFonts w:asciiTheme="minorHAnsi" w:hAnsiTheme="minorHAnsi" w:cstheme="minorHAnsi"/>
                <w:lang w:val="cy-GB" w:eastAsia="en-US"/>
              </w:rPr>
              <w:t>ynllun Gweithredu ac Adroddiad G</w:t>
            </w:r>
            <w:r w:rsidRPr="00C936BE">
              <w:rPr>
                <w:rFonts w:asciiTheme="minorHAnsi" w:hAnsiTheme="minorHAnsi" w:cstheme="minorHAnsi"/>
                <w:lang w:val="cy-GB" w:eastAsia="en-US"/>
              </w:rPr>
              <w:t>ydraddoldeb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10F7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A57B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*12</w:t>
            </w:r>
            <w:r w:rsidRPr="00C936BE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41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19AE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 xml:space="preserve">Equality Action Plan &amp; Report </w:t>
            </w:r>
          </w:p>
        </w:tc>
      </w:tr>
      <w:tr w:rsidR="006306CF" w:rsidRPr="00C936BE" w14:paraId="3457858D" w14:textId="77777777" w:rsidTr="006306CF"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22AC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lastRenderedPageBreak/>
              <w:t>*13.</w:t>
            </w:r>
          </w:p>
        </w:tc>
        <w:tc>
          <w:tcPr>
            <w:tcW w:w="43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70E7" w14:textId="36D4DAB5" w:rsidR="006306CF" w:rsidRDefault="00413019" w:rsidP="0041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  <w:lang w:val="cy-GB"/>
              </w:rPr>
            </w:pPr>
            <w:r>
              <w:rPr>
                <w:rFonts w:asciiTheme="minorHAnsi" w:hAnsiTheme="minorHAnsi" w:cstheme="minorHAnsi"/>
                <w:szCs w:val="20"/>
                <w:lang w:val="cy-GB"/>
              </w:rPr>
              <w:t>Adroddiad am Fwlch Cyflog r</w:t>
            </w:r>
            <w:r w:rsidR="006306CF">
              <w:rPr>
                <w:rFonts w:asciiTheme="minorHAnsi" w:hAnsiTheme="minorHAnsi" w:cstheme="minorHAnsi"/>
                <w:szCs w:val="20"/>
                <w:lang w:val="cy-GB"/>
              </w:rPr>
              <w:t>hwng y</w:t>
            </w:r>
            <w:r w:rsidR="006306CF" w:rsidRPr="00884F92">
              <w:rPr>
                <w:rFonts w:asciiTheme="minorHAnsi" w:hAnsiTheme="minorHAnsi" w:cstheme="minorHAnsi"/>
                <w:szCs w:val="20"/>
                <w:lang w:val="cy-GB"/>
              </w:rPr>
              <w:t xml:space="preserve"> Rhywiau</w:t>
            </w:r>
          </w:p>
          <w:p w14:paraId="6D3D21F5" w14:textId="492825A8" w:rsidR="006306CF" w:rsidRPr="00884F92" w:rsidRDefault="006306CF" w:rsidP="0063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CAF69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22F47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*13.</w:t>
            </w:r>
          </w:p>
        </w:tc>
        <w:tc>
          <w:tcPr>
            <w:tcW w:w="41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C925C" w14:textId="5F0C5939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 xml:space="preserve">Gender Pay </w:t>
            </w:r>
            <w:r>
              <w:rPr>
                <w:rFonts w:asciiTheme="minorHAnsi" w:hAnsiTheme="minorHAnsi" w:cstheme="minorHAnsi"/>
                <w:lang w:eastAsia="en-US"/>
              </w:rPr>
              <w:t>Gap Report</w:t>
            </w:r>
          </w:p>
        </w:tc>
      </w:tr>
      <w:tr w:rsidR="006306CF" w:rsidRPr="00C936BE" w14:paraId="539C9394" w14:textId="77777777" w:rsidTr="006306CF"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F9D4" w14:textId="6039CFCA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*14</w:t>
            </w:r>
            <w:r w:rsidRPr="00C936BE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43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EBB2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>Adroddiadau gan Bwyllgorau Sefydlog :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0CF8C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1D6D" w14:textId="6205BBF1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*14</w:t>
            </w:r>
            <w:r w:rsidRPr="00C936BE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41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CA45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 xml:space="preserve">Reports from Standing Committees : </w:t>
            </w:r>
          </w:p>
        </w:tc>
      </w:tr>
      <w:tr w:rsidR="006306CF" w:rsidRPr="00C936BE" w14:paraId="2562FC83" w14:textId="77777777" w:rsidTr="006306CF"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7ECA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E60C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>*[1]</w:t>
            </w: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2BF4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>Cyllid ac Adnoddau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286D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AFF2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A24C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>*[1]</w:t>
            </w:r>
          </w:p>
        </w:tc>
        <w:tc>
          <w:tcPr>
            <w:tcW w:w="35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AE6BF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 xml:space="preserve">Finance &amp; Resources </w:t>
            </w:r>
          </w:p>
        </w:tc>
      </w:tr>
      <w:tr w:rsidR="006306CF" w:rsidRPr="00C936BE" w14:paraId="6CB0E2CF" w14:textId="77777777" w:rsidTr="006306CF"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003C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E50C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>*[2]</w:t>
            </w: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E2BD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lang w:val="cy-GB"/>
              </w:rPr>
              <w:t xml:space="preserve">Archwilio a Risg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3D49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DE14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86D4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>*[2]</w:t>
            </w:r>
          </w:p>
        </w:tc>
        <w:tc>
          <w:tcPr>
            <w:tcW w:w="35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1328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 xml:space="preserve">Audit &amp; Risk </w:t>
            </w:r>
          </w:p>
        </w:tc>
      </w:tr>
      <w:tr w:rsidR="006306CF" w:rsidRPr="00C936BE" w14:paraId="19D9A3DC" w14:textId="77777777" w:rsidTr="006306CF"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1F8D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43E9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>*[3]</w:t>
            </w: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F366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lang w:val="cy-GB"/>
              </w:rPr>
              <w:t>Dwyieithrwydd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C5AE9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61BB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088C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>*[3]</w:t>
            </w:r>
          </w:p>
        </w:tc>
        <w:tc>
          <w:tcPr>
            <w:tcW w:w="35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8C85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 xml:space="preserve">Bilingualism  </w:t>
            </w:r>
          </w:p>
        </w:tc>
      </w:tr>
      <w:tr w:rsidR="006306CF" w:rsidRPr="00C936BE" w14:paraId="4CF3F3AC" w14:textId="77777777" w:rsidTr="006306CF"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FBB9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8C903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>*[4]</w:t>
            </w: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6C01" w14:textId="77777777" w:rsidR="006306CF" w:rsidRPr="00C936BE" w:rsidRDefault="006306CF" w:rsidP="006306CF">
            <w:pPr>
              <w:spacing w:after="200" w:line="240" w:lineRule="auto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lang w:val="cy-GB"/>
              </w:rPr>
              <w:t xml:space="preserve">Iechyd a Diogelwch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3C20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88B1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CBE4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>*[4]</w:t>
            </w:r>
          </w:p>
        </w:tc>
        <w:tc>
          <w:tcPr>
            <w:tcW w:w="35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984A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C936BE">
              <w:rPr>
                <w:rFonts w:asciiTheme="minorHAnsi" w:hAnsiTheme="minorHAnsi" w:cstheme="minorHAnsi"/>
              </w:rPr>
              <w:t xml:space="preserve">Health &amp; Safety </w:t>
            </w:r>
          </w:p>
        </w:tc>
      </w:tr>
      <w:tr w:rsidR="006306CF" w:rsidRPr="00C936BE" w14:paraId="0459EFEA" w14:textId="77777777" w:rsidTr="006306CF"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EE71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408B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>*[5]</w:t>
            </w: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FBFA8" w14:textId="77777777" w:rsidR="006306CF" w:rsidRPr="00C936BE" w:rsidRDefault="006306CF" w:rsidP="006306CF">
            <w:pPr>
              <w:spacing w:after="200" w:line="240" w:lineRule="auto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lang w:val="cy-GB"/>
              </w:rPr>
              <w:t>Enwebiadau a Llywodraethu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5B7C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7A83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E4F5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>*[5]</w:t>
            </w:r>
          </w:p>
        </w:tc>
        <w:tc>
          <w:tcPr>
            <w:tcW w:w="35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5E06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C936BE">
              <w:rPr>
                <w:rFonts w:asciiTheme="minorHAnsi" w:hAnsiTheme="minorHAnsi" w:cstheme="minorHAnsi"/>
              </w:rPr>
              <w:t>Nominations &amp; Governance</w:t>
            </w:r>
          </w:p>
        </w:tc>
      </w:tr>
      <w:tr w:rsidR="006306CF" w:rsidRPr="00C936BE" w14:paraId="03D8F6AB" w14:textId="77777777" w:rsidTr="006306CF"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8E6C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715E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*[6]</w:t>
            </w: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FC77" w14:textId="77777777" w:rsidR="006306CF" w:rsidRPr="00C936BE" w:rsidRDefault="006306CF" w:rsidP="006306CF">
            <w:pPr>
              <w:spacing w:after="200" w:line="240" w:lineRule="auto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Strategaeth a Pherfformiad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287C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1348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A346" w14:textId="77777777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*[6]</w:t>
            </w:r>
          </w:p>
        </w:tc>
        <w:tc>
          <w:tcPr>
            <w:tcW w:w="35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8067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Strategy &amp; Performance</w:t>
            </w:r>
          </w:p>
        </w:tc>
      </w:tr>
      <w:tr w:rsidR="006306CF" w:rsidRPr="00C936BE" w14:paraId="7B0A4772" w14:textId="77777777" w:rsidTr="006306CF"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4669" w14:textId="19C27E9F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*15</w:t>
            </w:r>
            <w:r w:rsidRPr="00C936BE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43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EACF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>Materion Adnoddau Dynol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D7AC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BE78" w14:textId="02D40B54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*15</w:t>
            </w:r>
            <w:r w:rsidRPr="00C936BE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41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3EB65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>Human Resources Matters</w:t>
            </w:r>
          </w:p>
        </w:tc>
      </w:tr>
      <w:tr w:rsidR="006306CF" w:rsidRPr="00C936BE" w14:paraId="3B64FDDF" w14:textId="77777777" w:rsidTr="006306CF"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3E4BD" w14:textId="03C2E49F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*16</w:t>
            </w:r>
            <w:r w:rsidRPr="00C936BE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43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F81C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lang w:val="cy-GB" w:eastAsia="en-US"/>
              </w:rPr>
              <w:t>Y Senedd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0EA8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D9F" w14:textId="14D711B5" w:rsidR="006306CF" w:rsidRPr="00C936BE" w:rsidRDefault="006306CF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*16</w:t>
            </w:r>
            <w:r w:rsidRPr="00C936BE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41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2764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>Senate</w:t>
            </w:r>
          </w:p>
        </w:tc>
      </w:tr>
      <w:tr w:rsidR="006306CF" w:rsidRPr="00C936BE" w14:paraId="607D8B91" w14:textId="77777777" w:rsidTr="006306CF">
        <w:tc>
          <w:tcPr>
            <w:tcW w:w="49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25FC" w14:textId="77777777" w:rsidR="006306CF" w:rsidRPr="00C936BE" w:rsidRDefault="006306CF" w:rsidP="006306CF">
            <w:pPr>
              <w:spacing w:after="200" w:line="240" w:lineRule="auto"/>
              <w:jc w:val="center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b/>
                <w:lang w:val="cy-GB" w:eastAsia="en-US"/>
              </w:rPr>
              <w:t>MATERION ER GWYBODAETH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0372" w14:textId="77777777" w:rsidR="006306CF" w:rsidRPr="00C936BE" w:rsidRDefault="006306CF" w:rsidP="006306CF">
            <w:pPr>
              <w:spacing w:after="20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1084" w14:textId="77777777" w:rsidR="006306CF" w:rsidRPr="00C936BE" w:rsidRDefault="006306CF" w:rsidP="006306CF">
            <w:pPr>
              <w:spacing w:after="200" w:line="240" w:lineRule="auto"/>
              <w:jc w:val="center"/>
              <w:rPr>
                <w:rFonts w:asciiTheme="minorHAnsi" w:hAnsiTheme="minorHAnsi" w:cstheme="minorHAnsi"/>
              </w:rPr>
            </w:pPr>
            <w:r w:rsidRPr="00C936BE">
              <w:rPr>
                <w:rFonts w:asciiTheme="minorHAnsi" w:hAnsiTheme="minorHAnsi" w:cstheme="minorHAnsi"/>
                <w:b/>
                <w:lang w:eastAsia="en-US"/>
              </w:rPr>
              <w:t>MATTERS FOR INFORMATION</w:t>
            </w:r>
          </w:p>
        </w:tc>
      </w:tr>
      <w:tr w:rsidR="006306CF" w:rsidRPr="00C936BE" w14:paraId="2938C884" w14:textId="77777777" w:rsidTr="006306CF"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1CF72" w14:textId="2C7D6940" w:rsidR="006306CF" w:rsidRPr="00C936BE" w:rsidRDefault="00260E60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17</w:t>
            </w:r>
            <w:r w:rsidR="006306CF" w:rsidRPr="00C936BE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43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0182" w14:textId="77777777" w:rsidR="006306CF" w:rsidRPr="00C936BE" w:rsidRDefault="006306CF" w:rsidP="0063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00" w:line="240" w:lineRule="auto"/>
              <w:rPr>
                <w:rFonts w:asciiTheme="minorHAnsi" w:hAnsiTheme="minorHAnsi" w:cstheme="minorHAnsi"/>
                <w:lang w:val="cy-GB"/>
              </w:rPr>
            </w:pPr>
            <w:r w:rsidRPr="00C936BE">
              <w:rPr>
                <w:rFonts w:asciiTheme="minorHAnsi" w:hAnsiTheme="minorHAnsi" w:cstheme="minorHAnsi"/>
                <w:lang w:val="cy-GB"/>
              </w:rPr>
              <w:t>Cymrodoriaethau er Anrhydedd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C1CD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5ACB1" w14:textId="76B24E88" w:rsidR="006306CF" w:rsidRPr="00C936BE" w:rsidRDefault="00260E60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17</w:t>
            </w:r>
            <w:r w:rsidR="006306CF" w:rsidRPr="00C936BE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41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C642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 xml:space="preserve">Honorary Fellowships </w:t>
            </w:r>
          </w:p>
        </w:tc>
      </w:tr>
      <w:tr w:rsidR="006306CF" w:rsidRPr="00C936BE" w14:paraId="00949911" w14:textId="77777777" w:rsidTr="006306CF">
        <w:tc>
          <w:tcPr>
            <w:tcW w:w="49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3138" w14:textId="77777777" w:rsidR="006306CF" w:rsidRPr="00DE4C85" w:rsidRDefault="006306CF" w:rsidP="0063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E4C85">
              <w:rPr>
                <w:rFonts w:asciiTheme="minorHAnsi" w:hAnsiTheme="minorHAnsi" w:cstheme="minorHAnsi"/>
                <w:b/>
                <w:szCs w:val="20"/>
                <w:lang w:val="cy-GB"/>
              </w:rPr>
              <w:t>BUSNES ARFAETHEDIG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9ECD6" w14:textId="77777777" w:rsidR="006306CF" w:rsidRPr="00C936BE" w:rsidRDefault="006306CF" w:rsidP="006306CF">
            <w:pPr>
              <w:spacing w:after="20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B021" w14:textId="77777777" w:rsidR="006306CF" w:rsidRPr="00C936BE" w:rsidRDefault="006306CF" w:rsidP="006306CF">
            <w:pPr>
              <w:spacing w:after="20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C936BE">
              <w:rPr>
                <w:rFonts w:asciiTheme="minorHAnsi" w:hAnsiTheme="minorHAnsi" w:cstheme="minorHAnsi"/>
                <w:b/>
                <w:lang w:eastAsia="en-US"/>
              </w:rPr>
              <w:t>RESERVED BUSINESS</w:t>
            </w:r>
          </w:p>
        </w:tc>
      </w:tr>
      <w:tr w:rsidR="006306CF" w:rsidRPr="00C936BE" w14:paraId="7BE69633" w14:textId="77777777" w:rsidTr="006306CF"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C1B1" w14:textId="6CAE4387" w:rsidR="006306CF" w:rsidRPr="006306CF" w:rsidRDefault="00260E60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*18</w:t>
            </w:r>
            <w:bookmarkStart w:id="0" w:name="_GoBack"/>
            <w:bookmarkEnd w:id="0"/>
            <w:r w:rsidR="006306CF" w:rsidRPr="00C936BE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43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9D11" w14:textId="77777777" w:rsidR="006306CF" w:rsidRPr="00DE4C85" w:rsidRDefault="006306CF" w:rsidP="0063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DE4C85">
              <w:rPr>
                <w:rFonts w:asciiTheme="minorHAnsi" w:hAnsiTheme="minorHAnsi" w:cstheme="minorHAnsi"/>
                <w:szCs w:val="20"/>
                <w:lang w:val="cy-GB"/>
              </w:rPr>
              <w:t>Amcanion yr Is-Ganghellor</w:t>
            </w:r>
          </w:p>
          <w:p w14:paraId="513D341F" w14:textId="77777777" w:rsidR="006306CF" w:rsidRPr="00C936BE" w:rsidRDefault="006306CF" w:rsidP="0063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00" w:line="240" w:lineRule="auto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563C7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1986B" w14:textId="4982DE38" w:rsidR="006306CF" w:rsidRPr="00C936BE" w:rsidRDefault="00260E60" w:rsidP="006306CF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*18</w:t>
            </w:r>
            <w:r w:rsidR="006306CF" w:rsidRPr="00C936BE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41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1383" w14:textId="77777777" w:rsidR="006306CF" w:rsidRPr="00C936BE" w:rsidRDefault="006306CF" w:rsidP="006306CF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36BE">
              <w:rPr>
                <w:rFonts w:asciiTheme="minorHAnsi" w:hAnsiTheme="minorHAnsi" w:cstheme="minorHAnsi"/>
                <w:lang w:eastAsia="en-US"/>
              </w:rPr>
              <w:t>Vice-Chancellor’s Objectives</w:t>
            </w:r>
          </w:p>
        </w:tc>
      </w:tr>
    </w:tbl>
    <w:p w14:paraId="581D2E6B" w14:textId="77777777" w:rsidR="00EF19BA" w:rsidRPr="00C936BE" w:rsidRDefault="00EF19BA" w:rsidP="00EF19BA">
      <w:pPr>
        <w:spacing w:after="0" w:line="240" w:lineRule="auto"/>
        <w:rPr>
          <w:rFonts w:asciiTheme="minorHAnsi" w:hAnsiTheme="minorHAnsi" w:cstheme="minorHAnsi"/>
        </w:rPr>
      </w:pPr>
    </w:p>
    <w:p w14:paraId="728A9D81" w14:textId="77777777" w:rsidR="00EF19BA" w:rsidRPr="00C936BE" w:rsidRDefault="00EF19BA" w:rsidP="00EF19BA">
      <w:pPr>
        <w:spacing w:after="0" w:line="240" w:lineRule="auto"/>
        <w:rPr>
          <w:rFonts w:asciiTheme="minorHAnsi" w:hAnsiTheme="minorHAnsi" w:cstheme="minorHAnsi"/>
        </w:rPr>
      </w:pPr>
      <w:r w:rsidRPr="00C936BE">
        <w:rPr>
          <w:rFonts w:asciiTheme="minorHAnsi" w:hAnsiTheme="minorHAnsi" w:cstheme="minorHAnsi"/>
          <w:lang w:val="cy-GB" w:eastAsia="en-US"/>
        </w:rPr>
        <w:t>*amgaewyd yma</w:t>
      </w:r>
      <w:r w:rsidRPr="00C936BE">
        <w:rPr>
          <w:rFonts w:asciiTheme="minorHAnsi" w:hAnsiTheme="minorHAnsi" w:cstheme="minorHAnsi"/>
          <w:lang w:val="cy-GB" w:eastAsia="en-US"/>
        </w:rPr>
        <w:tab/>
      </w:r>
      <w:r w:rsidRPr="00C936BE">
        <w:rPr>
          <w:rFonts w:asciiTheme="minorHAnsi" w:hAnsiTheme="minorHAnsi" w:cstheme="minorHAnsi"/>
          <w:lang w:val="cy-GB" w:eastAsia="en-US"/>
        </w:rPr>
        <w:tab/>
      </w:r>
      <w:r w:rsidRPr="00C936BE">
        <w:rPr>
          <w:rFonts w:asciiTheme="minorHAnsi" w:hAnsiTheme="minorHAnsi" w:cstheme="minorHAnsi"/>
          <w:lang w:val="cy-GB" w:eastAsia="en-US"/>
        </w:rPr>
        <w:tab/>
      </w:r>
      <w:r w:rsidRPr="00C936BE">
        <w:rPr>
          <w:rFonts w:asciiTheme="minorHAnsi" w:hAnsiTheme="minorHAnsi" w:cstheme="minorHAnsi"/>
          <w:lang w:val="cy-GB" w:eastAsia="en-US"/>
        </w:rPr>
        <w:tab/>
      </w:r>
      <w:r w:rsidRPr="00C936BE">
        <w:rPr>
          <w:rFonts w:asciiTheme="minorHAnsi" w:hAnsiTheme="minorHAnsi" w:cstheme="minorHAnsi"/>
          <w:lang w:val="cy-GB" w:eastAsia="en-US"/>
        </w:rPr>
        <w:tab/>
      </w:r>
      <w:r w:rsidRPr="00C936BE">
        <w:rPr>
          <w:rFonts w:asciiTheme="minorHAnsi" w:hAnsiTheme="minorHAnsi" w:cstheme="minorHAnsi"/>
          <w:lang w:val="cy-GB" w:eastAsia="en-US"/>
        </w:rPr>
        <w:tab/>
        <w:t xml:space="preserve">* </w:t>
      </w:r>
      <w:proofErr w:type="spellStart"/>
      <w:r w:rsidRPr="00C936BE">
        <w:rPr>
          <w:rFonts w:asciiTheme="minorHAnsi" w:hAnsiTheme="minorHAnsi" w:cstheme="minorHAnsi"/>
          <w:lang w:val="cy-GB" w:eastAsia="en-US"/>
        </w:rPr>
        <w:t>enclosed</w:t>
      </w:r>
      <w:proofErr w:type="spellEnd"/>
      <w:r w:rsidRPr="00C936BE">
        <w:rPr>
          <w:rFonts w:asciiTheme="minorHAnsi" w:hAnsiTheme="minorHAnsi" w:cstheme="minorHAnsi"/>
          <w:lang w:val="cy-GB" w:eastAsia="en-US"/>
        </w:rPr>
        <w:t xml:space="preserve"> </w:t>
      </w:r>
      <w:proofErr w:type="spellStart"/>
      <w:r w:rsidRPr="00C936BE">
        <w:rPr>
          <w:rFonts w:asciiTheme="minorHAnsi" w:hAnsiTheme="minorHAnsi" w:cstheme="minorHAnsi"/>
          <w:lang w:val="cy-GB" w:eastAsia="en-US"/>
        </w:rPr>
        <w:t>herewith</w:t>
      </w:r>
      <w:proofErr w:type="spellEnd"/>
    </w:p>
    <w:p w14:paraId="4AC94783" w14:textId="77777777" w:rsidR="00EF19BA" w:rsidRPr="00C936BE" w:rsidRDefault="00EF19BA" w:rsidP="00EF19BA">
      <w:pPr>
        <w:spacing w:after="0" w:line="240" w:lineRule="auto"/>
        <w:rPr>
          <w:rFonts w:asciiTheme="minorHAnsi" w:hAnsiTheme="minorHAnsi" w:cstheme="minorHAnsi"/>
        </w:rPr>
      </w:pPr>
      <w:r w:rsidRPr="00C936BE">
        <w:rPr>
          <w:rFonts w:asciiTheme="minorHAnsi" w:hAnsiTheme="minorHAnsi" w:cstheme="minorHAnsi"/>
          <w:lang w:val="cy-GB" w:eastAsia="en-US"/>
        </w:rPr>
        <w:t>**i’w dosbarthu neu i’w rhoi gerbron y pwyllgor</w:t>
      </w:r>
      <w:r w:rsidRPr="00C936BE">
        <w:rPr>
          <w:rFonts w:asciiTheme="minorHAnsi" w:hAnsiTheme="minorHAnsi" w:cstheme="minorHAnsi"/>
          <w:lang w:val="cy-GB" w:eastAsia="en-US"/>
        </w:rPr>
        <w:tab/>
        <w:t xml:space="preserve">  </w:t>
      </w:r>
      <w:r w:rsidRPr="00C936BE">
        <w:rPr>
          <w:rFonts w:asciiTheme="minorHAnsi" w:hAnsiTheme="minorHAnsi" w:cstheme="minorHAnsi"/>
          <w:lang w:val="cy-GB" w:eastAsia="en-US"/>
        </w:rPr>
        <w:tab/>
      </w:r>
      <w:r w:rsidRPr="00C936BE">
        <w:rPr>
          <w:rFonts w:asciiTheme="minorHAnsi" w:hAnsiTheme="minorHAnsi" w:cstheme="minorHAnsi"/>
          <w:lang w:val="cy-GB" w:eastAsia="en-US"/>
        </w:rPr>
        <w:tab/>
        <w:t xml:space="preserve">** to be </w:t>
      </w:r>
      <w:proofErr w:type="spellStart"/>
      <w:r w:rsidRPr="00C936BE">
        <w:rPr>
          <w:rFonts w:asciiTheme="minorHAnsi" w:hAnsiTheme="minorHAnsi" w:cstheme="minorHAnsi"/>
          <w:lang w:val="cy-GB" w:eastAsia="en-US"/>
        </w:rPr>
        <w:t>circulated</w:t>
      </w:r>
      <w:proofErr w:type="spellEnd"/>
      <w:r w:rsidRPr="00C936BE">
        <w:rPr>
          <w:rFonts w:asciiTheme="minorHAnsi" w:hAnsiTheme="minorHAnsi" w:cstheme="minorHAnsi"/>
          <w:lang w:val="cy-GB" w:eastAsia="en-US"/>
        </w:rPr>
        <w:t xml:space="preserve"> or tabled</w:t>
      </w:r>
    </w:p>
    <w:p w14:paraId="26C94AED" w14:textId="77777777" w:rsidR="00EF19BA" w:rsidRPr="00C936BE" w:rsidRDefault="00EF19BA" w:rsidP="00EF19BA">
      <w:pPr>
        <w:spacing w:after="0" w:line="240" w:lineRule="auto"/>
        <w:rPr>
          <w:rFonts w:asciiTheme="minorHAnsi" w:hAnsiTheme="minorHAnsi" w:cstheme="minorHAnsi"/>
        </w:rPr>
      </w:pPr>
      <w:r w:rsidRPr="00C936BE">
        <w:rPr>
          <w:rFonts w:asciiTheme="minorHAnsi" w:hAnsiTheme="minorHAnsi" w:cstheme="minorHAnsi"/>
          <w:lang w:val="cy-GB" w:eastAsia="en-US"/>
        </w:rPr>
        <w:t>†amgaewyd ar wahân</w:t>
      </w:r>
      <w:r w:rsidRPr="00C936BE">
        <w:rPr>
          <w:rFonts w:asciiTheme="minorHAnsi" w:hAnsiTheme="minorHAnsi" w:cstheme="minorHAnsi"/>
          <w:lang w:val="cy-GB" w:eastAsia="en-US"/>
        </w:rPr>
        <w:tab/>
      </w:r>
      <w:r w:rsidRPr="00C936BE">
        <w:rPr>
          <w:rFonts w:asciiTheme="minorHAnsi" w:hAnsiTheme="minorHAnsi" w:cstheme="minorHAnsi"/>
          <w:lang w:val="cy-GB" w:eastAsia="en-US"/>
        </w:rPr>
        <w:tab/>
      </w:r>
      <w:r w:rsidRPr="00C936BE">
        <w:rPr>
          <w:rFonts w:asciiTheme="minorHAnsi" w:hAnsiTheme="minorHAnsi" w:cstheme="minorHAnsi"/>
          <w:lang w:val="cy-GB" w:eastAsia="en-US"/>
        </w:rPr>
        <w:tab/>
      </w:r>
      <w:r w:rsidRPr="00C936BE">
        <w:rPr>
          <w:rFonts w:asciiTheme="minorHAnsi" w:hAnsiTheme="minorHAnsi" w:cstheme="minorHAnsi"/>
          <w:lang w:val="cy-GB" w:eastAsia="en-US"/>
        </w:rPr>
        <w:tab/>
      </w:r>
      <w:r w:rsidRPr="00C936BE">
        <w:rPr>
          <w:rFonts w:asciiTheme="minorHAnsi" w:hAnsiTheme="minorHAnsi" w:cstheme="minorHAnsi"/>
          <w:lang w:val="cy-GB" w:eastAsia="en-US"/>
        </w:rPr>
        <w:tab/>
        <w:t xml:space="preserve">            † </w:t>
      </w:r>
      <w:proofErr w:type="spellStart"/>
      <w:r w:rsidRPr="00C936BE">
        <w:rPr>
          <w:rFonts w:asciiTheme="minorHAnsi" w:hAnsiTheme="minorHAnsi" w:cstheme="minorHAnsi"/>
          <w:lang w:val="cy-GB" w:eastAsia="en-US"/>
        </w:rPr>
        <w:t>enclosed</w:t>
      </w:r>
      <w:proofErr w:type="spellEnd"/>
      <w:r w:rsidRPr="00C936BE">
        <w:rPr>
          <w:rFonts w:asciiTheme="minorHAnsi" w:hAnsiTheme="minorHAnsi" w:cstheme="minorHAnsi"/>
          <w:lang w:val="cy-GB" w:eastAsia="en-US"/>
        </w:rPr>
        <w:t xml:space="preserve"> </w:t>
      </w:r>
      <w:proofErr w:type="spellStart"/>
      <w:r w:rsidRPr="00C936BE">
        <w:rPr>
          <w:rFonts w:asciiTheme="minorHAnsi" w:hAnsiTheme="minorHAnsi" w:cstheme="minorHAnsi"/>
          <w:lang w:val="cy-GB" w:eastAsia="en-US"/>
        </w:rPr>
        <w:t>separately</w:t>
      </w:r>
      <w:proofErr w:type="spellEnd"/>
    </w:p>
    <w:p w14:paraId="134C33E0" w14:textId="77777777" w:rsidR="00EF19BA" w:rsidRPr="00C936BE" w:rsidRDefault="00EF19BA" w:rsidP="00EF19BA">
      <w:pPr>
        <w:spacing w:after="0" w:line="240" w:lineRule="auto"/>
        <w:rPr>
          <w:rFonts w:asciiTheme="minorHAnsi" w:hAnsiTheme="minorHAnsi" w:cstheme="minorHAnsi"/>
        </w:rPr>
      </w:pPr>
    </w:p>
    <w:p w14:paraId="6D6EE0AE" w14:textId="77777777" w:rsidR="00EF19BA" w:rsidRPr="00C936BE" w:rsidRDefault="00EF19BA" w:rsidP="00EF19B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-360" w:type="dxa"/>
        <w:tblBorders>
          <w:top w:val="single" w:sz="6" w:space="0" w:color="auto"/>
          <w:bottom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8"/>
        <w:gridCol w:w="348"/>
        <w:gridCol w:w="4836"/>
      </w:tblGrid>
      <w:tr w:rsidR="00EF19BA" w14:paraId="2A10BB7A" w14:textId="77777777" w:rsidTr="00EA6C31">
        <w:trPr>
          <w:trHeight w:val="70"/>
        </w:trPr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57EA" w14:textId="77777777" w:rsidR="00EF19BA" w:rsidRDefault="00EF19BA" w:rsidP="00884F92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PWYSIG</w:t>
            </w:r>
          </w:p>
          <w:p w14:paraId="286F8AA5" w14:textId="77777777" w:rsidR="00EF19BA" w:rsidRDefault="00EF19BA" w:rsidP="00884F92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Atgoffeir yr aelodau y dylent ddatgan unrhyw fudd personol, ariannol, neu lesiannol a fo ganddynt mewn unrhyw fater a fydd dan sylw yn y cyfarfod hwn cyn i’r mater hwnnw gael ei ystyried.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9F3A" w14:textId="77777777" w:rsidR="00EF19BA" w:rsidRDefault="00EF19BA" w:rsidP="00884F92">
            <w:pPr>
              <w:spacing w:after="0" w:line="240" w:lineRule="auto"/>
              <w:jc w:val="both"/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5242" w14:textId="77777777" w:rsidR="00EF19BA" w:rsidRDefault="00EF19BA" w:rsidP="00884F92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IMPORTANT </w:t>
            </w:r>
          </w:p>
          <w:p w14:paraId="11DB6DD2" w14:textId="77777777" w:rsidR="00EF19BA" w:rsidRDefault="00EF19BA" w:rsidP="00884F92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Members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reminded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they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should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declare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any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personal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financial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beneficial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interest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any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under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consideration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at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meeting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prior to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being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considered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.</w:t>
            </w:r>
          </w:p>
        </w:tc>
      </w:tr>
    </w:tbl>
    <w:p w14:paraId="5EF4F4E9" w14:textId="77777777" w:rsidR="000A6BEF" w:rsidRDefault="000A6BEF"/>
    <w:sectPr w:rsidR="000A6BEF" w:rsidSect="009A7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BA"/>
    <w:rsid w:val="000068CC"/>
    <w:rsid w:val="000423A7"/>
    <w:rsid w:val="000A6BEF"/>
    <w:rsid w:val="000D4730"/>
    <w:rsid w:val="0010798B"/>
    <w:rsid w:val="00121543"/>
    <w:rsid w:val="00122CB9"/>
    <w:rsid w:val="00130BB0"/>
    <w:rsid w:val="00133C78"/>
    <w:rsid w:val="00174D24"/>
    <w:rsid w:val="001B0350"/>
    <w:rsid w:val="002038FF"/>
    <w:rsid w:val="00205705"/>
    <w:rsid w:val="00214AE8"/>
    <w:rsid w:val="00217556"/>
    <w:rsid w:val="00260E60"/>
    <w:rsid w:val="00271294"/>
    <w:rsid w:val="002A55F1"/>
    <w:rsid w:val="002D44B1"/>
    <w:rsid w:val="002D6067"/>
    <w:rsid w:val="002E57E3"/>
    <w:rsid w:val="003022F4"/>
    <w:rsid w:val="0030409E"/>
    <w:rsid w:val="00325682"/>
    <w:rsid w:val="00365AAC"/>
    <w:rsid w:val="00392018"/>
    <w:rsid w:val="00396545"/>
    <w:rsid w:val="003A2B53"/>
    <w:rsid w:val="003C1248"/>
    <w:rsid w:val="003E598A"/>
    <w:rsid w:val="003F1234"/>
    <w:rsid w:val="004079F9"/>
    <w:rsid w:val="00413019"/>
    <w:rsid w:val="0041655E"/>
    <w:rsid w:val="00422A7B"/>
    <w:rsid w:val="00453234"/>
    <w:rsid w:val="004866DF"/>
    <w:rsid w:val="00493A2C"/>
    <w:rsid w:val="004C1E7A"/>
    <w:rsid w:val="004D51EE"/>
    <w:rsid w:val="005137E7"/>
    <w:rsid w:val="00520B7B"/>
    <w:rsid w:val="005419F5"/>
    <w:rsid w:val="00542601"/>
    <w:rsid w:val="00584BC7"/>
    <w:rsid w:val="005B3BB3"/>
    <w:rsid w:val="005D2B6F"/>
    <w:rsid w:val="00601BE9"/>
    <w:rsid w:val="006306CF"/>
    <w:rsid w:val="0063618E"/>
    <w:rsid w:val="0065310A"/>
    <w:rsid w:val="00655778"/>
    <w:rsid w:val="00667FCA"/>
    <w:rsid w:val="00692AD3"/>
    <w:rsid w:val="006A027E"/>
    <w:rsid w:val="006C0A6F"/>
    <w:rsid w:val="006C4A0C"/>
    <w:rsid w:val="006E0373"/>
    <w:rsid w:val="007538DC"/>
    <w:rsid w:val="007757AB"/>
    <w:rsid w:val="007764D8"/>
    <w:rsid w:val="00806A62"/>
    <w:rsid w:val="0081696E"/>
    <w:rsid w:val="00817C11"/>
    <w:rsid w:val="00826A9F"/>
    <w:rsid w:val="008572D0"/>
    <w:rsid w:val="00884F92"/>
    <w:rsid w:val="008A1342"/>
    <w:rsid w:val="008C7A39"/>
    <w:rsid w:val="00920A5D"/>
    <w:rsid w:val="00953061"/>
    <w:rsid w:val="009A5932"/>
    <w:rsid w:val="009A7F2C"/>
    <w:rsid w:val="009F2230"/>
    <w:rsid w:val="00A0304D"/>
    <w:rsid w:val="00A205C3"/>
    <w:rsid w:val="00A410DF"/>
    <w:rsid w:val="00A63CF5"/>
    <w:rsid w:val="00A72212"/>
    <w:rsid w:val="00A83227"/>
    <w:rsid w:val="00A84564"/>
    <w:rsid w:val="00A869AD"/>
    <w:rsid w:val="00AC798A"/>
    <w:rsid w:val="00AD76C2"/>
    <w:rsid w:val="00B37D36"/>
    <w:rsid w:val="00B56347"/>
    <w:rsid w:val="00B83AB1"/>
    <w:rsid w:val="00B91247"/>
    <w:rsid w:val="00BD0A5B"/>
    <w:rsid w:val="00BD6E49"/>
    <w:rsid w:val="00BF207E"/>
    <w:rsid w:val="00BF7D28"/>
    <w:rsid w:val="00C04229"/>
    <w:rsid w:val="00C34194"/>
    <w:rsid w:val="00C74AC7"/>
    <w:rsid w:val="00C936BE"/>
    <w:rsid w:val="00C94689"/>
    <w:rsid w:val="00CE3FAA"/>
    <w:rsid w:val="00CF2C55"/>
    <w:rsid w:val="00CF36BB"/>
    <w:rsid w:val="00CF6BCB"/>
    <w:rsid w:val="00D03B0C"/>
    <w:rsid w:val="00D27978"/>
    <w:rsid w:val="00D93187"/>
    <w:rsid w:val="00D93801"/>
    <w:rsid w:val="00DB00CD"/>
    <w:rsid w:val="00DC0FFF"/>
    <w:rsid w:val="00DE4C85"/>
    <w:rsid w:val="00E05E9E"/>
    <w:rsid w:val="00E45E3D"/>
    <w:rsid w:val="00E513CC"/>
    <w:rsid w:val="00E72C1F"/>
    <w:rsid w:val="00E902D8"/>
    <w:rsid w:val="00E944FC"/>
    <w:rsid w:val="00EA6C31"/>
    <w:rsid w:val="00EB4502"/>
    <w:rsid w:val="00EC5EFA"/>
    <w:rsid w:val="00EC6816"/>
    <w:rsid w:val="00ED4D09"/>
    <w:rsid w:val="00EE0B27"/>
    <w:rsid w:val="00EF19BA"/>
    <w:rsid w:val="00F73876"/>
    <w:rsid w:val="00F821B7"/>
    <w:rsid w:val="00FC00D0"/>
    <w:rsid w:val="00FD41AB"/>
    <w:rsid w:val="00FD59AF"/>
    <w:rsid w:val="00FD5B43"/>
    <w:rsid w:val="00FF498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E4685"/>
  <w15:chartTrackingRefBased/>
  <w15:docId w15:val="{293258EA-86D8-46D1-A4EC-45CBE325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19BA"/>
    <w:pPr>
      <w:suppressAutoHyphens/>
      <w:spacing w:after="160" w:line="259" w:lineRule="auto"/>
    </w:pPr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EF19B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F19BA"/>
    <w:rPr>
      <w:rFonts w:ascii="Consolas" w:hAnsi="Consolas" w:cs="Consolas"/>
    </w:rPr>
  </w:style>
  <w:style w:type="paragraph" w:styleId="BalloonText">
    <w:name w:val="Balloon Text"/>
    <w:basedOn w:val="Normal"/>
    <w:link w:val="BalloonTextChar"/>
    <w:rsid w:val="00EF1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1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724E6348.dotm</Template>
  <TotalTime>74</TotalTime>
  <Pages>2</Pages>
  <Words>451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Hughes</dc:creator>
  <cp:keywords/>
  <dc:description/>
  <cp:lastModifiedBy>Lynne Hughes</cp:lastModifiedBy>
  <cp:revision>14</cp:revision>
  <cp:lastPrinted>2019-04-03T08:26:00Z</cp:lastPrinted>
  <dcterms:created xsi:type="dcterms:W3CDTF">2019-03-11T16:55:00Z</dcterms:created>
  <dcterms:modified xsi:type="dcterms:W3CDTF">2019-04-04T09:32:00Z</dcterms:modified>
</cp:coreProperties>
</file>