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64" w:rsidRPr="0059659D" w:rsidRDefault="00C35064" w:rsidP="00C35064"/>
    <w:p w:rsidR="00C35064" w:rsidRPr="0059659D" w:rsidRDefault="00C35064" w:rsidP="00C35064">
      <w:r w:rsidRPr="0059659D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6599914" wp14:editId="76527E49">
            <wp:simplePos x="0" y="0"/>
            <wp:positionH relativeFrom="margin">
              <wp:posOffset>2366010</wp:posOffset>
            </wp:positionH>
            <wp:positionV relativeFrom="margin">
              <wp:align>top</wp:align>
            </wp:positionV>
            <wp:extent cx="1390650" cy="1123950"/>
            <wp:effectExtent l="0" t="0" r="0" b="0"/>
            <wp:wrapSquare wrapText="bothSides"/>
            <wp:docPr id="1" name="Picture 1" descr="Bangorcmy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angorcmyk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064" w:rsidRPr="0059659D" w:rsidRDefault="00C35064" w:rsidP="00C35064"/>
    <w:p w:rsidR="00C35064" w:rsidRPr="0059659D" w:rsidRDefault="00C35064" w:rsidP="00C35064"/>
    <w:p w:rsidR="00C35064" w:rsidRPr="0059659D" w:rsidRDefault="00C35064" w:rsidP="00C35064"/>
    <w:p w:rsidR="00C35064" w:rsidRPr="0059659D" w:rsidRDefault="00C35064" w:rsidP="00C35064"/>
    <w:p w:rsidR="00C35064" w:rsidRPr="0059659D" w:rsidRDefault="00C35064" w:rsidP="00C35064">
      <w:pPr>
        <w:rPr>
          <w:rFonts w:ascii="AvantGarde" w:hAnsi="AvantGarde"/>
        </w:rPr>
      </w:pPr>
    </w:p>
    <w:tbl>
      <w:tblPr>
        <w:tblW w:w="106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709"/>
        <w:gridCol w:w="3685"/>
        <w:gridCol w:w="284"/>
        <w:gridCol w:w="708"/>
        <w:gridCol w:w="709"/>
        <w:gridCol w:w="3827"/>
      </w:tblGrid>
      <w:tr w:rsidR="00C35064" w:rsidRPr="0059659D" w:rsidTr="00C246CF"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59D">
              <w:rPr>
                <w:rFonts w:ascii="Arial" w:hAnsi="Arial" w:cs="Arial"/>
                <w:b/>
                <w:bCs/>
                <w:sz w:val="20"/>
                <w:szCs w:val="20"/>
              </w:rPr>
              <w:t>Y CYNGOR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59D">
              <w:rPr>
                <w:rFonts w:ascii="Arial" w:hAnsi="Arial" w:cs="Arial"/>
                <w:b/>
                <w:bCs/>
                <w:sz w:val="20"/>
                <w:szCs w:val="20"/>
              </w:rPr>
              <w:t>THE COUNCIL</w:t>
            </w:r>
          </w:p>
          <w:p w:rsidR="00C35064" w:rsidRPr="0059659D" w:rsidRDefault="00C35064" w:rsidP="006425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5064" w:rsidRPr="0059659D" w:rsidTr="00C246CF"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HYN SYDD I HYSBYSU y cynhelir cyfarfod o’r Cyngor </w:t>
            </w:r>
            <w:r w:rsidR="00A56686">
              <w:rPr>
                <w:rFonts w:ascii="Arial" w:hAnsi="Arial" w:cs="Arial"/>
                <w:b/>
                <w:sz w:val="20"/>
                <w:szCs w:val="20"/>
              </w:rPr>
              <w:t>DDYDD GWENER, 15 EBRILL 2016</w:t>
            </w:r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59659D">
              <w:rPr>
                <w:rFonts w:ascii="Arial" w:hAnsi="Arial" w:cs="Arial"/>
                <w:sz w:val="20"/>
                <w:szCs w:val="20"/>
              </w:rPr>
              <w:t xml:space="preserve">gan ddechrau am </w:t>
            </w:r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1.00pm </w:t>
            </w:r>
            <w:r w:rsidRPr="0059659D">
              <w:rPr>
                <w:rFonts w:ascii="Arial" w:hAnsi="Arial" w:cs="Arial"/>
                <w:sz w:val="20"/>
                <w:szCs w:val="20"/>
              </w:rPr>
              <w:t xml:space="preserve">yn </w:t>
            </w:r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Ystafell Cledwyn 3, Prif Adeilad y Celfyddydau. </w:t>
            </w:r>
          </w:p>
          <w:p w:rsidR="00C35064" w:rsidRPr="0059659D" w:rsidRDefault="00C35064" w:rsidP="006425CC">
            <w:pPr>
              <w:tabs>
                <w:tab w:val="left" w:pos="10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ab/>
            </w:r>
          </w:p>
          <w:p w:rsidR="00C35064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Bydd cinio bwffe ar gael am 12.15pm. </w:t>
            </w:r>
          </w:p>
          <w:p w:rsidR="00AE4180" w:rsidRDefault="00AE4180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u w:val="single"/>
                <w:lang w:val="en-GB" w:eastAsia="en-GB"/>
              </w:rPr>
            </w:pPr>
            <w:r w:rsidRPr="00AE4180">
              <w:rPr>
                <w:rFonts w:ascii="Arial" w:hAnsi="Arial" w:cs="Arial"/>
                <w:sz w:val="20"/>
                <w:szCs w:val="20"/>
                <w:u w:val="single"/>
                <w:lang w:eastAsia="en-GB"/>
              </w:rPr>
              <w:t xml:space="preserve">Yn dilyn y cyfarfod fe fydd cyflwyniad Gwobrau Uchel Siryf </w:t>
            </w:r>
            <w:r w:rsidR="009D1DFC">
              <w:rPr>
                <w:rFonts w:ascii="Arial" w:hAnsi="Arial" w:cs="Arial"/>
                <w:sz w:val="20"/>
                <w:szCs w:val="20"/>
                <w:u w:val="single"/>
                <w:lang w:eastAsia="en-GB"/>
              </w:rPr>
              <w:t xml:space="preserve">i Wasanaeth Cymunedol.  Bydd </w:t>
            </w:r>
            <w:r w:rsidRPr="00AE4180">
              <w:rPr>
                <w:rFonts w:ascii="Arial" w:hAnsi="Arial" w:cs="Arial"/>
                <w:sz w:val="20"/>
                <w:szCs w:val="20"/>
                <w:u w:val="single"/>
                <w:lang w:eastAsia="en-GB"/>
              </w:rPr>
              <w:t>the / coffi a chacen ar gael .</w:t>
            </w:r>
          </w:p>
          <w:p w:rsidR="00AE4180" w:rsidRPr="0059659D" w:rsidRDefault="00AE4180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NOTICE IS HEREBY GIVEN THAT a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meeting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Council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will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be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held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on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6686">
              <w:rPr>
                <w:rFonts w:ascii="Arial" w:hAnsi="Arial" w:cs="Arial"/>
                <w:b/>
                <w:sz w:val="20"/>
                <w:szCs w:val="20"/>
              </w:rPr>
              <w:t>FRIDAY, 15 APRIL 2016</w:t>
            </w:r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59659D">
              <w:rPr>
                <w:rFonts w:ascii="Arial" w:hAnsi="Arial" w:cs="Arial"/>
                <w:bCs/>
                <w:sz w:val="20"/>
                <w:szCs w:val="20"/>
              </w:rPr>
              <w:t>commencing</w:t>
            </w:r>
            <w:proofErr w:type="spellEnd"/>
            <w:r w:rsidRPr="0059659D">
              <w:rPr>
                <w:rFonts w:ascii="Arial" w:hAnsi="Arial" w:cs="Arial"/>
                <w:bCs/>
                <w:sz w:val="20"/>
                <w:szCs w:val="20"/>
              </w:rPr>
              <w:t xml:space="preserve"> at </w:t>
            </w:r>
            <w:r w:rsidRPr="0059659D">
              <w:rPr>
                <w:rFonts w:ascii="Arial" w:hAnsi="Arial" w:cs="Arial"/>
                <w:b/>
                <w:sz w:val="20"/>
                <w:szCs w:val="20"/>
              </w:rPr>
              <w:t>1.00pm</w:t>
            </w:r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Cledwyn Room 3, Main </w:t>
            </w:r>
            <w:proofErr w:type="spellStart"/>
            <w:r w:rsidRPr="0059659D">
              <w:rPr>
                <w:rFonts w:ascii="Arial" w:hAnsi="Arial" w:cs="Arial"/>
                <w:b/>
                <w:sz w:val="20"/>
                <w:szCs w:val="20"/>
              </w:rPr>
              <w:t>Arts</w:t>
            </w:r>
            <w:proofErr w:type="spellEnd"/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 Building</w:t>
            </w:r>
            <w:r w:rsidRPr="0059659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5064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buffet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lunch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will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be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available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at 12.15pm.</w:t>
            </w:r>
          </w:p>
          <w:p w:rsidR="00C87F38" w:rsidRDefault="00C87F38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7F38" w:rsidRPr="00C87F38" w:rsidRDefault="00C87F38" w:rsidP="006425CC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C87F38">
              <w:rPr>
                <w:rFonts w:ascii="Arial" w:hAnsi="Arial" w:cs="Arial"/>
                <w:sz w:val="20"/>
                <w:szCs w:val="20"/>
                <w:u w:val="single"/>
              </w:rPr>
              <w:t>Following</w:t>
            </w:r>
            <w:proofErr w:type="spellEnd"/>
            <w:r w:rsidRPr="00C87F38">
              <w:rPr>
                <w:rFonts w:ascii="Arial" w:hAnsi="Arial" w:cs="Arial"/>
                <w:sz w:val="20"/>
                <w:szCs w:val="20"/>
                <w:u w:val="single"/>
              </w:rPr>
              <w:t xml:space="preserve"> th</w:t>
            </w:r>
            <w:r w:rsidR="00954E45">
              <w:rPr>
                <w:rFonts w:ascii="Arial" w:hAnsi="Arial" w:cs="Arial"/>
                <w:sz w:val="20"/>
                <w:szCs w:val="20"/>
                <w:u w:val="single"/>
              </w:rPr>
              <w:t xml:space="preserve">e </w:t>
            </w:r>
            <w:proofErr w:type="spellStart"/>
            <w:r w:rsidR="00954E45">
              <w:rPr>
                <w:rFonts w:ascii="Arial" w:hAnsi="Arial" w:cs="Arial"/>
                <w:sz w:val="20"/>
                <w:szCs w:val="20"/>
                <w:u w:val="single"/>
              </w:rPr>
              <w:t>meeting</w:t>
            </w:r>
            <w:proofErr w:type="spellEnd"/>
            <w:r w:rsidR="00954E4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="00954E45">
              <w:rPr>
                <w:rFonts w:ascii="Arial" w:hAnsi="Arial" w:cs="Arial"/>
                <w:sz w:val="20"/>
                <w:szCs w:val="20"/>
                <w:u w:val="single"/>
              </w:rPr>
              <w:t>there</w:t>
            </w:r>
            <w:proofErr w:type="spellEnd"/>
            <w:r w:rsidR="00954E4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="00954E45">
              <w:rPr>
                <w:rFonts w:ascii="Arial" w:hAnsi="Arial" w:cs="Arial"/>
                <w:sz w:val="20"/>
                <w:szCs w:val="20"/>
                <w:u w:val="single"/>
              </w:rPr>
              <w:t>will</w:t>
            </w:r>
            <w:proofErr w:type="spellEnd"/>
            <w:r w:rsidR="00954E45">
              <w:rPr>
                <w:rFonts w:ascii="Arial" w:hAnsi="Arial" w:cs="Arial"/>
                <w:sz w:val="20"/>
                <w:szCs w:val="20"/>
                <w:u w:val="single"/>
              </w:rPr>
              <w:t xml:space="preserve"> be a </w:t>
            </w:r>
            <w:proofErr w:type="spellStart"/>
            <w:r w:rsidRPr="00C87F38">
              <w:rPr>
                <w:rFonts w:ascii="Arial" w:hAnsi="Arial" w:cs="Arial"/>
                <w:sz w:val="20"/>
                <w:szCs w:val="20"/>
                <w:u w:val="single"/>
              </w:rPr>
              <w:t>presentation</w:t>
            </w:r>
            <w:proofErr w:type="spellEnd"/>
            <w:r w:rsidRPr="00C87F38">
              <w:rPr>
                <w:rFonts w:ascii="Arial" w:hAnsi="Arial" w:cs="Arial"/>
                <w:sz w:val="20"/>
                <w:szCs w:val="20"/>
                <w:u w:val="single"/>
              </w:rPr>
              <w:t xml:space="preserve"> of the </w:t>
            </w:r>
            <w:proofErr w:type="spellStart"/>
            <w:r w:rsidRPr="00C87F38">
              <w:rPr>
                <w:rFonts w:ascii="Arial" w:hAnsi="Arial" w:cs="Arial"/>
                <w:sz w:val="20"/>
                <w:szCs w:val="20"/>
                <w:u w:val="single"/>
              </w:rPr>
              <w:t>High</w:t>
            </w:r>
            <w:proofErr w:type="spellEnd"/>
            <w:r w:rsidRPr="00C87F38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87F38">
              <w:rPr>
                <w:rFonts w:ascii="Arial" w:hAnsi="Arial" w:cs="Arial"/>
                <w:sz w:val="20"/>
                <w:szCs w:val="20"/>
                <w:u w:val="single"/>
              </w:rPr>
              <w:t>Sheriff</w:t>
            </w:r>
            <w:proofErr w:type="spellEnd"/>
            <w:r w:rsidRPr="00C87F38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87F38">
              <w:rPr>
                <w:rFonts w:ascii="Arial" w:hAnsi="Arial" w:cs="Arial"/>
                <w:sz w:val="20"/>
                <w:szCs w:val="20"/>
                <w:u w:val="single"/>
              </w:rPr>
              <w:t>Awards</w:t>
            </w:r>
            <w:proofErr w:type="spellEnd"/>
            <w:r w:rsidRPr="00C87F38">
              <w:rPr>
                <w:rFonts w:ascii="Arial" w:hAnsi="Arial" w:cs="Arial"/>
                <w:sz w:val="20"/>
                <w:szCs w:val="20"/>
                <w:u w:val="single"/>
              </w:rPr>
              <w:t xml:space="preserve"> for </w:t>
            </w:r>
            <w:proofErr w:type="spellStart"/>
            <w:r w:rsidRPr="00C87F38">
              <w:rPr>
                <w:rFonts w:ascii="Arial" w:hAnsi="Arial" w:cs="Arial"/>
                <w:sz w:val="20"/>
                <w:szCs w:val="20"/>
                <w:u w:val="single"/>
              </w:rPr>
              <w:t>Community</w:t>
            </w:r>
            <w:proofErr w:type="spellEnd"/>
            <w:r w:rsidRPr="00C87F38">
              <w:rPr>
                <w:rFonts w:ascii="Arial" w:hAnsi="Arial" w:cs="Arial"/>
                <w:sz w:val="20"/>
                <w:szCs w:val="20"/>
                <w:u w:val="single"/>
              </w:rPr>
              <w:t xml:space="preserve"> Service</w:t>
            </w:r>
            <w:r w:rsidR="009D1DFC">
              <w:rPr>
                <w:rFonts w:ascii="Arial" w:hAnsi="Arial" w:cs="Arial"/>
                <w:sz w:val="20"/>
                <w:szCs w:val="20"/>
                <w:u w:val="single"/>
              </w:rPr>
              <w:t xml:space="preserve">. </w:t>
            </w:r>
            <w:proofErr w:type="spellStart"/>
            <w:r w:rsidR="009D1DFC">
              <w:rPr>
                <w:rFonts w:ascii="Arial" w:hAnsi="Arial" w:cs="Arial"/>
                <w:sz w:val="20"/>
                <w:szCs w:val="20"/>
                <w:u w:val="single"/>
              </w:rPr>
              <w:t>T</w:t>
            </w:r>
            <w:r w:rsidR="00954E45">
              <w:rPr>
                <w:rFonts w:ascii="Arial" w:hAnsi="Arial" w:cs="Arial"/>
                <w:sz w:val="20"/>
                <w:szCs w:val="20"/>
                <w:u w:val="single"/>
              </w:rPr>
              <w:t>ea</w:t>
            </w:r>
            <w:proofErr w:type="spellEnd"/>
            <w:r w:rsidR="00954E45"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proofErr w:type="spellStart"/>
            <w:r w:rsidR="00954E45">
              <w:rPr>
                <w:rFonts w:ascii="Arial" w:hAnsi="Arial" w:cs="Arial"/>
                <w:sz w:val="20"/>
                <w:szCs w:val="20"/>
                <w:u w:val="single"/>
              </w:rPr>
              <w:t>coffee</w:t>
            </w:r>
            <w:proofErr w:type="spellEnd"/>
            <w:r w:rsidR="00954E45">
              <w:rPr>
                <w:rFonts w:ascii="Arial" w:hAnsi="Arial" w:cs="Arial"/>
                <w:sz w:val="20"/>
                <w:szCs w:val="20"/>
                <w:u w:val="single"/>
              </w:rPr>
              <w:t xml:space="preserve"> and </w:t>
            </w:r>
            <w:proofErr w:type="spellStart"/>
            <w:r w:rsidR="00954E45">
              <w:rPr>
                <w:rFonts w:ascii="Arial" w:hAnsi="Arial" w:cs="Arial"/>
                <w:sz w:val="20"/>
                <w:szCs w:val="20"/>
                <w:u w:val="single"/>
              </w:rPr>
              <w:t>cake</w:t>
            </w:r>
            <w:proofErr w:type="spellEnd"/>
            <w:r w:rsidR="00954E4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="00954E45">
              <w:rPr>
                <w:rFonts w:ascii="Arial" w:hAnsi="Arial" w:cs="Arial"/>
                <w:sz w:val="20"/>
                <w:szCs w:val="20"/>
                <w:u w:val="single"/>
              </w:rPr>
              <w:t>will</w:t>
            </w:r>
            <w:proofErr w:type="spellEnd"/>
            <w:r w:rsidR="00954E45">
              <w:rPr>
                <w:rFonts w:ascii="Arial" w:hAnsi="Arial" w:cs="Arial"/>
                <w:sz w:val="20"/>
                <w:szCs w:val="20"/>
                <w:u w:val="single"/>
              </w:rPr>
              <w:t xml:space="preserve"> be </w:t>
            </w:r>
            <w:proofErr w:type="spellStart"/>
            <w:r w:rsidR="00954E45">
              <w:rPr>
                <w:rFonts w:ascii="Arial" w:hAnsi="Arial" w:cs="Arial"/>
                <w:sz w:val="20"/>
                <w:szCs w:val="20"/>
                <w:u w:val="single"/>
              </w:rPr>
              <w:t>available</w:t>
            </w:r>
            <w:proofErr w:type="spellEnd"/>
            <w:r w:rsidRPr="00C87F38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64" w:rsidRPr="0059659D" w:rsidTr="00C246CF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5064" w:rsidRPr="0059659D" w:rsidRDefault="00C35064" w:rsidP="00642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Dr. Kevin Mundy </w:t>
            </w:r>
          </w:p>
          <w:p w:rsidR="00C35064" w:rsidRPr="0059659D" w:rsidRDefault="00C35064" w:rsidP="006425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Ysgrifennydd y Brifysgol / University </w:t>
            </w:r>
            <w:proofErr w:type="spellStart"/>
            <w:r w:rsidRPr="0059659D">
              <w:rPr>
                <w:rFonts w:ascii="Arial" w:hAnsi="Arial" w:cs="Arial"/>
                <w:b/>
                <w:sz w:val="20"/>
                <w:szCs w:val="20"/>
              </w:rPr>
              <w:t>Secretary</w:t>
            </w:r>
            <w:proofErr w:type="spellEnd"/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64" w:rsidRPr="0059659D" w:rsidTr="00C246CF"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>KM/LH</w:t>
            </w:r>
          </w:p>
          <w:p w:rsidR="00C35064" w:rsidRPr="0059659D" w:rsidRDefault="00A56686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08.04</w:t>
            </w:r>
            <w:r w:rsidR="00C35064" w:rsidRPr="0059659D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64" w:rsidRPr="0059659D" w:rsidTr="00C246CF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59D">
              <w:rPr>
                <w:rFonts w:ascii="Arial" w:hAnsi="Arial" w:cs="Arial"/>
                <w:b/>
                <w:sz w:val="20"/>
                <w:szCs w:val="20"/>
              </w:rPr>
              <w:t>A G E N D A</w:t>
            </w:r>
          </w:p>
          <w:p w:rsidR="00C35064" w:rsidRPr="0059659D" w:rsidRDefault="00C35064" w:rsidP="006425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5234" w:rsidRPr="0059659D" w:rsidTr="00C246CF"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234" w:rsidRPr="00275234" w:rsidRDefault="00275234" w:rsidP="002752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659D">
              <w:rPr>
                <w:rFonts w:ascii="Arial" w:hAnsi="Arial" w:cs="Arial"/>
                <w:b/>
                <w:sz w:val="20"/>
                <w:szCs w:val="20"/>
              </w:rPr>
              <w:t>MATERION STRATEGOL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5234" w:rsidRPr="0059659D" w:rsidRDefault="0027523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234" w:rsidRPr="0059659D" w:rsidRDefault="00275234" w:rsidP="0027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59D">
              <w:rPr>
                <w:rFonts w:ascii="Arial" w:hAnsi="Arial" w:cs="Arial"/>
                <w:b/>
                <w:sz w:val="20"/>
                <w:szCs w:val="20"/>
              </w:rPr>
              <w:t>STRATEGIC MATTERS</w:t>
            </w:r>
          </w:p>
          <w:p w:rsidR="00275234" w:rsidRDefault="0027523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FB" w:rsidRPr="0059659D" w:rsidTr="00C246C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818FB" w:rsidRPr="0059659D" w:rsidRDefault="0027523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234" w:rsidRPr="00275234" w:rsidRDefault="00275234" w:rsidP="002752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Cyflwyniad gan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Cushman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a</w:t>
            </w:r>
            <w:r w:rsidR="003F756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F7561">
              <w:rPr>
                <w:rFonts w:ascii="Arial" w:hAnsi="Arial" w:cs="Arial"/>
                <w:sz w:val="20"/>
                <w:szCs w:val="20"/>
                <w:lang w:eastAsia="en-GB"/>
              </w:rPr>
              <w:t>Wakefield</w:t>
            </w:r>
            <w:bookmarkStart w:id="0" w:name="_GoBack"/>
            <w:bookmarkEnd w:id="0"/>
            <w:proofErr w:type="spellEnd"/>
            <w:r w:rsidRPr="0027523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ar y Strategaeth Ystadau</w:t>
            </w:r>
          </w:p>
          <w:p w:rsidR="002818FB" w:rsidRPr="0059659D" w:rsidRDefault="002818FB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18FB" w:rsidRPr="0059659D" w:rsidRDefault="002818FB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818FB" w:rsidRPr="0059659D" w:rsidRDefault="002818FB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8FB" w:rsidRDefault="002818FB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F7561">
              <w:rPr>
                <w:rFonts w:ascii="Arial" w:hAnsi="Arial" w:cs="Arial"/>
                <w:sz w:val="20"/>
                <w:szCs w:val="20"/>
              </w:rPr>
              <w:t>resentation</w:t>
            </w:r>
            <w:proofErr w:type="spellEnd"/>
            <w:r w:rsidR="003F75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F7561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="003F75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F7561">
              <w:rPr>
                <w:rFonts w:ascii="Arial" w:hAnsi="Arial" w:cs="Arial"/>
                <w:sz w:val="20"/>
                <w:szCs w:val="20"/>
              </w:rPr>
              <w:t>Cushman</w:t>
            </w:r>
            <w:proofErr w:type="spellEnd"/>
            <w:r w:rsidR="003F7561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="003F7561">
              <w:rPr>
                <w:rFonts w:ascii="Arial" w:hAnsi="Arial" w:cs="Arial"/>
                <w:sz w:val="20"/>
                <w:szCs w:val="20"/>
              </w:rPr>
              <w:t>Wakefield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Strategy</w:t>
            </w:r>
            <w:proofErr w:type="spellEnd"/>
          </w:p>
          <w:p w:rsidR="002818FB" w:rsidRPr="0059659D" w:rsidRDefault="002818FB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FB" w:rsidRPr="0059659D" w:rsidTr="00C246C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818FB" w:rsidRDefault="00CB071B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*</w:t>
            </w:r>
            <w:r w:rsidR="00275234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E11B95" w:rsidRPr="0059659D" w:rsidRDefault="00E11B95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234" w:rsidRPr="00275234" w:rsidRDefault="00275234" w:rsidP="002752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275234">
              <w:rPr>
                <w:rFonts w:ascii="Arial" w:hAnsi="Arial" w:cs="Arial"/>
                <w:sz w:val="20"/>
                <w:szCs w:val="20"/>
                <w:lang w:eastAsia="en-GB"/>
              </w:rPr>
              <w:t xml:space="preserve">Cynllun Busnes Amlinellol ar </w:t>
            </w:r>
            <w:r w:rsidR="00E11B95">
              <w:rPr>
                <w:rFonts w:ascii="Arial" w:hAnsi="Arial" w:cs="Arial"/>
                <w:sz w:val="20"/>
                <w:szCs w:val="20"/>
                <w:lang w:eastAsia="en-GB"/>
              </w:rPr>
              <w:t>Safle Gwyddorau</w:t>
            </w:r>
          </w:p>
          <w:p w:rsidR="002818FB" w:rsidRPr="0059659D" w:rsidRDefault="002818FB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18FB" w:rsidRPr="0059659D" w:rsidRDefault="002818FB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818FB" w:rsidRPr="0059659D" w:rsidRDefault="00CB071B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  <w:r w:rsidR="002818F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8FB" w:rsidRDefault="00954E45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Outline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Business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Case</w:t>
            </w:r>
            <w:proofErr w:type="spellEnd"/>
            <w:r w:rsidR="00275234"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proofErr w:type="spellStart"/>
            <w:r w:rsidR="00275234">
              <w:rPr>
                <w:rFonts w:ascii="Arial" w:hAnsi="Arial" w:cs="Arial"/>
                <w:sz w:val="20"/>
                <w:szCs w:val="20"/>
              </w:rPr>
              <w:t>Science</w:t>
            </w:r>
            <w:proofErr w:type="spellEnd"/>
            <w:r w:rsidR="002752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75234">
              <w:rPr>
                <w:rFonts w:ascii="Arial" w:hAnsi="Arial" w:cs="Arial"/>
                <w:sz w:val="20"/>
                <w:szCs w:val="20"/>
              </w:rPr>
              <w:t>Site</w:t>
            </w:r>
            <w:proofErr w:type="spellEnd"/>
            <w:r w:rsidR="002752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11B95" w:rsidRPr="0059659D" w:rsidRDefault="00E11B95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64" w:rsidRPr="0059659D" w:rsidTr="00C246C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27523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*3</w:t>
            </w:r>
            <w:r w:rsidR="00C35064" w:rsidRPr="0059659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Cofnodion </w:t>
            </w:r>
            <w:r w:rsidR="00A56686">
              <w:rPr>
                <w:rFonts w:ascii="Arial" w:hAnsi="Arial" w:cs="Arial"/>
                <w:sz w:val="20"/>
                <w:szCs w:val="20"/>
              </w:rPr>
              <w:t>y cyfarfod a gynhaliwyd 11 Rhagfyr</w:t>
            </w:r>
            <w:r w:rsidRPr="0059659D">
              <w:rPr>
                <w:rFonts w:ascii="Arial" w:hAnsi="Arial" w:cs="Arial"/>
                <w:sz w:val="20"/>
                <w:szCs w:val="20"/>
              </w:rPr>
              <w:t xml:space="preserve"> 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2818FB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*3</w:t>
            </w:r>
            <w:r w:rsidR="00C35064" w:rsidRPr="0059659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Minutes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meeting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held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on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A56686">
              <w:rPr>
                <w:rFonts w:ascii="Arial" w:hAnsi="Arial" w:cs="Arial"/>
                <w:sz w:val="20"/>
                <w:szCs w:val="20"/>
              </w:rPr>
              <w:t xml:space="preserve">11 </w:t>
            </w:r>
            <w:proofErr w:type="spellStart"/>
            <w:r w:rsidR="00A56686">
              <w:rPr>
                <w:rFonts w:ascii="Arial" w:hAnsi="Arial" w:cs="Arial"/>
                <w:sz w:val="20"/>
                <w:szCs w:val="20"/>
              </w:rPr>
              <w:t>December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2015</w:t>
            </w: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64" w:rsidRPr="0059659D" w:rsidTr="00C246C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27523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</w:t>
            </w:r>
            <w:r w:rsidR="00C35064" w:rsidRPr="005965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>Materion yn codi o’r Cofnodion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2818FB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</w:t>
            </w:r>
            <w:r w:rsidR="00C35064" w:rsidRPr="005965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Matters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arising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Minutes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64" w:rsidRPr="0059659D" w:rsidTr="00C246C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27523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5</w:t>
            </w:r>
            <w:r w:rsidR="00C35064" w:rsidRPr="005965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>Materion yr Is-ganghellor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2818FB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</w:t>
            </w:r>
            <w:r w:rsidR="00C35064" w:rsidRPr="005965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Vice-Chancellor’s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Business</w:t>
            </w: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64" w:rsidRPr="0059659D" w:rsidTr="00C246CF">
        <w:trPr>
          <w:trHeight w:val="45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27523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*6</w:t>
            </w:r>
            <w:r w:rsidR="00C35064" w:rsidRPr="005965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>Adroddiad o’r Pwyllgor Gweithredu</w:t>
            </w:r>
          </w:p>
          <w:p w:rsidR="00C35064" w:rsidRPr="0059659D" w:rsidRDefault="00C35064" w:rsidP="00642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2818FB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*6</w:t>
            </w:r>
            <w:r w:rsidR="00C35064" w:rsidRPr="0059659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Report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Executive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5064" w:rsidRPr="0059659D" w:rsidRDefault="00C35064" w:rsidP="006425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F69" w:rsidRPr="0059659D" w:rsidTr="00C246CF">
        <w:trPr>
          <w:trHeight w:val="45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B2F69" w:rsidRDefault="003B2F69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*7.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F69" w:rsidRPr="0059659D" w:rsidRDefault="00E11B95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Diweddariad ar G</w:t>
            </w:r>
            <w:r w:rsidR="003B2F69">
              <w:rPr>
                <w:rFonts w:ascii="Arial" w:hAnsi="Arial" w:cs="Arial"/>
                <w:sz w:val="20"/>
                <w:szCs w:val="20"/>
              </w:rPr>
              <w:t>ynllun</w:t>
            </w:r>
            <w:r w:rsidR="00954E45">
              <w:rPr>
                <w:rFonts w:ascii="Arial" w:hAnsi="Arial" w:cs="Arial"/>
                <w:sz w:val="20"/>
                <w:szCs w:val="20"/>
              </w:rPr>
              <w:t>io</w:t>
            </w:r>
            <w:r w:rsidR="003B2F69">
              <w:rPr>
                <w:rFonts w:ascii="Arial" w:hAnsi="Arial" w:cs="Arial"/>
                <w:sz w:val="20"/>
                <w:szCs w:val="20"/>
              </w:rPr>
              <w:t xml:space="preserve"> Strategol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2F69" w:rsidRPr="0059659D" w:rsidRDefault="003B2F69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B2F69" w:rsidRDefault="003B2F69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*7.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F69" w:rsidRPr="0059659D" w:rsidRDefault="003B2F69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Strategic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Plan</w:t>
            </w:r>
            <w:r w:rsidR="00954E45">
              <w:rPr>
                <w:rFonts w:ascii="Arial" w:hAnsi="Arial" w:cs="Arial"/>
                <w:sz w:val="20"/>
                <w:szCs w:val="20"/>
              </w:rPr>
              <w:t>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Update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5064" w:rsidRPr="0059659D" w:rsidTr="00C246CF"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b/>
                <w:sz w:val="20"/>
                <w:szCs w:val="20"/>
              </w:rPr>
              <w:t>MATERION LLYWODRAETHOL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59D">
              <w:rPr>
                <w:rFonts w:ascii="Arial" w:hAnsi="Arial" w:cs="Arial"/>
                <w:b/>
                <w:sz w:val="20"/>
                <w:szCs w:val="20"/>
              </w:rPr>
              <w:t>GOVERNANCE MATTERS</w:t>
            </w: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E0B" w:rsidRPr="0059659D" w:rsidTr="00C246C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A3E0B" w:rsidRPr="0059659D" w:rsidRDefault="00905F51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F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3B2F69">
              <w:rPr>
                <w:rFonts w:ascii="Arial" w:hAnsi="Arial" w:cs="Arial"/>
                <w:sz w:val="20"/>
                <w:szCs w:val="20"/>
              </w:rPr>
              <w:t>8</w:t>
            </w:r>
            <w:r w:rsidR="002752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234" w:rsidRPr="00275234" w:rsidRDefault="00275234" w:rsidP="002752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275234">
              <w:rPr>
                <w:rFonts w:ascii="Arial" w:hAnsi="Arial" w:cs="Arial"/>
                <w:sz w:val="20"/>
                <w:szCs w:val="20"/>
                <w:lang w:eastAsia="en-GB"/>
              </w:rPr>
              <w:t>Materion Deddfwriaethol</w:t>
            </w:r>
          </w:p>
          <w:p w:rsidR="009A3E0B" w:rsidRPr="0059659D" w:rsidRDefault="009A3E0B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3E0B" w:rsidRPr="0059659D" w:rsidRDefault="009A3E0B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A3E0B" w:rsidRPr="0059659D" w:rsidRDefault="00905F51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  <w:r w:rsidR="003B2F69">
              <w:rPr>
                <w:rFonts w:ascii="Arial" w:hAnsi="Arial" w:cs="Arial"/>
                <w:sz w:val="20"/>
                <w:szCs w:val="20"/>
              </w:rPr>
              <w:t>8</w:t>
            </w:r>
            <w:r w:rsidR="009A3E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E0B" w:rsidRDefault="009A3E0B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Legislative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Issues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3E0B" w:rsidRPr="0059659D" w:rsidRDefault="009A3E0B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64" w:rsidRPr="0059659D" w:rsidTr="00C246C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3B2F69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9</w:t>
            </w:r>
            <w:r w:rsidR="00C35064" w:rsidRPr="005965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Adroddiadau gan Bwyllgorau Sefydlog 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3B2F69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9</w:t>
            </w:r>
            <w:r w:rsidR="00C35064" w:rsidRPr="005965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Reports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Standing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Committees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64" w:rsidRPr="0059659D" w:rsidTr="00C246C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*[1]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>Cyllid ac Adnoddau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*[1]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C35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Finance &amp;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Resources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5064" w:rsidRPr="0059659D" w:rsidTr="00C246C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*[2]</w:t>
            </w: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*[3]</w:t>
            </w: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*[4]</w:t>
            </w:r>
          </w:p>
          <w:p w:rsidR="00954E45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*[5] </w:t>
            </w:r>
          </w:p>
          <w:p w:rsidR="008A23BC" w:rsidRDefault="00954E45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*[6]</w:t>
            </w:r>
            <w:r w:rsidR="00C35064"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86627" w:rsidRDefault="008A23BC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*[7]</w:t>
            </w:r>
            <w:r w:rsidR="00C35064" w:rsidRPr="0059659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C35064" w:rsidRPr="0059659D" w:rsidRDefault="00F86627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*[8]</w:t>
            </w:r>
            <w:r w:rsidR="00C35064" w:rsidRPr="0059659D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>Archwilio a Risg</w:t>
            </w:r>
          </w:p>
          <w:p w:rsidR="00C35064" w:rsidRPr="0059659D" w:rsidRDefault="00C35064" w:rsidP="00C35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>Dwyieithrwydd</w:t>
            </w:r>
          </w:p>
          <w:p w:rsidR="00C35064" w:rsidRDefault="00C35064" w:rsidP="00C35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>Iechyd a Diogelwch</w:t>
            </w:r>
          </w:p>
          <w:p w:rsidR="00275234" w:rsidRDefault="00275234" w:rsidP="00C35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Enwebiadau a Llywodraethu</w:t>
            </w:r>
          </w:p>
          <w:p w:rsidR="008A23BC" w:rsidRDefault="009D1DFC" w:rsidP="008A23BC">
            <w:pPr>
              <w:autoSpaceDE/>
              <w:autoSpaceDN/>
              <w:rPr>
                <w:rFonts w:ascii="Arial" w:eastAsiaTheme="minorHAnsi" w:hAnsi="Arial" w:cs="Arial"/>
                <w:sz w:val="20"/>
                <w:szCs w:val="20"/>
              </w:rPr>
            </w:pPr>
            <w:r w:rsidRPr="009D1DFC">
              <w:rPr>
                <w:rFonts w:ascii="Arial" w:eastAsiaTheme="minorHAnsi" w:hAnsi="Arial" w:cs="Arial"/>
                <w:sz w:val="20"/>
                <w:szCs w:val="20"/>
              </w:rPr>
              <w:t>Grŵp Enwi Ystafelloedd ac Adeiladau</w:t>
            </w:r>
          </w:p>
          <w:p w:rsidR="008A23BC" w:rsidRDefault="008A23BC" w:rsidP="008A23BC">
            <w:pPr>
              <w:autoSpaceDE/>
              <w:autoSpaceDN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Diswyddiadau</w:t>
            </w:r>
          </w:p>
          <w:p w:rsidR="00F86627" w:rsidRPr="009D1DFC" w:rsidRDefault="00F86627" w:rsidP="008A23BC">
            <w:pPr>
              <w:autoSpaceDE/>
              <w:autoSpaceDN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Taliadau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*[2]</w:t>
            </w: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*[3]</w:t>
            </w: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*[4]</w:t>
            </w:r>
          </w:p>
          <w:p w:rsidR="00AA0A52" w:rsidRDefault="00AA0A52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*[5]</w:t>
            </w:r>
          </w:p>
          <w:p w:rsidR="00954E45" w:rsidRDefault="00954E45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*[6]</w:t>
            </w:r>
          </w:p>
          <w:p w:rsidR="008A23BC" w:rsidRDefault="008A23BC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*[7]</w:t>
            </w:r>
          </w:p>
          <w:p w:rsidR="00F86627" w:rsidRPr="0059659D" w:rsidRDefault="00F86627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*[8]</w:t>
            </w:r>
          </w:p>
          <w:p w:rsidR="00C35064" w:rsidRPr="0059659D" w:rsidRDefault="00B64E2B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Audit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Risk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Bilingualism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5064" w:rsidRDefault="00C35064" w:rsidP="00C35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Health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Safety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5234" w:rsidRDefault="00275234" w:rsidP="00C35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Nominations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Governance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54E45" w:rsidRDefault="00954E45" w:rsidP="00C35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Naming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="009D1DFC">
              <w:rPr>
                <w:rFonts w:ascii="Arial" w:hAnsi="Arial" w:cs="Arial"/>
                <w:sz w:val="20"/>
                <w:szCs w:val="20"/>
              </w:rPr>
              <w:t>Room</w:t>
            </w:r>
            <w:r w:rsidR="00CB071B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9D1DFC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Buildings</w:t>
            </w:r>
            <w:proofErr w:type="spellEnd"/>
            <w:r w:rsidR="009D1DFC">
              <w:rPr>
                <w:rFonts w:ascii="Arial" w:hAnsi="Arial" w:cs="Arial"/>
                <w:sz w:val="20"/>
                <w:szCs w:val="20"/>
              </w:rPr>
              <w:t xml:space="preserve"> Group</w:t>
            </w:r>
          </w:p>
          <w:p w:rsidR="008A23BC" w:rsidRDefault="008A23BC" w:rsidP="00C35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Redundancy</w:t>
            </w:r>
            <w:proofErr w:type="spellEnd"/>
          </w:p>
          <w:p w:rsidR="00F86627" w:rsidRPr="0059659D" w:rsidRDefault="00F86627" w:rsidP="00C35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Remuneration</w:t>
            </w:r>
            <w:proofErr w:type="spellEnd"/>
          </w:p>
          <w:p w:rsidR="00C35064" w:rsidRDefault="00C35064" w:rsidP="00C35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6627" w:rsidRPr="0059659D" w:rsidRDefault="00F86627" w:rsidP="00C35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64" w:rsidRPr="0059659D" w:rsidTr="00C246C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3B2F69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*10</w:t>
            </w:r>
            <w:r w:rsidR="00C35064" w:rsidRPr="005965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>Materion Adnoddau Dynol</w:t>
            </w: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275234" w:rsidRDefault="003B2F69" w:rsidP="002752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*10</w:t>
            </w:r>
            <w:r w:rsidR="00C35064" w:rsidRPr="0027523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Human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Resources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Matters</w:t>
            </w:r>
            <w:proofErr w:type="spellEnd"/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A6C" w:rsidRPr="0059659D" w:rsidTr="00C246C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F4A6C" w:rsidRPr="0059659D" w:rsidRDefault="003B2F69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*11</w:t>
            </w:r>
            <w:r w:rsidR="004F4A6C" w:rsidRPr="005965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A6C" w:rsidRPr="0059659D" w:rsidRDefault="0059659D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="008C6429" w:rsidRPr="0059659D">
              <w:rPr>
                <w:rFonts w:ascii="Arial" w:hAnsi="Arial" w:cs="Arial"/>
                <w:sz w:val="20"/>
                <w:szCs w:val="20"/>
              </w:rPr>
              <w:t>Senedd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4A6C" w:rsidRPr="0059659D" w:rsidRDefault="004F4A6C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F4A6C" w:rsidRPr="0059659D" w:rsidRDefault="003B2F69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*11</w:t>
            </w:r>
            <w:r w:rsidR="004F4A6C" w:rsidRPr="0059659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4A6C" w:rsidRPr="0059659D" w:rsidRDefault="004F4A6C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A6C" w:rsidRDefault="008C6429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Senate</w:t>
            </w:r>
            <w:proofErr w:type="spellEnd"/>
          </w:p>
          <w:p w:rsidR="00275234" w:rsidRDefault="0027523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46CF" w:rsidRPr="0059659D" w:rsidRDefault="00C246CF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64" w:rsidRPr="0059659D" w:rsidTr="00C246CF"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59D">
              <w:rPr>
                <w:rFonts w:ascii="Arial" w:hAnsi="Arial" w:cs="Arial"/>
                <w:b/>
                <w:sz w:val="20"/>
                <w:szCs w:val="20"/>
              </w:rPr>
              <w:t>MATERION ER GWYBODAETH</w:t>
            </w:r>
          </w:p>
          <w:p w:rsidR="00C35064" w:rsidRPr="0059659D" w:rsidRDefault="00C35064" w:rsidP="006425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59D">
              <w:rPr>
                <w:rFonts w:ascii="Arial" w:hAnsi="Arial" w:cs="Arial"/>
                <w:b/>
                <w:sz w:val="20"/>
                <w:szCs w:val="20"/>
              </w:rPr>
              <w:t>MATTERS FOR INFORMATION</w:t>
            </w:r>
          </w:p>
        </w:tc>
      </w:tr>
      <w:tr w:rsidR="00C35064" w:rsidRPr="0059659D" w:rsidTr="00C246C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3B2F69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  <w:r w:rsidR="00C35064" w:rsidRPr="005965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>Dangosyddion Perfformiad Allweddol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3B2F69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12</w:t>
            </w:r>
            <w:r w:rsidR="00C35064" w:rsidRPr="005965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Key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Performance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Indicators</w:t>
            </w:r>
            <w:proofErr w:type="spellEnd"/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5064" w:rsidRPr="0059659D" w:rsidTr="00C246C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0339AD" w:rsidP="006425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5064" w:rsidRPr="0059659D">
              <w:rPr>
                <w:rFonts w:ascii="Arial" w:hAnsi="Arial" w:cs="Arial"/>
                <w:sz w:val="18"/>
                <w:szCs w:val="18"/>
              </w:rPr>
              <w:t>*[1]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5965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Niferoedd Myfyrwyr </w:t>
            </w:r>
            <w:r w:rsidR="0059659D">
              <w:rPr>
                <w:rFonts w:ascii="Arial" w:hAnsi="Arial" w:cs="Arial"/>
                <w:sz w:val="20"/>
                <w:szCs w:val="20"/>
              </w:rPr>
              <w:t>a Cheisiadau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0339AD" w:rsidP="006425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35064" w:rsidRPr="0059659D">
              <w:rPr>
                <w:rFonts w:ascii="Arial" w:hAnsi="Arial" w:cs="Arial"/>
                <w:sz w:val="18"/>
                <w:szCs w:val="18"/>
              </w:rPr>
              <w:t>*[1]</w:t>
            </w: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Numbers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&amp; Applications </w:t>
            </w:r>
          </w:p>
        </w:tc>
      </w:tr>
      <w:tr w:rsidR="00C35064" w:rsidRPr="0059659D" w:rsidTr="00C246C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*[2]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>Grantiau a Chontractau Ymchwil</w:t>
            </w: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 *[2]</w:t>
            </w: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Research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Grants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Contracts</w:t>
            </w:r>
            <w:proofErr w:type="spellEnd"/>
          </w:p>
          <w:p w:rsidR="00487B09" w:rsidRPr="0059659D" w:rsidRDefault="00487B09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64" w:rsidRPr="0059659D" w:rsidTr="00C246C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F86627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3B2F69">
              <w:rPr>
                <w:rFonts w:ascii="Arial" w:hAnsi="Arial" w:cs="Arial"/>
                <w:sz w:val="20"/>
                <w:szCs w:val="20"/>
              </w:rPr>
              <w:t>*13</w:t>
            </w:r>
            <w:r w:rsidR="00C35064" w:rsidRPr="005965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Diweddariad </w:t>
            </w:r>
            <w:r w:rsidR="0059659D">
              <w:rPr>
                <w:rFonts w:ascii="Arial" w:hAnsi="Arial" w:cs="Arial"/>
                <w:sz w:val="20"/>
                <w:szCs w:val="20"/>
              </w:rPr>
              <w:t xml:space="preserve">ar </w:t>
            </w:r>
            <w:r w:rsidRPr="0059659D">
              <w:rPr>
                <w:rFonts w:ascii="Arial" w:hAnsi="Arial" w:cs="Arial"/>
                <w:sz w:val="20"/>
                <w:szCs w:val="20"/>
              </w:rPr>
              <w:t xml:space="preserve">Undeb </w:t>
            </w:r>
            <w:r w:rsidR="0059659D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59659D">
              <w:rPr>
                <w:rFonts w:ascii="Arial" w:hAnsi="Arial" w:cs="Arial"/>
                <w:sz w:val="20"/>
                <w:szCs w:val="20"/>
              </w:rPr>
              <w:t>Myfyrwyr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F86627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3B2F69">
              <w:rPr>
                <w:rFonts w:ascii="Arial" w:hAnsi="Arial" w:cs="Arial"/>
                <w:sz w:val="20"/>
                <w:szCs w:val="20"/>
              </w:rPr>
              <w:t>*13</w:t>
            </w:r>
            <w:r w:rsidR="00C35064" w:rsidRPr="005965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Union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Update</w:t>
            </w:r>
            <w:proofErr w:type="spellEnd"/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64" w:rsidRPr="0059659D" w:rsidTr="00C246C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18"/>
                <w:szCs w:val="18"/>
              </w:rPr>
              <w:t>*</w:t>
            </w:r>
            <w:r w:rsidR="003B2F69">
              <w:rPr>
                <w:rFonts w:ascii="Arial" w:hAnsi="Arial" w:cs="Arial"/>
                <w:sz w:val="20"/>
                <w:szCs w:val="20"/>
              </w:rPr>
              <w:t>14</w:t>
            </w:r>
            <w:r w:rsidRPr="0059659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9D">
              <w:rPr>
                <w:rFonts w:ascii="Arial" w:hAnsi="Arial" w:cs="Arial"/>
                <w:sz w:val="20"/>
                <w:szCs w:val="20"/>
              </w:rPr>
              <w:t>Selio</w:t>
            </w: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3B2F69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*14</w:t>
            </w:r>
            <w:r w:rsidR="00C35064" w:rsidRPr="0059659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Sealing</w:t>
            </w:r>
            <w:proofErr w:type="spellEnd"/>
          </w:p>
        </w:tc>
      </w:tr>
      <w:tr w:rsidR="00AE4180" w:rsidRPr="0059659D" w:rsidTr="00C246C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E4180" w:rsidRPr="0059659D" w:rsidRDefault="00AE4180" w:rsidP="006425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15.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180" w:rsidRPr="00AE4180" w:rsidRDefault="00E11B95" w:rsidP="00AE4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Cyflwyniad i’r</w:t>
            </w:r>
            <w:r w:rsidR="00AE4180" w:rsidRPr="00AE418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Comisiwn Elusennau</w:t>
            </w:r>
          </w:p>
          <w:p w:rsidR="00AE4180" w:rsidRPr="0059659D" w:rsidRDefault="00AE4180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4180" w:rsidRPr="0059659D" w:rsidRDefault="00AE4180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E4180" w:rsidRDefault="00AE4180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15.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180" w:rsidRDefault="00AE4180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Charity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Commission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D1DFC">
              <w:rPr>
                <w:rFonts w:ascii="Arial" w:hAnsi="Arial" w:cs="Arial"/>
                <w:sz w:val="20"/>
                <w:szCs w:val="20"/>
              </w:rPr>
              <w:t>Submission</w:t>
            </w:r>
            <w:proofErr w:type="spellEnd"/>
          </w:p>
          <w:p w:rsidR="00AE4180" w:rsidRPr="0059659D" w:rsidRDefault="00AE4180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686" w:rsidRPr="0059659D" w:rsidTr="00C246C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56686" w:rsidRPr="0059659D" w:rsidRDefault="00AE4180" w:rsidP="006425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16</w:t>
            </w:r>
            <w:r w:rsidR="00A5668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234" w:rsidRPr="00275234" w:rsidRDefault="00275234" w:rsidP="002752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275234">
              <w:rPr>
                <w:rFonts w:ascii="Arial" w:hAnsi="Arial" w:cs="Arial"/>
                <w:sz w:val="20"/>
                <w:szCs w:val="20"/>
                <w:lang w:eastAsia="en-GB"/>
              </w:rPr>
              <w:t>Cymrodoriaethau er Anrhydedd</w:t>
            </w:r>
          </w:p>
          <w:p w:rsidR="00A56686" w:rsidRPr="0059659D" w:rsidRDefault="00A56686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686" w:rsidRPr="0059659D" w:rsidRDefault="00A56686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56686" w:rsidRPr="0059659D" w:rsidRDefault="00AE4180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16</w:t>
            </w:r>
            <w:r w:rsidR="00A566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686" w:rsidRDefault="00A56686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Honorary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Fellowships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6686" w:rsidRPr="0059659D" w:rsidRDefault="00A56686" w:rsidP="0064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5064" w:rsidRPr="0059659D" w:rsidRDefault="00C35064" w:rsidP="00C35064">
      <w:pPr>
        <w:rPr>
          <w:rFonts w:ascii="Arial" w:hAnsi="Arial" w:cs="Arial"/>
        </w:rPr>
      </w:pPr>
    </w:p>
    <w:p w:rsidR="00C35064" w:rsidRPr="0059659D" w:rsidRDefault="00C35064" w:rsidP="00C35064">
      <w:pPr>
        <w:rPr>
          <w:rFonts w:ascii="Arial" w:hAnsi="Arial" w:cs="Arial"/>
          <w:sz w:val="20"/>
          <w:szCs w:val="20"/>
        </w:rPr>
      </w:pPr>
      <w:r w:rsidRPr="0059659D">
        <w:rPr>
          <w:rFonts w:ascii="Arial" w:hAnsi="Arial" w:cs="Arial"/>
          <w:sz w:val="20"/>
          <w:szCs w:val="20"/>
        </w:rPr>
        <w:t>*amgaewyd yma</w:t>
      </w:r>
      <w:r w:rsidRPr="0059659D">
        <w:rPr>
          <w:rFonts w:ascii="Arial" w:hAnsi="Arial" w:cs="Arial"/>
          <w:sz w:val="20"/>
          <w:szCs w:val="20"/>
        </w:rPr>
        <w:tab/>
      </w:r>
      <w:r w:rsidRPr="0059659D">
        <w:rPr>
          <w:rFonts w:ascii="Arial" w:hAnsi="Arial" w:cs="Arial"/>
          <w:sz w:val="20"/>
          <w:szCs w:val="20"/>
        </w:rPr>
        <w:tab/>
      </w:r>
      <w:r w:rsidRPr="0059659D">
        <w:rPr>
          <w:rFonts w:ascii="Arial" w:hAnsi="Arial" w:cs="Arial"/>
          <w:sz w:val="20"/>
          <w:szCs w:val="20"/>
        </w:rPr>
        <w:tab/>
      </w:r>
      <w:r w:rsidRPr="0059659D">
        <w:rPr>
          <w:rFonts w:ascii="Arial" w:hAnsi="Arial" w:cs="Arial"/>
          <w:sz w:val="20"/>
          <w:szCs w:val="20"/>
        </w:rPr>
        <w:tab/>
      </w:r>
      <w:r w:rsidRPr="0059659D">
        <w:rPr>
          <w:rFonts w:ascii="Arial" w:hAnsi="Arial" w:cs="Arial"/>
          <w:sz w:val="20"/>
          <w:szCs w:val="20"/>
        </w:rPr>
        <w:tab/>
      </w:r>
      <w:r w:rsidRPr="0059659D">
        <w:rPr>
          <w:rFonts w:ascii="Arial" w:hAnsi="Arial" w:cs="Arial"/>
          <w:sz w:val="20"/>
          <w:szCs w:val="20"/>
        </w:rPr>
        <w:tab/>
        <w:t xml:space="preserve">* </w:t>
      </w:r>
      <w:proofErr w:type="spellStart"/>
      <w:r w:rsidRPr="0059659D">
        <w:rPr>
          <w:rFonts w:ascii="Arial" w:hAnsi="Arial" w:cs="Arial"/>
          <w:sz w:val="20"/>
          <w:szCs w:val="20"/>
        </w:rPr>
        <w:t>enclosed</w:t>
      </w:r>
      <w:proofErr w:type="spellEnd"/>
      <w:r w:rsidRPr="005965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659D">
        <w:rPr>
          <w:rFonts w:ascii="Arial" w:hAnsi="Arial" w:cs="Arial"/>
          <w:sz w:val="20"/>
          <w:szCs w:val="20"/>
        </w:rPr>
        <w:t>herewith</w:t>
      </w:r>
      <w:proofErr w:type="spellEnd"/>
    </w:p>
    <w:p w:rsidR="00C35064" w:rsidRPr="0059659D" w:rsidRDefault="00C35064" w:rsidP="00C35064">
      <w:pPr>
        <w:rPr>
          <w:rFonts w:ascii="Arial" w:hAnsi="Arial" w:cs="Arial"/>
          <w:sz w:val="20"/>
          <w:szCs w:val="20"/>
        </w:rPr>
      </w:pPr>
      <w:r w:rsidRPr="0059659D">
        <w:rPr>
          <w:rFonts w:ascii="Arial" w:hAnsi="Arial" w:cs="Arial"/>
          <w:sz w:val="20"/>
          <w:szCs w:val="20"/>
        </w:rPr>
        <w:t>**i’w dosbarthu neu i’w rhoi gerbron y pwyllgor</w:t>
      </w:r>
      <w:r w:rsidRPr="0059659D">
        <w:rPr>
          <w:rFonts w:ascii="Arial" w:hAnsi="Arial" w:cs="Arial"/>
          <w:sz w:val="20"/>
          <w:szCs w:val="20"/>
        </w:rPr>
        <w:tab/>
        <w:t xml:space="preserve">  </w:t>
      </w:r>
      <w:r w:rsidRPr="0059659D">
        <w:rPr>
          <w:rFonts w:ascii="Arial" w:hAnsi="Arial" w:cs="Arial"/>
          <w:sz w:val="20"/>
          <w:szCs w:val="20"/>
        </w:rPr>
        <w:tab/>
      </w:r>
      <w:r w:rsidRPr="0059659D">
        <w:rPr>
          <w:rFonts w:ascii="Arial" w:hAnsi="Arial" w:cs="Arial"/>
          <w:sz w:val="20"/>
          <w:szCs w:val="20"/>
        </w:rPr>
        <w:tab/>
        <w:t xml:space="preserve">** to be </w:t>
      </w:r>
      <w:proofErr w:type="spellStart"/>
      <w:r w:rsidRPr="0059659D">
        <w:rPr>
          <w:rFonts w:ascii="Arial" w:hAnsi="Arial" w:cs="Arial"/>
          <w:sz w:val="20"/>
          <w:szCs w:val="20"/>
        </w:rPr>
        <w:t>circulated</w:t>
      </w:r>
      <w:proofErr w:type="spellEnd"/>
      <w:r w:rsidRPr="005965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659D">
        <w:rPr>
          <w:rFonts w:ascii="Arial" w:hAnsi="Arial" w:cs="Arial"/>
          <w:sz w:val="20"/>
          <w:szCs w:val="20"/>
        </w:rPr>
        <w:t>or</w:t>
      </w:r>
      <w:proofErr w:type="spellEnd"/>
      <w:r w:rsidRPr="0059659D">
        <w:rPr>
          <w:rFonts w:ascii="Arial" w:hAnsi="Arial" w:cs="Arial"/>
          <w:sz w:val="20"/>
          <w:szCs w:val="20"/>
        </w:rPr>
        <w:t xml:space="preserve"> tabled</w:t>
      </w:r>
    </w:p>
    <w:p w:rsidR="00C35064" w:rsidRPr="0059659D" w:rsidRDefault="00C35064" w:rsidP="00C35064">
      <w:pPr>
        <w:rPr>
          <w:rFonts w:ascii="Arial" w:hAnsi="Arial" w:cs="Arial"/>
          <w:sz w:val="20"/>
          <w:szCs w:val="20"/>
        </w:rPr>
      </w:pPr>
      <w:r w:rsidRPr="0059659D">
        <w:rPr>
          <w:rFonts w:ascii="Arial" w:hAnsi="Arial" w:cs="Arial"/>
          <w:sz w:val="20"/>
          <w:szCs w:val="20"/>
        </w:rPr>
        <w:t>†amgaewyd ar wahân</w:t>
      </w:r>
      <w:r w:rsidRPr="0059659D">
        <w:rPr>
          <w:rFonts w:ascii="Arial" w:hAnsi="Arial" w:cs="Arial"/>
          <w:sz w:val="20"/>
          <w:szCs w:val="20"/>
        </w:rPr>
        <w:tab/>
      </w:r>
      <w:r w:rsidRPr="0059659D">
        <w:rPr>
          <w:rFonts w:ascii="Arial" w:hAnsi="Arial" w:cs="Arial"/>
          <w:sz w:val="20"/>
          <w:szCs w:val="20"/>
        </w:rPr>
        <w:tab/>
      </w:r>
      <w:r w:rsidRPr="0059659D">
        <w:rPr>
          <w:rFonts w:ascii="Arial" w:hAnsi="Arial" w:cs="Arial"/>
          <w:sz w:val="20"/>
          <w:szCs w:val="20"/>
        </w:rPr>
        <w:tab/>
      </w:r>
      <w:r w:rsidRPr="0059659D">
        <w:rPr>
          <w:rFonts w:ascii="Arial" w:hAnsi="Arial" w:cs="Arial"/>
          <w:sz w:val="20"/>
          <w:szCs w:val="20"/>
        </w:rPr>
        <w:tab/>
      </w:r>
      <w:r w:rsidRPr="0059659D">
        <w:rPr>
          <w:rFonts w:ascii="Arial" w:hAnsi="Arial" w:cs="Arial"/>
          <w:sz w:val="20"/>
          <w:szCs w:val="20"/>
        </w:rPr>
        <w:tab/>
        <w:t xml:space="preserve">            † </w:t>
      </w:r>
      <w:proofErr w:type="spellStart"/>
      <w:r w:rsidRPr="0059659D">
        <w:rPr>
          <w:rFonts w:ascii="Arial" w:hAnsi="Arial" w:cs="Arial"/>
          <w:sz w:val="20"/>
          <w:szCs w:val="20"/>
        </w:rPr>
        <w:t>enclosed</w:t>
      </w:r>
      <w:proofErr w:type="spellEnd"/>
      <w:r w:rsidRPr="005965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659D">
        <w:rPr>
          <w:rFonts w:ascii="Arial" w:hAnsi="Arial" w:cs="Arial"/>
          <w:sz w:val="20"/>
          <w:szCs w:val="20"/>
        </w:rPr>
        <w:t>separately</w:t>
      </w:r>
      <w:proofErr w:type="spellEnd"/>
    </w:p>
    <w:p w:rsidR="00C35064" w:rsidRPr="0059659D" w:rsidRDefault="00C35064" w:rsidP="00C35064">
      <w:pPr>
        <w:rPr>
          <w:rFonts w:ascii="Arial" w:hAnsi="Arial" w:cs="Arial"/>
        </w:rPr>
      </w:pPr>
    </w:p>
    <w:p w:rsidR="00C35064" w:rsidRPr="0059659D" w:rsidRDefault="00C35064" w:rsidP="00C35064">
      <w:pPr>
        <w:rPr>
          <w:rFonts w:ascii="Arial" w:hAnsi="Arial" w:cs="Arial"/>
        </w:rPr>
      </w:pPr>
    </w:p>
    <w:tbl>
      <w:tblPr>
        <w:tblW w:w="10680" w:type="dxa"/>
        <w:tblInd w:w="-25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360"/>
        <w:gridCol w:w="5160"/>
      </w:tblGrid>
      <w:tr w:rsidR="00C35064" w:rsidRPr="0059659D" w:rsidTr="006425CC">
        <w:tc>
          <w:tcPr>
            <w:tcW w:w="5160" w:type="dxa"/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659D">
              <w:rPr>
                <w:rFonts w:ascii="Arial" w:hAnsi="Arial" w:cs="Arial"/>
                <w:b/>
                <w:sz w:val="20"/>
                <w:szCs w:val="20"/>
              </w:rPr>
              <w:t>PWYSIG</w:t>
            </w: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659D">
              <w:rPr>
                <w:rFonts w:ascii="Arial" w:hAnsi="Arial" w:cs="Arial"/>
                <w:b/>
                <w:sz w:val="20"/>
                <w:szCs w:val="20"/>
              </w:rPr>
              <w:t>Atgoffeir yr aelodau y dylent ddatgan unrhyw fudd personol, ariannol, neu lesiannol a fo ganddynt mewn unrhyw fater a fydd dan sylw yn y cyfarfod hwn cyn i’r mater hwnnw gael ei ystyried.</w:t>
            </w:r>
          </w:p>
        </w:tc>
        <w:tc>
          <w:tcPr>
            <w:tcW w:w="360" w:type="dxa"/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:rsidR="00C35064" w:rsidRPr="0059659D" w:rsidRDefault="00C35064" w:rsidP="006425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IMPORTANT </w:t>
            </w:r>
          </w:p>
          <w:p w:rsidR="00C35064" w:rsidRPr="0059659D" w:rsidRDefault="00C35064" w:rsidP="006425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9659D">
              <w:rPr>
                <w:rFonts w:ascii="Arial" w:hAnsi="Arial" w:cs="Arial"/>
                <w:b/>
                <w:sz w:val="20"/>
                <w:szCs w:val="20"/>
              </w:rPr>
              <w:t>Members</w:t>
            </w:r>
            <w:proofErr w:type="spellEnd"/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b/>
                <w:sz w:val="20"/>
                <w:szCs w:val="20"/>
              </w:rPr>
              <w:t>are</w:t>
            </w:r>
            <w:proofErr w:type="spellEnd"/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b/>
                <w:sz w:val="20"/>
                <w:szCs w:val="20"/>
              </w:rPr>
              <w:t>reminded</w:t>
            </w:r>
            <w:proofErr w:type="spellEnd"/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b/>
                <w:sz w:val="20"/>
                <w:szCs w:val="20"/>
              </w:rPr>
              <w:t>that</w:t>
            </w:r>
            <w:proofErr w:type="spellEnd"/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b/>
                <w:sz w:val="20"/>
                <w:szCs w:val="20"/>
              </w:rPr>
              <w:t>they</w:t>
            </w:r>
            <w:proofErr w:type="spellEnd"/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b/>
                <w:sz w:val="20"/>
                <w:szCs w:val="20"/>
              </w:rPr>
              <w:t>should</w:t>
            </w:r>
            <w:proofErr w:type="spellEnd"/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b/>
                <w:sz w:val="20"/>
                <w:szCs w:val="20"/>
              </w:rPr>
              <w:t>declare</w:t>
            </w:r>
            <w:proofErr w:type="spellEnd"/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b/>
                <w:sz w:val="20"/>
                <w:szCs w:val="20"/>
              </w:rPr>
              <w:t>any</w:t>
            </w:r>
            <w:proofErr w:type="spellEnd"/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b/>
                <w:sz w:val="20"/>
                <w:szCs w:val="20"/>
              </w:rPr>
              <w:t>personal</w:t>
            </w:r>
            <w:proofErr w:type="spellEnd"/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59659D">
              <w:rPr>
                <w:rFonts w:ascii="Arial" w:hAnsi="Arial" w:cs="Arial"/>
                <w:b/>
                <w:sz w:val="20"/>
                <w:szCs w:val="20"/>
              </w:rPr>
              <w:t>financial</w:t>
            </w:r>
            <w:proofErr w:type="spellEnd"/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b/>
                <w:sz w:val="20"/>
                <w:szCs w:val="20"/>
              </w:rPr>
              <w:t>or</w:t>
            </w:r>
            <w:proofErr w:type="spellEnd"/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b/>
                <w:sz w:val="20"/>
                <w:szCs w:val="20"/>
              </w:rPr>
              <w:t>beneficial</w:t>
            </w:r>
            <w:proofErr w:type="spellEnd"/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b/>
                <w:sz w:val="20"/>
                <w:szCs w:val="20"/>
              </w:rPr>
              <w:t>interest</w:t>
            </w:r>
            <w:proofErr w:type="spellEnd"/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b/>
                <w:sz w:val="20"/>
                <w:szCs w:val="20"/>
              </w:rPr>
              <w:t>any</w:t>
            </w:r>
            <w:proofErr w:type="spellEnd"/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b/>
                <w:sz w:val="20"/>
                <w:szCs w:val="20"/>
              </w:rPr>
              <w:t>matter</w:t>
            </w:r>
            <w:proofErr w:type="spellEnd"/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b/>
                <w:sz w:val="20"/>
                <w:szCs w:val="20"/>
              </w:rPr>
              <w:t>under</w:t>
            </w:r>
            <w:proofErr w:type="spellEnd"/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b/>
                <w:sz w:val="20"/>
                <w:szCs w:val="20"/>
              </w:rPr>
              <w:t>consideration</w:t>
            </w:r>
            <w:proofErr w:type="spellEnd"/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 at </w:t>
            </w:r>
            <w:proofErr w:type="spellStart"/>
            <w:r w:rsidRPr="0059659D">
              <w:rPr>
                <w:rFonts w:ascii="Arial" w:hAnsi="Arial" w:cs="Arial"/>
                <w:b/>
                <w:sz w:val="20"/>
                <w:szCs w:val="20"/>
              </w:rPr>
              <w:t>this</w:t>
            </w:r>
            <w:proofErr w:type="spellEnd"/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b/>
                <w:sz w:val="20"/>
                <w:szCs w:val="20"/>
              </w:rPr>
              <w:t>meeting</w:t>
            </w:r>
            <w:proofErr w:type="spellEnd"/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 prior to </w:t>
            </w:r>
            <w:proofErr w:type="spellStart"/>
            <w:r w:rsidRPr="0059659D">
              <w:rPr>
                <w:rFonts w:ascii="Arial" w:hAnsi="Arial" w:cs="Arial"/>
                <w:b/>
                <w:sz w:val="20"/>
                <w:szCs w:val="20"/>
              </w:rPr>
              <w:t>that</w:t>
            </w:r>
            <w:proofErr w:type="spellEnd"/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b/>
                <w:sz w:val="20"/>
                <w:szCs w:val="20"/>
              </w:rPr>
              <w:t>matter</w:t>
            </w:r>
            <w:proofErr w:type="spellEnd"/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b/>
                <w:sz w:val="20"/>
                <w:szCs w:val="20"/>
              </w:rPr>
              <w:t>being</w:t>
            </w:r>
            <w:proofErr w:type="spellEnd"/>
            <w:r w:rsidRPr="005965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b/>
                <w:sz w:val="20"/>
                <w:szCs w:val="20"/>
              </w:rPr>
              <w:t>considered</w:t>
            </w:r>
            <w:proofErr w:type="spellEnd"/>
            <w:r w:rsidRPr="0059659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0A6BEF" w:rsidRPr="0059659D" w:rsidRDefault="000A6BEF"/>
    <w:sectPr w:rsidR="000A6BEF" w:rsidRPr="0059659D" w:rsidSect="009A7F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C58FA"/>
    <w:multiLevelType w:val="hybridMultilevel"/>
    <w:tmpl w:val="21B0AE92"/>
    <w:lvl w:ilvl="0" w:tplc="83167C62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64"/>
    <w:rsid w:val="000068CC"/>
    <w:rsid w:val="000339AD"/>
    <w:rsid w:val="000423A7"/>
    <w:rsid w:val="000A6BEF"/>
    <w:rsid w:val="000D4730"/>
    <w:rsid w:val="0010798B"/>
    <w:rsid w:val="00121543"/>
    <w:rsid w:val="00122CB9"/>
    <w:rsid w:val="00130BB0"/>
    <w:rsid w:val="00133C78"/>
    <w:rsid w:val="001B0350"/>
    <w:rsid w:val="002038FF"/>
    <w:rsid w:val="00205705"/>
    <w:rsid w:val="00214AE8"/>
    <w:rsid w:val="00217556"/>
    <w:rsid w:val="00271294"/>
    <w:rsid w:val="00275234"/>
    <w:rsid w:val="002818FB"/>
    <w:rsid w:val="002A55F1"/>
    <w:rsid w:val="002D2D34"/>
    <w:rsid w:val="002D44B1"/>
    <w:rsid w:val="002E57E3"/>
    <w:rsid w:val="0030409E"/>
    <w:rsid w:val="00365AAC"/>
    <w:rsid w:val="00392018"/>
    <w:rsid w:val="00396545"/>
    <w:rsid w:val="003A2B53"/>
    <w:rsid w:val="003B2F69"/>
    <w:rsid w:val="003C1248"/>
    <w:rsid w:val="003E598A"/>
    <w:rsid w:val="003F7561"/>
    <w:rsid w:val="004079F9"/>
    <w:rsid w:val="00422A7B"/>
    <w:rsid w:val="00453234"/>
    <w:rsid w:val="004866DF"/>
    <w:rsid w:val="00487B09"/>
    <w:rsid w:val="00493A2C"/>
    <w:rsid w:val="004C1E7A"/>
    <w:rsid w:val="004D51EE"/>
    <w:rsid w:val="004F4A6C"/>
    <w:rsid w:val="005137E7"/>
    <w:rsid w:val="00520B7B"/>
    <w:rsid w:val="005419F5"/>
    <w:rsid w:val="00542601"/>
    <w:rsid w:val="00584BC7"/>
    <w:rsid w:val="0059659D"/>
    <w:rsid w:val="005B3BB3"/>
    <w:rsid w:val="005D2B6F"/>
    <w:rsid w:val="00601BE9"/>
    <w:rsid w:val="006425CC"/>
    <w:rsid w:val="0065310A"/>
    <w:rsid w:val="00655778"/>
    <w:rsid w:val="00667FCA"/>
    <w:rsid w:val="00692AD3"/>
    <w:rsid w:val="006A027E"/>
    <w:rsid w:val="006C4A0C"/>
    <w:rsid w:val="006E0373"/>
    <w:rsid w:val="007538DC"/>
    <w:rsid w:val="007757AB"/>
    <w:rsid w:val="007764D8"/>
    <w:rsid w:val="00801E26"/>
    <w:rsid w:val="00806A62"/>
    <w:rsid w:val="0081696E"/>
    <w:rsid w:val="00817C11"/>
    <w:rsid w:val="00820FE4"/>
    <w:rsid w:val="00826A9F"/>
    <w:rsid w:val="008572D0"/>
    <w:rsid w:val="008A1342"/>
    <w:rsid w:val="008A23BC"/>
    <w:rsid w:val="008C6429"/>
    <w:rsid w:val="008C7A39"/>
    <w:rsid w:val="00905F51"/>
    <w:rsid w:val="00920A5D"/>
    <w:rsid w:val="00921C82"/>
    <w:rsid w:val="00953061"/>
    <w:rsid w:val="00954E45"/>
    <w:rsid w:val="009A3E0B"/>
    <w:rsid w:val="009A5932"/>
    <w:rsid w:val="009A7F2C"/>
    <w:rsid w:val="009D1DFC"/>
    <w:rsid w:val="009F2230"/>
    <w:rsid w:val="00A0304D"/>
    <w:rsid w:val="00A205C3"/>
    <w:rsid w:val="00A410DF"/>
    <w:rsid w:val="00A56686"/>
    <w:rsid w:val="00A63CF5"/>
    <w:rsid w:val="00A72212"/>
    <w:rsid w:val="00A83227"/>
    <w:rsid w:val="00A84564"/>
    <w:rsid w:val="00A869AD"/>
    <w:rsid w:val="00AA0A52"/>
    <w:rsid w:val="00AC798A"/>
    <w:rsid w:val="00AD76C2"/>
    <w:rsid w:val="00AE4180"/>
    <w:rsid w:val="00B37D36"/>
    <w:rsid w:val="00B64E2B"/>
    <w:rsid w:val="00B83AB1"/>
    <w:rsid w:val="00B91247"/>
    <w:rsid w:val="00BD0A5B"/>
    <w:rsid w:val="00BD6E49"/>
    <w:rsid w:val="00BF207E"/>
    <w:rsid w:val="00C04229"/>
    <w:rsid w:val="00C246CF"/>
    <w:rsid w:val="00C34194"/>
    <w:rsid w:val="00C35064"/>
    <w:rsid w:val="00C74AC7"/>
    <w:rsid w:val="00C87F38"/>
    <w:rsid w:val="00C94689"/>
    <w:rsid w:val="00CB071B"/>
    <w:rsid w:val="00CF2C55"/>
    <w:rsid w:val="00CF36BB"/>
    <w:rsid w:val="00CF6BCB"/>
    <w:rsid w:val="00D03B0C"/>
    <w:rsid w:val="00D0608F"/>
    <w:rsid w:val="00D27978"/>
    <w:rsid w:val="00D93801"/>
    <w:rsid w:val="00DC0FFF"/>
    <w:rsid w:val="00E05E9E"/>
    <w:rsid w:val="00E11B95"/>
    <w:rsid w:val="00E45E3D"/>
    <w:rsid w:val="00E513CC"/>
    <w:rsid w:val="00E72C1F"/>
    <w:rsid w:val="00E902D8"/>
    <w:rsid w:val="00E944FC"/>
    <w:rsid w:val="00EB4502"/>
    <w:rsid w:val="00EC5EFA"/>
    <w:rsid w:val="00EC6816"/>
    <w:rsid w:val="00ED4D09"/>
    <w:rsid w:val="00EE0B27"/>
    <w:rsid w:val="00F73876"/>
    <w:rsid w:val="00F821B7"/>
    <w:rsid w:val="00F86627"/>
    <w:rsid w:val="00F93566"/>
    <w:rsid w:val="00FC00D0"/>
    <w:rsid w:val="00FD41AB"/>
    <w:rsid w:val="00FD59AF"/>
    <w:rsid w:val="00FF498E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E823B8-25D4-4425-A05B-378FE431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180"/>
    <w:pPr>
      <w:autoSpaceDE w:val="0"/>
      <w:autoSpaceDN w:val="0"/>
    </w:pPr>
    <w:rPr>
      <w:rFonts w:ascii="Book Antiqua" w:hAnsi="Book Antiqua" w:cs="Book Antiqua"/>
      <w:sz w:val="22"/>
      <w:szCs w:val="22"/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87B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87B09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75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E600F195.dotm</Template>
  <TotalTime>146</TotalTime>
  <Pages>2</Pages>
  <Words>474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Hughes</dc:creator>
  <cp:keywords/>
  <dc:description/>
  <cp:lastModifiedBy>Lynne Hughes</cp:lastModifiedBy>
  <cp:revision>16</cp:revision>
  <cp:lastPrinted>2016-04-05T09:36:00Z</cp:lastPrinted>
  <dcterms:created xsi:type="dcterms:W3CDTF">2016-03-04T16:37:00Z</dcterms:created>
  <dcterms:modified xsi:type="dcterms:W3CDTF">2016-05-12T10:17:00Z</dcterms:modified>
</cp:coreProperties>
</file>