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34F0F" w14:textId="77777777" w:rsidR="0033087A" w:rsidRDefault="0033087A" w:rsidP="0033087A"/>
    <w:p w14:paraId="717CC2FF" w14:textId="77777777" w:rsidR="0033087A" w:rsidRDefault="0033087A" w:rsidP="0033087A">
      <w:r>
        <w:rPr>
          <w:rFonts w:cs="Book Antiqua"/>
          <w:noProof/>
        </w:rPr>
        <w:drawing>
          <wp:anchor distT="0" distB="0" distL="0" distR="0" simplePos="0" relativeHeight="251659264" behindDoc="0" locked="0" layoutInCell="1" allowOverlap="1" wp14:anchorId="70FA38A5" wp14:editId="4A5BF78B">
            <wp:simplePos x="0" y="0"/>
            <wp:positionH relativeFrom="character">
              <wp:posOffset>2366010</wp:posOffset>
            </wp:positionH>
            <wp:positionV relativeFrom="line">
              <wp:posOffset>-321310</wp:posOffset>
            </wp:positionV>
            <wp:extent cx="1390015" cy="1123950"/>
            <wp:effectExtent l="0" t="0" r="0" b="0"/>
            <wp:wrapSquare wrapText="bothSides"/>
            <wp:docPr id="1" name="Picture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519497" w14:textId="77777777" w:rsidR="0033087A" w:rsidRDefault="0033087A" w:rsidP="0033087A"/>
    <w:p w14:paraId="06BE4AB0" w14:textId="77777777" w:rsidR="0033087A" w:rsidRDefault="0033087A" w:rsidP="0033087A"/>
    <w:p w14:paraId="4D43EFA5" w14:textId="77777777" w:rsidR="0033087A" w:rsidRPr="00D628E2" w:rsidRDefault="0033087A" w:rsidP="0033087A">
      <w:pPr>
        <w:rPr>
          <w:rFonts w:asciiTheme="minorHAnsi" w:hAnsiTheme="minorHAnsi" w:cstheme="minorHAnsi"/>
        </w:rPr>
      </w:pPr>
    </w:p>
    <w:tbl>
      <w:tblPr>
        <w:tblW w:w="0" w:type="auto"/>
        <w:tblInd w:w="-2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708"/>
        <w:gridCol w:w="142"/>
        <w:gridCol w:w="2977"/>
        <w:gridCol w:w="420"/>
        <w:gridCol w:w="260"/>
        <w:gridCol w:w="737"/>
        <w:gridCol w:w="709"/>
        <w:gridCol w:w="142"/>
        <w:gridCol w:w="3117"/>
      </w:tblGrid>
      <w:tr w:rsidR="0033087A" w:rsidRPr="00D628E2" w14:paraId="3EC9E058" w14:textId="77777777" w:rsidTr="00A83907">
        <w:tc>
          <w:tcPr>
            <w:tcW w:w="4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5F23" w14:textId="77777777" w:rsidR="0033087A" w:rsidRPr="00D628E2" w:rsidRDefault="0033087A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bCs/>
                <w:lang w:val="cy-GB" w:eastAsia="en-US"/>
              </w:rPr>
              <w:t>Y CYNGOR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A585" w14:textId="77777777" w:rsidR="0033087A" w:rsidRPr="00D628E2" w:rsidRDefault="0033087A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B70F" w14:textId="77777777" w:rsidR="0033087A" w:rsidRPr="00D628E2" w:rsidRDefault="0033087A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bCs/>
                <w:lang w:val="cy-GB" w:eastAsia="en-US"/>
              </w:rPr>
              <w:t>THE COUNCIL</w:t>
            </w:r>
          </w:p>
          <w:p w14:paraId="606C88D3" w14:textId="77777777" w:rsidR="0033087A" w:rsidRPr="00D628E2" w:rsidRDefault="0033087A" w:rsidP="00F16A5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3087A" w:rsidRPr="00D628E2" w14:paraId="7E2E293F" w14:textId="77777777" w:rsidTr="003F57FD">
        <w:tc>
          <w:tcPr>
            <w:tcW w:w="4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53B4" w14:textId="6D32A54D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HYN SYDD I HYSBYSU y cynhelir cyfarfod o’r Cyngor </w:t>
            </w:r>
            <w:r w:rsidR="00A15A44" w:rsidRPr="00D628E2">
              <w:rPr>
                <w:rFonts w:asciiTheme="minorHAnsi" w:hAnsiTheme="minorHAnsi" w:cstheme="minorHAnsi"/>
                <w:b/>
                <w:lang w:val="cy-GB" w:eastAsia="en-US"/>
              </w:rPr>
              <w:t>DDYDD GWENER, 12 GORFFENNAF 2019</w:t>
            </w: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, 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gan ddechrau am </w:t>
            </w: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1.00pm 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yn </w:t>
            </w: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Ystafell Cledwyn 3, </w:t>
            </w:r>
            <w:r w:rsidRPr="00253BF6">
              <w:rPr>
                <w:rFonts w:asciiTheme="minorHAnsi" w:hAnsiTheme="minorHAnsi" w:cstheme="minorHAnsi"/>
                <w:lang w:val="cy-GB" w:eastAsia="en-US"/>
              </w:rPr>
              <w:t>Prif Adeilad</w:t>
            </w:r>
            <w:r w:rsidR="00253BF6" w:rsidRPr="00253BF6">
              <w:rPr>
                <w:rFonts w:asciiTheme="minorHAnsi" w:hAnsiTheme="minorHAnsi" w:cstheme="minorHAnsi"/>
                <w:lang w:val="cy-GB" w:eastAsia="en-US"/>
              </w:rPr>
              <w:t xml:space="preserve"> y Celfyddydau</w:t>
            </w: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. </w:t>
            </w:r>
          </w:p>
          <w:p w14:paraId="44880206" w14:textId="77777777" w:rsidR="0033087A" w:rsidRPr="00D628E2" w:rsidRDefault="0033087A" w:rsidP="00F16A5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ab/>
            </w:r>
          </w:p>
          <w:p w14:paraId="6ED25FCF" w14:textId="77777777" w:rsidR="0033087A" w:rsidRDefault="00A83907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Bydd cinio bwffe ar gael o 12.00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 xml:space="preserve">pm. </w:t>
            </w:r>
          </w:p>
          <w:p w14:paraId="36B78E22" w14:textId="77777777" w:rsidR="00A83907" w:rsidRDefault="00A83907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</w:p>
          <w:p w14:paraId="7D9C4075" w14:textId="2C020F85" w:rsidR="00A83907" w:rsidRPr="00A83907" w:rsidRDefault="00A83907" w:rsidP="00A83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  <w:u w:val="single"/>
              </w:rPr>
            </w:pPr>
            <w:r w:rsidRPr="00A83907">
              <w:rPr>
                <w:rFonts w:asciiTheme="minorHAnsi" w:hAnsiTheme="minorHAnsi" w:cstheme="minorHAnsi"/>
                <w:szCs w:val="20"/>
                <w:u w:val="single"/>
                <w:lang w:val="cy-GB"/>
              </w:rPr>
              <w:t xml:space="preserve">Bydd Karen Hunt o </w:t>
            </w:r>
            <w:proofErr w:type="spellStart"/>
            <w:r w:rsidRPr="00A83907">
              <w:rPr>
                <w:rFonts w:asciiTheme="minorHAnsi" w:hAnsiTheme="minorHAnsi" w:cstheme="minorHAnsi"/>
                <w:szCs w:val="20"/>
                <w:u w:val="single"/>
                <w:lang w:val="cy-GB"/>
              </w:rPr>
              <w:t>Boardpacks</w:t>
            </w:r>
            <w:proofErr w:type="spellEnd"/>
            <w:r w:rsidRPr="00A83907">
              <w:rPr>
                <w:rFonts w:asciiTheme="minorHAnsi" w:hAnsiTheme="minorHAnsi" w:cstheme="minorHAnsi"/>
                <w:szCs w:val="20"/>
                <w:u w:val="single"/>
                <w:lang w:val="cy-GB"/>
              </w:rPr>
              <w:t xml:space="preserve"> yn darparu hyf</w:t>
            </w:r>
            <w:r w:rsidR="00A23DA9">
              <w:rPr>
                <w:rFonts w:asciiTheme="minorHAnsi" w:hAnsiTheme="minorHAnsi" w:cstheme="minorHAnsi"/>
                <w:szCs w:val="20"/>
                <w:u w:val="single"/>
                <w:lang w:val="cy-GB"/>
              </w:rPr>
              <w:t xml:space="preserve">forddiant ar </w:t>
            </w:r>
            <w:proofErr w:type="spellStart"/>
            <w:r w:rsidR="00A23DA9">
              <w:rPr>
                <w:rFonts w:asciiTheme="minorHAnsi" w:hAnsiTheme="minorHAnsi" w:cstheme="minorHAnsi"/>
                <w:szCs w:val="20"/>
                <w:u w:val="single"/>
                <w:lang w:val="cy-GB"/>
              </w:rPr>
              <w:t>Boardpacks</w:t>
            </w:r>
            <w:proofErr w:type="spellEnd"/>
            <w:r w:rsidR="00A23DA9">
              <w:rPr>
                <w:rFonts w:asciiTheme="minorHAnsi" w:hAnsiTheme="minorHAnsi" w:cstheme="minorHAnsi"/>
                <w:szCs w:val="20"/>
                <w:u w:val="single"/>
                <w:lang w:val="cy-GB"/>
              </w:rPr>
              <w:t xml:space="preserve"> am 12.15</w:t>
            </w:r>
            <w:r w:rsidRPr="00A83907">
              <w:rPr>
                <w:rFonts w:asciiTheme="minorHAnsi" w:hAnsiTheme="minorHAnsi" w:cstheme="minorHAnsi"/>
                <w:szCs w:val="20"/>
                <w:u w:val="single"/>
                <w:lang w:val="cy-GB"/>
              </w:rPr>
              <w:t>pm</w:t>
            </w:r>
          </w:p>
          <w:p w14:paraId="30C26DA8" w14:textId="17B2857B" w:rsidR="00A83907" w:rsidRPr="00D628E2" w:rsidRDefault="00A83907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98D4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CBD7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NOTICE IS HEREBY GIVEN THAT a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meeting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of the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Council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will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be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held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on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A15A44" w:rsidRPr="00D628E2">
              <w:rPr>
                <w:rFonts w:asciiTheme="minorHAnsi" w:hAnsiTheme="minorHAnsi" w:cstheme="minorHAnsi"/>
                <w:b/>
                <w:lang w:val="cy-GB" w:eastAsia="en-US"/>
              </w:rPr>
              <w:t>FRIDAY, 12 JULY 2019</w:t>
            </w: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, </w:t>
            </w:r>
            <w:proofErr w:type="spellStart"/>
            <w:r w:rsidRPr="00D628E2">
              <w:rPr>
                <w:rFonts w:asciiTheme="minorHAnsi" w:hAnsiTheme="minorHAnsi" w:cstheme="minorHAnsi"/>
                <w:bCs/>
                <w:lang w:val="cy-GB" w:eastAsia="en-US"/>
              </w:rPr>
              <w:t>commencing</w:t>
            </w:r>
            <w:proofErr w:type="spellEnd"/>
            <w:r w:rsidRPr="00D628E2">
              <w:rPr>
                <w:rFonts w:asciiTheme="minorHAnsi" w:hAnsiTheme="minorHAnsi" w:cstheme="minorHAnsi"/>
                <w:bCs/>
                <w:lang w:val="cy-GB" w:eastAsia="en-US"/>
              </w:rPr>
              <w:t xml:space="preserve"> at </w:t>
            </w: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1.00pm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in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Cledwyn Room 3, Main Arts Building.</w:t>
            </w:r>
          </w:p>
          <w:p w14:paraId="673CD43D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3A71FE6" w14:textId="40A76D8D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A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buffet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lu</w:t>
            </w:r>
            <w:r w:rsidR="00A83907">
              <w:rPr>
                <w:rFonts w:asciiTheme="minorHAnsi" w:hAnsiTheme="minorHAnsi" w:cstheme="minorHAnsi"/>
                <w:lang w:val="cy-GB" w:eastAsia="en-US"/>
              </w:rPr>
              <w:t>nch</w:t>
            </w:r>
            <w:proofErr w:type="spellEnd"/>
            <w:r w:rsidR="00A83907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="00A83907">
              <w:rPr>
                <w:rFonts w:asciiTheme="minorHAnsi" w:hAnsiTheme="minorHAnsi" w:cstheme="minorHAnsi"/>
                <w:lang w:val="cy-GB" w:eastAsia="en-US"/>
              </w:rPr>
              <w:t>will</w:t>
            </w:r>
            <w:proofErr w:type="spellEnd"/>
            <w:r w:rsidR="00A83907">
              <w:rPr>
                <w:rFonts w:asciiTheme="minorHAnsi" w:hAnsiTheme="minorHAnsi" w:cstheme="minorHAnsi"/>
                <w:lang w:val="cy-GB" w:eastAsia="en-US"/>
              </w:rPr>
              <w:t xml:space="preserve"> be </w:t>
            </w:r>
            <w:proofErr w:type="spellStart"/>
            <w:r w:rsidR="00A83907">
              <w:rPr>
                <w:rFonts w:asciiTheme="minorHAnsi" w:hAnsiTheme="minorHAnsi" w:cstheme="minorHAnsi"/>
                <w:lang w:val="cy-GB" w:eastAsia="en-US"/>
              </w:rPr>
              <w:t>available</w:t>
            </w:r>
            <w:proofErr w:type="spellEnd"/>
            <w:r w:rsidR="00A83907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="00A83907">
              <w:rPr>
                <w:rFonts w:asciiTheme="minorHAnsi" w:hAnsiTheme="minorHAnsi" w:cstheme="minorHAnsi"/>
                <w:lang w:val="cy-GB" w:eastAsia="en-US"/>
              </w:rPr>
              <w:t>from</w:t>
            </w:r>
            <w:proofErr w:type="spellEnd"/>
            <w:r w:rsidR="00A83907">
              <w:rPr>
                <w:rFonts w:asciiTheme="minorHAnsi" w:hAnsiTheme="minorHAnsi" w:cstheme="minorHAnsi"/>
                <w:lang w:val="cy-GB" w:eastAsia="en-US"/>
              </w:rPr>
              <w:t xml:space="preserve"> 12.00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>pm.</w:t>
            </w:r>
          </w:p>
          <w:p w14:paraId="4E6B5881" w14:textId="77777777" w:rsidR="0033087A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5546B6D" w14:textId="18AC1ACA" w:rsidR="00C95653" w:rsidRPr="00A83907" w:rsidRDefault="00A83907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A83907">
              <w:rPr>
                <w:rFonts w:asciiTheme="minorHAnsi" w:hAnsiTheme="minorHAnsi" w:cstheme="minorHAnsi"/>
                <w:u w:val="single"/>
              </w:rPr>
              <w:t xml:space="preserve">Karen Hunt from </w:t>
            </w:r>
            <w:proofErr w:type="spellStart"/>
            <w:r w:rsidRPr="00A83907">
              <w:rPr>
                <w:rFonts w:asciiTheme="minorHAnsi" w:hAnsiTheme="minorHAnsi" w:cstheme="minorHAnsi"/>
                <w:u w:val="single"/>
              </w:rPr>
              <w:t>Boardpacks</w:t>
            </w:r>
            <w:proofErr w:type="spellEnd"/>
            <w:r w:rsidRPr="00A83907">
              <w:rPr>
                <w:rFonts w:asciiTheme="minorHAnsi" w:hAnsiTheme="minorHAnsi" w:cstheme="minorHAnsi"/>
                <w:u w:val="single"/>
              </w:rPr>
              <w:t xml:space="preserve"> will </w:t>
            </w:r>
            <w:r w:rsidR="006C1384">
              <w:rPr>
                <w:rFonts w:asciiTheme="minorHAnsi" w:hAnsiTheme="minorHAnsi" w:cstheme="minorHAnsi"/>
                <w:u w:val="single"/>
              </w:rPr>
              <w:t xml:space="preserve">be </w:t>
            </w:r>
            <w:bookmarkStart w:id="0" w:name="_GoBack"/>
            <w:bookmarkEnd w:id="0"/>
            <w:r w:rsidRPr="00A83907">
              <w:rPr>
                <w:rFonts w:asciiTheme="minorHAnsi" w:hAnsiTheme="minorHAnsi" w:cstheme="minorHAnsi"/>
                <w:u w:val="single"/>
              </w:rPr>
              <w:t>providing</w:t>
            </w:r>
            <w:r w:rsidR="00A23DA9">
              <w:rPr>
                <w:rFonts w:asciiTheme="minorHAnsi" w:hAnsiTheme="minorHAnsi" w:cstheme="minorHAnsi"/>
                <w:u w:val="single"/>
              </w:rPr>
              <w:t xml:space="preserve"> training on </w:t>
            </w:r>
            <w:proofErr w:type="spellStart"/>
            <w:r w:rsidR="00A23DA9">
              <w:rPr>
                <w:rFonts w:asciiTheme="minorHAnsi" w:hAnsiTheme="minorHAnsi" w:cstheme="minorHAnsi"/>
                <w:u w:val="single"/>
              </w:rPr>
              <w:t>Boardpacks</w:t>
            </w:r>
            <w:proofErr w:type="spellEnd"/>
            <w:r w:rsidR="00A23DA9">
              <w:rPr>
                <w:rFonts w:asciiTheme="minorHAnsi" w:hAnsiTheme="minorHAnsi" w:cstheme="minorHAnsi"/>
                <w:u w:val="single"/>
              </w:rPr>
              <w:t xml:space="preserve"> at 12.15</w:t>
            </w:r>
            <w:r w:rsidRPr="00A83907">
              <w:rPr>
                <w:rFonts w:asciiTheme="minorHAnsi" w:hAnsiTheme="minorHAnsi" w:cstheme="minorHAnsi"/>
                <w:u w:val="single"/>
              </w:rPr>
              <w:t xml:space="preserve">pm </w:t>
            </w:r>
          </w:p>
          <w:p w14:paraId="477EF7AD" w14:textId="77777777" w:rsidR="00C95653" w:rsidRDefault="00C95653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D7F7812" w14:textId="7853F22F" w:rsidR="00C95653" w:rsidRPr="00D628E2" w:rsidRDefault="00C95653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087A" w:rsidRPr="00D628E2" w14:paraId="50FC42EE" w14:textId="77777777" w:rsidTr="003F57FD">
        <w:tc>
          <w:tcPr>
            <w:tcW w:w="9887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4681" w14:textId="77777777" w:rsidR="0033087A" w:rsidRPr="00D628E2" w:rsidRDefault="0033087A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22A9D02" w14:textId="77777777" w:rsidR="0033087A" w:rsidRPr="00D628E2" w:rsidRDefault="0033087A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Dr. Kevin Mundy </w:t>
            </w:r>
          </w:p>
          <w:p w14:paraId="37D5F68C" w14:textId="77777777" w:rsidR="0033087A" w:rsidRPr="00D628E2" w:rsidRDefault="0033087A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Ysgrifennydd y Brifysgol / University </w:t>
            </w:r>
            <w:proofErr w:type="spellStart"/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Secretary</w:t>
            </w:r>
            <w:proofErr w:type="spellEnd"/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</w:p>
          <w:p w14:paraId="266021C5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087A" w:rsidRPr="00D628E2" w14:paraId="27FF6EFD" w14:textId="77777777" w:rsidTr="003F57FD">
        <w:tc>
          <w:tcPr>
            <w:tcW w:w="4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3FB4" w14:textId="0BC9477A" w:rsidR="0033087A" w:rsidRPr="00D628E2" w:rsidRDefault="0033087A" w:rsidP="00000CF1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KM/LH</w:t>
            </w:r>
            <w:r w:rsidR="00000CF1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>05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>.07.1</w:t>
            </w:r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>9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C4C4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6E03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57FD" w:rsidRPr="00D628E2" w14:paraId="76F7F3B4" w14:textId="77777777" w:rsidTr="003F57FD">
        <w:tc>
          <w:tcPr>
            <w:tcW w:w="9887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A"/>
                <w:bottom w:val="single" w:sz="4" w:space="0" w:color="00000A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39"/>
              <w:gridCol w:w="342"/>
              <w:gridCol w:w="4690"/>
            </w:tblGrid>
            <w:tr w:rsidR="003F57FD" w:rsidRPr="00D628E2" w14:paraId="20D5C4AA" w14:textId="77777777" w:rsidTr="00542E32">
              <w:tc>
                <w:tcPr>
                  <w:tcW w:w="515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9F538B" w14:textId="77777777" w:rsidR="003F57FD" w:rsidRPr="00D628E2" w:rsidRDefault="003F57FD" w:rsidP="003F57F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PWYSIG</w:t>
                  </w:r>
                </w:p>
                <w:p w14:paraId="7AE4AD2B" w14:textId="77777777" w:rsidR="003F57FD" w:rsidRDefault="003F57FD" w:rsidP="003F57F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</w:pPr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Atgoffeir yr aelodau y dylent ddatgan unrhyw fudd personol, ariannol, neu lesiannol a fo ganddynt mewn unrhyw fater a fydd dan sylw yn y cyfarfod hwn cyn i’r mater hwnnw gael ei ystyried.</w:t>
                  </w:r>
                </w:p>
                <w:p w14:paraId="6154AE4C" w14:textId="43E6735E" w:rsidR="003F57FD" w:rsidRPr="00D628E2" w:rsidRDefault="003F57FD" w:rsidP="003F57F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F794C" w14:textId="77777777" w:rsidR="003F57FD" w:rsidRPr="00D628E2" w:rsidRDefault="003F57FD" w:rsidP="003F57F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1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CD0A5C" w14:textId="77777777" w:rsidR="003F57FD" w:rsidRPr="00D628E2" w:rsidRDefault="003F57FD" w:rsidP="003F57F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IMPORTANT </w:t>
                  </w:r>
                </w:p>
                <w:p w14:paraId="2B135CA4" w14:textId="77777777" w:rsidR="003F57FD" w:rsidRPr="00D628E2" w:rsidRDefault="003F57FD" w:rsidP="003F57F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Members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are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reminded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that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they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should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declare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any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personal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,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financial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or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beneficial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interest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in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any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matter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under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consideration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at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this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meeting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prior to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that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matter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being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 xml:space="preserve"> </w:t>
                  </w:r>
                  <w:proofErr w:type="spellStart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considered</w:t>
                  </w:r>
                  <w:proofErr w:type="spellEnd"/>
                  <w:r w:rsidRPr="00D628E2">
                    <w:rPr>
                      <w:rFonts w:asciiTheme="minorHAnsi" w:hAnsiTheme="minorHAnsi" w:cstheme="minorHAnsi"/>
                      <w:b/>
                      <w:lang w:val="cy-GB" w:eastAsia="en-US"/>
                    </w:rPr>
                    <w:t>.</w:t>
                  </w:r>
                </w:p>
              </w:tc>
            </w:tr>
          </w:tbl>
          <w:p w14:paraId="69F4FF6D" w14:textId="77777777" w:rsidR="003F57FD" w:rsidRPr="00D628E2" w:rsidRDefault="003F57FD" w:rsidP="003F57FD">
            <w:pPr>
              <w:spacing w:after="200" w:line="240" w:lineRule="auto"/>
              <w:jc w:val="center"/>
              <w:rPr>
                <w:rFonts w:asciiTheme="minorHAnsi" w:hAnsiTheme="minorHAnsi" w:cstheme="minorHAnsi"/>
                <w:b/>
                <w:lang w:val="cy-GB" w:eastAsia="en-US"/>
              </w:rPr>
            </w:pPr>
          </w:p>
        </w:tc>
      </w:tr>
      <w:tr w:rsidR="0033087A" w:rsidRPr="00D628E2" w14:paraId="5E2C1B5D" w14:textId="77777777" w:rsidTr="003F57FD">
        <w:tc>
          <w:tcPr>
            <w:tcW w:w="9887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E753" w14:textId="3B32204D" w:rsidR="0033087A" w:rsidRPr="00D628E2" w:rsidRDefault="0033087A" w:rsidP="003F57FD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A G E N D A</w:t>
            </w:r>
          </w:p>
        </w:tc>
      </w:tr>
      <w:tr w:rsidR="003F57FD" w:rsidRPr="00D628E2" w14:paraId="45F75C3B" w14:textId="77777777" w:rsidTr="003F57FD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FBB0" w14:textId="76C77A2C" w:rsidR="003F57FD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1.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652D" w14:textId="13A40372" w:rsidR="003F57FD" w:rsidRPr="003F57FD" w:rsidRDefault="003F57FD" w:rsidP="003F5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57FD">
              <w:rPr>
                <w:rFonts w:asciiTheme="minorHAnsi" w:hAnsiTheme="minorHAnsi" w:cstheme="minorHAnsi"/>
                <w:szCs w:val="20"/>
                <w:lang w:val="cy-GB"/>
              </w:rPr>
              <w:t>Datganiadau o Ddiddordeb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722D" w14:textId="77777777" w:rsidR="003F57FD" w:rsidRPr="00D628E2" w:rsidRDefault="003F57FD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E185" w14:textId="5EEB7ADF" w:rsidR="003F57FD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1.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757E" w14:textId="70F3FFFD" w:rsidR="003F57FD" w:rsidRPr="00D628E2" w:rsidRDefault="003F57FD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y-GB" w:eastAsia="en-US"/>
              </w:rPr>
              <w:t>Declarations</w:t>
            </w:r>
            <w:proofErr w:type="spellEnd"/>
            <w:r>
              <w:rPr>
                <w:rFonts w:asciiTheme="minorHAnsi" w:hAnsiTheme="minorHAnsi" w:cstheme="minorHAnsi"/>
                <w:lang w:val="cy-GB" w:eastAsia="en-US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lang w:val="cy-GB" w:eastAsia="en-US"/>
              </w:rPr>
              <w:t>Interest</w:t>
            </w:r>
            <w:proofErr w:type="spellEnd"/>
          </w:p>
        </w:tc>
      </w:tr>
      <w:tr w:rsidR="0033087A" w:rsidRPr="00D628E2" w14:paraId="69230E3E" w14:textId="77777777" w:rsidTr="00B82D6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38EB" w14:textId="39542E29" w:rsidR="0033087A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*2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538F" w14:textId="062D6F6E" w:rsidR="0033087A" w:rsidRPr="00D628E2" w:rsidRDefault="00256021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Cofnodion y </w:t>
            </w:r>
            <w:r w:rsidRPr="00A83907">
              <w:rPr>
                <w:rFonts w:asciiTheme="minorHAnsi" w:hAnsiTheme="minorHAnsi" w:cstheme="minorHAnsi"/>
                <w:lang w:val="cy-GB" w:eastAsia="en-US"/>
              </w:rPr>
              <w:t>cyfarfod</w:t>
            </w:r>
            <w:r w:rsidR="00A83907">
              <w:rPr>
                <w:rFonts w:asciiTheme="minorHAnsi" w:hAnsiTheme="minorHAnsi" w:cstheme="minorHAnsi"/>
                <w:lang w:val="cy-GB" w:eastAsia="en-US"/>
              </w:rPr>
              <w:t>ydd</w:t>
            </w:r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 xml:space="preserve"> a gynhaliwyd ar 12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 xml:space="preserve"> Ebrill </w:t>
            </w:r>
            <w:r w:rsidR="00253BF6">
              <w:rPr>
                <w:rFonts w:asciiTheme="minorHAnsi" w:hAnsiTheme="minorHAnsi" w:cstheme="minorHAnsi"/>
                <w:lang w:val="cy-GB" w:eastAsia="en-US"/>
              </w:rPr>
              <w:t>ac</w:t>
            </w:r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 xml:space="preserve"> 16 Mai 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201</w:t>
            </w:r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>9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53A9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EF0E" w14:textId="0102C820" w:rsidR="0033087A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*2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877F" w14:textId="04ED9F09" w:rsidR="0033087A" w:rsidRPr="00D628E2" w:rsidRDefault="00256021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Minutes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of the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meeting</w:t>
            </w:r>
            <w:r w:rsidR="00FF6D87" w:rsidRPr="00D628E2">
              <w:rPr>
                <w:rFonts w:asciiTheme="minorHAnsi" w:hAnsiTheme="minorHAnsi" w:cstheme="minorHAnsi"/>
                <w:lang w:val="cy-GB" w:eastAsia="en-US"/>
              </w:rPr>
              <w:t>s</w:t>
            </w:r>
            <w:proofErr w:type="spellEnd"/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>held</w:t>
            </w:r>
            <w:proofErr w:type="spellEnd"/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>on</w:t>
            </w:r>
            <w:proofErr w:type="spellEnd"/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 xml:space="preserve"> the 12th April and the 16th May 2019</w:t>
            </w:r>
          </w:p>
        </w:tc>
      </w:tr>
      <w:tr w:rsidR="0033087A" w:rsidRPr="00D628E2" w14:paraId="7552502D" w14:textId="77777777" w:rsidTr="00B82D6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4B27" w14:textId="08EFC1B5" w:rsidR="0033087A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 3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B67E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Materion yn codi o’r Cofnodion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B067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4057" w14:textId="5799096E" w:rsidR="0033087A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3</w:t>
            </w:r>
            <w:r w:rsidR="00000CF1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E26E" w14:textId="52FA7D8D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Matters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arising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from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the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Minutes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</w:p>
        </w:tc>
      </w:tr>
      <w:tr w:rsidR="0033087A" w:rsidRPr="00D628E2" w14:paraId="73C9B63E" w14:textId="77777777" w:rsidTr="00B82D6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D3B8" w14:textId="110BD2C1" w:rsidR="0033087A" w:rsidRPr="00D628E2" w:rsidRDefault="00DC27E3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 </w:t>
            </w:r>
            <w:r w:rsidR="003F57FD">
              <w:rPr>
                <w:rFonts w:asciiTheme="minorHAnsi" w:hAnsiTheme="minorHAnsi" w:cstheme="minorHAnsi"/>
                <w:lang w:val="cy-GB" w:eastAsia="en-US"/>
              </w:rPr>
              <w:t>4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1FF8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Materion yr Is-ganghellor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5D1C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EA4A" w14:textId="180C23F1" w:rsidR="0033087A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4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7C2E" w14:textId="797F54AD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Vice-Chancellor’s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Business</w:t>
            </w:r>
          </w:p>
        </w:tc>
      </w:tr>
      <w:tr w:rsidR="00F16A57" w:rsidRPr="00D628E2" w14:paraId="12F8C947" w14:textId="77777777" w:rsidTr="00B82D67">
        <w:trPr>
          <w:trHeight w:val="458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2B9C" w14:textId="7677D4A3" w:rsidR="00F16A57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*5</w:t>
            </w:r>
            <w:r w:rsidR="00DC27E3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E2CE" w14:textId="77777777" w:rsidR="00F16A57" w:rsidRPr="00D628E2" w:rsidRDefault="00F16A57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proofErr w:type="spellStart"/>
            <w:r w:rsidRPr="00D628E2">
              <w:rPr>
                <w:rFonts w:asciiTheme="minorHAnsi" w:hAnsiTheme="minorHAnsi" w:cstheme="minorHAnsi"/>
                <w:bCs/>
              </w:rPr>
              <w:t>Diweddariad</w:t>
            </w:r>
            <w:proofErr w:type="spellEnd"/>
            <w:r w:rsidRPr="00D628E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bCs/>
              </w:rPr>
              <w:t>Undeb</w:t>
            </w:r>
            <w:proofErr w:type="spellEnd"/>
            <w:r w:rsidRPr="00D628E2">
              <w:rPr>
                <w:rFonts w:asciiTheme="minorHAnsi" w:hAnsiTheme="minorHAnsi" w:cstheme="minorHAnsi"/>
                <w:bCs/>
              </w:rPr>
              <w:t xml:space="preserve"> y </w:t>
            </w:r>
            <w:proofErr w:type="spellStart"/>
            <w:r w:rsidRPr="00D628E2">
              <w:rPr>
                <w:rFonts w:asciiTheme="minorHAnsi" w:hAnsiTheme="minorHAnsi" w:cstheme="minorHAnsi"/>
                <w:bCs/>
              </w:rPr>
              <w:t>Myfyrwyr</w:t>
            </w:r>
            <w:proofErr w:type="spellEnd"/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B839" w14:textId="77777777" w:rsidR="00F16A57" w:rsidRPr="00D628E2" w:rsidRDefault="00F16A57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562D" w14:textId="38848FCD" w:rsidR="00F16A57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*5</w:t>
            </w:r>
            <w:r w:rsidR="00F16A57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AC60" w14:textId="77777777" w:rsidR="00F16A57" w:rsidRPr="00D628E2" w:rsidRDefault="00F16A57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Students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’ Union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Update</w:t>
            </w:r>
            <w:proofErr w:type="spellEnd"/>
          </w:p>
        </w:tc>
      </w:tr>
      <w:tr w:rsidR="00C95653" w:rsidRPr="00D628E2" w14:paraId="5F9C6C24" w14:textId="77777777" w:rsidTr="00B82D67">
        <w:trPr>
          <w:trHeight w:val="458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4E15" w14:textId="35CD6194" w:rsidR="00C95653" w:rsidRPr="00D628E2" w:rsidRDefault="003F57FD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*6</w:t>
            </w:r>
            <w:r w:rsidR="00C95653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3374" w14:textId="77777777" w:rsidR="00C95653" w:rsidRPr="00D628E2" w:rsidRDefault="00C95653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Adroddiad o’r Pwyllgor Gweithredu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A8FC" w14:textId="77777777" w:rsidR="00C95653" w:rsidRPr="00D628E2" w:rsidRDefault="00C95653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75BB" w14:textId="40F0CFBD" w:rsidR="00C95653" w:rsidRPr="00D628E2" w:rsidRDefault="003F57FD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*6</w:t>
            </w:r>
            <w:r w:rsidR="00C95653" w:rsidRPr="00D628E2">
              <w:rPr>
                <w:rFonts w:asciiTheme="minorHAnsi" w:hAnsiTheme="minorHAnsi" w:cstheme="minorHAnsi"/>
                <w:lang w:val="cy-GB" w:eastAsia="en-US"/>
              </w:rPr>
              <w:t xml:space="preserve">. 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6AE3" w14:textId="77777777" w:rsidR="00C95653" w:rsidRPr="00D628E2" w:rsidRDefault="00C95653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Report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from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the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Executive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</w:p>
        </w:tc>
      </w:tr>
      <w:tr w:rsidR="00000CF1" w:rsidRPr="00D628E2" w14:paraId="21D4A441" w14:textId="77777777" w:rsidTr="00B82D67">
        <w:tc>
          <w:tcPr>
            <w:tcW w:w="492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3F35" w14:textId="02D358E0" w:rsidR="00000CF1" w:rsidRPr="00D628E2" w:rsidRDefault="00B82D67" w:rsidP="00A83907">
            <w:pPr>
              <w:spacing w:after="200" w:line="240" w:lineRule="auto"/>
              <w:jc w:val="center"/>
              <w:rPr>
                <w:rFonts w:asciiTheme="minorHAnsi" w:hAnsiTheme="minorHAnsi" w:cstheme="minorHAnsi"/>
                <w:b/>
                <w:lang w:val="cy-GB" w:eastAsia="en-US"/>
              </w:rPr>
            </w:pPr>
            <w:r>
              <w:rPr>
                <w:rFonts w:asciiTheme="minorHAnsi" w:hAnsiTheme="minorHAnsi" w:cstheme="minorHAnsi"/>
                <w:b/>
                <w:lang w:val="cy-GB" w:eastAsia="en-US"/>
              </w:rPr>
              <w:t>MATERION YSTADAU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B1D7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59EC" w14:textId="77777777" w:rsidR="00000CF1" w:rsidRDefault="00000CF1" w:rsidP="00A83907">
            <w:pPr>
              <w:spacing w:after="200" w:line="240" w:lineRule="auto"/>
              <w:jc w:val="center"/>
              <w:rPr>
                <w:rFonts w:asciiTheme="minorHAnsi" w:hAnsiTheme="minorHAnsi" w:cstheme="minorHAnsi"/>
                <w:b/>
                <w:lang w:val="cy-GB" w:eastAsia="en-US"/>
              </w:rPr>
            </w:pPr>
            <w:r>
              <w:rPr>
                <w:rFonts w:asciiTheme="minorHAnsi" w:hAnsiTheme="minorHAnsi" w:cstheme="minorHAnsi"/>
                <w:b/>
                <w:lang w:val="cy-GB" w:eastAsia="en-US"/>
              </w:rPr>
              <w:t>ESTATES MATTERS</w:t>
            </w:r>
          </w:p>
        </w:tc>
      </w:tr>
      <w:tr w:rsidR="00000CF1" w:rsidRPr="00D628E2" w14:paraId="14C746B9" w14:textId="77777777" w:rsidTr="00B82D6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0C47" w14:textId="049A3D2D" w:rsidR="00000CF1" w:rsidRPr="00D628E2" w:rsidRDefault="003F57FD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*7</w:t>
            </w:r>
            <w:r w:rsidR="00000CF1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089D" w14:textId="4DDF7331" w:rsidR="00000CF1" w:rsidRPr="00D628E2" w:rsidRDefault="00A83907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Strategaeth Ystadau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3C96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2042" w14:textId="7934E6B6" w:rsidR="00000CF1" w:rsidRPr="00D628E2" w:rsidRDefault="003F57FD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*7</w:t>
            </w:r>
            <w:r w:rsidR="00000CF1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4EAE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E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states </w:t>
            </w:r>
            <w:proofErr w:type="spellStart"/>
            <w:r>
              <w:rPr>
                <w:rFonts w:asciiTheme="minorHAnsi" w:hAnsiTheme="minorHAnsi" w:cstheme="minorHAnsi"/>
                <w:lang w:val="cy-GB" w:eastAsia="en-US"/>
              </w:rPr>
              <w:t>St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>r</w:t>
            </w:r>
            <w:r>
              <w:rPr>
                <w:rFonts w:asciiTheme="minorHAnsi" w:hAnsiTheme="minorHAnsi" w:cstheme="minorHAnsi"/>
                <w:lang w:val="cy-GB" w:eastAsia="en-US"/>
              </w:rPr>
              <w:t>a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>tegy</w:t>
            </w:r>
            <w:proofErr w:type="spellEnd"/>
          </w:p>
        </w:tc>
      </w:tr>
      <w:tr w:rsidR="00000CF1" w:rsidRPr="00D628E2" w14:paraId="5A7CEC15" w14:textId="77777777" w:rsidTr="003F57FD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F50F" w14:textId="6CFA3A1F" w:rsidR="00000CF1" w:rsidRPr="00D628E2" w:rsidRDefault="00F0228D" w:rsidP="00A83907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*8</w:t>
            </w:r>
            <w:r w:rsidR="00000CF1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0FBA" w14:textId="50C1C5E5" w:rsidR="00000CF1" w:rsidRPr="00D628E2" w:rsidRDefault="00A83907" w:rsidP="00B82D6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Diweddariad Eiddo</w:t>
            </w:r>
            <w:r w:rsidR="00B82D67">
              <w:rPr>
                <w:rFonts w:asciiTheme="minorHAnsi" w:hAnsiTheme="minorHAnsi" w:cstheme="minorHAnsi"/>
                <w:lang w:val="cy-GB" w:eastAsia="en-US"/>
              </w:rPr>
              <w:t xml:space="preserve"> – Gwaredu Asedau 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0CCA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8065" w14:textId="14105188" w:rsidR="00000CF1" w:rsidRPr="00D628E2" w:rsidRDefault="00000CF1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</w:t>
            </w:r>
            <w:r w:rsidR="00F0228D">
              <w:rPr>
                <w:rFonts w:asciiTheme="minorHAnsi" w:hAnsiTheme="minorHAnsi" w:cstheme="minorHAnsi"/>
                <w:lang w:val="cy-GB" w:eastAsia="en-US"/>
              </w:rPr>
              <w:t>8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6275" w14:textId="3672727E" w:rsidR="00000CF1" w:rsidRPr="00D628E2" w:rsidRDefault="00000CF1" w:rsidP="00B82D6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Property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Update</w:t>
            </w:r>
            <w:proofErr w:type="spellEnd"/>
            <w:r w:rsidR="00B82D67">
              <w:rPr>
                <w:rFonts w:asciiTheme="minorHAnsi" w:hAnsiTheme="minorHAnsi" w:cstheme="minorHAnsi"/>
                <w:lang w:val="cy-GB" w:eastAsia="en-US"/>
              </w:rPr>
              <w:t xml:space="preserve"> – </w:t>
            </w:r>
            <w:proofErr w:type="spellStart"/>
            <w:r w:rsidR="00B82D67">
              <w:rPr>
                <w:rFonts w:asciiTheme="minorHAnsi" w:hAnsiTheme="minorHAnsi" w:cstheme="minorHAnsi"/>
                <w:lang w:val="cy-GB" w:eastAsia="en-US"/>
              </w:rPr>
              <w:t>Disposal</w:t>
            </w:r>
            <w:proofErr w:type="spellEnd"/>
            <w:r w:rsidR="00B82D67">
              <w:rPr>
                <w:rFonts w:asciiTheme="minorHAnsi" w:hAnsiTheme="minorHAnsi" w:cstheme="minorHAnsi"/>
                <w:lang w:val="cy-GB" w:eastAsia="en-US"/>
              </w:rPr>
              <w:t xml:space="preserve"> of </w:t>
            </w:r>
            <w:proofErr w:type="spellStart"/>
            <w:r w:rsidR="00B82D67">
              <w:rPr>
                <w:rFonts w:asciiTheme="minorHAnsi" w:hAnsiTheme="minorHAnsi" w:cstheme="minorHAnsi"/>
                <w:lang w:val="cy-GB" w:eastAsia="en-US"/>
              </w:rPr>
              <w:t>Assets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</w:p>
        </w:tc>
      </w:tr>
      <w:tr w:rsidR="003F57FD" w:rsidRPr="00D628E2" w14:paraId="4A9B0A51" w14:textId="77777777" w:rsidTr="003F57FD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E3F3" w14:textId="77777777" w:rsidR="003F57FD" w:rsidRDefault="003F57FD" w:rsidP="00A83907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8B88" w14:textId="4A034948" w:rsidR="003F57FD" w:rsidRDefault="003F57FD" w:rsidP="003F57FD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*[1]</w:t>
            </w:r>
          </w:p>
        </w:tc>
        <w:tc>
          <w:tcPr>
            <w:tcW w:w="3539" w:type="dxa"/>
            <w:gridSpan w:val="3"/>
            <w:shd w:val="clear" w:color="auto" w:fill="auto"/>
          </w:tcPr>
          <w:p w14:paraId="58B4E30E" w14:textId="1F97148A" w:rsidR="003F57FD" w:rsidRDefault="003F57FD" w:rsidP="00B82D6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Stryd y Deon 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71B8" w14:textId="77777777" w:rsidR="003F57FD" w:rsidRPr="00D628E2" w:rsidRDefault="003F57FD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6D52" w14:textId="77777777" w:rsidR="003F57FD" w:rsidRDefault="003F57FD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D6EB" w14:textId="371E3D5B" w:rsidR="003F57FD" w:rsidRPr="00D628E2" w:rsidRDefault="003F57FD" w:rsidP="003F57FD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*[1]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7038B595" w14:textId="3718AAC5" w:rsidR="003F57FD" w:rsidRPr="00D628E2" w:rsidRDefault="003F57FD" w:rsidP="00B82D6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Dean </w:t>
            </w:r>
            <w:proofErr w:type="spellStart"/>
            <w:r>
              <w:rPr>
                <w:rFonts w:asciiTheme="minorHAnsi" w:hAnsiTheme="minorHAnsi" w:cstheme="minorHAnsi"/>
                <w:lang w:val="cy-GB" w:eastAsia="en-US"/>
              </w:rPr>
              <w:t>Street</w:t>
            </w:r>
            <w:proofErr w:type="spellEnd"/>
          </w:p>
        </w:tc>
      </w:tr>
      <w:tr w:rsidR="00C95653" w:rsidRPr="00D628E2" w14:paraId="2863103F" w14:textId="77777777" w:rsidTr="003F57FD">
        <w:tc>
          <w:tcPr>
            <w:tcW w:w="492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CC1C" w14:textId="18A2C21F" w:rsidR="00C95653" w:rsidRPr="00B82D67" w:rsidRDefault="00B82D67" w:rsidP="00B82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40" w:lineRule="auto"/>
              <w:jc w:val="center"/>
              <w:rPr>
                <w:rFonts w:asciiTheme="minorHAnsi" w:hAnsiTheme="minorHAnsi" w:cstheme="minorHAnsi"/>
                <w:b/>
                <w:lang w:val="cy-GB"/>
              </w:rPr>
            </w:pPr>
            <w:r w:rsidRPr="00B82D67">
              <w:rPr>
                <w:rFonts w:asciiTheme="minorHAnsi" w:hAnsiTheme="minorHAnsi" w:cstheme="minorHAnsi"/>
                <w:b/>
                <w:lang w:val="cy-GB"/>
              </w:rPr>
              <w:t>MATERION ARIANNOL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18A7" w14:textId="77777777" w:rsidR="00C95653" w:rsidRPr="00D628E2" w:rsidRDefault="00C95653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9ED4" w14:textId="332333A3" w:rsidR="00C95653" w:rsidRPr="00C95653" w:rsidRDefault="00C95653" w:rsidP="00C95653">
            <w:pPr>
              <w:spacing w:after="200" w:line="240" w:lineRule="auto"/>
              <w:ind w:left="59" w:hanging="26"/>
              <w:jc w:val="center"/>
              <w:rPr>
                <w:rFonts w:asciiTheme="minorHAnsi" w:hAnsiTheme="minorHAnsi" w:cstheme="minorHAnsi"/>
                <w:b/>
                <w:lang w:val="cy-GB" w:eastAsia="en-US"/>
              </w:rPr>
            </w:pPr>
            <w:r w:rsidRPr="00C95653">
              <w:rPr>
                <w:rFonts w:asciiTheme="minorHAnsi" w:hAnsiTheme="minorHAnsi" w:cstheme="minorHAnsi"/>
                <w:b/>
                <w:lang w:val="cy-GB" w:eastAsia="en-US"/>
              </w:rPr>
              <w:t>FINANCIAL MATTERS</w:t>
            </w:r>
          </w:p>
        </w:tc>
      </w:tr>
      <w:tr w:rsidR="00C95653" w:rsidRPr="00D628E2" w14:paraId="2438D557" w14:textId="77777777" w:rsidTr="003F57FD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2379" w14:textId="2E7F30B5" w:rsidR="00C95653" w:rsidRDefault="00F0228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*9.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B1D2" w14:textId="42A77DD4" w:rsidR="00C95653" w:rsidRPr="00D628E2" w:rsidRDefault="00A83907" w:rsidP="00D62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40" w:lineRule="auto"/>
              <w:jc w:val="both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Adroddiad gan y Pwyllgor Cyllid ac Adnoddau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AF76" w14:textId="77777777" w:rsidR="00C95653" w:rsidRPr="00D628E2" w:rsidRDefault="00C95653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2A8B" w14:textId="6A92A76C" w:rsidR="00C95653" w:rsidRDefault="00F0228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*9.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E6D2" w14:textId="05E98000" w:rsidR="00C95653" w:rsidRPr="00D628E2" w:rsidRDefault="00C95653" w:rsidP="00D628E2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y-GB" w:eastAsia="en-US"/>
              </w:rPr>
              <w:t>Report</w:t>
            </w:r>
            <w:proofErr w:type="spellEnd"/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y-GB" w:eastAsia="en-US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lang w:val="cy-GB" w:eastAsia="en-US"/>
              </w:rPr>
              <w:t xml:space="preserve"> the Finance &amp; </w:t>
            </w:r>
            <w:proofErr w:type="spellStart"/>
            <w:r>
              <w:rPr>
                <w:rFonts w:asciiTheme="minorHAnsi" w:hAnsiTheme="minorHAnsi" w:cstheme="minorHAnsi"/>
                <w:lang w:val="cy-GB" w:eastAsia="en-US"/>
              </w:rPr>
              <w:t>Resources</w:t>
            </w:r>
            <w:proofErr w:type="spellEnd"/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y-GB" w:eastAsia="en-US"/>
              </w:rPr>
              <w:t>Committee</w:t>
            </w:r>
            <w:proofErr w:type="spellEnd"/>
          </w:p>
        </w:tc>
      </w:tr>
      <w:tr w:rsidR="0033087A" w:rsidRPr="00D628E2" w14:paraId="2E19C712" w14:textId="77777777" w:rsidTr="003F57FD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2B5E" w14:textId="6C376E78" w:rsidR="0033087A" w:rsidRPr="00D628E2" w:rsidRDefault="00A83907" w:rsidP="00A83907">
            <w:pPr>
              <w:spacing w:after="2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F0228D">
              <w:rPr>
                <w:rFonts w:asciiTheme="minorHAnsi" w:hAnsiTheme="minorHAnsi" w:cstheme="minorHAnsi"/>
                <w:lang w:val="cy-GB" w:eastAsia="en-US"/>
              </w:rPr>
              <w:t>*10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8E50" w14:textId="77777777" w:rsidR="0033087A" w:rsidRPr="00D628E2" w:rsidRDefault="007D6B8D" w:rsidP="00D62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/>
              </w:rPr>
              <w:t xml:space="preserve">Recriwtio Myfyrwyr 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72BF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DCB8" w14:textId="4FE0F80D" w:rsidR="0050125F" w:rsidRPr="00D628E2" w:rsidRDefault="00000CF1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*</w:t>
            </w:r>
            <w:r w:rsidR="00F0228D">
              <w:rPr>
                <w:rFonts w:asciiTheme="minorHAnsi" w:hAnsiTheme="minorHAnsi" w:cstheme="minorHAnsi"/>
                <w:lang w:val="cy-GB" w:eastAsia="en-US"/>
              </w:rPr>
              <w:t>10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43EF" w14:textId="72F7F063" w:rsidR="0074051A" w:rsidRPr="00D628E2" w:rsidRDefault="0074051A" w:rsidP="00000CF1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Student Recruitment </w:t>
            </w:r>
          </w:p>
        </w:tc>
      </w:tr>
      <w:tr w:rsidR="00000CF1" w:rsidRPr="00D628E2" w14:paraId="3A9DFEF1" w14:textId="77777777" w:rsidTr="00B82D6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E7B6" w14:textId="2CFC26D3" w:rsidR="00000CF1" w:rsidRPr="00D628E2" w:rsidRDefault="00F0228D" w:rsidP="00A83907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*11</w:t>
            </w:r>
            <w:r w:rsidR="00000CF1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D4C8" w14:textId="6A6AB381" w:rsidR="00000CF1" w:rsidRPr="00D628E2" w:rsidRDefault="00A83907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Pensiwn USS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E82E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07AC" w14:textId="31B2EA95" w:rsidR="00000CF1" w:rsidRPr="00D628E2" w:rsidRDefault="00F0228D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*11</w:t>
            </w:r>
            <w:r w:rsidR="00000CF1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3EF5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USS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Pension</w:t>
            </w:r>
            <w:proofErr w:type="spellEnd"/>
          </w:p>
        </w:tc>
      </w:tr>
      <w:tr w:rsidR="0074051A" w:rsidRPr="00D628E2" w14:paraId="18AAD2BB" w14:textId="77777777" w:rsidTr="00B82D6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CD91" w14:textId="298CBB5D" w:rsidR="0074051A" w:rsidRPr="00D628E2" w:rsidRDefault="00F0228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12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5181" w14:textId="7FAFB017" w:rsidR="00D71FB7" w:rsidRPr="00D628E2" w:rsidRDefault="00D71FB7" w:rsidP="00253BF6">
            <w:pPr>
              <w:pStyle w:val="HTMLPreformatted"/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  <w:t xml:space="preserve">Rhagamcanion Ariannol </w:t>
            </w:r>
            <w:r w:rsidRPr="00D628E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5-</w:t>
            </w:r>
            <w:r w:rsidR="00253BF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</w:t>
            </w:r>
            <w:r w:rsidRPr="00D628E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lynedd 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AC31" w14:textId="77777777" w:rsidR="0074051A" w:rsidRPr="00D628E2" w:rsidRDefault="0074051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7D9D" w14:textId="380DE7E8" w:rsidR="0074051A" w:rsidRPr="00D628E2" w:rsidRDefault="00F0228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12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B126" w14:textId="77777777" w:rsidR="0074051A" w:rsidRPr="00D628E2" w:rsidRDefault="00D71FB7" w:rsidP="00D628E2">
            <w:pPr>
              <w:spacing w:after="200" w:line="240" w:lineRule="auto"/>
              <w:ind w:left="-108" w:firstLine="141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5-Year Financial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Forecasts</w:t>
            </w:r>
            <w:proofErr w:type="spellEnd"/>
          </w:p>
        </w:tc>
      </w:tr>
      <w:tr w:rsidR="0074051A" w:rsidRPr="00D628E2" w14:paraId="4EFBC7CD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425C" w14:textId="7BE9EA8C" w:rsidR="0074051A" w:rsidRPr="00D628E2" w:rsidRDefault="00000CF1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*1</w:t>
            </w:r>
            <w:r w:rsidR="00F0228D">
              <w:rPr>
                <w:rFonts w:asciiTheme="minorHAnsi" w:hAnsiTheme="minorHAnsi" w:cstheme="minorHAnsi"/>
                <w:lang w:val="cy-GB" w:eastAsia="en-US"/>
              </w:rPr>
              <w:t>3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9B50" w14:textId="77777777" w:rsidR="0074051A" w:rsidRPr="00D628E2" w:rsidRDefault="00D71FB7" w:rsidP="00D628E2">
            <w:pPr>
              <w:pStyle w:val="HTMLPreformatted"/>
              <w:spacing w:after="200"/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  <w:t xml:space="preserve">Dangosyddion Perfformiad Allweddol 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2860" w14:textId="77777777" w:rsidR="0074051A" w:rsidRPr="00D628E2" w:rsidRDefault="0074051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BC52" w14:textId="2FF5F5B3" w:rsidR="0074051A" w:rsidRPr="00D628E2" w:rsidRDefault="00F0228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*13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80A3" w14:textId="77777777" w:rsidR="0074051A" w:rsidRPr="00D628E2" w:rsidRDefault="00D71FB7" w:rsidP="00D628E2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Key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Performance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Indicators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</w:p>
        </w:tc>
      </w:tr>
      <w:tr w:rsidR="002928C9" w:rsidRPr="00D628E2" w14:paraId="208FAAA3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F477" w14:textId="77777777" w:rsidR="002928C9" w:rsidRPr="00D628E2" w:rsidRDefault="002928C9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4FC6" w14:textId="77777777" w:rsidR="002928C9" w:rsidRPr="00D628E2" w:rsidRDefault="002928C9" w:rsidP="003F57FD">
            <w:pPr>
              <w:pStyle w:val="HTMLPreformatted"/>
              <w:spacing w:after="200"/>
              <w:jc w:val="right"/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  <w:t>[1]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6400DCD1" w14:textId="5F191804" w:rsidR="002928C9" w:rsidRPr="006F0993" w:rsidRDefault="00A83907" w:rsidP="006F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F0993">
              <w:rPr>
                <w:rFonts w:asciiTheme="minorHAnsi" w:hAnsiTheme="minorHAnsi" w:cstheme="minorHAnsi"/>
                <w:szCs w:val="20"/>
                <w:lang w:val="cy-GB"/>
              </w:rPr>
              <w:t>Sefyllfa ariannol Ch3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221C" w14:textId="77777777" w:rsidR="002928C9" w:rsidRPr="00D628E2" w:rsidRDefault="002928C9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3A07" w14:textId="77777777" w:rsidR="002928C9" w:rsidRPr="00D628E2" w:rsidRDefault="002928C9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FEAD" w14:textId="77777777" w:rsidR="002928C9" w:rsidRPr="00D628E2" w:rsidRDefault="002928C9" w:rsidP="003F57FD">
            <w:pPr>
              <w:spacing w:after="200" w:line="240" w:lineRule="auto"/>
              <w:ind w:left="59" w:hanging="26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[1]</w:t>
            </w:r>
          </w:p>
        </w:tc>
        <w:tc>
          <w:tcPr>
            <w:tcW w:w="3117" w:type="dxa"/>
            <w:shd w:val="clear" w:color="auto" w:fill="auto"/>
          </w:tcPr>
          <w:p w14:paraId="67220E68" w14:textId="5529715C" w:rsidR="002928C9" w:rsidRPr="00D628E2" w:rsidRDefault="00C95653" w:rsidP="00D628E2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Q3 Financial </w:t>
            </w:r>
            <w:proofErr w:type="spellStart"/>
            <w:r>
              <w:rPr>
                <w:rFonts w:asciiTheme="minorHAnsi" w:hAnsiTheme="minorHAnsi" w:cstheme="minorHAnsi"/>
                <w:lang w:val="cy-GB" w:eastAsia="en-US"/>
              </w:rPr>
              <w:t>Position</w:t>
            </w:r>
            <w:proofErr w:type="spellEnd"/>
          </w:p>
        </w:tc>
      </w:tr>
      <w:tr w:rsidR="002928C9" w:rsidRPr="00D628E2" w14:paraId="6A8F140D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F68C" w14:textId="77777777" w:rsidR="002928C9" w:rsidRPr="00D628E2" w:rsidRDefault="002928C9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2FB3" w14:textId="77777777" w:rsidR="002928C9" w:rsidRPr="00D628E2" w:rsidRDefault="002928C9" w:rsidP="003F57FD">
            <w:pPr>
              <w:pStyle w:val="HTMLPreformatted"/>
              <w:spacing w:after="200"/>
              <w:jc w:val="right"/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  <w:t>[2]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2A02F6F1" w14:textId="0C52CC72" w:rsidR="002928C9" w:rsidRPr="00D628E2" w:rsidRDefault="002928C9" w:rsidP="00D628E2">
            <w:pPr>
              <w:pStyle w:val="HTMLPreformatted"/>
              <w:spacing w:after="200"/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  <w:t>Grantiau a Chontractau Ymchwil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48BA" w14:textId="77777777" w:rsidR="002928C9" w:rsidRPr="00D628E2" w:rsidRDefault="002928C9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E4DA" w14:textId="77777777" w:rsidR="002928C9" w:rsidRPr="00D628E2" w:rsidRDefault="002928C9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84DD" w14:textId="77777777" w:rsidR="002928C9" w:rsidRPr="00D628E2" w:rsidRDefault="002928C9" w:rsidP="003F57FD">
            <w:pPr>
              <w:spacing w:after="200" w:line="240" w:lineRule="auto"/>
              <w:ind w:left="59" w:hanging="26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[2]</w:t>
            </w:r>
          </w:p>
        </w:tc>
        <w:tc>
          <w:tcPr>
            <w:tcW w:w="3117" w:type="dxa"/>
            <w:shd w:val="clear" w:color="auto" w:fill="auto"/>
          </w:tcPr>
          <w:p w14:paraId="46D81449" w14:textId="77777777" w:rsidR="002928C9" w:rsidRPr="00D628E2" w:rsidRDefault="002928C9" w:rsidP="00D628E2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Research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Grants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&amp;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Contracts</w:t>
            </w:r>
            <w:proofErr w:type="spellEnd"/>
          </w:p>
        </w:tc>
      </w:tr>
      <w:tr w:rsidR="00C95653" w:rsidRPr="00D628E2" w14:paraId="4D79A8BB" w14:textId="77777777" w:rsidTr="00A83907">
        <w:tc>
          <w:tcPr>
            <w:tcW w:w="492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C9E7" w14:textId="258B0478" w:rsidR="00C95653" w:rsidRPr="00D628E2" w:rsidRDefault="00B82D67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  <w:b/>
                <w:lang w:val="cy-GB" w:eastAsia="en-US"/>
              </w:rPr>
            </w:pPr>
            <w:r>
              <w:rPr>
                <w:rFonts w:asciiTheme="minorHAnsi" w:hAnsiTheme="minorHAnsi" w:cstheme="minorHAnsi"/>
                <w:b/>
                <w:lang w:val="cy-GB" w:eastAsia="en-US"/>
              </w:rPr>
              <w:t>MATERION ACADEMAIDD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4D1A" w14:textId="77777777" w:rsidR="00C95653" w:rsidRPr="00D628E2" w:rsidRDefault="00C95653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C267" w14:textId="78B3CA57" w:rsidR="00C95653" w:rsidRDefault="00C95653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  <w:b/>
                <w:lang w:val="cy-GB" w:eastAsia="en-US"/>
              </w:rPr>
            </w:pPr>
            <w:r>
              <w:rPr>
                <w:rFonts w:asciiTheme="minorHAnsi" w:hAnsiTheme="minorHAnsi" w:cstheme="minorHAnsi"/>
                <w:b/>
                <w:lang w:val="cy-GB" w:eastAsia="en-US"/>
              </w:rPr>
              <w:t>ACADEMIC MATTERS</w:t>
            </w:r>
          </w:p>
        </w:tc>
      </w:tr>
      <w:tr w:rsidR="00C95653" w:rsidRPr="00D628E2" w14:paraId="2602C178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CD09" w14:textId="68043798" w:rsidR="00C95653" w:rsidRPr="00D628E2" w:rsidRDefault="00F0228D" w:rsidP="00A839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*14</w:t>
            </w:r>
            <w:r w:rsidR="00C95653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D851" w14:textId="233B4C35" w:rsidR="00C95653" w:rsidRPr="00D628E2" w:rsidRDefault="00253BF6" w:rsidP="00253BF6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Adroddiad o’r</w:t>
            </w:r>
            <w:r w:rsidR="00C95653" w:rsidRPr="00D628E2">
              <w:rPr>
                <w:rFonts w:asciiTheme="minorHAnsi" w:hAnsiTheme="minorHAnsi" w:cstheme="minorHAnsi"/>
                <w:lang w:val="cy-GB" w:eastAsia="en-US"/>
              </w:rPr>
              <w:t xml:space="preserve"> Senedd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739E" w14:textId="77777777" w:rsidR="00C95653" w:rsidRPr="00D628E2" w:rsidRDefault="00C95653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4638" w14:textId="14BD8103" w:rsidR="00C95653" w:rsidRPr="00D628E2" w:rsidRDefault="00F0228D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*14</w:t>
            </w:r>
            <w:r w:rsidR="00C95653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B9AC" w14:textId="77777777" w:rsidR="00C95653" w:rsidRPr="00D628E2" w:rsidRDefault="00C95653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Report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from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the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Senate</w:t>
            </w:r>
            <w:proofErr w:type="spellEnd"/>
          </w:p>
        </w:tc>
      </w:tr>
      <w:tr w:rsidR="0033087A" w:rsidRPr="00D628E2" w14:paraId="2F3BAD11" w14:textId="77777777" w:rsidTr="00A83907">
        <w:tc>
          <w:tcPr>
            <w:tcW w:w="492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2745" w14:textId="77777777" w:rsidR="0033087A" w:rsidRPr="00D628E2" w:rsidRDefault="0033087A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MATERION LLYWODRAETHOL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2ECC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FBDA" w14:textId="312F1157" w:rsidR="0033087A" w:rsidRPr="00D628E2" w:rsidRDefault="0033087A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GOVERNANCE MATTERS</w:t>
            </w:r>
          </w:p>
        </w:tc>
      </w:tr>
      <w:tr w:rsidR="0033087A" w:rsidRPr="00D628E2" w14:paraId="7CB51479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FE3F" w14:textId="2564784A" w:rsidR="0033087A" w:rsidRPr="00D628E2" w:rsidRDefault="00F0228D" w:rsidP="00F16A5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 15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9AEA" w14:textId="3BB78D55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Adroddiadau gan Bwyllgorau Sefydlog: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EFA8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C20C" w14:textId="2FC305F8" w:rsidR="0033087A" w:rsidRPr="00D628E2" w:rsidRDefault="00F0228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 15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B6BC" w14:textId="0AD3AE26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Reports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from</w:t>
            </w:r>
            <w:proofErr w:type="spellEnd"/>
            <w:r w:rsidR="00253BF6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="00253BF6">
              <w:rPr>
                <w:rFonts w:asciiTheme="minorHAnsi" w:hAnsiTheme="minorHAnsi" w:cstheme="minorHAnsi"/>
                <w:lang w:val="cy-GB" w:eastAsia="en-US"/>
              </w:rPr>
              <w:t>Standing</w:t>
            </w:r>
            <w:proofErr w:type="spellEnd"/>
            <w:r w:rsidR="00253BF6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="00253BF6">
              <w:rPr>
                <w:rFonts w:asciiTheme="minorHAnsi" w:hAnsiTheme="minorHAnsi" w:cstheme="minorHAnsi"/>
                <w:lang w:val="cy-GB" w:eastAsia="en-US"/>
              </w:rPr>
              <w:t>Committees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: </w:t>
            </w:r>
          </w:p>
        </w:tc>
      </w:tr>
      <w:tr w:rsidR="0033087A" w:rsidRPr="00D628E2" w14:paraId="615A7606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7F55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9E94" w14:textId="3DA41EDA" w:rsidR="0033087A" w:rsidRPr="00D628E2" w:rsidRDefault="00A83907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*[1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5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4FEB" w14:textId="2C31D068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Archwilio a Risg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B6DF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744F" w14:textId="77777777" w:rsidR="0033087A" w:rsidRPr="00D628E2" w:rsidRDefault="0033087A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7C90" w14:textId="7434CE00" w:rsidR="0033087A" w:rsidRPr="00D628E2" w:rsidRDefault="00000CF1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*[1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BDA7" w14:textId="3B8FBD9E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Audit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&amp;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Risk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</w:p>
        </w:tc>
      </w:tr>
      <w:tr w:rsidR="00D628E2" w:rsidRPr="00D628E2" w14:paraId="17957D1E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D521" w14:textId="77777777" w:rsidR="00D628E2" w:rsidRPr="00D628E2" w:rsidRDefault="00D628E2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033D" w14:textId="5DCDE5CA" w:rsidR="00D628E2" w:rsidRPr="00D628E2" w:rsidRDefault="00A83907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*[2</w:t>
            </w:r>
            <w:r w:rsid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5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3A77" w14:textId="7AF9BB8D" w:rsidR="00D628E2" w:rsidRPr="00D628E2" w:rsidRDefault="00D628E2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Dwyieithrwydd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B201" w14:textId="77777777" w:rsidR="00D628E2" w:rsidRPr="00D628E2" w:rsidRDefault="00D628E2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DB34" w14:textId="77777777" w:rsidR="00D628E2" w:rsidRPr="00D628E2" w:rsidRDefault="00D628E2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4A0F" w14:textId="113446FF" w:rsidR="00D628E2" w:rsidRPr="00D628E2" w:rsidRDefault="00000CF1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*[2</w:t>
            </w:r>
            <w:r w:rsid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F812" w14:textId="5F5E3122" w:rsidR="00D628E2" w:rsidRDefault="00D628E2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Bilingualism</w:t>
            </w:r>
            <w:proofErr w:type="spellEnd"/>
          </w:p>
        </w:tc>
      </w:tr>
      <w:tr w:rsidR="0033087A" w:rsidRPr="00D628E2" w14:paraId="36693F66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B385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5F" w14:textId="0F070ACF" w:rsidR="0033087A" w:rsidRPr="00D628E2" w:rsidRDefault="00A83907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*[3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5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066C" w14:textId="77777777" w:rsidR="0033087A" w:rsidRPr="00D628E2" w:rsidRDefault="007D6B8D" w:rsidP="00D628E2">
            <w:pPr>
              <w:spacing w:after="200" w:line="240" w:lineRule="auto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Iechyd a Diogelwch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23E4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C6AE" w14:textId="77777777" w:rsidR="0033087A" w:rsidRPr="00D628E2" w:rsidRDefault="0033087A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EDEF" w14:textId="06DD2673" w:rsidR="0033087A" w:rsidRPr="00D628E2" w:rsidRDefault="00000CF1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*[3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B2E2" w14:textId="77777777" w:rsidR="0033087A" w:rsidRPr="00D628E2" w:rsidRDefault="007D6B8D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Health &amp;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Safety</w:t>
            </w:r>
            <w:proofErr w:type="spellEnd"/>
          </w:p>
        </w:tc>
      </w:tr>
      <w:tr w:rsidR="0033087A" w:rsidRPr="00D628E2" w14:paraId="0EACD06A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07D7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FFD5" w14:textId="589018E3" w:rsidR="00D71FB7" w:rsidRPr="00D628E2" w:rsidRDefault="00412101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</w:t>
            </w:r>
            <w:r w:rsidR="00A83907">
              <w:rPr>
                <w:rFonts w:asciiTheme="minorHAnsi" w:hAnsiTheme="minorHAnsi" w:cstheme="minorHAnsi"/>
                <w:lang w:val="cy-GB" w:eastAsia="en-US"/>
              </w:rPr>
              <w:t>*[4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5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2141" w14:textId="772BE7C0" w:rsidR="00D71FB7" w:rsidRPr="00D628E2" w:rsidRDefault="007D6B8D" w:rsidP="00D628E2">
            <w:pPr>
              <w:spacing w:after="200" w:line="240" w:lineRule="auto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/>
              </w:rPr>
              <w:t>Strategaeth</w:t>
            </w:r>
            <w:r w:rsidR="00D71FB7" w:rsidRPr="00D628E2">
              <w:rPr>
                <w:rFonts w:asciiTheme="minorHAnsi" w:hAnsiTheme="minorHAnsi" w:cstheme="minorHAnsi"/>
                <w:lang w:val="cy-GB"/>
              </w:rPr>
              <w:t xml:space="preserve"> a Pherfformiad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6193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2FA0" w14:textId="77777777" w:rsidR="0033087A" w:rsidRPr="00D628E2" w:rsidRDefault="0033087A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0831" w14:textId="4567A8A3" w:rsidR="00D71FB7" w:rsidRPr="00D628E2" w:rsidRDefault="00412101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</w:t>
            </w:r>
            <w:r w:rsidR="00000CF1">
              <w:rPr>
                <w:rFonts w:asciiTheme="minorHAnsi" w:hAnsiTheme="minorHAnsi" w:cstheme="minorHAnsi"/>
                <w:lang w:val="cy-GB" w:eastAsia="en-US"/>
              </w:rPr>
              <w:t>*[4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8897" w14:textId="5522F21E" w:rsidR="0033087A" w:rsidRPr="00D628E2" w:rsidRDefault="007D6B8D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Strategy</w:t>
            </w:r>
            <w:proofErr w:type="spellEnd"/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 xml:space="preserve"> and </w:t>
            </w:r>
            <w:proofErr w:type="spellStart"/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>Performance</w:t>
            </w:r>
            <w:proofErr w:type="spellEnd"/>
          </w:p>
        </w:tc>
      </w:tr>
      <w:tr w:rsidR="00D71FB7" w:rsidRPr="00D628E2" w14:paraId="25FE6EB9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37E5" w14:textId="77777777" w:rsidR="00D71FB7" w:rsidRPr="00D628E2" w:rsidRDefault="00D71FB7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0750" w14:textId="5FD063C3" w:rsidR="00D71FB7" w:rsidRPr="00D628E2" w:rsidRDefault="00A83907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*[5</w:t>
            </w:r>
            <w:r w:rsid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5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479A" w14:textId="7A3D87F6" w:rsidR="00D71FB7" w:rsidRPr="00D628E2" w:rsidRDefault="00D628E2" w:rsidP="00D628E2">
            <w:pPr>
              <w:spacing w:after="200" w:line="240" w:lineRule="auto"/>
              <w:rPr>
                <w:rFonts w:asciiTheme="minorHAnsi" w:hAnsiTheme="minorHAnsi" w:cstheme="minorHAnsi"/>
                <w:lang w:val="cy-GB"/>
              </w:rPr>
            </w:pPr>
            <w:r w:rsidRPr="00D628E2">
              <w:rPr>
                <w:rFonts w:asciiTheme="minorHAnsi" w:hAnsiTheme="minorHAnsi" w:cstheme="minorHAnsi"/>
                <w:lang w:val="cy-GB"/>
              </w:rPr>
              <w:t>Enwebiadau a Llywodraethu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B9FC" w14:textId="77777777" w:rsidR="00D71FB7" w:rsidRPr="00D628E2" w:rsidRDefault="00D71FB7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D216" w14:textId="77777777" w:rsidR="00D71FB7" w:rsidRPr="00D628E2" w:rsidRDefault="00D71FB7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7227" w14:textId="6783C69F" w:rsidR="00D71FB7" w:rsidRPr="00D628E2" w:rsidRDefault="00D628E2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</w:t>
            </w:r>
            <w:r w:rsidR="00000CF1">
              <w:rPr>
                <w:rFonts w:asciiTheme="minorHAnsi" w:hAnsiTheme="minorHAnsi" w:cstheme="minorHAnsi"/>
                <w:lang w:val="cy-GB" w:eastAsia="en-US"/>
              </w:rPr>
              <w:t>[5</w:t>
            </w:r>
            <w:r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2C0B" w14:textId="75B07A4A" w:rsidR="00D71FB7" w:rsidRPr="00D628E2" w:rsidRDefault="00D628E2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Nominations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&amp; Governance</w:t>
            </w:r>
          </w:p>
        </w:tc>
      </w:tr>
      <w:tr w:rsidR="00FF1803" w:rsidRPr="00D628E2" w14:paraId="6F7B754E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E6F3" w14:textId="77777777" w:rsidR="00FF1803" w:rsidRPr="00D628E2" w:rsidRDefault="00FF1803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F51C" w14:textId="0F867636" w:rsidR="00FF1803" w:rsidRDefault="00FF1803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*[6]</w:t>
            </w:r>
          </w:p>
        </w:tc>
        <w:tc>
          <w:tcPr>
            <w:tcW w:w="35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FE2D" w14:textId="0403D2FC" w:rsidR="00FF1803" w:rsidRPr="00FF1803" w:rsidRDefault="00FF1803" w:rsidP="00D628E2">
            <w:pPr>
              <w:spacing w:after="200" w:line="240" w:lineRule="auto"/>
              <w:rPr>
                <w:rFonts w:asciiTheme="minorHAnsi" w:hAnsiTheme="minorHAnsi" w:cstheme="minorHAnsi"/>
                <w:lang w:val="cy-GB"/>
              </w:rPr>
            </w:pPr>
            <w:r w:rsidRPr="00FF1803">
              <w:rPr>
                <w:rFonts w:ascii="Calibri" w:eastAsia="Calibri" w:hAnsi="Calibri" w:cs="Calibri"/>
                <w:bCs/>
                <w:bdr w:val="nil"/>
                <w:lang w:val="cy-GB"/>
              </w:rPr>
              <w:t>Diswyddiadau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D75E" w14:textId="77777777" w:rsidR="00FF1803" w:rsidRPr="00D628E2" w:rsidRDefault="00FF1803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14E0" w14:textId="77777777" w:rsidR="00FF1803" w:rsidRPr="00D628E2" w:rsidRDefault="00FF1803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CC84" w14:textId="2D8B9AC6" w:rsidR="00FF1803" w:rsidRDefault="00FF1803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*[6]</w:t>
            </w:r>
          </w:p>
        </w:tc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9016" w14:textId="60622EC6" w:rsidR="00FF1803" w:rsidRPr="00D628E2" w:rsidRDefault="00FF1803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y-GB" w:eastAsia="en-US"/>
              </w:rPr>
              <w:t>Redundancy</w:t>
            </w:r>
            <w:proofErr w:type="spellEnd"/>
          </w:p>
        </w:tc>
      </w:tr>
      <w:tr w:rsidR="00000CF1" w:rsidRPr="00D628E2" w14:paraId="5ADC8814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4126" w14:textId="6A66ECE2" w:rsidR="00000CF1" w:rsidRPr="00D628E2" w:rsidRDefault="00F0228D" w:rsidP="00A839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*16</w:t>
            </w:r>
            <w:r w:rsidR="00000CF1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518E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Materion Adnoddau Dynol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8D15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FF99" w14:textId="1C531142" w:rsidR="00000CF1" w:rsidRPr="00D628E2" w:rsidRDefault="00F0228D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*16</w:t>
            </w:r>
            <w:r w:rsidR="00000CF1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676C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Human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Resources</w:t>
            </w:r>
            <w:proofErr w:type="spellEnd"/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lang w:val="cy-GB" w:eastAsia="en-US"/>
              </w:rPr>
              <w:t>Matters</w:t>
            </w:r>
            <w:proofErr w:type="spellEnd"/>
          </w:p>
        </w:tc>
      </w:tr>
      <w:tr w:rsidR="0033087A" w:rsidRPr="00D628E2" w14:paraId="74EB31F8" w14:textId="77777777" w:rsidTr="00A83907">
        <w:tc>
          <w:tcPr>
            <w:tcW w:w="492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D642" w14:textId="5ECEA6F5" w:rsidR="0033087A" w:rsidRPr="00D628E2" w:rsidRDefault="0033087A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MATERION ER GWYBODAETH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8602" w14:textId="77777777" w:rsidR="0033087A" w:rsidRPr="00D628E2" w:rsidRDefault="0033087A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C116" w14:textId="77777777" w:rsidR="0033087A" w:rsidRPr="00D628E2" w:rsidRDefault="0033087A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MATTERS FOR INFORMATION</w:t>
            </w:r>
          </w:p>
        </w:tc>
      </w:tr>
      <w:tr w:rsidR="0074051A" w:rsidRPr="00D628E2" w14:paraId="5DE66673" w14:textId="77777777" w:rsidTr="00A8390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F425" w14:textId="1F27D9E9" w:rsidR="0074051A" w:rsidRPr="00D628E2" w:rsidRDefault="00F0228D" w:rsidP="0050125F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*17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5416" w14:textId="5C10916D" w:rsidR="0074051A" w:rsidRPr="00D628E2" w:rsidRDefault="00061A6A" w:rsidP="00D62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40" w:lineRule="auto"/>
              <w:rPr>
                <w:rFonts w:asciiTheme="minorHAnsi" w:hAnsiTheme="minorHAnsi" w:cstheme="minorHAnsi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lang w:val="cy-GB"/>
              </w:rPr>
              <w:t>Cyflwyniad i’r Comisiwn Elusennau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9168" w14:textId="77777777" w:rsidR="0074051A" w:rsidRPr="00D628E2" w:rsidRDefault="0074051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0C36" w14:textId="56D17294" w:rsidR="0074051A" w:rsidRPr="00D628E2" w:rsidRDefault="0074051A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*1</w:t>
            </w:r>
            <w:r w:rsidR="00F0228D">
              <w:rPr>
                <w:rFonts w:asciiTheme="minorHAnsi" w:hAnsiTheme="minorHAnsi" w:cstheme="minorHAnsi"/>
                <w:lang w:val="cy-GB" w:eastAsia="en-US"/>
              </w:rPr>
              <w:t>7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39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D2A8" w14:textId="5577A2EC" w:rsidR="0074051A" w:rsidRPr="00D628E2" w:rsidRDefault="00061A6A" w:rsidP="00D628E2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</w:rPr>
              <w:t xml:space="preserve">Charity Commission Submission </w:t>
            </w:r>
          </w:p>
        </w:tc>
      </w:tr>
    </w:tbl>
    <w:p w14:paraId="753C8875" w14:textId="6250A473" w:rsidR="0033087A" w:rsidRDefault="0033087A" w:rsidP="0033087A">
      <w:pPr>
        <w:spacing w:after="0" w:line="240" w:lineRule="auto"/>
        <w:rPr>
          <w:rFonts w:asciiTheme="minorHAnsi" w:hAnsiTheme="minorHAnsi" w:cstheme="minorHAnsi"/>
        </w:rPr>
      </w:pPr>
    </w:p>
    <w:p w14:paraId="4AC1C6EA" w14:textId="77777777" w:rsidR="00D628E2" w:rsidRPr="00D628E2" w:rsidRDefault="00D628E2" w:rsidP="0033087A">
      <w:pPr>
        <w:spacing w:after="0" w:line="240" w:lineRule="auto"/>
        <w:rPr>
          <w:rFonts w:asciiTheme="minorHAnsi" w:hAnsiTheme="minorHAnsi" w:cstheme="minorHAnsi"/>
        </w:rPr>
      </w:pPr>
    </w:p>
    <w:p w14:paraId="2E4BD549" w14:textId="77777777" w:rsidR="0033087A" w:rsidRPr="00D628E2" w:rsidRDefault="0033087A" w:rsidP="0033087A">
      <w:pPr>
        <w:spacing w:after="0" w:line="240" w:lineRule="auto"/>
        <w:rPr>
          <w:rFonts w:asciiTheme="minorHAnsi" w:hAnsiTheme="minorHAnsi" w:cstheme="minorHAnsi"/>
        </w:rPr>
      </w:pPr>
      <w:r w:rsidRPr="00D628E2">
        <w:rPr>
          <w:rFonts w:asciiTheme="minorHAnsi" w:hAnsiTheme="minorHAnsi" w:cstheme="minorHAnsi"/>
          <w:lang w:val="cy-GB" w:eastAsia="en-US"/>
        </w:rPr>
        <w:t>*amgaewyd yma</w:t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  <w:t xml:space="preserve">* </w:t>
      </w:r>
      <w:proofErr w:type="spellStart"/>
      <w:r w:rsidRPr="00D628E2">
        <w:rPr>
          <w:rFonts w:asciiTheme="minorHAnsi" w:hAnsiTheme="minorHAnsi" w:cstheme="minorHAnsi"/>
          <w:lang w:val="cy-GB" w:eastAsia="en-US"/>
        </w:rPr>
        <w:t>enclosed</w:t>
      </w:r>
      <w:proofErr w:type="spellEnd"/>
      <w:r w:rsidRPr="00D628E2">
        <w:rPr>
          <w:rFonts w:asciiTheme="minorHAnsi" w:hAnsiTheme="minorHAnsi" w:cstheme="minorHAnsi"/>
          <w:lang w:val="cy-GB" w:eastAsia="en-US"/>
        </w:rPr>
        <w:t xml:space="preserve"> </w:t>
      </w:r>
      <w:proofErr w:type="spellStart"/>
      <w:r w:rsidRPr="00D628E2">
        <w:rPr>
          <w:rFonts w:asciiTheme="minorHAnsi" w:hAnsiTheme="minorHAnsi" w:cstheme="minorHAnsi"/>
          <w:lang w:val="cy-GB" w:eastAsia="en-US"/>
        </w:rPr>
        <w:t>herewith</w:t>
      </w:r>
      <w:proofErr w:type="spellEnd"/>
    </w:p>
    <w:p w14:paraId="2E4210D6" w14:textId="77777777" w:rsidR="0033087A" w:rsidRPr="00D628E2" w:rsidRDefault="0033087A" w:rsidP="0033087A">
      <w:pPr>
        <w:spacing w:after="0" w:line="240" w:lineRule="auto"/>
        <w:rPr>
          <w:rFonts w:asciiTheme="minorHAnsi" w:hAnsiTheme="minorHAnsi" w:cstheme="minorHAnsi"/>
        </w:rPr>
      </w:pPr>
      <w:r w:rsidRPr="00D628E2">
        <w:rPr>
          <w:rFonts w:asciiTheme="minorHAnsi" w:hAnsiTheme="minorHAnsi" w:cstheme="minorHAnsi"/>
          <w:lang w:val="cy-GB" w:eastAsia="en-US"/>
        </w:rPr>
        <w:t>**i’w dosbarthu neu i’w rhoi gerbron y pwyllgor</w:t>
      </w:r>
      <w:r w:rsidRPr="00D628E2">
        <w:rPr>
          <w:rFonts w:asciiTheme="minorHAnsi" w:hAnsiTheme="minorHAnsi" w:cstheme="minorHAnsi"/>
          <w:lang w:val="cy-GB" w:eastAsia="en-US"/>
        </w:rPr>
        <w:tab/>
        <w:t xml:space="preserve">  </w:t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  <w:t xml:space="preserve">** to be </w:t>
      </w:r>
      <w:proofErr w:type="spellStart"/>
      <w:r w:rsidRPr="00D628E2">
        <w:rPr>
          <w:rFonts w:asciiTheme="minorHAnsi" w:hAnsiTheme="minorHAnsi" w:cstheme="minorHAnsi"/>
          <w:lang w:val="cy-GB" w:eastAsia="en-US"/>
        </w:rPr>
        <w:t>circulated</w:t>
      </w:r>
      <w:proofErr w:type="spellEnd"/>
      <w:r w:rsidRPr="00D628E2">
        <w:rPr>
          <w:rFonts w:asciiTheme="minorHAnsi" w:hAnsiTheme="minorHAnsi" w:cstheme="minorHAnsi"/>
          <w:lang w:val="cy-GB" w:eastAsia="en-US"/>
        </w:rPr>
        <w:t xml:space="preserve"> or tabled</w:t>
      </w:r>
    </w:p>
    <w:p w14:paraId="378CA7E0" w14:textId="77777777" w:rsidR="0033087A" w:rsidRPr="00D628E2" w:rsidRDefault="0033087A" w:rsidP="0033087A">
      <w:pPr>
        <w:spacing w:after="0" w:line="240" w:lineRule="auto"/>
        <w:rPr>
          <w:rFonts w:asciiTheme="minorHAnsi" w:hAnsiTheme="minorHAnsi" w:cstheme="minorHAnsi"/>
        </w:rPr>
      </w:pPr>
      <w:r w:rsidRPr="00D628E2">
        <w:rPr>
          <w:rFonts w:asciiTheme="minorHAnsi" w:hAnsiTheme="minorHAnsi" w:cstheme="minorHAnsi"/>
          <w:lang w:val="cy-GB" w:eastAsia="en-US"/>
        </w:rPr>
        <w:t>†amgaewyd ar wahân</w:t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  <w:t xml:space="preserve">            † </w:t>
      </w:r>
      <w:proofErr w:type="spellStart"/>
      <w:r w:rsidRPr="00D628E2">
        <w:rPr>
          <w:rFonts w:asciiTheme="minorHAnsi" w:hAnsiTheme="minorHAnsi" w:cstheme="minorHAnsi"/>
          <w:lang w:val="cy-GB" w:eastAsia="en-US"/>
        </w:rPr>
        <w:t>enclosed</w:t>
      </w:r>
      <w:proofErr w:type="spellEnd"/>
      <w:r w:rsidRPr="00D628E2">
        <w:rPr>
          <w:rFonts w:asciiTheme="minorHAnsi" w:hAnsiTheme="minorHAnsi" w:cstheme="minorHAnsi"/>
          <w:lang w:val="cy-GB" w:eastAsia="en-US"/>
        </w:rPr>
        <w:t xml:space="preserve"> </w:t>
      </w:r>
      <w:proofErr w:type="spellStart"/>
      <w:r w:rsidRPr="00D628E2">
        <w:rPr>
          <w:rFonts w:asciiTheme="minorHAnsi" w:hAnsiTheme="minorHAnsi" w:cstheme="minorHAnsi"/>
          <w:lang w:val="cy-GB" w:eastAsia="en-US"/>
        </w:rPr>
        <w:t>separately</w:t>
      </w:r>
      <w:proofErr w:type="spellEnd"/>
    </w:p>
    <w:p w14:paraId="2A1116D1" w14:textId="77777777" w:rsidR="0033087A" w:rsidRPr="00D628E2" w:rsidRDefault="0033087A" w:rsidP="0033087A">
      <w:pPr>
        <w:spacing w:after="0" w:line="240" w:lineRule="auto"/>
        <w:rPr>
          <w:rFonts w:asciiTheme="minorHAnsi" w:hAnsiTheme="minorHAnsi" w:cstheme="minorHAnsi"/>
        </w:rPr>
      </w:pPr>
    </w:p>
    <w:p w14:paraId="6CA50C9E" w14:textId="77777777" w:rsidR="0033087A" w:rsidRPr="00D628E2" w:rsidRDefault="0033087A" w:rsidP="0033087A">
      <w:pPr>
        <w:spacing w:after="0" w:line="240" w:lineRule="auto"/>
        <w:rPr>
          <w:rFonts w:asciiTheme="minorHAnsi" w:hAnsiTheme="minorHAnsi" w:cstheme="minorHAnsi"/>
        </w:rPr>
      </w:pPr>
    </w:p>
    <w:p w14:paraId="3AF4964E" w14:textId="77777777" w:rsidR="0033087A" w:rsidRPr="00D628E2" w:rsidRDefault="0033087A" w:rsidP="0033087A">
      <w:pPr>
        <w:rPr>
          <w:rFonts w:asciiTheme="minorHAnsi" w:hAnsiTheme="minorHAnsi" w:cstheme="minorHAnsi"/>
        </w:rPr>
      </w:pPr>
    </w:p>
    <w:p w14:paraId="5436F97D" w14:textId="77777777" w:rsidR="000A6BEF" w:rsidRPr="00D628E2" w:rsidRDefault="000A6BEF">
      <w:pPr>
        <w:rPr>
          <w:rFonts w:asciiTheme="minorHAnsi" w:hAnsiTheme="minorHAnsi" w:cstheme="minorHAnsi"/>
        </w:rPr>
      </w:pPr>
    </w:p>
    <w:sectPr w:rsidR="000A6BEF" w:rsidRPr="00D628E2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A"/>
    <w:rsid w:val="00000CF1"/>
    <w:rsid w:val="000068CC"/>
    <w:rsid w:val="000423A7"/>
    <w:rsid w:val="00061A6A"/>
    <w:rsid w:val="000A6BEF"/>
    <w:rsid w:val="000D22BC"/>
    <w:rsid w:val="000D4730"/>
    <w:rsid w:val="0010798B"/>
    <w:rsid w:val="00121543"/>
    <w:rsid w:val="00122CB9"/>
    <w:rsid w:val="00130BB0"/>
    <w:rsid w:val="00133C78"/>
    <w:rsid w:val="00153ACE"/>
    <w:rsid w:val="001B0350"/>
    <w:rsid w:val="002038FF"/>
    <w:rsid w:val="00205705"/>
    <w:rsid w:val="00214AE8"/>
    <w:rsid w:val="00217556"/>
    <w:rsid w:val="00253BF6"/>
    <w:rsid w:val="00256021"/>
    <w:rsid w:val="00271294"/>
    <w:rsid w:val="002928C9"/>
    <w:rsid w:val="002A55F1"/>
    <w:rsid w:val="002D44B1"/>
    <w:rsid w:val="002E57E3"/>
    <w:rsid w:val="0030409E"/>
    <w:rsid w:val="0033087A"/>
    <w:rsid w:val="00365AAC"/>
    <w:rsid w:val="00392018"/>
    <w:rsid w:val="00396545"/>
    <w:rsid w:val="003A2B53"/>
    <w:rsid w:val="003C1248"/>
    <w:rsid w:val="003E598A"/>
    <w:rsid w:val="003F57FD"/>
    <w:rsid w:val="004079F9"/>
    <w:rsid w:val="00412101"/>
    <w:rsid w:val="00422A7B"/>
    <w:rsid w:val="00453234"/>
    <w:rsid w:val="004866DF"/>
    <w:rsid w:val="00493A2C"/>
    <w:rsid w:val="004C1E7A"/>
    <w:rsid w:val="004D51EE"/>
    <w:rsid w:val="0050125F"/>
    <w:rsid w:val="005137E7"/>
    <w:rsid w:val="00520B7B"/>
    <w:rsid w:val="005419F5"/>
    <w:rsid w:val="00542601"/>
    <w:rsid w:val="00584BC7"/>
    <w:rsid w:val="005B3BB3"/>
    <w:rsid w:val="005D2B6F"/>
    <w:rsid w:val="005F0A9C"/>
    <w:rsid w:val="00601BE9"/>
    <w:rsid w:val="0065310A"/>
    <w:rsid w:val="00655778"/>
    <w:rsid w:val="00667FCA"/>
    <w:rsid w:val="00692AD3"/>
    <w:rsid w:val="006A027E"/>
    <w:rsid w:val="006C1384"/>
    <w:rsid w:val="006C4A0C"/>
    <w:rsid w:val="006C7BDC"/>
    <w:rsid w:val="006E0373"/>
    <w:rsid w:val="006F0993"/>
    <w:rsid w:val="0074051A"/>
    <w:rsid w:val="007538DC"/>
    <w:rsid w:val="007757AB"/>
    <w:rsid w:val="007764D8"/>
    <w:rsid w:val="007D6B8D"/>
    <w:rsid w:val="00806A62"/>
    <w:rsid w:val="0081696E"/>
    <w:rsid w:val="00817C11"/>
    <w:rsid w:val="00826A9F"/>
    <w:rsid w:val="008572D0"/>
    <w:rsid w:val="00857626"/>
    <w:rsid w:val="008A1342"/>
    <w:rsid w:val="008C7A39"/>
    <w:rsid w:val="00920A5D"/>
    <w:rsid w:val="00953061"/>
    <w:rsid w:val="009A5932"/>
    <w:rsid w:val="009A7F2C"/>
    <w:rsid w:val="009F2230"/>
    <w:rsid w:val="00A0304D"/>
    <w:rsid w:val="00A12AA3"/>
    <w:rsid w:val="00A15A44"/>
    <w:rsid w:val="00A16BBB"/>
    <w:rsid w:val="00A205C3"/>
    <w:rsid w:val="00A23DA9"/>
    <w:rsid w:val="00A410DF"/>
    <w:rsid w:val="00A63CF5"/>
    <w:rsid w:val="00A72212"/>
    <w:rsid w:val="00A83227"/>
    <w:rsid w:val="00A83907"/>
    <w:rsid w:val="00A84564"/>
    <w:rsid w:val="00A869AD"/>
    <w:rsid w:val="00AC798A"/>
    <w:rsid w:val="00AD76C2"/>
    <w:rsid w:val="00B37D36"/>
    <w:rsid w:val="00B82D67"/>
    <w:rsid w:val="00B83AB1"/>
    <w:rsid w:val="00B91247"/>
    <w:rsid w:val="00BD0A5B"/>
    <w:rsid w:val="00BD6E49"/>
    <w:rsid w:val="00BF207E"/>
    <w:rsid w:val="00C04229"/>
    <w:rsid w:val="00C25CA0"/>
    <w:rsid w:val="00C34194"/>
    <w:rsid w:val="00C74AC7"/>
    <w:rsid w:val="00C94689"/>
    <w:rsid w:val="00C95653"/>
    <w:rsid w:val="00CF2C55"/>
    <w:rsid w:val="00CF36BB"/>
    <w:rsid w:val="00CF6BCB"/>
    <w:rsid w:val="00D03B0C"/>
    <w:rsid w:val="00D2089C"/>
    <w:rsid w:val="00D27978"/>
    <w:rsid w:val="00D628E2"/>
    <w:rsid w:val="00D71FB7"/>
    <w:rsid w:val="00D93801"/>
    <w:rsid w:val="00DA737B"/>
    <w:rsid w:val="00DC0FFF"/>
    <w:rsid w:val="00DC27E3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0228D"/>
    <w:rsid w:val="00F16A57"/>
    <w:rsid w:val="00F73876"/>
    <w:rsid w:val="00F821B7"/>
    <w:rsid w:val="00FC00D0"/>
    <w:rsid w:val="00FD41AB"/>
    <w:rsid w:val="00FD59AF"/>
    <w:rsid w:val="00FF1803"/>
    <w:rsid w:val="00FF2F81"/>
    <w:rsid w:val="00FF498E"/>
    <w:rsid w:val="00FF6D87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85047"/>
  <w15:chartTrackingRefBased/>
  <w15:docId w15:val="{620BA241-D625-4FCB-9F3B-316B6925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87A"/>
    <w:pPr>
      <w:suppressAutoHyphens/>
      <w:spacing w:after="160" w:line="259" w:lineRule="auto"/>
    </w:pPr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3087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87A"/>
    <w:rPr>
      <w:rFonts w:ascii="Consolas" w:hAnsi="Consolas" w:cs="Consolas"/>
    </w:rPr>
  </w:style>
  <w:style w:type="paragraph" w:styleId="BalloonText">
    <w:name w:val="Balloon Text"/>
    <w:basedOn w:val="Normal"/>
    <w:link w:val="BalloonTextChar"/>
    <w:rsid w:val="00DC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404E0157.dotm</Template>
  <TotalTime>10</TotalTime>
  <Pages>2</Pages>
  <Words>459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6</cp:revision>
  <cp:lastPrinted>2019-07-03T07:56:00Z</cp:lastPrinted>
  <dcterms:created xsi:type="dcterms:W3CDTF">2019-07-04T09:47:00Z</dcterms:created>
  <dcterms:modified xsi:type="dcterms:W3CDTF">2019-07-04T12:46:00Z</dcterms:modified>
</cp:coreProperties>
</file>