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ED" w:rsidRDefault="00056AED" w:rsidP="00056AED"/>
    <w:p w:rsidR="00056AED" w:rsidRDefault="00056AED" w:rsidP="00056AED"/>
    <w:p w:rsidR="00056AED" w:rsidRDefault="00056AED" w:rsidP="00056AE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88679" wp14:editId="3E1B848F">
            <wp:simplePos x="0" y="0"/>
            <wp:positionH relativeFrom="margin">
              <wp:posOffset>2366010</wp:posOffset>
            </wp:positionH>
            <wp:positionV relativeFrom="margin">
              <wp:align>top</wp:align>
            </wp:positionV>
            <wp:extent cx="1390650" cy="1123950"/>
            <wp:effectExtent l="0" t="0" r="0" b="0"/>
            <wp:wrapSquare wrapText="bothSides"/>
            <wp:docPr id="1" name="Picture 1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ED" w:rsidRDefault="00056AED" w:rsidP="00056AED"/>
    <w:p w:rsidR="00056AED" w:rsidRDefault="00056AED" w:rsidP="00056AED"/>
    <w:p w:rsidR="00056AED" w:rsidRDefault="00056AED" w:rsidP="00056AED"/>
    <w:p w:rsidR="00056AED" w:rsidRDefault="00056AED" w:rsidP="00056AED"/>
    <w:p w:rsidR="00056AED" w:rsidRPr="00E70AEE" w:rsidRDefault="00056AED" w:rsidP="00056AED">
      <w:pPr>
        <w:rPr>
          <w:rFonts w:ascii="AvantGarde" w:hAnsi="AvantGarde"/>
        </w:r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"/>
        <w:gridCol w:w="567"/>
        <w:gridCol w:w="3686"/>
        <w:gridCol w:w="709"/>
        <w:gridCol w:w="709"/>
        <w:gridCol w:w="708"/>
        <w:gridCol w:w="3402"/>
      </w:tblGrid>
      <w:tr w:rsidR="00056AED" w:rsidRPr="006258B7" w:rsidTr="005C4A3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 CYNGOR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bCs/>
                <w:sz w:val="20"/>
                <w:szCs w:val="20"/>
              </w:rPr>
              <w:t>THE COUNCIL</w:t>
            </w:r>
          </w:p>
          <w:p w:rsidR="00056AED" w:rsidRPr="006258B7" w:rsidRDefault="00056AED" w:rsidP="005C4A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AED" w:rsidRPr="00B71777" w:rsidRDefault="00056AED" w:rsidP="005C4A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HYN SYDD I HYSBYSU y cynhelir cyfarfod o’r Cyngor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DDYDD GWENER, 9 HYDREF</w:t>
            </w:r>
            <w:r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2015, 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gan ddechrau am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1.0</w:t>
            </w:r>
            <w:r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0pm 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yn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Ystafell Cledwyn</w:t>
            </w:r>
            <w:r w:rsidRPr="00B7177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3, Prif Adeilad y Celfyddydau. </w:t>
            </w:r>
          </w:p>
          <w:p w:rsidR="00056AED" w:rsidRPr="00B71777" w:rsidRDefault="00056AED" w:rsidP="005C4A3C">
            <w:pPr>
              <w:tabs>
                <w:tab w:val="left" w:pos="1035"/>
              </w:tabs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ab/>
            </w:r>
          </w:p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B</w:t>
            </w:r>
            <w:r w:rsidR="00781A0F">
              <w:rPr>
                <w:rFonts w:ascii="Arial" w:hAnsi="Arial" w:cs="Arial"/>
                <w:sz w:val="20"/>
                <w:szCs w:val="20"/>
                <w:lang w:val="cy-GB"/>
              </w:rPr>
              <w:t>ydd cinio bwffe ar gael am 12.15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pm.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NOTICE IS HEREBY GIVEN THAT a meeting of the Council will be held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FRIDAY, 9 OCTOBER 2015</w:t>
            </w:r>
            <w:r w:rsidRPr="006258B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58B7">
              <w:rPr>
                <w:rFonts w:ascii="Arial" w:hAnsi="Arial" w:cs="Arial"/>
                <w:bCs/>
                <w:sz w:val="20"/>
                <w:szCs w:val="20"/>
              </w:rPr>
              <w:t xml:space="preserve">commencing at </w:t>
            </w: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Pr="006258B7">
              <w:rPr>
                <w:rFonts w:ascii="Arial" w:hAnsi="Arial" w:cs="Arial"/>
                <w:b/>
                <w:sz w:val="20"/>
                <w:szCs w:val="20"/>
              </w:rPr>
              <w:t>0pm</w:t>
            </w:r>
            <w:r w:rsidRPr="006258B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Cledwyn</w:t>
            </w:r>
            <w:r w:rsidRPr="006258B7">
              <w:rPr>
                <w:rFonts w:ascii="Arial" w:hAnsi="Arial" w:cs="Arial"/>
                <w:b/>
                <w:sz w:val="20"/>
                <w:szCs w:val="20"/>
              </w:rPr>
              <w:t xml:space="preserve"> Room 3</w:t>
            </w:r>
            <w:r>
              <w:rPr>
                <w:rFonts w:ascii="Arial" w:hAnsi="Arial" w:cs="Arial"/>
                <w:b/>
                <w:sz w:val="20"/>
                <w:szCs w:val="20"/>
              </w:rPr>
              <w:t>, Main Arts Building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8B7">
              <w:rPr>
                <w:rFonts w:ascii="Arial" w:hAnsi="Arial" w:cs="Arial"/>
                <w:sz w:val="20"/>
                <w:szCs w:val="20"/>
              </w:rPr>
              <w:t xml:space="preserve"> buffet lunch </w:t>
            </w:r>
            <w:r w:rsidR="00781A0F">
              <w:rPr>
                <w:rFonts w:ascii="Arial" w:hAnsi="Arial" w:cs="Arial"/>
                <w:sz w:val="20"/>
                <w:szCs w:val="20"/>
              </w:rPr>
              <w:t>will be available at 12.15</w:t>
            </w:r>
            <w:r w:rsidRPr="006258B7">
              <w:rPr>
                <w:rFonts w:ascii="Arial" w:hAnsi="Arial" w:cs="Arial"/>
                <w:sz w:val="20"/>
                <w:szCs w:val="20"/>
              </w:rPr>
              <w:t>pm.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AED" w:rsidRPr="006258B7" w:rsidRDefault="00056AED" w:rsidP="005C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8B7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Kevin Mundy </w:t>
            </w:r>
          </w:p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Ysgrifennydd y Brifysgol</w:t>
            </w: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University Secretary 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KM</w:t>
            </w: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/LH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02.10</w:t>
            </w: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A G E N D A</w:t>
            </w:r>
          </w:p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</w:t>
            </w:r>
            <w:r w:rsidRPr="006258B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Cofn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odion y cyfarfod a gynhaliwyd 10 Gorffennaf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*</w:t>
            </w:r>
            <w:r w:rsidRPr="006258B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meeting held on the 10</w:t>
            </w:r>
            <w:r w:rsidRPr="00C71B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 2015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Materion yn codi o’r Cofnodion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Matters arising from the Minutes 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Materion yr Is-ganghellor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Vice-Chancellor’s Business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rPr>
          <w:trHeight w:val="4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*4</w:t>
            </w:r>
            <w:r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Adroddiad o’r Pwyllgor Gweithredu</w:t>
            </w:r>
          </w:p>
          <w:p w:rsidR="00056AED" w:rsidRPr="006258B7" w:rsidRDefault="00056AED" w:rsidP="005C4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*4</w:t>
            </w:r>
            <w:r w:rsidRPr="006258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Report from the Executive </w:t>
            </w:r>
          </w:p>
          <w:p w:rsidR="00056AED" w:rsidRPr="006258B7" w:rsidRDefault="00056AED" w:rsidP="005C4A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rPr>
          <w:trHeight w:val="457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MATERION STRATEGOL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STRATEGIC MATTERS</w:t>
            </w:r>
          </w:p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F56735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56AED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4A3C" w:rsidRDefault="005C4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2B2" w:rsidRDefault="005B72B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AED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56AED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0A3C">
              <w:rPr>
                <w:rFonts w:ascii="Arial" w:hAnsi="Arial" w:cs="Arial"/>
                <w:sz w:val="20"/>
                <w:szCs w:val="20"/>
              </w:rPr>
              <w:t>*7.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A3C" w:rsidRDefault="005B72B2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B72B2">
              <w:rPr>
                <w:rFonts w:ascii="Arial" w:hAnsi="Arial" w:cs="Arial"/>
                <w:sz w:val="20"/>
                <w:szCs w:val="20"/>
                <w:lang w:val="cy-GB"/>
              </w:rPr>
              <w:t>Cyflwyniad Arolwg Myfyrwyr Cenedlaethol gan y Dirprwy Is-ganghellor (Addysgu a Dysgu)</w:t>
            </w:r>
          </w:p>
          <w:p w:rsidR="00960A3C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60A3C" w:rsidRDefault="005B72B2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B72B2">
              <w:rPr>
                <w:rFonts w:ascii="Arial" w:hAnsi="Arial" w:cs="Arial"/>
                <w:sz w:val="20"/>
                <w:szCs w:val="20"/>
                <w:lang w:val="cy-GB"/>
              </w:rPr>
              <w:t>Recriwtio Myfyrwyr</w:t>
            </w:r>
          </w:p>
          <w:p w:rsidR="00960A3C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60A3C" w:rsidRPr="006258B7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Hyrwyddo’r Defnydd o’r Gymraeg yn y Gweithle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F56735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AED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4A3C" w:rsidRDefault="005C4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2B2" w:rsidRDefault="005B72B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AED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AED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C4A3C" w:rsidRDefault="005C4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AED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*7.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A3C" w:rsidRPr="00FD714E" w:rsidRDefault="005C4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Student Survey Presentation by the   Pro Vice-Chancellor (Teaching &amp; Learning)</w:t>
            </w:r>
          </w:p>
          <w:p w:rsidR="00056AED" w:rsidRDefault="00056AED" w:rsidP="00B81A6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2B2" w:rsidRDefault="005B72B2" w:rsidP="00B81A6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4A3C" w:rsidRDefault="005C4A3C" w:rsidP="00B81A6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Student Recruitment </w:t>
            </w:r>
          </w:p>
          <w:p w:rsidR="00960A3C" w:rsidRDefault="00960A3C" w:rsidP="00B81A6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A3C" w:rsidRDefault="00960A3C" w:rsidP="00960A3C">
            <w:pPr>
              <w:tabs>
                <w:tab w:val="left" w:pos="0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Promoting the Use of Welsh in the    Workplace</w:t>
            </w:r>
          </w:p>
          <w:p w:rsidR="00960A3C" w:rsidRDefault="00960A3C" w:rsidP="00B81A6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MATERION LLYWODRAETHOL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GOVERNANCE MATTERS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="00056AED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Adroddiadau gan Bwyllgorau Sefydlog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="00056AED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Reports from Standing Committees : 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*[1]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 xml:space="preserve">Pwyllgor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Cyllid ac </w:t>
            </w: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Adnoddau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*[1]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&amp; </w:t>
            </w:r>
            <w:r w:rsidRPr="006258B7">
              <w:rPr>
                <w:rFonts w:ascii="Arial" w:hAnsi="Arial" w:cs="Arial"/>
                <w:sz w:val="20"/>
                <w:szCs w:val="20"/>
              </w:rPr>
              <w:t>Resources Committee</w:t>
            </w: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*[2]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*[3]</w:t>
            </w:r>
          </w:p>
          <w:p w:rsidR="00C5234E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  <w:p w:rsidR="00056AED" w:rsidRPr="006258B7" w:rsidRDefault="0003496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AED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Pwyllgor Archwilio a Risg</w:t>
            </w:r>
          </w:p>
          <w:p w:rsidR="00B81A68" w:rsidRDefault="00B81A68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Pwyllgor Enwebiadau a Llywodraethu </w:t>
            </w:r>
          </w:p>
          <w:p w:rsidR="00C5234E" w:rsidRDefault="00C5234E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Pwyllgor Diswyddiadau</w:t>
            </w:r>
          </w:p>
          <w:p w:rsidR="00B81A68" w:rsidRPr="00B71777" w:rsidRDefault="00B81A68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*[2]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B7">
              <w:rPr>
                <w:rFonts w:ascii="Arial" w:hAnsi="Arial" w:cs="Arial"/>
                <w:sz w:val="20"/>
                <w:szCs w:val="20"/>
              </w:rPr>
              <w:t>*[3]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*[4]</w:t>
            </w:r>
          </w:p>
          <w:p w:rsidR="00C5234E" w:rsidRPr="006258B7" w:rsidRDefault="00C5234E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Audit &amp; Risk Committee</w:t>
            </w:r>
          </w:p>
          <w:p w:rsidR="00B81A68" w:rsidRDefault="00B81A68" w:rsidP="005C4A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A68">
              <w:rPr>
                <w:rFonts w:ascii="Arial" w:hAnsi="Arial" w:cs="Arial"/>
                <w:sz w:val="18"/>
                <w:szCs w:val="18"/>
              </w:rPr>
              <w:t>Nominations &amp; Governance Committee</w:t>
            </w:r>
          </w:p>
          <w:p w:rsidR="00C5234E" w:rsidRPr="0003496D" w:rsidRDefault="00C5234E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96D">
              <w:rPr>
                <w:rFonts w:ascii="Arial" w:hAnsi="Arial" w:cs="Arial"/>
                <w:sz w:val="20"/>
                <w:szCs w:val="20"/>
              </w:rPr>
              <w:t>Redundancy Committee</w:t>
            </w: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*9</w:t>
            </w:r>
            <w:r w:rsidR="00056AED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71777">
              <w:rPr>
                <w:rFonts w:ascii="Arial" w:hAnsi="Arial" w:cs="Arial"/>
                <w:sz w:val="20"/>
                <w:szCs w:val="20"/>
                <w:lang w:val="cy-GB"/>
              </w:rPr>
              <w:t>Materion Adnoddau Dynol</w:t>
            </w:r>
          </w:p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*9</w:t>
            </w:r>
            <w:r w:rsidR="00056AED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Human Resources Matters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B7177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MATERION ER GWYBODAETH</w:t>
            </w:r>
          </w:p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MATTERS FOR INFORMATION</w:t>
            </w: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056A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sz w:val="20"/>
                <w:szCs w:val="20"/>
                <w:lang w:val="cy-GB"/>
              </w:rPr>
              <w:t>Dangosyddion Perfformiad Allweddol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960A3C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056AED" w:rsidRPr="00625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>Key Performance Indicators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8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8A7F12" w:rsidRDefault="00F56735" w:rsidP="005C4A3C">
            <w:pPr>
              <w:jc w:val="both"/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*</w:t>
            </w:r>
            <w:bookmarkStart w:id="0" w:name="_GoBack"/>
            <w:bookmarkEnd w:id="0"/>
            <w:r w:rsidR="00056AED">
              <w:rPr>
                <w:rFonts w:ascii="Arial" w:hAnsi="Arial" w:cs="Arial"/>
                <w:sz w:val="18"/>
                <w:szCs w:val="18"/>
                <w:lang w:val="cy-GB"/>
              </w:rPr>
              <w:t>*</w:t>
            </w:r>
            <w:r w:rsidR="00862992">
              <w:rPr>
                <w:rFonts w:ascii="Arial" w:hAnsi="Arial" w:cs="Arial"/>
                <w:sz w:val="18"/>
                <w:szCs w:val="18"/>
                <w:lang w:val="cy-GB"/>
              </w:rPr>
              <w:t>[1</w:t>
            </w:r>
            <w:r w:rsidR="00056AED" w:rsidRPr="008A7F12">
              <w:rPr>
                <w:rFonts w:ascii="Arial" w:hAnsi="Arial" w:cs="Arial"/>
                <w:sz w:val="18"/>
                <w:szCs w:val="18"/>
                <w:lang w:val="cy-GB"/>
              </w:rPr>
              <w:t>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Niferoedd Myfyrwyr a Ymgeision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8A7F12" w:rsidRDefault="00056AED" w:rsidP="005C4A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73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62992">
              <w:rPr>
                <w:rFonts w:ascii="Arial" w:hAnsi="Arial" w:cs="Arial"/>
                <w:sz w:val="18"/>
                <w:szCs w:val="18"/>
              </w:rPr>
              <w:t>[1</w:t>
            </w:r>
            <w:r w:rsidRPr="008A7F12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Numbers &amp; Applications </w:t>
            </w: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*[2</w:t>
            </w:r>
            <w:r w:rsidR="00056AED">
              <w:rPr>
                <w:rFonts w:ascii="Arial" w:hAnsi="Arial" w:cs="Arial"/>
                <w:sz w:val="20"/>
                <w:szCs w:val="20"/>
                <w:lang w:val="cy-GB"/>
              </w:rPr>
              <w:t>]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Grantiau a Chontractau Ymchwil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*[2</w:t>
            </w:r>
            <w:r w:rsidR="00056AED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Grants &amp; Contracts</w:t>
            </w:r>
          </w:p>
        </w:tc>
      </w:tr>
      <w:tr w:rsidR="00862992" w:rsidRPr="006258B7" w:rsidTr="00F5673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62992" w:rsidRPr="006258B7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*11.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992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Diweddariad Undeb Myfyrwyr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2992" w:rsidRPr="006258B7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2992" w:rsidRPr="006258B7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*11.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992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Students Union Update</w:t>
            </w:r>
          </w:p>
          <w:p w:rsidR="00862992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ED" w:rsidRPr="006258B7" w:rsidTr="005C4A3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AE1">
              <w:rPr>
                <w:rFonts w:ascii="Arial" w:hAnsi="Arial" w:cs="Arial"/>
                <w:sz w:val="18"/>
                <w:szCs w:val="18"/>
              </w:rPr>
              <w:t>*</w:t>
            </w:r>
            <w:r w:rsidR="0086299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ED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Selio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862992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*12</w:t>
            </w:r>
            <w:r w:rsidR="00056A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Sealing</w:t>
            </w:r>
          </w:p>
        </w:tc>
      </w:tr>
    </w:tbl>
    <w:p w:rsidR="00056AED" w:rsidRPr="006258B7" w:rsidRDefault="00056AED" w:rsidP="00056AED">
      <w:pPr>
        <w:rPr>
          <w:rFonts w:ascii="Arial" w:hAnsi="Arial" w:cs="Arial"/>
        </w:rPr>
      </w:pPr>
    </w:p>
    <w:p w:rsidR="00056AED" w:rsidRPr="003D3DD4" w:rsidRDefault="00056AED" w:rsidP="00056AED">
      <w:pPr>
        <w:rPr>
          <w:rFonts w:ascii="Arial" w:hAnsi="Arial" w:cs="Arial"/>
          <w:sz w:val="20"/>
          <w:szCs w:val="20"/>
        </w:rPr>
      </w:pPr>
      <w:r w:rsidRPr="003D3DD4">
        <w:rPr>
          <w:rFonts w:ascii="Arial" w:hAnsi="Arial" w:cs="Arial"/>
          <w:sz w:val="20"/>
          <w:szCs w:val="20"/>
          <w:lang w:val="cy-GB"/>
        </w:rPr>
        <w:t>*amgaewyd yma</w:t>
      </w:r>
      <w:r w:rsidRPr="003D3DD4">
        <w:rPr>
          <w:rFonts w:ascii="Arial" w:hAnsi="Arial" w:cs="Arial"/>
          <w:sz w:val="20"/>
          <w:szCs w:val="20"/>
          <w:lang w:val="cy-GB"/>
        </w:rPr>
        <w:tab/>
      </w:r>
      <w:r w:rsidRPr="003D3DD4">
        <w:rPr>
          <w:rFonts w:ascii="Arial" w:hAnsi="Arial" w:cs="Arial"/>
          <w:sz w:val="20"/>
          <w:szCs w:val="20"/>
          <w:lang w:val="cy-GB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ab/>
        <w:t>* enclosed herewith</w:t>
      </w:r>
    </w:p>
    <w:p w:rsidR="00056AED" w:rsidRPr="003D3DD4" w:rsidRDefault="00056AED" w:rsidP="00056AED">
      <w:pPr>
        <w:rPr>
          <w:rFonts w:ascii="Arial" w:hAnsi="Arial" w:cs="Arial"/>
          <w:sz w:val="20"/>
          <w:szCs w:val="20"/>
        </w:rPr>
      </w:pPr>
      <w:r w:rsidRPr="003D3DD4">
        <w:rPr>
          <w:rFonts w:ascii="Arial" w:hAnsi="Arial" w:cs="Arial"/>
          <w:sz w:val="20"/>
          <w:szCs w:val="20"/>
          <w:lang w:val="cy-GB"/>
        </w:rPr>
        <w:t xml:space="preserve">**i’w dosbarthu neu i’w rhoi </w:t>
      </w:r>
      <w:r>
        <w:rPr>
          <w:rFonts w:ascii="Arial" w:hAnsi="Arial" w:cs="Arial"/>
          <w:sz w:val="20"/>
          <w:szCs w:val="20"/>
          <w:lang w:val="cy-GB"/>
        </w:rPr>
        <w:t>gerbron y pwyllgor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3DD4">
        <w:rPr>
          <w:rFonts w:ascii="Arial" w:hAnsi="Arial" w:cs="Arial"/>
          <w:sz w:val="20"/>
          <w:szCs w:val="20"/>
        </w:rPr>
        <w:t>** to be circulated or tabled</w:t>
      </w:r>
    </w:p>
    <w:p w:rsidR="00056AED" w:rsidRPr="003D3DD4" w:rsidRDefault="00056AED" w:rsidP="00056A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†</w:t>
      </w:r>
      <w:r w:rsidRPr="00BA12DC">
        <w:rPr>
          <w:rFonts w:ascii="Arial" w:hAnsi="Arial" w:cs="Arial"/>
          <w:sz w:val="20"/>
          <w:szCs w:val="20"/>
          <w:lang w:val="cy-GB"/>
        </w:rPr>
        <w:t>amgaewyd ar wahân</w:t>
      </w:r>
      <w:r w:rsidRPr="00BA12DC">
        <w:rPr>
          <w:rFonts w:ascii="Arial" w:hAnsi="Arial" w:cs="Arial"/>
          <w:sz w:val="20"/>
          <w:szCs w:val="20"/>
          <w:lang w:val="cy-GB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3D3DD4">
        <w:rPr>
          <w:rFonts w:ascii="Arial" w:hAnsi="Arial" w:cs="Arial"/>
          <w:sz w:val="20"/>
          <w:szCs w:val="20"/>
        </w:rPr>
        <w:t>† enclosed separately</w:t>
      </w:r>
    </w:p>
    <w:p w:rsidR="00056AED" w:rsidRDefault="00056AED" w:rsidP="00056AED">
      <w:pPr>
        <w:rPr>
          <w:rFonts w:ascii="Arial" w:hAnsi="Arial" w:cs="Arial"/>
        </w:rPr>
      </w:pPr>
    </w:p>
    <w:p w:rsidR="00056AED" w:rsidRPr="006258B7" w:rsidRDefault="00056AED" w:rsidP="00056AED">
      <w:pPr>
        <w:rPr>
          <w:rFonts w:ascii="Arial" w:hAnsi="Arial" w:cs="Arial"/>
        </w:rPr>
      </w:pPr>
    </w:p>
    <w:tbl>
      <w:tblPr>
        <w:tblW w:w="10680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360"/>
        <w:gridCol w:w="5160"/>
      </w:tblGrid>
      <w:tr w:rsidR="00056AED" w:rsidRPr="006258B7" w:rsidTr="005C4A3C">
        <w:tc>
          <w:tcPr>
            <w:tcW w:w="5160" w:type="dxa"/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PWYSIG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  <w:lang w:val="cy-GB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056AED" w:rsidRPr="006258B7" w:rsidRDefault="00056AED" w:rsidP="005C4A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 xml:space="preserve">IMPORTANT </w:t>
            </w:r>
          </w:p>
          <w:p w:rsidR="00056AED" w:rsidRPr="006258B7" w:rsidRDefault="00056AED" w:rsidP="005C4A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8B7">
              <w:rPr>
                <w:rFonts w:ascii="Arial" w:hAnsi="Arial" w:cs="Arial"/>
                <w:b/>
                <w:sz w:val="20"/>
                <w:szCs w:val="20"/>
              </w:rPr>
              <w:t>Members are reminded that they should declare any personal, financial or beneficial interest in any matter under consideration at this meeting prior to that matter being considered.</w:t>
            </w:r>
          </w:p>
        </w:tc>
      </w:tr>
    </w:tbl>
    <w:p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D"/>
    <w:rsid w:val="000068CC"/>
    <w:rsid w:val="0003496D"/>
    <w:rsid w:val="000423A7"/>
    <w:rsid w:val="00056AED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B72B2"/>
    <w:rsid w:val="005C4A3C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781A0F"/>
    <w:rsid w:val="00806A62"/>
    <w:rsid w:val="0081696E"/>
    <w:rsid w:val="00817C11"/>
    <w:rsid w:val="00826A9F"/>
    <w:rsid w:val="008572D0"/>
    <w:rsid w:val="00862992"/>
    <w:rsid w:val="008A1342"/>
    <w:rsid w:val="008C7A39"/>
    <w:rsid w:val="00920A5D"/>
    <w:rsid w:val="00953061"/>
    <w:rsid w:val="00960A3C"/>
    <w:rsid w:val="009A5932"/>
    <w:rsid w:val="009A7F2C"/>
    <w:rsid w:val="009B567E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81A68"/>
    <w:rsid w:val="00B83AB1"/>
    <w:rsid w:val="00B91247"/>
    <w:rsid w:val="00BD0A5B"/>
    <w:rsid w:val="00BD6E49"/>
    <w:rsid w:val="00BF207E"/>
    <w:rsid w:val="00C04229"/>
    <w:rsid w:val="00C34194"/>
    <w:rsid w:val="00C5234E"/>
    <w:rsid w:val="00C74AC7"/>
    <w:rsid w:val="00C94689"/>
    <w:rsid w:val="00CF2C55"/>
    <w:rsid w:val="00CF36BB"/>
    <w:rsid w:val="00CF6BCB"/>
    <w:rsid w:val="00D03B0C"/>
    <w:rsid w:val="00D27978"/>
    <w:rsid w:val="00D50074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34F49"/>
    <w:rsid w:val="00F503C2"/>
    <w:rsid w:val="00F56735"/>
    <w:rsid w:val="00F70A54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2309A-89E9-4C39-B3EA-2CB3D5D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ED"/>
    <w:pPr>
      <w:autoSpaceDE w:val="0"/>
      <w:autoSpaceDN w:val="0"/>
    </w:pPr>
    <w:rPr>
      <w:rFonts w:ascii="Book Antiqua" w:hAnsi="Book Antiqua" w:cs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2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3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9B3F4220.dotm</Template>
  <TotalTime>184</TotalTime>
  <Pages>2</Pages>
  <Words>383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5</cp:revision>
  <cp:lastPrinted>2015-09-30T15:25:00Z</cp:lastPrinted>
  <dcterms:created xsi:type="dcterms:W3CDTF">2015-07-23T07:46:00Z</dcterms:created>
  <dcterms:modified xsi:type="dcterms:W3CDTF">2015-09-30T15:28:00Z</dcterms:modified>
</cp:coreProperties>
</file>