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F1" w:rsidRDefault="00EB1AF1" w:rsidP="00EB1AF1"/>
    <w:p w:rsidR="00EB1AF1" w:rsidRDefault="00EB1AF1" w:rsidP="00EB1AF1"/>
    <w:p w:rsidR="00EB1AF1" w:rsidRDefault="00EB1AF1" w:rsidP="00EB1AF1">
      <w:r>
        <w:rPr>
          <w:rFonts w:cs="Book Antiqua"/>
          <w:noProof/>
        </w:rPr>
        <w:drawing>
          <wp:anchor distT="0" distB="0" distL="0" distR="0" simplePos="0" relativeHeight="251659264" behindDoc="0" locked="0" layoutInCell="1" allowOverlap="1" wp14:anchorId="0B7AF2B7" wp14:editId="06BE19B2">
            <wp:simplePos x="0" y="0"/>
            <wp:positionH relativeFrom="character">
              <wp:posOffset>2366010</wp:posOffset>
            </wp:positionH>
            <wp:positionV relativeFrom="line">
              <wp:posOffset>-321310</wp:posOffset>
            </wp:positionV>
            <wp:extent cx="1390015" cy="1123950"/>
            <wp:effectExtent l="0" t="0" r="0" b="0"/>
            <wp:wrapSquare wrapText="bothSides"/>
            <wp:docPr id="1" name="Picture" descr="Bangor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angorcmyk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AF1" w:rsidRDefault="00EB1AF1" w:rsidP="00EB1AF1"/>
    <w:p w:rsidR="00EB1AF1" w:rsidRDefault="00EB1AF1" w:rsidP="00EB1AF1"/>
    <w:p w:rsidR="00EB1AF1" w:rsidRDefault="00EB1AF1" w:rsidP="00EB1AF1"/>
    <w:tbl>
      <w:tblPr>
        <w:tblW w:w="0" w:type="auto"/>
        <w:tblInd w:w="-2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86"/>
        <w:gridCol w:w="549"/>
        <w:gridCol w:w="3567"/>
        <w:gridCol w:w="488"/>
        <w:gridCol w:w="592"/>
        <w:gridCol w:w="672"/>
        <w:gridCol w:w="3350"/>
      </w:tblGrid>
      <w:tr w:rsidR="00EB1AF1" w:rsidTr="00C162F2">
        <w:tc>
          <w:tcPr>
            <w:tcW w:w="47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US"/>
              </w:rPr>
              <w:t>Y CYNGOR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center"/>
            </w:pPr>
          </w:p>
        </w:tc>
        <w:tc>
          <w:tcPr>
            <w:tcW w:w="46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US"/>
              </w:rPr>
              <w:t>THE COUNCIL</w:t>
            </w:r>
          </w:p>
          <w:p w:rsidR="00EB1AF1" w:rsidRDefault="00EB1AF1" w:rsidP="00402856">
            <w:pPr>
              <w:spacing w:after="0" w:line="240" w:lineRule="auto"/>
            </w:pPr>
          </w:p>
        </w:tc>
      </w:tr>
      <w:tr w:rsidR="00EB1AF1" w:rsidTr="00C162F2">
        <w:tc>
          <w:tcPr>
            <w:tcW w:w="47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HYN SYDD I HYSBYSU y cynhelir cyfarfod o’r Cyngor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DDYDD GWENER, 29 MEDI 2017, 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gan ddechrau am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1.00pm 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yn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Ystafell Cledwyn 3, Prif Adeilad y Celfyddydau. </w:t>
            </w:r>
          </w:p>
          <w:p w:rsidR="00EB1AF1" w:rsidRDefault="00EB1AF1" w:rsidP="00402856">
            <w:pPr>
              <w:tabs>
                <w:tab w:val="left" w:pos="1035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ab/>
            </w:r>
          </w:p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Bydd cinio bwffe ar gael o 12.15pm. 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46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NOTICE IS HEREBY GIVEN THAT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meeting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Council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will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held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FRIDAY, 29 SEPTEMBER 2017,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cy-GB" w:eastAsia="en-US"/>
              </w:rPr>
              <w:t>commencing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cy-GB" w:eastAsia="en-US"/>
              </w:rPr>
              <w:t xml:space="preserve"> at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1.00pm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Cledwyn Room 3, Main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Arts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Building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EB1AF1" w:rsidRDefault="00EB1AF1" w:rsidP="00402856">
            <w:pPr>
              <w:spacing w:after="0" w:line="240" w:lineRule="auto"/>
              <w:jc w:val="both"/>
            </w:pPr>
          </w:p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buffet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lunch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will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12.15pm.</w:t>
            </w:r>
          </w:p>
          <w:p w:rsidR="00EB1AF1" w:rsidRDefault="00EB1AF1" w:rsidP="00402856">
            <w:pPr>
              <w:spacing w:after="0" w:line="240" w:lineRule="auto"/>
              <w:jc w:val="both"/>
            </w:pPr>
          </w:p>
        </w:tc>
      </w:tr>
      <w:tr w:rsidR="00EB1AF1" w:rsidTr="00E96130">
        <w:tc>
          <w:tcPr>
            <w:tcW w:w="98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center"/>
            </w:pPr>
          </w:p>
          <w:p w:rsidR="00EB1AF1" w:rsidRDefault="00EB1AF1" w:rsidP="004028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Dr. Kevin Mundy </w:t>
            </w:r>
          </w:p>
          <w:p w:rsidR="00EB1AF1" w:rsidRDefault="00EB1AF1" w:rsidP="004028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Ysgrifennydd y Brifysgol / University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Secretary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</w:p>
          <w:p w:rsidR="00EB1AF1" w:rsidRDefault="00EB1AF1" w:rsidP="00402856">
            <w:pPr>
              <w:spacing w:after="0" w:line="240" w:lineRule="auto"/>
              <w:jc w:val="both"/>
            </w:pPr>
          </w:p>
        </w:tc>
      </w:tr>
      <w:tr w:rsidR="00EB1AF1" w:rsidTr="00C162F2">
        <w:tc>
          <w:tcPr>
            <w:tcW w:w="47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KM/LH</w:t>
            </w:r>
          </w:p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22.09.17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46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</w:tr>
      <w:tr w:rsidR="00EB1AF1" w:rsidTr="00E96130">
        <w:tc>
          <w:tcPr>
            <w:tcW w:w="98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 G E N D A</w:t>
            </w:r>
          </w:p>
          <w:p w:rsidR="00EB1AF1" w:rsidRDefault="00EB1AF1" w:rsidP="00402856">
            <w:pPr>
              <w:spacing w:after="0" w:line="240" w:lineRule="auto"/>
              <w:jc w:val="center"/>
            </w:pPr>
          </w:p>
        </w:tc>
      </w:tr>
      <w:tr w:rsidR="00EB1AF1" w:rsidTr="00C162F2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*1.</w:t>
            </w:r>
          </w:p>
          <w:p w:rsidR="00EB1AF1" w:rsidRDefault="00EB1AF1" w:rsidP="00EB1AF1">
            <w:pPr>
              <w:spacing w:after="0" w:line="240" w:lineRule="auto"/>
              <w:jc w:val="right"/>
            </w:pPr>
          </w:p>
          <w:p w:rsidR="00EB1AF1" w:rsidRDefault="00EB1AF1" w:rsidP="00EB1AF1">
            <w:pPr>
              <w:spacing w:after="0" w:line="240" w:lineRule="auto"/>
              <w:jc w:val="right"/>
            </w:pPr>
          </w:p>
        </w:tc>
        <w:tc>
          <w:tcPr>
            <w:tcW w:w="42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Cofnodion y cyfarfod a gynhaliwyd 14 Gorffennaf 201</w:t>
            </w:r>
            <w:r w:rsidR="005754C6">
              <w:rPr>
                <w:rFonts w:ascii="Arial" w:hAnsi="Arial" w:cs="Arial"/>
                <w:sz w:val="20"/>
                <w:szCs w:val="20"/>
                <w:lang w:val="cy-GB" w:eastAsia="en-US"/>
              </w:rPr>
              <w:t>7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*1.</w:t>
            </w:r>
          </w:p>
          <w:p w:rsidR="00EB1AF1" w:rsidRDefault="00EB1AF1" w:rsidP="00EB1AF1">
            <w:pPr>
              <w:spacing w:after="0" w:line="240" w:lineRule="auto"/>
              <w:jc w:val="right"/>
            </w:pPr>
          </w:p>
        </w:tc>
        <w:tc>
          <w:tcPr>
            <w:tcW w:w="40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Minutes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meeting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held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14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July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201</w:t>
            </w:r>
            <w:r w:rsidR="005754C6">
              <w:rPr>
                <w:rFonts w:ascii="Arial" w:hAnsi="Arial" w:cs="Arial"/>
                <w:sz w:val="20"/>
                <w:szCs w:val="20"/>
                <w:lang w:val="cy-GB" w:eastAsia="en-US"/>
              </w:rPr>
              <w:t>7</w:t>
            </w:r>
          </w:p>
          <w:p w:rsidR="00EB1AF1" w:rsidRDefault="00EB1AF1" w:rsidP="00402856">
            <w:pPr>
              <w:spacing w:after="0" w:line="240" w:lineRule="auto"/>
              <w:jc w:val="both"/>
            </w:pPr>
          </w:p>
        </w:tc>
      </w:tr>
      <w:tr w:rsidR="00EB1AF1" w:rsidTr="00C162F2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2.</w:t>
            </w:r>
          </w:p>
        </w:tc>
        <w:tc>
          <w:tcPr>
            <w:tcW w:w="42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Materion yn codi o’r Cofnodion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2.</w:t>
            </w:r>
          </w:p>
        </w:tc>
        <w:tc>
          <w:tcPr>
            <w:tcW w:w="40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Matters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arising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Minutes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EB1AF1" w:rsidRDefault="00EB1AF1" w:rsidP="00402856">
            <w:pPr>
              <w:spacing w:after="0" w:line="240" w:lineRule="auto"/>
              <w:jc w:val="both"/>
            </w:pPr>
          </w:p>
        </w:tc>
      </w:tr>
      <w:tr w:rsidR="00EB1AF1" w:rsidTr="00C162F2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3.</w:t>
            </w:r>
          </w:p>
        </w:tc>
        <w:tc>
          <w:tcPr>
            <w:tcW w:w="42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Materion yr Is-ganghellor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3.</w:t>
            </w:r>
          </w:p>
        </w:tc>
        <w:tc>
          <w:tcPr>
            <w:tcW w:w="40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Vice-Chancellor’s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Business</w:t>
            </w:r>
          </w:p>
          <w:p w:rsidR="00EB1AF1" w:rsidRDefault="00EB1AF1" w:rsidP="00402856">
            <w:pPr>
              <w:spacing w:after="0" w:line="240" w:lineRule="auto"/>
              <w:jc w:val="both"/>
            </w:pPr>
          </w:p>
        </w:tc>
      </w:tr>
      <w:tr w:rsidR="00EB1AF1" w:rsidTr="00C162F2">
        <w:trPr>
          <w:trHeight w:val="458"/>
        </w:trPr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*4.</w:t>
            </w:r>
          </w:p>
        </w:tc>
        <w:tc>
          <w:tcPr>
            <w:tcW w:w="42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Adroddiad o’r Pwyllgor Gweithredu</w:t>
            </w:r>
          </w:p>
          <w:p w:rsidR="00EB1AF1" w:rsidRDefault="00EB1AF1" w:rsidP="00402856">
            <w:pPr>
              <w:spacing w:after="0" w:line="240" w:lineRule="auto"/>
              <w:jc w:val="center"/>
            </w:pPr>
          </w:p>
        </w:tc>
        <w:tc>
          <w:tcPr>
            <w:tcW w:w="4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*4. </w:t>
            </w:r>
          </w:p>
        </w:tc>
        <w:tc>
          <w:tcPr>
            <w:tcW w:w="40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Executive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EB1AF1" w:rsidRDefault="00EB1AF1" w:rsidP="00402856">
            <w:pPr>
              <w:spacing w:after="0" w:line="240" w:lineRule="auto"/>
            </w:pPr>
          </w:p>
        </w:tc>
      </w:tr>
      <w:tr w:rsidR="00EB1AF1" w:rsidTr="00C162F2">
        <w:trPr>
          <w:trHeight w:val="457"/>
        </w:trPr>
        <w:tc>
          <w:tcPr>
            <w:tcW w:w="47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STRATEGOL</w:t>
            </w:r>
          </w:p>
        </w:tc>
        <w:tc>
          <w:tcPr>
            <w:tcW w:w="48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</w:pPr>
          </w:p>
        </w:tc>
        <w:tc>
          <w:tcPr>
            <w:tcW w:w="46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STRATEGIC MATTERS</w:t>
            </w:r>
          </w:p>
          <w:p w:rsidR="00EB1AF1" w:rsidRDefault="00EB1AF1" w:rsidP="00402856">
            <w:pPr>
              <w:spacing w:after="0" w:line="240" w:lineRule="auto"/>
              <w:jc w:val="center"/>
            </w:pPr>
          </w:p>
        </w:tc>
      </w:tr>
      <w:tr w:rsidR="00EB1AF1" w:rsidTr="00C162F2">
        <w:tc>
          <w:tcPr>
            <w:tcW w:w="6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*5.</w:t>
            </w:r>
          </w:p>
          <w:p w:rsidR="00EB1AF1" w:rsidRPr="00AD22BF" w:rsidRDefault="00EB1AF1" w:rsidP="00EB1A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B1AF1" w:rsidRDefault="00402856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**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6.</w:t>
            </w:r>
          </w:p>
          <w:p w:rsidR="00EB1AF1" w:rsidRDefault="00EB1AF1" w:rsidP="00EB1A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EB1AF1" w:rsidRDefault="008D7E1F" w:rsidP="00EB1A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*7.</w:t>
            </w:r>
          </w:p>
          <w:p w:rsidR="00EB1AF1" w:rsidRDefault="00EB1AF1" w:rsidP="00EB1A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EB1AF1" w:rsidRDefault="00EB1AF1" w:rsidP="00EB1A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*8.</w:t>
            </w:r>
          </w:p>
          <w:p w:rsidR="00B66389" w:rsidRDefault="00B66389" w:rsidP="00EB1A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B66389" w:rsidRDefault="00B66389" w:rsidP="00EB1A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*9.</w:t>
            </w:r>
          </w:p>
          <w:p w:rsidR="000566F6" w:rsidRDefault="000566F6" w:rsidP="00EB1A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0566F6" w:rsidRDefault="000566F6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*10.</w:t>
            </w:r>
          </w:p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41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Sicrhau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Cynaliadwyedd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Ariannol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1AF1" w:rsidRDefault="00EB1AF1" w:rsidP="00402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AF1" w:rsidRDefault="00EB1AF1" w:rsidP="00402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Diweddaraf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Recriwtio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1AF1" w:rsidRDefault="00EB1AF1" w:rsidP="00402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AF1" w:rsidRDefault="00E9208F" w:rsidP="00402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Diweddariad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Strategaeth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Ystadau</w:t>
            </w:r>
            <w:proofErr w:type="spellEnd"/>
          </w:p>
          <w:p w:rsidR="00B66389" w:rsidRDefault="00B66389" w:rsidP="00402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6389" w:rsidRDefault="00B66389" w:rsidP="00402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Llywodraethu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Academaidd</w:t>
            </w:r>
            <w:proofErr w:type="spellEnd"/>
          </w:p>
          <w:p w:rsidR="000566F6" w:rsidRDefault="000566F6" w:rsidP="00402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66F6" w:rsidRDefault="008D7E1F" w:rsidP="00402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Adolygiad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Hazelkorn</w:t>
            </w:r>
            <w:proofErr w:type="spellEnd"/>
          </w:p>
          <w:p w:rsidR="000566F6" w:rsidRDefault="000566F6" w:rsidP="00402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66F6" w:rsidRDefault="000566F6" w:rsidP="00402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Llythyr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Adolygiad</w:t>
            </w:r>
            <w:proofErr w:type="spellEnd"/>
            <w:r w:rsidRPr="00C11F1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11F17">
              <w:rPr>
                <w:rFonts w:asciiTheme="minorHAnsi" w:hAnsiTheme="minorHAnsi" w:cs="Arial"/>
              </w:rPr>
              <w:t>Risg</w:t>
            </w:r>
            <w:proofErr w:type="spellEnd"/>
            <w:r w:rsidRPr="00C11F1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11F17">
              <w:rPr>
                <w:rFonts w:asciiTheme="minorHAnsi" w:hAnsiTheme="minorHAnsi" w:cs="Arial"/>
              </w:rPr>
              <w:t>Sefydliadol</w:t>
            </w:r>
            <w:proofErr w:type="spellEnd"/>
          </w:p>
          <w:p w:rsidR="000566F6" w:rsidRPr="00457982" w:rsidRDefault="000566F6" w:rsidP="00402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*5.</w:t>
            </w:r>
          </w:p>
          <w:p w:rsidR="00EB1AF1" w:rsidRDefault="00EB1AF1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</w:t>
            </w:r>
            <w:r w:rsidR="00402856">
              <w:rPr>
                <w:rFonts w:ascii="Arial" w:hAnsi="Arial" w:cs="Arial"/>
                <w:sz w:val="20"/>
                <w:szCs w:val="20"/>
                <w:lang w:val="cy-GB" w:eastAsia="en-US"/>
              </w:rPr>
              <w:t>**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6.</w:t>
            </w:r>
          </w:p>
          <w:p w:rsidR="00EB1AF1" w:rsidRDefault="00EB1AF1" w:rsidP="00EB1A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EB1AF1" w:rsidRDefault="00EB1AF1" w:rsidP="00EB1A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*7.</w:t>
            </w:r>
          </w:p>
          <w:p w:rsidR="00EB1AF1" w:rsidRDefault="00EB1AF1" w:rsidP="00EB1A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EB1AF1" w:rsidRDefault="00EB1AF1" w:rsidP="00EB1A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*8.</w:t>
            </w:r>
          </w:p>
          <w:p w:rsidR="00B66389" w:rsidRDefault="00B66389" w:rsidP="00EB1A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B66389" w:rsidRDefault="00B66389" w:rsidP="00EB1A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*9.</w:t>
            </w:r>
          </w:p>
          <w:p w:rsidR="000566F6" w:rsidRDefault="000566F6" w:rsidP="00EB1A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0566F6" w:rsidRDefault="000566F6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*10.</w:t>
            </w:r>
          </w:p>
        </w:tc>
        <w:tc>
          <w:tcPr>
            <w:tcW w:w="40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Achieving Financial Sustainability </w:t>
            </w:r>
          </w:p>
          <w:p w:rsidR="00EB1AF1" w:rsidRDefault="00EB1AF1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AF1" w:rsidRDefault="00EB1AF1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Recruitment Update </w:t>
            </w:r>
          </w:p>
          <w:p w:rsidR="00EB1AF1" w:rsidRDefault="00EB1AF1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AF1" w:rsidRDefault="00232E9A" w:rsidP="00EB1A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 Strategy Update</w:t>
            </w:r>
          </w:p>
          <w:p w:rsidR="00B66389" w:rsidRDefault="00B66389" w:rsidP="00EB1A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6389" w:rsidRDefault="00B66389" w:rsidP="00EB1A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Governance </w:t>
            </w:r>
          </w:p>
          <w:p w:rsidR="00B66389" w:rsidRDefault="00B66389" w:rsidP="00EB1A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66F6" w:rsidRDefault="000566F6" w:rsidP="00EB1A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Hazelkorn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Review </w:t>
            </w:r>
          </w:p>
          <w:p w:rsidR="000566F6" w:rsidRDefault="000566F6" w:rsidP="00EB1A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66F6" w:rsidRPr="002E6F40" w:rsidRDefault="000566F6" w:rsidP="00EB1A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Institutional Risk Review Letter </w:t>
            </w:r>
          </w:p>
        </w:tc>
      </w:tr>
      <w:tr w:rsidR="00EB1AF1" w:rsidTr="00C162F2">
        <w:tc>
          <w:tcPr>
            <w:tcW w:w="47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LLYWODRAETHOL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46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GOVERNANCE MATTERS</w:t>
            </w:r>
          </w:p>
          <w:p w:rsidR="00EB1AF1" w:rsidRDefault="00EB1AF1" w:rsidP="00402856">
            <w:pPr>
              <w:spacing w:after="0" w:line="240" w:lineRule="auto"/>
              <w:jc w:val="both"/>
            </w:pPr>
          </w:p>
        </w:tc>
      </w:tr>
      <w:tr w:rsidR="00EB1AF1" w:rsidTr="00C162F2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0566F6" w:rsidP="00B663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*11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2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Datganiad ar Gaethwasiaeth a Masnachu Pobl 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0566F6" w:rsidP="00B663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*11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Slavery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Human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Trafficking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Statement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EB1AF1" w:rsidRDefault="00EB1AF1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  <w:tr w:rsidR="000566F6" w:rsidTr="00C162F2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F6" w:rsidRDefault="000566F6" w:rsidP="00B663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*12.</w:t>
            </w:r>
          </w:p>
        </w:tc>
        <w:tc>
          <w:tcPr>
            <w:tcW w:w="42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F6" w:rsidRDefault="008D7E1F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Nantporth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CIC 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F6" w:rsidRDefault="000566F6" w:rsidP="00402856">
            <w:pPr>
              <w:spacing w:after="0" w:line="240" w:lineRule="auto"/>
              <w:jc w:val="both"/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F6" w:rsidRDefault="000566F6" w:rsidP="000566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*12.</w:t>
            </w:r>
          </w:p>
        </w:tc>
        <w:tc>
          <w:tcPr>
            <w:tcW w:w="40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F6" w:rsidRDefault="000566F6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Nantporth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CIC </w:t>
            </w:r>
          </w:p>
          <w:p w:rsidR="000566F6" w:rsidRDefault="000566F6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  <w:tr w:rsidR="00EB1AF1" w:rsidTr="00C162F2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0566F6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13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2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Adroddiadau gan Bwyllgorau Sefydlog :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0566F6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13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Reports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Standing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Committees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: </w:t>
            </w:r>
          </w:p>
          <w:p w:rsidR="00EB1AF1" w:rsidRDefault="00EB1AF1" w:rsidP="00402856">
            <w:pPr>
              <w:spacing w:after="0" w:line="240" w:lineRule="auto"/>
              <w:jc w:val="both"/>
            </w:pPr>
          </w:p>
        </w:tc>
      </w:tr>
      <w:tr w:rsidR="00EB1AF1" w:rsidTr="00C162F2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EB1AF1">
            <w:pPr>
              <w:spacing w:after="0" w:line="240" w:lineRule="auto"/>
              <w:jc w:val="right"/>
            </w:pPr>
          </w:p>
        </w:tc>
        <w:tc>
          <w:tcPr>
            <w:tcW w:w="6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96130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*[1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]</w:t>
            </w:r>
          </w:p>
          <w:p w:rsidR="00EB1AF1" w:rsidRDefault="00E96130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*[2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]</w:t>
            </w:r>
          </w:p>
          <w:p w:rsidR="00AE665E" w:rsidRPr="000566F6" w:rsidRDefault="00E96130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*[3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]</w:t>
            </w:r>
          </w:p>
        </w:tc>
        <w:tc>
          <w:tcPr>
            <w:tcW w:w="3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Archwilio a Risg</w:t>
            </w:r>
          </w:p>
          <w:p w:rsidR="00AE665E" w:rsidRPr="00A05692" w:rsidRDefault="00AE665E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Moeseg</w:t>
            </w:r>
            <w:proofErr w:type="spellEnd"/>
          </w:p>
          <w:p w:rsidR="00EB1AF1" w:rsidRDefault="00EB1AF1" w:rsidP="00402856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Diswyddo</w:t>
            </w:r>
            <w:proofErr w:type="spellEnd"/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EB1AF1">
            <w:pPr>
              <w:spacing w:after="0" w:line="240" w:lineRule="auto"/>
              <w:jc w:val="right"/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96130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*[1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]</w:t>
            </w:r>
          </w:p>
          <w:p w:rsidR="00EB1AF1" w:rsidRDefault="00E96130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*[2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]</w:t>
            </w:r>
          </w:p>
          <w:p w:rsidR="00AE665E" w:rsidRPr="000566F6" w:rsidRDefault="00E96130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*[3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]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Audit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Risk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AE665E" w:rsidRDefault="00AE665E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Ethics</w:t>
            </w:r>
            <w:proofErr w:type="spellEnd"/>
          </w:p>
          <w:p w:rsidR="00EB1AF1" w:rsidRPr="001C0F0F" w:rsidRDefault="00EB1AF1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Redundancy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</w:tc>
      </w:tr>
      <w:tr w:rsidR="00EB1AF1" w:rsidTr="00C162F2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EB1AF1">
            <w:pPr>
              <w:spacing w:after="0" w:line="240" w:lineRule="auto"/>
              <w:jc w:val="right"/>
            </w:pPr>
          </w:p>
        </w:tc>
        <w:tc>
          <w:tcPr>
            <w:tcW w:w="6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  <w:tc>
          <w:tcPr>
            <w:tcW w:w="3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</w:pP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EB1AF1">
            <w:pPr>
              <w:spacing w:after="0" w:line="240" w:lineRule="auto"/>
              <w:jc w:val="right"/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</w:tr>
      <w:tr w:rsidR="00EB1AF1" w:rsidTr="00C162F2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0566F6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*14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2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Materion Adnoddau Dynol</w:t>
            </w:r>
          </w:p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0566F6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*14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EB1AF1" w:rsidRDefault="00EB1AF1" w:rsidP="00EB1AF1">
            <w:pPr>
              <w:spacing w:after="0" w:line="240" w:lineRule="auto"/>
              <w:jc w:val="right"/>
            </w:pPr>
          </w:p>
        </w:tc>
        <w:tc>
          <w:tcPr>
            <w:tcW w:w="40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Human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Matters</w:t>
            </w:r>
            <w:proofErr w:type="spellEnd"/>
          </w:p>
          <w:p w:rsidR="00EB1AF1" w:rsidRDefault="00EB1AF1" w:rsidP="00402856">
            <w:pPr>
              <w:spacing w:after="0" w:line="240" w:lineRule="auto"/>
              <w:jc w:val="both"/>
            </w:pPr>
          </w:p>
        </w:tc>
      </w:tr>
      <w:tr w:rsidR="00EB1AF1" w:rsidTr="00C162F2">
        <w:tc>
          <w:tcPr>
            <w:tcW w:w="47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ER GWYBODAETH</w:t>
            </w:r>
          </w:p>
          <w:p w:rsidR="00EB1AF1" w:rsidRDefault="00EB1AF1" w:rsidP="00402856">
            <w:pPr>
              <w:spacing w:after="0" w:line="240" w:lineRule="auto"/>
              <w:jc w:val="center"/>
            </w:pP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center"/>
            </w:pPr>
          </w:p>
        </w:tc>
        <w:tc>
          <w:tcPr>
            <w:tcW w:w="46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MATTERS FOR INFORMATION</w:t>
            </w:r>
          </w:p>
        </w:tc>
      </w:tr>
      <w:tr w:rsidR="00EB1AF1" w:rsidTr="00C162F2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0566F6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15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2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Dangosyddion Perfformiad Allweddol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8D7E1F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15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Key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Performance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Indicators</w:t>
            </w:r>
            <w:proofErr w:type="spellEnd"/>
          </w:p>
          <w:p w:rsidR="00EB1AF1" w:rsidRDefault="00EB1AF1" w:rsidP="00402856">
            <w:pPr>
              <w:spacing w:after="0" w:line="240" w:lineRule="auto"/>
              <w:jc w:val="both"/>
            </w:pPr>
          </w:p>
        </w:tc>
      </w:tr>
      <w:tr w:rsidR="00EB1AF1" w:rsidTr="00C162F2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EB1AF1">
            <w:pPr>
              <w:spacing w:after="0" w:line="240" w:lineRule="auto"/>
              <w:jc w:val="right"/>
            </w:pPr>
          </w:p>
        </w:tc>
        <w:tc>
          <w:tcPr>
            <w:tcW w:w="6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3E47F9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*[1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]</w:t>
            </w:r>
          </w:p>
        </w:tc>
        <w:tc>
          <w:tcPr>
            <w:tcW w:w="3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Grantiau a Chontractau Ymchwil</w:t>
            </w:r>
          </w:p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EB1AF1">
            <w:pPr>
              <w:spacing w:after="0" w:line="240" w:lineRule="auto"/>
              <w:jc w:val="right"/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3E47F9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*[1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]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Research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Grants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Contracts</w:t>
            </w:r>
            <w:proofErr w:type="spellEnd"/>
          </w:p>
        </w:tc>
      </w:tr>
      <w:tr w:rsidR="00EB1AF1" w:rsidTr="00C162F2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0566F6" w:rsidP="00EB1AF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y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cy-GB" w:eastAsia="en-US"/>
              </w:rPr>
              <w:t>*16</w:t>
            </w:r>
            <w:r w:rsidR="00EB1AF1">
              <w:rPr>
                <w:rFonts w:ascii="Arial" w:hAnsi="Arial" w:cs="Arial"/>
                <w:sz w:val="18"/>
                <w:szCs w:val="18"/>
                <w:lang w:val="cy-GB" w:eastAsia="en-US"/>
              </w:rPr>
              <w:t>.</w:t>
            </w:r>
          </w:p>
        </w:tc>
        <w:tc>
          <w:tcPr>
            <w:tcW w:w="42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Pr="001C0F0F" w:rsidRDefault="00B66389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Diweddariad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Undeb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Myfyrwyr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cynnwys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Cyfansoddiad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Undeb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Bangor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8D7E1F" w:rsidP="00EB1A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*16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Pr="00EB1AF1" w:rsidRDefault="00EB1AF1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’ Union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Update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including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Undeb Bangor Constitution</w:t>
            </w:r>
          </w:p>
          <w:p w:rsidR="00EB1AF1" w:rsidRDefault="00EB1AF1" w:rsidP="0040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  <w:tr w:rsidR="00EB1AF1" w:rsidTr="00C162F2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  <w:lang w:val="cy-GB" w:eastAsia="en-US"/>
              </w:rPr>
              <w:t>*</w:t>
            </w:r>
            <w:r w:rsidR="000566F6">
              <w:rPr>
                <w:rFonts w:ascii="Arial" w:hAnsi="Arial" w:cs="Arial"/>
                <w:sz w:val="20"/>
                <w:szCs w:val="20"/>
                <w:lang w:val="cy-GB" w:eastAsia="en-US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EB1AF1" w:rsidRDefault="00EB1AF1" w:rsidP="00EB1AF1">
            <w:pPr>
              <w:spacing w:after="0" w:line="240" w:lineRule="auto"/>
              <w:jc w:val="right"/>
            </w:pPr>
          </w:p>
        </w:tc>
        <w:tc>
          <w:tcPr>
            <w:tcW w:w="42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Selio</w:t>
            </w:r>
          </w:p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8D7E1F" w:rsidP="00EB1AF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*17</w:t>
            </w:r>
            <w:r w:rsidR="00EB1AF1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. </w:t>
            </w:r>
          </w:p>
        </w:tc>
        <w:tc>
          <w:tcPr>
            <w:tcW w:w="40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Sealing</w:t>
            </w:r>
            <w:proofErr w:type="spellEnd"/>
          </w:p>
        </w:tc>
      </w:tr>
    </w:tbl>
    <w:p w:rsidR="00EB1AF1" w:rsidRDefault="00EB1AF1" w:rsidP="00EB1AF1">
      <w:pPr>
        <w:spacing w:after="0" w:line="240" w:lineRule="auto"/>
      </w:pPr>
    </w:p>
    <w:p w:rsidR="00EB1AF1" w:rsidRDefault="00EB1AF1" w:rsidP="00EB1AF1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*amgaewyd yma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*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enclosed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herewith</w:t>
      </w:r>
      <w:proofErr w:type="spellEnd"/>
    </w:p>
    <w:p w:rsidR="00EB1AF1" w:rsidRDefault="00EB1AF1" w:rsidP="00EB1AF1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**i’w dosbarthu neu i’w rhoi gerbron y pwyllgor</w:t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  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** to be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circulated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or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tabled</w:t>
      </w:r>
    </w:p>
    <w:p w:rsidR="00EB1AF1" w:rsidRDefault="00EB1AF1" w:rsidP="00EB1AF1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†amgaewyd ar wahân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            †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enclosed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separately</w:t>
      </w:r>
      <w:proofErr w:type="spellEnd"/>
    </w:p>
    <w:p w:rsidR="00EB1AF1" w:rsidRDefault="00EB1AF1" w:rsidP="00EB1AF1">
      <w:pPr>
        <w:spacing w:after="0" w:line="240" w:lineRule="auto"/>
      </w:pPr>
    </w:p>
    <w:p w:rsidR="00EB1AF1" w:rsidRDefault="00EB1AF1" w:rsidP="00EB1AF1">
      <w:pPr>
        <w:spacing w:after="0" w:line="240" w:lineRule="auto"/>
      </w:pPr>
    </w:p>
    <w:tbl>
      <w:tblPr>
        <w:tblW w:w="0" w:type="auto"/>
        <w:tblInd w:w="-360" w:type="dxa"/>
        <w:tblBorders>
          <w:top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6"/>
        <w:gridCol w:w="348"/>
        <w:gridCol w:w="4844"/>
      </w:tblGrid>
      <w:tr w:rsidR="00EB1AF1" w:rsidTr="00402856">
        <w:tc>
          <w:tcPr>
            <w:tcW w:w="51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PWYSIG</w:t>
            </w:r>
          </w:p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Atgoffeir yr aelodau y dylent ddatgan unrhyw fudd personol, ariannol, neu lesiannol a fo ganddynt mewn unrhyw fater a fydd dan sylw yn y cyfarfod hwn cyn i’r mater hwnnw gael ei ystyried.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</w:p>
        </w:tc>
        <w:tc>
          <w:tcPr>
            <w:tcW w:w="51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F1" w:rsidRDefault="00EB1AF1" w:rsidP="00402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IMPORTANT </w:t>
            </w:r>
          </w:p>
          <w:p w:rsidR="00EB1AF1" w:rsidRDefault="00EB1AF1" w:rsidP="00402856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Members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reminded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they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should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declare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financial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beneficial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interest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under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consideration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meeting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prior 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being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considered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.</w:t>
            </w:r>
          </w:p>
        </w:tc>
      </w:tr>
    </w:tbl>
    <w:p w:rsidR="000A6BEF" w:rsidRDefault="000A6BEF"/>
    <w:sectPr w:rsidR="000A6BEF" w:rsidSect="00EB1AF1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F1"/>
    <w:rsid w:val="000068CC"/>
    <w:rsid w:val="000423A7"/>
    <w:rsid w:val="000566F6"/>
    <w:rsid w:val="000A6BEF"/>
    <w:rsid w:val="000D4730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32E9A"/>
    <w:rsid w:val="00271294"/>
    <w:rsid w:val="002A55F1"/>
    <w:rsid w:val="002D44B1"/>
    <w:rsid w:val="002E57E3"/>
    <w:rsid w:val="0030409E"/>
    <w:rsid w:val="00365AAC"/>
    <w:rsid w:val="00392018"/>
    <w:rsid w:val="00396545"/>
    <w:rsid w:val="003A2B53"/>
    <w:rsid w:val="003C1248"/>
    <w:rsid w:val="003E47F9"/>
    <w:rsid w:val="003E598A"/>
    <w:rsid w:val="00402856"/>
    <w:rsid w:val="004079F9"/>
    <w:rsid w:val="00422A7B"/>
    <w:rsid w:val="00453234"/>
    <w:rsid w:val="004866DF"/>
    <w:rsid w:val="00493A2C"/>
    <w:rsid w:val="004C1E7A"/>
    <w:rsid w:val="004D51EE"/>
    <w:rsid w:val="005017A9"/>
    <w:rsid w:val="005137E7"/>
    <w:rsid w:val="00520B7B"/>
    <w:rsid w:val="005419F5"/>
    <w:rsid w:val="00542601"/>
    <w:rsid w:val="005754C6"/>
    <w:rsid w:val="00584BC7"/>
    <w:rsid w:val="005B3BB3"/>
    <w:rsid w:val="005D2B6F"/>
    <w:rsid w:val="00601BE9"/>
    <w:rsid w:val="0065310A"/>
    <w:rsid w:val="00655778"/>
    <w:rsid w:val="00667FCA"/>
    <w:rsid w:val="00692AD3"/>
    <w:rsid w:val="006A027E"/>
    <w:rsid w:val="006C4A0C"/>
    <w:rsid w:val="006E0373"/>
    <w:rsid w:val="007538DC"/>
    <w:rsid w:val="007757AB"/>
    <w:rsid w:val="007764D8"/>
    <w:rsid w:val="007B7AE8"/>
    <w:rsid w:val="00806A62"/>
    <w:rsid w:val="0081696E"/>
    <w:rsid w:val="00817C11"/>
    <w:rsid w:val="00826A9F"/>
    <w:rsid w:val="008572D0"/>
    <w:rsid w:val="008A1342"/>
    <w:rsid w:val="008A4442"/>
    <w:rsid w:val="008C7A39"/>
    <w:rsid w:val="008D7E1F"/>
    <w:rsid w:val="00920A5D"/>
    <w:rsid w:val="00953061"/>
    <w:rsid w:val="009A5932"/>
    <w:rsid w:val="009A7F2C"/>
    <w:rsid w:val="009F2230"/>
    <w:rsid w:val="00A0304D"/>
    <w:rsid w:val="00A205C3"/>
    <w:rsid w:val="00A410DF"/>
    <w:rsid w:val="00A63CF5"/>
    <w:rsid w:val="00A72212"/>
    <w:rsid w:val="00A83227"/>
    <w:rsid w:val="00A84564"/>
    <w:rsid w:val="00A869AD"/>
    <w:rsid w:val="00AC798A"/>
    <w:rsid w:val="00AD22BF"/>
    <w:rsid w:val="00AD76C2"/>
    <w:rsid w:val="00AE665E"/>
    <w:rsid w:val="00B37D36"/>
    <w:rsid w:val="00B66389"/>
    <w:rsid w:val="00B83AB1"/>
    <w:rsid w:val="00B91247"/>
    <w:rsid w:val="00BD0A5B"/>
    <w:rsid w:val="00BD6E49"/>
    <w:rsid w:val="00BF207E"/>
    <w:rsid w:val="00C04229"/>
    <w:rsid w:val="00C162F2"/>
    <w:rsid w:val="00C34194"/>
    <w:rsid w:val="00C74AC7"/>
    <w:rsid w:val="00C94689"/>
    <w:rsid w:val="00CF2C55"/>
    <w:rsid w:val="00CF36BB"/>
    <w:rsid w:val="00CF6BCB"/>
    <w:rsid w:val="00D03B0C"/>
    <w:rsid w:val="00D27978"/>
    <w:rsid w:val="00D93801"/>
    <w:rsid w:val="00DC0FFF"/>
    <w:rsid w:val="00E05E9E"/>
    <w:rsid w:val="00E45E3D"/>
    <w:rsid w:val="00E513CC"/>
    <w:rsid w:val="00E72C1F"/>
    <w:rsid w:val="00E902D8"/>
    <w:rsid w:val="00E9208F"/>
    <w:rsid w:val="00E944FC"/>
    <w:rsid w:val="00E96130"/>
    <w:rsid w:val="00EB1AF1"/>
    <w:rsid w:val="00EB4502"/>
    <w:rsid w:val="00EC5EFA"/>
    <w:rsid w:val="00EC6816"/>
    <w:rsid w:val="00ED4D09"/>
    <w:rsid w:val="00EE0B27"/>
    <w:rsid w:val="00F73876"/>
    <w:rsid w:val="00F821B7"/>
    <w:rsid w:val="00FC00D0"/>
    <w:rsid w:val="00FD41AB"/>
    <w:rsid w:val="00FD59AF"/>
    <w:rsid w:val="00FF498E"/>
    <w:rsid w:val="00FF6C0A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4D1E0-1798-4C5E-BDBD-77A1DEBA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1AF1"/>
    <w:pPr>
      <w:suppressAutoHyphens/>
      <w:spacing w:after="160" w:line="259" w:lineRule="auto"/>
    </w:pPr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A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57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53E45011.dotm</Template>
  <TotalTime>285</TotalTime>
  <Pages>2</Pages>
  <Words>381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Lynne Hughes</cp:lastModifiedBy>
  <cp:revision>9</cp:revision>
  <cp:lastPrinted>2017-09-19T10:03:00Z</cp:lastPrinted>
  <dcterms:created xsi:type="dcterms:W3CDTF">2017-08-07T15:09:00Z</dcterms:created>
  <dcterms:modified xsi:type="dcterms:W3CDTF">2017-09-20T13:24:00Z</dcterms:modified>
</cp:coreProperties>
</file>