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20DD" w:rsidRDefault="00F020DD" w:rsidP="00F020DD"/>
    <w:p w:rsidR="00F020DD" w:rsidRDefault="00F020DD" w:rsidP="00F020DD">
      <w:r>
        <w:rPr>
          <w:rFonts w:cs="Book Antiqua"/>
          <w:noProof/>
        </w:rPr>
        <w:drawing>
          <wp:anchor distT="0" distB="0" distL="0" distR="0" simplePos="0" relativeHeight="251659264" behindDoc="0" locked="0" layoutInCell="1" allowOverlap="1" wp14:anchorId="7742CD6A" wp14:editId="58CF40A9">
            <wp:simplePos x="0" y="0"/>
            <wp:positionH relativeFrom="character">
              <wp:posOffset>2366010</wp:posOffset>
            </wp:positionH>
            <wp:positionV relativeFrom="line">
              <wp:posOffset>-321310</wp:posOffset>
            </wp:positionV>
            <wp:extent cx="1390015" cy="1123950"/>
            <wp:effectExtent l="0" t="0" r="0" b="0"/>
            <wp:wrapSquare wrapText="bothSides"/>
            <wp:docPr id="1" name="Picture" descr="Bangorcmyk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" descr="Bangorcmyk.jpe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0015" cy="1123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020DD" w:rsidRDefault="00F020DD" w:rsidP="00F020DD"/>
    <w:p w:rsidR="00F020DD" w:rsidRDefault="00F020DD" w:rsidP="00F020DD"/>
    <w:p w:rsidR="00F020DD" w:rsidRDefault="00F020DD" w:rsidP="00F020DD">
      <w:pPr>
        <w:rPr>
          <w:sz w:val="8"/>
        </w:rPr>
      </w:pPr>
    </w:p>
    <w:p w:rsidR="005C340D" w:rsidRDefault="005C340D" w:rsidP="00F020DD">
      <w:pPr>
        <w:rPr>
          <w:sz w:val="8"/>
        </w:rPr>
      </w:pPr>
    </w:p>
    <w:p w:rsidR="005C340D" w:rsidRPr="007C0E57" w:rsidRDefault="005C340D" w:rsidP="00F020DD">
      <w:pPr>
        <w:rPr>
          <w:sz w:val="8"/>
        </w:rPr>
      </w:pPr>
    </w:p>
    <w:tbl>
      <w:tblPr>
        <w:tblW w:w="0" w:type="auto"/>
        <w:tblInd w:w="-249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92"/>
        <w:gridCol w:w="542"/>
        <w:gridCol w:w="3629"/>
        <w:gridCol w:w="443"/>
        <w:gridCol w:w="634"/>
        <w:gridCol w:w="546"/>
        <w:gridCol w:w="117"/>
        <w:gridCol w:w="3284"/>
      </w:tblGrid>
      <w:tr w:rsidR="00F020DD" w:rsidTr="003D5B93">
        <w:tc>
          <w:tcPr>
            <w:tcW w:w="48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b/>
                <w:bCs/>
                <w:sz w:val="20"/>
                <w:szCs w:val="20"/>
                <w:lang w:val="cy-GB" w:eastAsia="en-US"/>
              </w:rPr>
              <w:t>Y CYNGOR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b/>
                <w:bCs/>
                <w:sz w:val="20"/>
                <w:szCs w:val="20"/>
                <w:lang w:val="cy-GB" w:eastAsia="en-US"/>
              </w:rPr>
              <w:t>THE COUNCIL</w:t>
            </w:r>
          </w:p>
          <w:p w:rsidR="00F020DD" w:rsidRPr="007C0E57" w:rsidRDefault="00F020DD" w:rsidP="003D5B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DD" w:rsidTr="003D5B93">
        <w:tc>
          <w:tcPr>
            <w:tcW w:w="48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Default="00F020DD" w:rsidP="003D5B9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HYN SYDD I HYSBYSU y cynhelir cyfarfod o’r Cyngor </w:t>
            </w:r>
            <w:r w:rsidRPr="007C0E57"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DDYDD GWENER, 30 TACHWEDD 2018, </w:t>
            </w: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gan ddechrau am </w:t>
            </w:r>
            <w:r w:rsidR="00E846AC"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1.0</w:t>
            </w:r>
            <w:r w:rsidRPr="007C0E57"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0pm </w:t>
            </w: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yn </w:t>
            </w:r>
            <w:r w:rsidRPr="007C0E57"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Ystafell Cledwyn 3, Prif Adeilad y Celfyddydau. </w:t>
            </w:r>
          </w:p>
          <w:p w:rsidR="00441B93" w:rsidRDefault="00441B93" w:rsidP="003D5B93">
            <w:pPr>
              <w:spacing w:after="0" w:line="240" w:lineRule="auto"/>
              <w:jc w:val="both"/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</w:pPr>
          </w:p>
          <w:p w:rsidR="00441B93" w:rsidRPr="00441B93" w:rsidRDefault="00441B93" w:rsidP="00441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441B93">
              <w:rPr>
                <w:rFonts w:ascii="Arial" w:hAnsi="Arial" w:cs="Arial"/>
                <w:sz w:val="20"/>
                <w:szCs w:val="20"/>
                <w:lang w:val="cy-GB"/>
              </w:rPr>
              <w:t>Bydd ymweli</w:t>
            </w:r>
            <w:r>
              <w:rPr>
                <w:rFonts w:ascii="Arial" w:hAnsi="Arial" w:cs="Arial"/>
                <w:sz w:val="20"/>
                <w:szCs w:val="20"/>
                <w:lang w:val="cy-GB"/>
              </w:rPr>
              <w:t>ad i’r</w:t>
            </w:r>
            <w:r w:rsidRPr="00441B93">
              <w:rPr>
                <w:rFonts w:ascii="Arial" w:hAnsi="Arial" w:cs="Arial"/>
                <w:sz w:val="20"/>
                <w:szCs w:val="20"/>
                <w:lang w:val="cy-GB"/>
              </w:rPr>
              <w:t xml:space="preserve"> Undeb y Myfyrw</w:t>
            </w:r>
            <w:r w:rsidR="00747A15">
              <w:rPr>
                <w:rFonts w:ascii="Arial" w:hAnsi="Arial" w:cs="Arial"/>
                <w:sz w:val="20"/>
                <w:szCs w:val="20"/>
                <w:lang w:val="cy-GB"/>
              </w:rPr>
              <w:t>yr cyn y cyfarfod (o 11.45 yb</w:t>
            </w:r>
            <w:r w:rsidRPr="00441B93">
              <w:rPr>
                <w:rFonts w:ascii="Arial" w:hAnsi="Arial" w:cs="Arial"/>
                <w:sz w:val="20"/>
                <w:szCs w:val="20"/>
                <w:lang w:val="cy-GB"/>
              </w:rPr>
              <w:t>).</w:t>
            </w:r>
          </w:p>
          <w:p w:rsidR="00F020DD" w:rsidRPr="007C0E57" w:rsidRDefault="00F020DD" w:rsidP="003D5B93">
            <w:pPr>
              <w:tabs>
                <w:tab w:val="left" w:pos="1035"/>
              </w:tabs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F020DD" w:rsidRPr="007C0E57" w:rsidRDefault="00E846AC" w:rsidP="003D5B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Bydd cinio bwffe ar gael o 12.30</w:t>
            </w:r>
            <w:r w:rsidR="00F020DD"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pm. 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NOTICE IS HEREBY GIVEN THAT a </w:t>
            </w: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meeting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of the </w:t>
            </w: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Council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will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be </w:t>
            </w: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held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on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r w:rsidRPr="007C0E57"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FRIDAY, 30 NOVEMBER 2018, </w:t>
            </w:r>
            <w:proofErr w:type="spellStart"/>
            <w:r w:rsidRPr="007C0E57">
              <w:rPr>
                <w:rFonts w:ascii="Arial" w:hAnsi="Arial" w:cs="Arial"/>
                <w:bCs/>
                <w:sz w:val="20"/>
                <w:szCs w:val="20"/>
                <w:lang w:val="cy-GB" w:eastAsia="en-US"/>
              </w:rPr>
              <w:t>commencing</w:t>
            </w:r>
            <w:proofErr w:type="spellEnd"/>
            <w:r w:rsidRPr="007C0E57">
              <w:rPr>
                <w:rFonts w:ascii="Arial" w:hAnsi="Arial" w:cs="Arial"/>
                <w:bCs/>
                <w:sz w:val="20"/>
                <w:szCs w:val="20"/>
                <w:lang w:val="cy-GB" w:eastAsia="en-US"/>
              </w:rPr>
              <w:t xml:space="preserve"> at </w:t>
            </w:r>
            <w:r w:rsidR="00E846AC"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1.0</w:t>
            </w:r>
            <w:r w:rsidRPr="007C0E57"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0pm</w:t>
            </w: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in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r w:rsidRPr="007C0E57"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Cledwyn Room 3, Main </w:t>
            </w:r>
            <w:proofErr w:type="spellStart"/>
            <w:r w:rsidRPr="007C0E57"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Arts</w:t>
            </w:r>
            <w:proofErr w:type="spellEnd"/>
            <w:r w:rsidRPr="007C0E57"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Building</w:t>
            </w: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  <w:p w:rsidR="00F020DD" w:rsidRPr="007C0E57" w:rsidRDefault="00F020DD" w:rsidP="003D5B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  <w:p w:rsidR="00441B93" w:rsidRDefault="00441B93" w:rsidP="003D5B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There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will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be a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visit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to the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Students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Union</w:t>
            </w:r>
            <w:r w:rsidR="00747A15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prior to the </w:t>
            </w:r>
            <w:proofErr w:type="spellStart"/>
            <w:r w:rsidR="00747A15">
              <w:rPr>
                <w:rFonts w:ascii="Arial" w:hAnsi="Arial" w:cs="Arial"/>
                <w:sz w:val="20"/>
                <w:szCs w:val="20"/>
                <w:lang w:val="cy-GB" w:eastAsia="en-US"/>
              </w:rPr>
              <w:t>meeting</w:t>
            </w:r>
            <w:proofErr w:type="spellEnd"/>
            <w:r w:rsidR="00747A15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(</w:t>
            </w:r>
            <w:proofErr w:type="spellStart"/>
            <w:r w:rsidR="00747A15">
              <w:rPr>
                <w:rFonts w:ascii="Arial" w:hAnsi="Arial" w:cs="Arial"/>
                <w:sz w:val="20"/>
                <w:szCs w:val="20"/>
                <w:lang w:val="cy-GB" w:eastAsia="en-US"/>
              </w:rPr>
              <w:t>from</w:t>
            </w:r>
            <w:proofErr w:type="spellEnd"/>
            <w:r w:rsidR="00747A15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11.45am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).</w:t>
            </w:r>
          </w:p>
          <w:p w:rsidR="00441B93" w:rsidRDefault="00441B93" w:rsidP="003D5B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  <w:p w:rsidR="00F020DD" w:rsidRPr="007C0E57" w:rsidRDefault="00F020DD" w:rsidP="003D5B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A </w:t>
            </w: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buffet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l</w:t>
            </w:r>
            <w:r w:rsidR="00E846AC">
              <w:rPr>
                <w:rFonts w:ascii="Arial" w:hAnsi="Arial" w:cs="Arial"/>
                <w:sz w:val="20"/>
                <w:szCs w:val="20"/>
                <w:lang w:val="cy-GB" w:eastAsia="en-US"/>
              </w:rPr>
              <w:t>unch</w:t>
            </w:r>
            <w:proofErr w:type="spellEnd"/>
            <w:r w:rsidR="00E846AC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 w:rsidR="00E846AC">
              <w:rPr>
                <w:rFonts w:ascii="Arial" w:hAnsi="Arial" w:cs="Arial"/>
                <w:sz w:val="20"/>
                <w:szCs w:val="20"/>
                <w:lang w:val="cy-GB" w:eastAsia="en-US"/>
              </w:rPr>
              <w:t>will</w:t>
            </w:r>
            <w:proofErr w:type="spellEnd"/>
            <w:r w:rsidR="00E846AC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be </w:t>
            </w:r>
            <w:proofErr w:type="spellStart"/>
            <w:r w:rsidR="00E846AC">
              <w:rPr>
                <w:rFonts w:ascii="Arial" w:hAnsi="Arial" w:cs="Arial"/>
                <w:sz w:val="20"/>
                <w:szCs w:val="20"/>
                <w:lang w:val="cy-GB" w:eastAsia="en-US"/>
              </w:rPr>
              <w:t>available</w:t>
            </w:r>
            <w:proofErr w:type="spellEnd"/>
            <w:r w:rsidR="00E846AC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 w:rsidR="00E846AC">
              <w:rPr>
                <w:rFonts w:ascii="Arial" w:hAnsi="Arial" w:cs="Arial"/>
                <w:sz w:val="20"/>
                <w:szCs w:val="20"/>
                <w:lang w:val="cy-GB" w:eastAsia="en-US"/>
              </w:rPr>
              <w:t>from</w:t>
            </w:r>
            <w:proofErr w:type="spellEnd"/>
            <w:r w:rsidR="00E846AC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12.30</w:t>
            </w: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pm.</w:t>
            </w:r>
          </w:p>
          <w:p w:rsidR="00F020DD" w:rsidRPr="007C0E57" w:rsidRDefault="00F020DD" w:rsidP="003D5B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DD" w:rsidTr="003D5B93">
        <w:tc>
          <w:tcPr>
            <w:tcW w:w="988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:rsidR="00F020DD" w:rsidRPr="007C0E57" w:rsidRDefault="00F020DD" w:rsidP="003D5B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Dr. Kevin Mundy </w:t>
            </w:r>
          </w:p>
          <w:p w:rsidR="00F020DD" w:rsidRPr="007C0E57" w:rsidRDefault="00F020DD" w:rsidP="00E4092D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Ysgrifennydd y Brifysgol / University </w:t>
            </w:r>
            <w:proofErr w:type="spellStart"/>
            <w:r w:rsidRPr="007C0E57"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Secretary</w:t>
            </w:r>
            <w:proofErr w:type="spellEnd"/>
            <w:r w:rsidRPr="007C0E57"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</w:p>
        </w:tc>
      </w:tr>
      <w:tr w:rsidR="00F020DD" w:rsidTr="007C0E57">
        <w:tc>
          <w:tcPr>
            <w:tcW w:w="48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KM/LH</w:t>
            </w:r>
          </w:p>
          <w:p w:rsidR="00F020DD" w:rsidRPr="007C0E57" w:rsidRDefault="00F020DD" w:rsidP="003D5B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23.11.18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DD" w:rsidTr="007C0E57">
        <w:tc>
          <w:tcPr>
            <w:tcW w:w="9887" w:type="dxa"/>
            <w:gridSpan w:val="8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AGENDA</w:t>
            </w:r>
          </w:p>
          <w:p w:rsidR="00F020DD" w:rsidRPr="007C0E57" w:rsidRDefault="00F020DD" w:rsidP="003D5B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DD" w:rsidTr="00F31E73"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*1.</w:t>
            </w:r>
          </w:p>
          <w:p w:rsidR="00F020DD" w:rsidRPr="007C0E57" w:rsidRDefault="00F020DD" w:rsidP="003D5B9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  <w:p w:rsidR="00F020DD" w:rsidRPr="007C0E57" w:rsidRDefault="00F020DD" w:rsidP="003D5B9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Cofnodion y cyfarfod a gynhaliwyd 28 Medi 2018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*1.</w:t>
            </w:r>
          </w:p>
          <w:p w:rsidR="00F020DD" w:rsidRPr="007C0E57" w:rsidRDefault="00F020DD" w:rsidP="003D5B9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9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Minutes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of the </w:t>
            </w: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meeting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held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on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the 28 </w:t>
            </w: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September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2018</w:t>
            </w:r>
          </w:p>
          <w:p w:rsidR="00F020DD" w:rsidRPr="007C0E57" w:rsidRDefault="00F020DD" w:rsidP="003D5B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DD" w:rsidTr="00F31E73"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 </w:t>
            </w:r>
            <w:r w:rsidR="00476CC7">
              <w:rPr>
                <w:rFonts w:ascii="Arial" w:hAnsi="Arial" w:cs="Arial"/>
                <w:sz w:val="20"/>
                <w:szCs w:val="20"/>
                <w:lang w:val="cy-GB" w:eastAsia="en-US"/>
              </w:rPr>
              <w:t>*</w:t>
            </w: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2.</w:t>
            </w:r>
          </w:p>
        </w:tc>
        <w:tc>
          <w:tcPr>
            <w:tcW w:w="41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Materion yn codi o’r Cofnodion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r w:rsidR="00476CC7">
              <w:rPr>
                <w:rFonts w:ascii="Arial" w:hAnsi="Arial" w:cs="Arial"/>
                <w:sz w:val="20"/>
                <w:szCs w:val="20"/>
                <w:lang w:val="cy-GB" w:eastAsia="en-US"/>
              </w:rPr>
              <w:t>*</w:t>
            </w: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2.</w:t>
            </w:r>
          </w:p>
        </w:tc>
        <w:tc>
          <w:tcPr>
            <w:tcW w:w="39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Matters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arising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from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the </w:t>
            </w: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Minutes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  <w:p w:rsidR="00F020DD" w:rsidRPr="007C0E57" w:rsidRDefault="00F020DD" w:rsidP="003D5B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CF1E10" w:rsidTr="00CF1E10"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E10" w:rsidRPr="007C0E57" w:rsidRDefault="00CF1E10" w:rsidP="003D5B9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E10" w:rsidRDefault="00CF1E10" w:rsidP="00CF1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[1]</w:t>
            </w:r>
          </w:p>
        </w:tc>
        <w:tc>
          <w:tcPr>
            <w:tcW w:w="3629" w:type="dxa"/>
            <w:shd w:val="clear" w:color="auto" w:fill="auto"/>
          </w:tcPr>
          <w:p w:rsidR="00580921" w:rsidRPr="00580921" w:rsidRDefault="00580921" w:rsidP="00580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580921">
              <w:rPr>
                <w:rFonts w:ascii="Arial" w:hAnsi="Arial" w:cs="Arial"/>
                <w:sz w:val="20"/>
                <w:szCs w:val="20"/>
                <w:lang w:val="cy-GB"/>
              </w:rPr>
              <w:t>Manteision wedi eu gwireddu o Ymgyrch Trosi a Chlirio 2018</w:t>
            </w:r>
          </w:p>
          <w:p w:rsidR="00CF1E10" w:rsidRPr="007C0E57" w:rsidRDefault="00CF1E10" w:rsidP="00580921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E10" w:rsidRPr="007C0E57" w:rsidRDefault="00CF1E10" w:rsidP="003D5B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E10" w:rsidRPr="007C0E57" w:rsidRDefault="00CF1E10" w:rsidP="003D5B9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CF1E10" w:rsidRDefault="00CF1E10" w:rsidP="003D5B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[1]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CF1E10" w:rsidRPr="00580921" w:rsidRDefault="00580921" w:rsidP="003D5B93">
            <w:pPr>
              <w:spacing w:after="0" w:line="240" w:lineRule="auto"/>
              <w:jc w:val="both"/>
              <w:rPr>
                <w:rFonts w:ascii="Arial" w:hAnsi="Arial" w:cs="Arial"/>
                <w:sz w:val="20"/>
              </w:rPr>
            </w:pPr>
            <w:r w:rsidRPr="00580921">
              <w:rPr>
                <w:rFonts w:ascii="Arial" w:hAnsi="Arial" w:cs="Arial"/>
                <w:sz w:val="20"/>
              </w:rPr>
              <w:t>Benefits realised from 2018 Conversion and Clearing Campaign</w:t>
            </w:r>
          </w:p>
          <w:p w:rsidR="00580921" w:rsidRPr="00580921" w:rsidRDefault="00580921" w:rsidP="003D5B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</w:tr>
      <w:tr w:rsidR="00F020DD" w:rsidTr="00F31E73"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 3.</w:t>
            </w:r>
          </w:p>
        </w:tc>
        <w:tc>
          <w:tcPr>
            <w:tcW w:w="41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Materion yr Is-ganghellor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3.</w:t>
            </w:r>
          </w:p>
        </w:tc>
        <w:tc>
          <w:tcPr>
            <w:tcW w:w="39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Vice-Chancellor’s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Business</w:t>
            </w:r>
          </w:p>
          <w:p w:rsidR="00F020DD" w:rsidRPr="007C0E57" w:rsidRDefault="00F020DD" w:rsidP="00F31E73">
            <w:pPr>
              <w:pStyle w:val="ListParagraph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DD" w:rsidTr="00F31E73">
        <w:trPr>
          <w:trHeight w:val="458"/>
        </w:trPr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*4.</w:t>
            </w:r>
          </w:p>
        </w:tc>
        <w:tc>
          <w:tcPr>
            <w:tcW w:w="41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Adroddiad o’r Pwyllgor Gweithredu</w:t>
            </w:r>
          </w:p>
          <w:p w:rsidR="00F020DD" w:rsidRPr="007C0E57" w:rsidRDefault="00F020DD" w:rsidP="003D5B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vMerge w:val="restart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*4. </w:t>
            </w:r>
          </w:p>
        </w:tc>
        <w:tc>
          <w:tcPr>
            <w:tcW w:w="39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Report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from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the </w:t>
            </w: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Executive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  <w:p w:rsidR="00F020DD" w:rsidRPr="007C0E57" w:rsidRDefault="00F020DD" w:rsidP="003D5B9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DD" w:rsidTr="007C0E57">
        <w:trPr>
          <w:trHeight w:val="457"/>
        </w:trPr>
        <w:tc>
          <w:tcPr>
            <w:tcW w:w="48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MATERION STRATEGOL</w:t>
            </w:r>
          </w:p>
        </w:tc>
        <w:tc>
          <w:tcPr>
            <w:tcW w:w="443" w:type="dxa"/>
            <w:vMerge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STRATEGIC MATTERS</w:t>
            </w:r>
          </w:p>
          <w:p w:rsidR="00F020DD" w:rsidRPr="007C0E57" w:rsidRDefault="00F020DD" w:rsidP="003D5B9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020DD" w:rsidTr="007C0E57"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3D5B93" w:rsidP="003D5B9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 *5</w:t>
            </w:r>
            <w:r w:rsidR="00F020DD"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  <w:p w:rsidR="00F020DD" w:rsidRPr="007C0E57" w:rsidRDefault="00F020DD" w:rsidP="003D5B93">
            <w:pPr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41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41B93" w:rsidRPr="00924188" w:rsidRDefault="00441B93" w:rsidP="00441B93">
            <w:pPr>
              <w:pStyle w:val="NoSpacing"/>
              <w:spacing w:line="240" w:lineRule="auto"/>
              <w:rPr>
                <w:rFonts w:ascii="Arial" w:hAnsi="Arial" w:cs="Arial"/>
                <w:sz w:val="20"/>
                <w:szCs w:val="20"/>
                <w:lang w:val="cy-GB"/>
              </w:rPr>
            </w:pPr>
            <w:r w:rsidRPr="00924188">
              <w:rPr>
                <w:rFonts w:ascii="Arial" w:hAnsi="Arial" w:cs="Arial"/>
                <w:sz w:val="20"/>
                <w:szCs w:val="20"/>
                <w:lang w:val="cy-GB"/>
              </w:rPr>
              <w:t xml:space="preserve">Cyflawni Cynaladwyedd Ariannol  </w:t>
            </w:r>
          </w:p>
          <w:p w:rsidR="00F020DD" w:rsidRPr="007C0E57" w:rsidRDefault="00F020DD" w:rsidP="003D5B9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Pr="007C0E57" w:rsidRDefault="00F020DD" w:rsidP="003D5B9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70" w:rsidRPr="007C0E57" w:rsidRDefault="003D5B93" w:rsidP="003D5B9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*5</w:t>
            </w:r>
            <w:r w:rsidR="00F020DD"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39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02170" w:rsidRPr="007C0E57" w:rsidRDefault="003D5B93" w:rsidP="003D5B9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eastAsia="en-US"/>
              </w:rPr>
              <w:t>Achieving Financial Sustainability</w:t>
            </w:r>
          </w:p>
        </w:tc>
      </w:tr>
      <w:tr w:rsidR="00F31E73" w:rsidTr="00F31E73"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*6.</w:t>
            </w:r>
          </w:p>
        </w:tc>
        <w:tc>
          <w:tcPr>
            <w:tcW w:w="41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>
              <w:rPr>
                <w:rFonts w:asciiTheme="minorHAnsi" w:hAnsiTheme="minorHAnsi" w:cs="Arial"/>
              </w:rPr>
              <w:t>Llythyr</w:t>
            </w:r>
            <w:proofErr w:type="spellEnd"/>
            <w:r>
              <w:rPr>
                <w:rFonts w:asciiTheme="minorHAnsi" w:hAnsiTheme="minorHAnsi" w:cs="Arial"/>
              </w:rPr>
              <w:t xml:space="preserve"> </w:t>
            </w:r>
            <w:proofErr w:type="spellStart"/>
            <w:r>
              <w:rPr>
                <w:rFonts w:asciiTheme="minorHAnsi" w:hAnsiTheme="minorHAnsi" w:cs="Arial"/>
              </w:rPr>
              <w:t>Adolygiad</w:t>
            </w:r>
            <w:proofErr w:type="spellEnd"/>
            <w:r w:rsidRPr="00C11F1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11F17">
              <w:rPr>
                <w:rFonts w:asciiTheme="minorHAnsi" w:hAnsiTheme="minorHAnsi" w:cs="Arial"/>
              </w:rPr>
              <w:t>Risg</w:t>
            </w:r>
            <w:proofErr w:type="spellEnd"/>
            <w:r w:rsidRPr="00C11F17">
              <w:rPr>
                <w:rFonts w:asciiTheme="minorHAnsi" w:hAnsiTheme="minorHAnsi" w:cs="Arial"/>
              </w:rPr>
              <w:t xml:space="preserve"> </w:t>
            </w:r>
            <w:proofErr w:type="spellStart"/>
            <w:r w:rsidRPr="00C11F17">
              <w:rPr>
                <w:rFonts w:asciiTheme="minorHAnsi" w:hAnsiTheme="minorHAnsi" w:cs="Arial"/>
              </w:rPr>
              <w:t>Sefydliadol</w:t>
            </w:r>
            <w:proofErr w:type="spellEnd"/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*6</w:t>
            </w: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39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0" w:line="240" w:lineRule="auto"/>
              <w:ind w:left="108" w:hanging="10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eastAsia="en-US"/>
              </w:rPr>
              <w:t>Institutional Risk Review Letter</w:t>
            </w:r>
          </w:p>
          <w:p w:rsidR="00F31E73" w:rsidRPr="007C0E57" w:rsidRDefault="00F31E73" w:rsidP="00F31E7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0" w:line="240" w:lineRule="auto"/>
              <w:ind w:left="108" w:hanging="10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31E73" w:rsidTr="00F31E73"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7</w:t>
            </w: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1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Dangosyddion Perfformiad Allweddol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7</w:t>
            </w: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39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Key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Performance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Indicators</w:t>
            </w:r>
            <w:proofErr w:type="spellEnd"/>
          </w:p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73" w:rsidTr="00F31E73"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*</w:t>
            </w:r>
            <w:r w:rsidRPr="007C0E57">
              <w:rPr>
                <w:rFonts w:ascii="Arial" w:hAnsi="Arial" w:cs="Arial"/>
                <w:sz w:val="20"/>
                <w:szCs w:val="20"/>
              </w:rPr>
              <w:t>[1]</w:t>
            </w:r>
          </w:p>
        </w:tc>
        <w:tc>
          <w:tcPr>
            <w:tcW w:w="3629" w:type="dxa"/>
            <w:shd w:val="clear" w:color="auto" w:fill="auto"/>
          </w:tcPr>
          <w:p w:rsidR="00CF1E10" w:rsidRDefault="00CF1E10" w:rsidP="00CF1E10">
            <w:pPr>
              <w:spacing w:after="0" w:line="240" w:lineRule="auto"/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DPA Chwarterol</w:t>
            </w:r>
          </w:p>
          <w:p w:rsidR="00F31E73" w:rsidRPr="007C0E57" w:rsidRDefault="00F31E73" w:rsidP="00CF1E10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*</w:t>
            </w:r>
            <w:r w:rsidRPr="007C0E57">
              <w:rPr>
                <w:rFonts w:ascii="Arial" w:hAnsi="Arial" w:cs="Arial"/>
                <w:sz w:val="20"/>
                <w:szCs w:val="20"/>
              </w:rPr>
              <w:t>[1]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F31E73" w:rsidRDefault="00CF1E10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Quarterly KPIs</w:t>
            </w:r>
          </w:p>
          <w:p w:rsidR="00CF1E10" w:rsidRPr="007C0E57" w:rsidRDefault="00CF1E10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73" w:rsidTr="00F31E73"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*[2]</w:t>
            </w:r>
          </w:p>
        </w:tc>
        <w:tc>
          <w:tcPr>
            <w:tcW w:w="3629" w:type="dxa"/>
            <w:shd w:val="clear" w:color="auto" w:fill="auto"/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Grantiau a Chontractau Ymchwil</w:t>
            </w:r>
          </w:p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546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*[2]</w:t>
            </w:r>
          </w:p>
        </w:tc>
        <w:tc>
          <w:tcPr>
            <w:tcW w:w="3401" w:type="dxa"/>
            <w:gridSpan w:val="2"/>
            <w:shd w:val="clear" w:color="auto" w:fill="auto"/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Research </w:t>
            </w: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Grants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&amp; </w:t>
            </w: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Contracts</w:t>
            </w:r>
            <w:proofErr w:type="spellEnd"/>
          </w:p>
        </w:tc>
      </w:tr>
      <w:tr w:rsidR="00F31E73" w:rsidTr="007C0E57"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*8</w:t>
            </w: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1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0C60CC" w:rsidRDefault="00F31E73" w:rsidP="00F31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0C60CC">
              <w:rPr>
                <w:rFonts w:ascii="Arial" w:hAnsi="Arial" w:cs="Arial"/>
                <w:sz w:val="20"/>
                <w:szCs w:val="20"/>
                <w:lang w:val="cy-GB"/>
              </w:rPr>
              <w:t>Adroddiad Perfformiad Blynyddol 2017/18</w:t>
            </w:r>
          </w:p>
          <w:p w:rsidR="00F31E73" w:rsidRPr="000C60CC" w:rsidRDefault="00F31E73" w:rsidP="00F31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*8</w:t>
            </w: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39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eastAsia="en-US"/>
              </w:rPr>
              <w:t>Annual Performance Report 2017/18</w:t>
            </w:r>
          </w:p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31E73" w:rsidTr="007C0E57"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 </w:t>
            </w:r>
            <w:r w:rsidRPr="007C0E57">
              <w:rPr>
                <w:rFonts w:ascii="Arial" w:hAnsi="Arial" w:cs="Arial"/>
                <w:sz w:val="20"/>
                <w:szCs w:val="20"/>
              </w:rPr>
              <w:t>†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9</w:t>
            </w: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1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Cyfrifon 2017</w:t>
            </w: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/1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8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 w:rsidRPr="007C0E57">
              <w:rPr>
                <w:rFonts w:ascii="Arial" w:hAnsi="Arial" w:cs="Arial"/>
                <w:sz w:val="20"/>
                <w:szCs w:val="20"/>
              </w:rPr>
              <w:t>†</w:t>
            </w: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9</w:t>
            </w: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39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0" w:line="240" w:lineRule="auto"/>
              <w:ind w:left="108" w:hanging="10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eastAsia="en-US"/>
              </w:rPr>
              <w:t>Accounts 2017/18</w:t>
            </w:r>
          </w:p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F31E73" w:rsidTr="007C0E57">
        <w:tc>
          <w:tcPr>
            <w:tcW w:w="48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MATERION LLYWODRAETHOL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GOVERNANCE MATTERS</w:t>
            </w:r>
          </w:p>
          <w:p w:rsidR="00F31E73" w:rsidRPr="007C0E57" w:rsidRDefault="00F31E73" w:rsidP="00F31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73" w:rsidTr="00F31E73"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5604F" w:rsidP="00F31E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*10</w:t>
            </w:r>
            <w:r w:rsidR="00F31E73"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1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441B93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 w:rsidRPr="00441B93">
              <w:rPr>
                <w:rFonts w:ascii="Arial" w:hAnsi="Arial" w:cs="Arial"/>
                <w:sz w:val="20"/>
                <w:szCs w:val="20"/>
                <w:lang w:val="cy-GB" w:eastAsia="en-US"/>
              </w:rPr>
              <w:t>Adroddiad Blynyddol Atal/</w:t>
            </w:r>
            <w:proofErr w:type="spellStart"/>
            <w:r w:rsidRPr="00441B93">
              <w:rPr>
                <w:rFonts w:ascii="Arial" w:hAnsi="Arial" w:cs="Arial"/>
                <w:sz w:val="20"/>
                <w:szCs w:val="20"/>
                <w:lang w:val="cy-GB" w:eastAsia="en-US"/>
              </w:rPr>
              <w:t>Prevent</w:t>
            </w:r>
            <w:proofErr w:type="spellEnd"/>
          </w:p>
          <w:p w:rsidR="00F31E73" w:rsidRPr="00441B93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5604F" w:rsidP="00F31E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*10</w:t>
            </w:r>
            <w:r w:rsidR="00F31E73"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39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Prevent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Annual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Report</w:t>
            </w:r>
            <w:proofErr w:type="spellEnd"/>
          </w:p>
        </w:tc>
      </w:tr>
      <w:tr w:rsidR="00F31E73" w:rsidTr="00F31E73"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2B2CB7" w:rsidP="00F31E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lastRenderedPageBreak/>
              <w:t>*</w:t>
            </w:r>
            <w:r w:rsidR="00F5604F">
              <w:rPr>
                <w:rFonts w:ascii="Arial" w:hAnsi="Arial" w:cs="Arial"/>
                <w:sz w:val="20"/>
                <w:szCs w:val="20"/>
                <w:lang w:val="cy-GB" w:eastAsia="en-US"/>
              </w:rPr>
              <w:t>11</w:t>
            </w:r>
            <w:r w:rsidR="00F31E73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1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441B93" w:rsidRDefault="00F31E73" w:rsidP="00F31E73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441B93">
              <w:rPr>
                <w:rFonts w:ascii="Arial" w:hAnsi="Arial" w:cs="Arial"/>
                <w:sz w:val="20"/>
                <w:szCs w:val="20"/>
              </w:rPr>
              <w:t>Llywodraethu</w:t>
            </w:r>
            <w:proofErr w:type="spellEnd"/>
            <w:r w:rsidRPr="00441B93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441B93">
              <w:rPr>
                <w:rFonts w:ascii="Arial" w:hAnsi="Arial" w:cs="Arial"/>
                <w:sz w:val="20"/>
                <w:szCs w:val="20"/>
              </w:rPr>
              <w:t>Academaidd</w:t>
            </w:r>
            <w:proofErr w:type="spellEnd"/>
          </w:p>
          <w:p w:rsidR="00F31E73" w:rsidRPr="00441B93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2B2CB7" w:rsidP="00F31E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</w:t>
            </w:r>
            <w:r w:rsidR="00F5604F">
              <w:rPr>
                <w:rFonts w:ascii="Arial" w:hAnsi="Arial" w:cs="Arial"/>
                <w:sz w:val="20"/>
                <w:szCs w:val="20"/>
                <w:lang w:val="cy-GB" w:eastAsia="en-US"/>
              </w:rPr>
              <w:t>11</w:t>
            </w:r>
            <w:r w:rsidR="00F31E73"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39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0" w:line="240" w:lineRule="auto"/>
              <w:ind w:left="108" w:hanging="108"/>
              <w:jc w:val="both"/>
              <w:rPr>
                <w:rFonts w:ascii="Arial" w:hAnsi="Arial" w:cs="Arial"/>
                <w:sz w:val="20"/>
                <w:szCs w:val="20"/>
                <w:lang w:eastAsia="en-US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eastAsia="en-US"/>
              </w:rPr>
              <w:t xml:space="preserve">Academic Governance </w:t>
            </w:r>
          </w:p>
          <w:p w:rsidR="005C340D" w:rsidRPr="007C0E57" w:rsidRDefault="005C340D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bookmarkStart w:id="0" w:name="_GoBack"/>
            <w:bookmarkEnd w:id="0"/>
          </w:p>
        </w:tc>
      </w:tr>
      <w:tr w:rsidR="00F31E73" w:rsidTr="00F31E73"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5604F" w:rsidP="00F31E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F31E73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41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Adroddiadau gan Bwyllgorau Sefydlog :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5604F" w:rsidP="00F31E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  <w:r w:rsidR="00F31E73" w:rsidRPr="007C0E57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39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Reports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from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Standing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Committees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: </w:t>
            </w:r>
          </w:p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</w:tr>
      <w:tr w:rsidR="00F31E73" w:rsidTr="00F31E73"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*[1]</w:t>
            </w:r>
          </w:p>
        </w:tc>
        <w:tc>
          <w:tcPr>
            <w:tcW w:w="36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Cyllid ac Adnoddau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*[1]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Finance &amp; Resources </w:t>
            </w:r>
          </w:p>
        </w:tc>
      </w:tr>
      <w:tr w:rsidR="00F31E73" w:rsidTr="00F31E73"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*[2]</w:t>
            </w:r>
          </w:p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*[3]</w:t>
            </w:r>
          </w:p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*[4]</w:t>
            </w:r>
          </w:p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*[5]</w:t>
            </w:r>
          </w:p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*[6]</w:t>
            </w:r>
          </w:p>
        </w:tc>
        <w:tc>
          <w:tcPr>
            <w:tcW w:w="36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Archwilio a Risg</w:t>
            </w:r>
          </w:p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E57">
              <w:rPr>
                <w:rFonts w:ascii="Arial" w:hAnsi="Arial" w:cs="Arial"/>
                <w:sz w:val="20"/>
                <w:szCs w:val="20"/>
              </w:rPr>
              <w:t>Iechyd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7C0E57">
              <w:rPr>
                <w:rFonts w:ascii="Arial" w:hAnsi="Arial" w:cs="Arial"/>
                <w:sz w:val="20"/>
                <w:szCs w:val="20"/>
              </w:rPr>
              <w:t>Diogelwch</w:t>
            </w:r>
            <w:proofErr w:type="spellEnd"/>
          </w:p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E57">
              <w:rPr>
                <w:rFonts w:ascii="Arial" w:hAnsi="Arial" w:cs="Arial"/>
                <w:sz w:val="20"/>
                <w:szCs w:val="20"/>
              </w:rPr>
              <w:t>Moeseg</w:t>
            </w:r>
            <w:proofErr w:type="spellEnd"/>
          </w:p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E57">
              <w:rPr>
                <w:rFonts w:ascii="Arial" w:hAnsi="Arial" w:cs="Arial"/>
                <w:sz w:val="20"/>
                <w:szCs w:val="20"/>
              </w:rPr>
              <w:t>Enwebiadau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Pr="007C0E57">
              <w:rPr>
                <w:rFonts w:ascii="Arial" w:hAnsi="Arial" w:cs="Arial"/>
                <w:sz w:val="20"/>
                <w:szCs w:val="20"/>
              </w:rPr>
              <w:t>Llywodraethu</w:t>
            </w:r>
            <w:proofErr w:type="spellEnd"/>
          </w:p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Strategaeth</w:t>
            </w:r>
            <w:proofErr w:type="spellEnd"/>
            <w:r w:rsidR="00CA644B">
              <w:rPr>
                <w:rFonts w:ascii="Arial" w:hAnsi="Arial" w:cs="Arial"/>
                <w:sz w:val="20"/>
                <w:szCs w:val="20"/>
              </w:rPr>
              <w:t xml:space="preserve"> a </w:t>
            </w:r>
            <w:proofErr w:type="spellStart"/>
            <w:r w:rsidR="00CA644B">
              <w:rPr>
                <w:rFonts w:ascii="Arial" w:hAnsi="Arial" w:cs="Arial"/>
                <w:sz w:val="20"/>
                <w:szCs w:val="20"/>
              </w:rPr>
              <w:t>Perffomiad</w:t>
            </w:r>
            <w:proofErr w:type="spellEnd"/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*[2]</w:t>
            </w:r>
          </w:p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*[3]</w:t>
            </w:r>
          </w:p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*[4]</w:t>
            </w:r>
          </w:p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*[5]</w:t>
            </w:r>
          </w:p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*[6]</w:t>
            </w:r>
          </w:p>
        </w:tc>
        <w:tc>
          <w:tcPr>
            <w:tcW w:w="3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Audit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&amp; </w:t>
            </w: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Risk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Health and </w:t>
            </w: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Safety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Ethics</w:t>
            </w:r>
            <w:proofErr w:type="spellEnd"/>
          </w:p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Nominations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&amp; Governance</w:t>
            </w:r>
          </w:p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Strategy</w:t>
            </w:r>
            <w:proofErr w:type="spellEnd"/>
            <w:r w:rsidR="00CA644B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&amp; </w:t>
            </w:r>
            <w:proofErr w:type="spellStart"/>
            <w:r w:rsidR="00CA644B">
              <w:rPr>
                <w:rFonts w:ascii="Arial" w:hAnsi="Arial" w:cs="Arial"/>
                <w:sz w:val="20"/>
                <w:szCs w:val="20"/>
                <w:lang w:val="cy-GB" w:eastAsia="en-US"/>
              </w:rPr>
              <w:t>Performance</w:t>
            </w:r>
            <w:proofErr w:type="spellEnd"/>
          </w:p>
        </w:tc>
      </w:tr>
      <w:tr w:rsidR="00F31E73" w:rsidTr="00F31E73"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29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3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8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73" w:rsidTr="00F31E73"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5604F" w:rsidP="00F31E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*13</w:t>
            </w:r>
            <w:r w:rsidR="00F31E73"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1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Materion Adnoddau Dynol</w:t>
            </w:r>
          </w:p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5604F" w:rsidP="00F31E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*13</w:t>
            </w:r>
            <w:r w:rsidR="00F31E73"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39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Human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Resources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Matters</w:t>
            </w:r>
            <w:proofErr w:type="spellEnd"/>
          </w:p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31E73" w:rsidTr="003D5B93">
        <w:tc>
          <w:tcPr>
            <w:tcW w:w="4863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MATERION ER GWYBODAETH</w:t>
            </w:r>
          </w:p>
          <w:p w:rsidR="00F31E73" w:rsidRPr="007C0E57" w:rsidRDefault="00F31E73" w:rsidP="00F31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81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MATTERS FOR INFORMATION</w:t>
            </w:r>
          </w:p>
        </w:tc>
      </w:tr>
      <w:tr w:rsidR="00F5604F" w:rsidTr="00F5604F"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04F" w:rsidRPr="00F607F8" w:rsidRDefault="00F5604F" w:rsidP="00F5604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 w:rsidRPr="00F607F8">
              <w:rPr>
                <w:rFonts w:ascii="Arial" w:hAnsi="Arial" w:cs="Arial"/>
                <w:sz w:val="20"/>
                <w:szCs w:val="20"/>
                <w:lang w:val="cy-GB" w:eastAsia="en-US"/>
              </w:rPr>
              <w:t>*14.</w:t>
            </w:r>
          </w:p>
        </w:tc>
        <w:tc>
          <w:tcPr>
            <w:tcW w:w="41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04F" w:rsidRPr="00F607F8" w:rsidRDefault="00F5604F" w:rsidP="00F560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 w:val="0"/>
              <w:spacing w:after="0" w:line="240" w:lineRule="auto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 w:rsidRPr="00F607F8">
              <w:rPr>
                <w:rFonts w:ascii="Arial" w:hAnsi="Arial" w:cs="Arial"/>
                <w:sz w:val="20"/>
                <w:szCs w:val="20"/>
                <w:lang w:val="cy-GB" w:eastAsia="en-US"/>
              </w:rPr>
              <w:t>Adroddiad Blynyddol Cynaliadwyedd</w:t>
            </w: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04F" w:rsidRPr="00F607F8" w:rsidRDefault="00F5604F" w:rsidP="00F5604F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04F" w:rsidRPr="00F607F8" w:rsidRDefault="00F5604F" w:rsidP="00F5604F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 w:rsidRPr="00F607F8">
              <w:rPr>
                <w:rFonts w:ascii="Arial" w:hAnsi="Arial" w:cs="Arial"/>
                <w:sz w:val="20"/>
                <w:szCs w:val="20"/>
                <w:lang w:val="cy-GB" w:eastAsia="en-US"/>
              </w:rPr>
              <w:t>*14.</w:t>
            </w:r>
          </w:p>
        </w:tc>
        <w:tc>
          <w:tcPr>
            <w:tcW w:w="39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604F" w:rsidRPr="007C0E57" w:rsidRDefault="00F5604F" w:rsidP="00F5604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0" w:line="240" w:lineRule="auto"/>
              <w:ind w:left="108" w:hanging="108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 w:rsidRPr="00F607F8">
              <w:rPr>
                <w:rFonts w:ascii="Arial" w:hAnsi="Arial" w:cs="Arial"/>
                <w:sz w:val="20"/>
                <w:szCs w:val="20"/>
                <w:lang w:val="cy-GB" w:eastAsia="en-US"/>
              </w:rPr>
              <w:t>Sustainability</w:t>
            </w:r>
            <w:proofErr w:type="spellEnd"/>
            <w:r w:rsidRPr="00F607F8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 w:rsidRPr="00F607F8">
              <w:rPr>
                <w:rFonts w:ascii="Arial" w:hAnsi="Arial" w:cs="Arial"/>
                <w:sz w:val="20"/>
                <w:szCs w:val="20"/>
                <w:lang w:val="cy-GB" w:eastAsia="en-US"/>
              </w:rPr>
              <w:t>Annual</w:t>
            </w:r>
            <w:proofErr w:type="spellEnd"/>
            <w:r w:rsidRPr="00F607F8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 w:rsidRPr="00F607F8">
              <w:rPr>
                <w:rFonts w:ascii="Arial" w:hAnsi="Arial" w:cs="Arial"/>
                <w:sz w:val="20"/>
                <w:szCs w:val="20"/>
                <w:lang w:val="cy-GB" w:eastAsia="en-US"/>
              </w:rPr>
              <w:t>Report</w:t>
            </w:r>
            <w:proofErr w:type="spellEnd"/>
          </w:p>
          <w:p w:rsidR="00F5604F" w:rsidRPr="007C0E57" w:rsidRDefault="00F5604F" w:rsidP="00F5604F">
            <w:pPr>
              <w:tabs>
                <w:tab w:val="left" w:pos="0"/>
              </w:tabs>
              <w:suppressAutoHyphens w:val="0"/>
              <w:autoSpaceDE w:val="0"/>
              <w:autoSpaceDN w:val="0"/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</w:tr>
      <w:tr w:rsidR="00F31E73" w:rsidTr="00F31E73"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5604F" w:rsidP="00F31E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*15</w:t>
            </w:r>
            <w:r w:rsidR="00F31E73"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41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 w:rsidRPr="007C0E57">
              <w:rPr>
                <w:rFonts w:ascii="Arial" w:hAnsi="Arial" w:cs="Arial"/>
                <w:bCs/>
                <w:sz w:val="20"/>
                <w:szCs w:val="20"/>
              </w:rPr>
              <w:t>Diweddariad</w:t>
            </w:r>
            <w:proofErr w:type="spellEnd"/>
            <w:r w:rsidRPr="007C0E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C0E57">
              <w:rPr>
                <w:rFonts w:ascii="Arial" w:hAnsi="Arial" w:cs="Arial"/>
                <w:bCs/>
                <w:sz w:val="20"/>
                <w:szCs w:val="20"/>
              </w:rPr>
              <w:t>Undeb</w:t>
            </w:r>
            <w:proofErr w:type="spellEnd"/>
            <w:r w:rsidRPr="007C0E5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proofErr w:type="spellStart"/>
            <w:r w:rsidRPr="007C0E57">
              <w:rPr>
                <w:rFonts w:ascii="Arial" w:hAnsi="Arial" w:cs="Arial"/>
                <w:bCs/>
                <w:sz w:val="20"/>
                <w:szCs w:val="20"/>
              </w:rPr>
              <w:t>Myfyrwyr</w:t>
            </w:r>
            <w:proofErr w:type="spellEnd"/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5604F" w:rsidP="00F31E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*15</w:t>
            </w:r>
            <w:r w:rsidR="00F31E73"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</w:tc>
        <w:tc>
          <w:tcPr>
            <w:tcW w:w="39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Students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’ Union </w:t>
            </w: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Update</w:t>
            </w:r>
            <w:proofErr w:type="spellEnd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 </w:t>
            </w:r>
          </w:p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  <w:lang w:val="cy-GB" w:eastAsia="en-US"/>
              </w:rPr>
            </w:pPr>
          </w:p>
        </w:tc>
      </w:tr>
      <w:tr w:rsidR="00F31E73" w:rsidTr="00F31E73">
        <w:tc>
          <w:tcPr>
            <w:tcW w:w="692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5604F" w:rsidP="00F31E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*16</w:t>
            </w:r>
            <w:r w:rsidR="00F31E73"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.</w:t>
            </w:r>
          </w:p>
          <w:p w:rsidR="00F31E73" w:rsidRPr="007C0E57" w:rsidRDefault="00F31E73" w:rsidP="00F31E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171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Selio</w:t>
            </w:r>
          </w:p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43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4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5604F" w:rsidP="00F31E73">
            <w:pPr>
              <w:spacing w:after="0" w:line="240" w:lineRule="auto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  <w:lang w:val="cy-GB" w:eastAsia="en-US"/>
              </w:rPr>
              <w:t>*16</w:t>
            </w:r>
            <w:r w:rsidR="00F31E73"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 xml:space="preserve">. </w:t>
            </w:r>
          </w:p>
        </w:tc>
        <w:tc>
          <w:tcPr>
            <w:tcW w:w="3947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31E73" w:rsidRPr="007C0E57" w:rsidRDefault="00F31E73" w:rsidP="00F31E73">
            <w:pPr>
              <w:spacing w:after="0" w:line="240" w:lineRule="auto"/>
              <w:jc w:val="both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7C0E57">
              <w:rPr>
                <w:rFonts w:ascii="Arial" w:hAnsi="Arial" w:cs="Arial"/>
                <w:sz w:val="20"/>
                <w:szCs w:val="20"/>
                <w:lang w:val="cy-GB" w:eastAsia="en-US"/>
              </w:rPr>
              <w:t>Sealing</w:t>
            </w:r>
            <w:proofErr w:type="spellEnd"/>
          </w:p>
        </w:tc>
      </w:tr>
    </w:tbl>
    <w:p w:rsidR="00F020DD" w:rsidRDefault="00F020DD" w:rsidP="00F020DD">
      <w:pPr>
        <w:spacing w:after="0" w:line="240" w:lineRule="auto"/>
      </w:pPr>
    </w:p>
    <w:p w:rsidR="00F020DD" w:rsidRDefault="00F020DD" w:rsidP="00F020DD">
      <w:pPr>
        <w:spacing w:after="0" w:line="240" w:lineRule="auto"/>
      </w:pPr>
      <w:r>
        <w:rPr>
          <w:rFonts w:ascii="Arial" w:hAnsi="Arial" w:cs="Arial"/>
          <w:sz w:val="20"/>
          <w:szCs w:val="20"/>
          <w:lang w:val="cy-GB" w:eastAsia="en-US"/>
        </w:rPr>
        <w:t>*amgaewyd yma</w:t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  <w:t xml:space="preserve">*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enclosed</w:t>
      </w:r>
      <w:proofErr w:type="spellEnd"/>
      <w:r>
        <w:rPr>
          <w:rFonts w:ascii="Arial" w:hAnsi="Arial" w:cs="Arial"/>
          <w:sz w:val="20"/>
          <w:szCs w:val="20"/>
          <w:lang w:val="cy-GB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herewith</w:t>
      </w:r>
      <w:proofErr w:type="spellEnd"/>
    </w:p>
    <w:p w:rsidR="00F020DD" w:rsidRDefault="00F020DD" w:rsidP="00F020DD">
      <w:pPr>
        <w:spacing w:after="0" w:line="240" w:lineRule="auto"/>
      </w:pPr>
      <w:r>
        <w:rPr>
          <w:rFonts w:ascii="Arial" w:hAnsi="Arial" w:cs="Arial"/>
          <w:sz w:val="20"/>
          <w:szCs w:val="20"/>
          <w:lang w:val="cy-GB" w:eastAsia="en-US"/>
        </w:rPr>
        <w:t>**i’w dosbarthu neu i’w rhoi gerbron y pwyllgor</w:t>
      </w:r>
      <w:r>
        <w:rPr>
          <w:rFonts w:ascii="Arial" w:hAnsi="Arial" w:cs="Arial"/>
          <w:sz w:val="20"/>
          <w:szCs w:val="20"/>
          <w:lang w:val="cy-GB" w:eastAsia="en-US"/>
        </w:rPr>
        <w:tab/>
        <w:t xml:space="preserve">  </w:t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  <w:t xml:space="preserve">** to be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circulated</w:t>
      </w:r>
      <w:proofErr w:type="spellEnd"/>
      <w:r>
        <w:rPr>
          <w:rFonts w:ascii="Arial" w:hAnsi="Arial" w:cs="Arial"/>
          <w:sz w:val="20"/>
          <w:szCs w:val="20"/>
          <w:lang w:val="cy-GB" w:eastAsia="en-US"/>
        </w:rPr>
        <w:t xml:space="preserve"> or tabled</w:t>
      </w:r>
    </w:p>
    <w:p w:rsidR="00F020DD" w:rsidRDefault="00F020DD" w:rsidP="00F020DD">
      <w:pPr>
        <w:spacing w:after="0" w:line="240" w:lineRule="auto"/>
      </w:pPr>
      <w:r>
        <w:rPr>
          <w:rFonts w:ascii="Arial" w:hAnsi="Arial" w:cs="Arial"/>
          <w:sz w:val="20"/>
          <w:szCs w:val="20"/>
          <w:lang w:val="cy-GB" w:eastAsia="en-US"/>
        </w:rPr>
        <w:t>†amgaewyd ar wahân</w:t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</w:r>
      <w:r>
        <w:rPr>
          <w:rFonts w:ascii="Arial" w:hAnsi="Arial" w:cs="Arial"/>
          <w:sz w:val="20"/>
          <w:szCs w:val="20"/>
          <w:lang w:val="cy-GB" w:eastAsia="en-US"/>
        </w:rPr>
        <w:tab/>
        <w:t xml:space="preserve">            †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enclosed</w:t>
      </w:r>
      <w:proofErr w:type="spellEnd"/>
      <w:r>
        <w:rPr>
          <w:rFonts w:ascii="Arial" w:hAnsi="Arial" w:cs="Arial"/>
          <w:sz w:val="20"/>
          <w:szCs w:val="20"/>
          <w:lang w:val="cy-GB" w:eastAsia="en-US"/>
        </w:rPr>
        <w:t xml:space="preserve"> </w:t>
      </w:r>
      <w:proofErr w:type="spellStart"/>
      <w:r>
        <w:rPr>
          <w:rFonts w:ascii="Arial" w:hAnsi="Arial" w:cs="Arial"/>
          <w:sz w:val="20"/>
          <w:szCs w:val="20"/>
          <w:lang w:val="cy-GB" w:eastAsia="en-US"/>
        </w:rPr>
        <w:t>separately</w:t>
      </w:r>
      <w:proofErr w:type="spellEnd"/>
    </w:p>
    <w:p w:rsidR="00F020DD" w:rsidRDefault="00F020DD" w:rsidP="00F020DD">
      <w:pPr>
        <w:spacing w:after="0" w:line="240" w:lineRule="auto"/>
      </w:pPr>
    </w:p>
    <w:p w:rsidR="00F020DD" w:rsidRDefault="00F020DD" w:rsidP="00F020DD">
      <w:pPr>
        <w:spacing w:after="0" w:line="240" w:lineRule="auto"/>
      </w:pPr>
    </w:p>
    <w:tbl>
      <w:tblPr>
        <w:tblW w:w="0" w:type="auto"/>
        <w:tblInd w:w="-360" w:type="dxa"/>
        <w:tblBorders>
          <w:top w:val="single" w:sz="4" w:space="0" w:color="00000A"/>
          <w:bottom w:val="single" w:sz="4" w:space="0" w:color="00000A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806"/>
        <w:gridCol w:w="348"/>
        <w:gridCol w:w="4844"/>
      </w:tblGrid>
      <w:tr w:rsidR="00F020DD" w:rsidTr="003D5B93">
        <w:trPr>
          <w:trHeight w:val="70"/>
        </w:trPr>
        <w:tc>
          <w:tcPr>
            <w:tcW w:w="5159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Default="00F020DD" w:rsidP="003D5B93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PWYSIG</w:t>
            </w:r>
          </w:p>
          <w:p w:rsidR="00F020DD" w:rsidRDefault="00F020DD" w:rsidP="003D5B93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Atgoffeir yr aelodau y dylent ddatgan unrhyw fudd personol, ariannol, neu lesiannol a fo ganddynt mewn unrhyw fater a fydd dan sylw yn y cyfarfod hwn cyn i’r mater hwnnw gael ei ystyried.</w:t>
            </w:r>
          </w:p>
        </w:tc>
        <w:tc>
          <w:tcPr>
            <w:tcW w:w="360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Default="00F020DD" w:rsidP="003D5B93">
            <w:pPr>
              <w:spacing w:after="0" w:line="240" w:lineRule="auto"/>
              <w:jc w:val="both"/>
            </w:pPr>
          </w:p>
        </w:tc>
        <w:tc>
          <w:tcPr>
            <w:tcW w:w="5161" w:type="dxa"/>
            <w:tcBorders>
              <w:top w:val="single" w:sz="4" w:space="0" w:color="00000A"/>
              <w:bottom w:val="single" w:sz="4" w:space="0" w:color="00000A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020DD" w:rsidRDefault="00F020DD" w:rsidP="003D5B93">
            <w:pPr>
              <w:spacing w:after="0" w:line="240" w:lineRule="auto"/>
              <w:jc w:val="both"/>
            </w:pPr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IMPORTANT </w:t>
            </w:r>
          </w:p>
          <w:p w:rsidR="00F020DD" w:rsidRDefault="00F020DD" w:rsidP="003D5B93">
            <w:pPr>
              <w:spacing w:after="0" w:line="240" w:lineRule="auto"/>
              <w:jc w:val="both"/>
            </w:pP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Members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reminded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that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they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should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declare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any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personal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,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financial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or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beneficial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interest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in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any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under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consideration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at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this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meeting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prior to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that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matter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being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 xml:space="preserve"> </w:t>
            </w:r>
            <w:proofErr w:type="spellStart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considered</w:t>
            </w:r>
            <w:proofErr w:type="spellEnd"/>
            <w:r>
              <w:rPr>
                <w:rFonts w:ascii="Arial" w:hAnsi="Arial" w:cs="Arial"/>
                <w:b/>
                <w:sz w:val="20"/>
                <w:szCs w:val="20"/>
                <w:lang w:val="cy-GB" w:eastAsia="en-US"/>
              </w:rPr>
              <w:t>.</w:t>
            </w:r>
          </w:p>
        </w:tc>
      </w:tr>
    </w:tbl>
    <w:p w:rsidR="000A6BEF" w:rsidRDefault="000A6BEF"/>
    <w:sectPr w:rsidR="000A6BEF" w:rsidSect="009A7F2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iberation Sans">
    <w:altName w:val="Times New Roman"/>
    <w:panose1 w:val="00000000000000000000"/>
    <w:charset w:val="00"/>
    <w:family w:val="roman"/>
    <w:notTrueType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CB75D7"/>
    <w:multiLevelType w:val="hybridMultilevel"/>
    <w:tmpl w:val="155CDE68"/>
    <w:lvl w:ilvl="0" w:tplc="5BFEB826">
      <w:start w:val="3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550BC9"/>
    <w:multiLevelType w:val="hybridMultilevel"/>
    <w:tmpl w:val="366AF81C"/>
    <w:lvl w:ilvl="0" w:tplc="EA24E8C4">
      <w:start w:val="1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20DD"/>
    <w:rsid w:val="000068CC"/>
    <w:rsid w:val="000423A7"/>
    <w:rsid w:val="00070306"/>
    <w:rsid w:val="000A6BEF"/>
    <w:rsid w:val="000C60CC"/>
    <w:rsid w:val="000D4730"/>
    <w:rsid w:val="0010798B"/>
    <w:rsid w:val="00121543"/>
    <w:rsid w:val="00122CB9"/>
    <w:rsid w:val="00130BB0"/>
    <w:rsid w:val="00133C78"/>
    <w:rsid w:val="001B0350"/>
    <w:rsid w:val="002038FF"/>
    <w:rsid w:val="00205705"/>
    <w:rsid w:val="00214AE8"/>
    <w:rsid w:val="00217556"/>
    <w:rsid w:val="00271294"/>
    <w:rsid w:val="002A55F1"/>
    <w:rsid w:val="002B2CB7"/>
    <w:rsid w:val="002D44B1"/>
    <w:rsid w:val="002E57E3"/>
    <w:rsid w:val="0030409E"/>
    <w:rsid w:val="00365AAC"/>
    <w:rsid w:val="00392018"/>
    <w:rsid w:val="00396545"/>
    <w:rsid w:val="003A2B53"/>
    <w:rsid w:val="003C1248"/>
    <w:rsid w:val="003C16FF"/>
    <w:rsid w:val="003D5B93"/>
    <w:rsid w:val="003E598A"/>
    <w:rsid w:val="00402170"/>
    <w:rsid w:val="004079F9"/>
    <w:rsid w:val="00422A7B"/>
    <w:rsid w:val="00441B93"/>
    <w:rsid w:val="00453234"/>
    <w:rsid w:val="00476CC7"/>
    <w:rsid w:val="004866DF"/>
    <w:rsid w:val="00493A2C"/>
    <w:rsid w:val="004C1E7A"/>
    <w:rsid w:val="004D51EE"/>
    <w:rsid w:val="005137E7"/>
    <w:rsid w:val="00520B7B"/>
    <w:rsid w:val="005419F5"/>
    <w:rsid w:val="00542601"/>
    <w:rsid w:val="00580921"/>
    <w:rsid w:val="00584BC7"/>
    <w:rsid w:val="005B3BB3"/>
    <w:rsid w:val="005C340D"/>
    <w:rsid w:val="005D2B6F"/>
    <w:rsid w:val="00601BE9"/>
    <w:rsid w:val="0065310A"/>
    <w:rsid w:val="00655778"/>
    <w:rsid w:val="00667FCA"/>
    <w:rsid w:val="00692AD3"/>
    <w:rsid w:val="006A027E"/>
    <w:rsid w:val="006C4A0C"/>
    <w:rsid w:val="006E0373"/>
    <w:rsid w:val="00747A15"/>
    <w:rsid w:val="007538DC"/>
    <w:rsid w:val="007757AB"/>
    <w:rsid w:val="007764D8"/>
    <w:rsid w:val="007C0E57"/>
    <w:rsid w:val="00806A62"/>
    <w:rsid w:val="0081696E"/>
    <w:rsid w:val="00817C11"/>
    <w:rsid w:val="00826A9F"/>
    <w:rsid w:val="008572D0"/>
    <w:rsid w:val="008A1342"/>
    <w:rsid w:val="008C7A39"/>
    <w:rsid w:val="00920A5D"/>
    <w:rsid w:val="00953061"/>
    <w:rsid w:val="00994650"/>
    <w:rsid w:val="009A5932"/>
    <w:rsid w:val="009A7F2C"/>
    <w:rsid w:val="009F2230"/>
    <w:rsid w:val="00A0304D"/>
    <w:rsid w:val="00A205C3"/>
    <w:rsid w:val="00A410DF"/>
    <w:rsid w:val="00A63CF5"/>
    <w:rsid w:val="00A72212"/>
    <w:rsid w:val="00A83227"/>
    <w:rsid w:val="00A84564"/>
    <w:rsid w:val="00A869AD"/>
    <w:rsid w:val="00AC798A"/>
    <w:rsid w:val="00AD76C2"/>
    <w:rsid w:val="00AE29B0"/>
    <w:rsid w:val="00B37D36"/>
    <w:rsid w:val="00B57E41"/>
    <w:rsid w:val="00B83AB1"/>
    <w:rsid w:val="00B91247"/>
    <w:rsid w:val="00BD0A5B"/>
    <w:rsid w:val="00BD6E49"/>
    <w:rsid w:val="00BF207E"/>
    <w:rsid w:val="00C04229"/>
    <w:rsid w:val="00C121AE"/>
    <w:rsid w:val="00C34194"/>
    <w:rsid w:val="00C74AC7"/>
    <w:rsid w:val="00C94689"/>
    <w:rsid w:val="00CA644B"/>
    <w:rsid w:val="00CF1E10"/>
    <w:rsid w:val="00CF2C55"/>
    <w:rsid w:val="00CF36BB"/>
    <w:rsid w:val="00CF6BCB"/>
    <w:rsid w:val="00D03B0C"/>
    <w:rsid w:val="00D27978"/>
    <w:rsid w:val="00D93801"/>
    <w:rsid w:val="00DC0FFF"/>
    <w:rsid w:val="00E05E9E"/>
    <w:rsid w:val="00E4092D"/>
    <w:rsid w:val="00E45E3D"/>
    <w:rsid w:val="00E513CC"/>
    <w:rsid w:val="00E72C1F"/>
    <w:rsid w:val="00E846AC"/>
    <w:rsid w:val="00E902D8"/>
    <w:rsid w:val="00E944FC"/>
    <w:rsid w:val="00EB4502"/>
    <w:rsid w:val="00EC0D9E"/>
    <w:rsid w:val="00EC5EFA"/>
    <w:rsid w:val="00EC6816"/>
    <w:rsid w:val="00ED4D09"/>
    <w:rsid w:val="00EE0B27"/>
    <w:rsid w:val="00F020DD"/>
    <w:rsid w:val="00F31E73"/>
    <w:rsid w:val="00F5604F"/>
    <w:rsid w:val="00F607F8"/>
    <w:rsid w:val="00F73876"/>
    <w:rsid w:val="00F821B7"/>
    <w:rsid w:val="00FC00D0"/>
    <w:rsid w:val="00FD41AB"/>
    <w:rsid w:val="00FD5802"/>
    <w:rsid w:val="00FD59AF"/>
    <w:rsid w:val="00FF498E"/>
    <w:rsid w:val="00FF7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163EE224"/>
  <w15:chartTrackingRefBased/>
  <w15:docId w15:val="{DB64C5C0-F562-443F-AF10-FDA94407AC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F020DD"/>
    <w:pPr>
      <w:suppressAutoHyphens/>
      <w:spacing w:after="160" w:line="259" w:lineRule="auto"/>
    </w:pPr>
    <w:rPr>
      <w:rFonts w:ascii="Book Antiqua" w:hAnsi="Book Antiqua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rsid w:val="00F020DD"/>
    <w:pPr>
      <w:suppressAutoHyphens/>
      <w:spacing w:line="100" w:lineRule="atLeast"/>
    </w:pPr>
    <w:rPr>
      <w:rFonts w:ascii="Calibri" w:eastAsia="Liberation Sans" w:hAnsi="Calibri" w:cs="Calibri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rsid w:val="00F020D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F020D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7C0E57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rsid w:val="00441B93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rsid w:val="00441B93"/>
    <w:rPr>
      <w:rFonts w:ascii="Consolas" w:hAnsi="Consola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861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7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029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85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96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768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758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67DA2532.dotm</Template>
  <TotalTime>195</TotalTime>
  <Pages>2</Pages>
  <Words>438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Pryfysgol Bangor University</Company>
  <LinksUpToDate>false</LinksUpToDate>
  <CharactersWithSpaces>3074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Lynne Hughes</dc:creator>
  <cp:keywords/>
  <dc:description/>
  <cp:lastModifiedBy>Lynne Hughes</cp:lastModifiedBy>
  <cp:revision>19</cp:revision>
  <cp:lastPrinted>2018-11-21T08:55:00Z</cp:lastPrinted>
  <dcterms:created xsi:type="dcterms:W3CDTF">2018-10-03T10:00:00Z</dcterms:created>
  <dcterms:modified xsi:type="dcterms:W3CDTF">2018-11-22T17:58:00Z</dcterms:modified>
</cp:coreProperties>
</file>