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34F0F" w14:textId="77777777" w:rsidR="0033087A" w:rsidRDefault="0033087A" w:rsidP="0033087A"/>
    <w:p w14:paraId="717CC2FF" w14:textId="77777777" w:rsidR="0033087A" w:rsidRDefault="0033087A" w:rsidP="0033087A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70FA38A5" wp14:editId="4A5BF78B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19497" w14:textId="77777777" w:rsidR="0033087A" w:rsidRDefault="0033087A" w:rsidP="0033087A"/>
    <w:p w14:paraId="06BE4AB0" w14:textId="77777777" w:rsidR="0033087A" w:rsidRDefault="0033087A" w:rsidP="0033087A"/>
    <w:p w14:paraId="4D43EFA5" w14:textId="77777777" w:rsidR="0033087A" w:rsidRPr="00D628E2" w:rsidRDefault="0033087A" w:rsidP="0033087A">
      <w:pPr>
        <w:rPr>
          <w:rFonts w:asciiTheme="minorHAnsi" w:hAnsiTheme="minorHAnsi" w:cstheme="minorHAnsi"/>
        </w:rPr>
      </w:pPr>
    </w:p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08"/>
        <w:gridCol w:w="3403"/>
        <w:gridCol w:w="82"/>
        <w:gridCol w:w="202"/>
        <w:gridCol w:w="34"/>
        <w:gridCol w:w="756"/>
        <w:gridCol w:w="682"/>
        <w:gridCol w:w="3346"/>
      </w:tblGrid>
      <w:tr w:rsidR="0033087A" w:rsidRPr="00D628E2" w14:paraId="3EC9E058" w14:textId="77777777" w:rsidTr="007D07C2">
        <w:tc>
          <w:tcPr>
            <w:tcW w:w="47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5F23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bCs/>
                <w:lang w:val="cy-GB" w:eastAsia="en-US"/>
              </w:rPr>
              <w:t>Y CYNGOR</w:t>
            </w: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A585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B70F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bCs/>
                <w:lang w:val="cy-GB" w:eastAsia="en-US"/>
              </w:rPr>
              <w:t>THE COUNCIL</w:t>
            </w:r>
          </w:p>
          <w:p w14:paraId="606C88D3" w14:textId="77777777" w:rsidR="0033087A" w:rsidRPr="00D628E2" w:rsidRDefault="0033087A" w:rsidP="00F16A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3087A" w:rsidRPr="00D628E2" w14:paraId="7E2E293F" w14:textId="77777777" w:rsidTr="007D07C2">
        <w:tc>
          <w:tcPr>
            <w:tcW w:w="47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53B4" w14:textId="140C1FFD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HYN SYDD I HYSBYSU y cynhelir cyfarfod o’r Cyngor </w:t>
            </w:r>
            <w:r w:rsidR="00B80F5B" w:rsidRPr="00B80F5B">
              <w:rPr>
                <w:rFonts w:asciiTheme="minorHAnsi" w:hAnsiTheme="minorHAnsi" w:cstheme="minorHAnsi"/>
                <w:b/>
                <w:lang w:val="cy-GB" w:eastAsia="en-US"/>
              </w:rPr>
              <w:t xml:space="preserve">DDYDD GWENER, 4 HYDREF </w:t>
            </w:r>
            <w:r w:rsidR="00A15A44" w:rsidRPr="00D628E2">
              <w:rPr>
                <w:rFonts w:asciiTheme="minorHAnsi" w:hAnsiTheme="minorHAnsi" w:cstheme="minorHAnsi"/>
                <w:b/>
                <w:lang w:val="cy-GB" w:eastAsia="en-US"/>
              </w:rPr>
              <w:t>2019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, 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gan ddechrau am </w:t>
            </w:r>
            <w:r w:rsidR="00B80F5B">
              <w:rPr>
                <w:rFonts w:asciiTheme="minorHAnsi" w:hAnsiTheme="minorHAnsi" w:cstheme="minorHAnsi"/>
                <w:b/>
                <w:lang w:val="cy-GB" w:eastAsia="en-US"/>
              </w:rPr>
              <w:t>9.30am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yn 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Ystafell Cledwyn 3, </w:t>
            </w:r>
            <w:r w:rsidRPr="00253BF6">
              <w:rPr>
                <w:rFonts w:asciiTheme="minorHAnsi" w:hAnsiTheme="minorHAnsi" w:cstheme="minorHAnsi"/>
                <w:lang w:val="cy-GB" w:eastAsia="en-US"/>
              </w:rPr>
              <w:t>Prif Adeilad</w:t>
            </w:r>
            <w:r w:rsidR="00253BF6" w:rsidRPr="00253BF6">
              <w:rPr>
                <w:rFonts w:asciiTheme="minorHAnsi" w:hAnsiTheme="minorHAnsi" w:cstheme="minorHAnsi"/>
                <w:lang w:val="cy-GB" w:eastAsia="en-US"/>
              </w:rPr>
              <w:t xml:space="preserve"> y Celfyddydau</w:t>
            </w: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. </w:t>
            </w:r>
          </w:p>
          <w:p w14:paraId="44880206" w14:textId="77777777" w:rsidR="0033087A" w:rsidRPr="00D628E2" w:rsidRDefault="0033087A" w:rsidP="00F16A5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ab/>
            </w:r>
          </w:p>
          <w:p w14:paraId="7E4EF75C" w14:textId="6DD39E22" w:rsidR="00C1012C" w:rsidRPr="00C1012C" w:rsidRDefault="00C1012C" w:rsidP="00C1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C1012C">
              <w:rPr>
                <w:rFonts w:asciiTheme="minorHAnsi" w:hAnsiTheme="minorHAnsi" w:cstheme="minorHAnsi"/>
                <w:szCs w:val="20"/>
                <w:lang w:val="cy-GB"/>
              </w:rPr>
              <w:t>Dilynir y cyfarf</w:t>
            </w:r>
            <w:r>
              <w:rPr>
                <w:rFonts w:asciiTheme="minorHAnsi" w:hAnsiTheme="minorHAnsi" w:cstheme="minorHAnsi"/>
                <w:szCs w:val="20"/>
                <w:lang w:val="cy-GB"/>
              </w:rPr>
              <w:t xml:space="preserve">od gan drafodaeth strategol, </w:t>
            </w:r>
            <w:r w:rsidRPr="00C1012C">
              <w:rPr>
                <w:rFonts w:asciiTheme="minorHAnsi" w:hAnsiTheme="minorHAnsi" w:cstheme="minorHAnsi"/>
                <w:szCs w:val="20"/>
                <w:lang w:val="cy-GB"/>
              </w:rPr>
              <w:t xml:space="preserve"> orffen erbyn 4.00pm, gan gynnwys cinio.</w:t>
            </w:r>
          </w:p>
          <w:p w14:paraId="30C26DA8" w14:textId="17B2857B" w:rsidR="00A83907" w:rsidRPr="00D628E2" w:rsidRDefault="00A83907" w:rsidP="00B8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98D4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CBD7" w14:textId="5B7186D0" w:rsidR="0033087A" w:rsidRPr="007D07C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NOTICE IS HEREBY GIVEN THAT a meeting of the Council will be held on </w:t>
            </w:r>
            <w:r w:rsidR="00A15A44" w:rsidRPr="007D07C2">
              <w:rPr>
                <w:rFonts w:asciiTheme="minorHAnsi" w:hAnsiTheme="minorHAnsi" w:cstheme="minorHAnsi"/>
                <w:b/>
                <w:lang w:eastAsia="en-US"/>
              </w:rPr>
              <w:t xml:space="preserve">FRIDAY, </w:t>
            </w:r>
            <w:r w:rsidR="00B80F5B" w:rsidRPr="007D07C2"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A15A44" w:rsidRPr="007D07C2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B80F5B" w:rsidRPr="007D07C2">
              <w:rPr>
                <w:rFonts w:asciiTheme="minorHAnsi" w:hAnsiTheme="minorHAnsi" w:cstheme="minorHAnsi"/>
                <w:b/>
                <w:lang w:eastAsia="en-US"/>
              </w:rPr>
              <w:t>OCTOBER</w:t>
            </w:r>
            <w:r w:rsidR="00A15A44" w:rsidRPr="007D07C2">
              <w:rPr>
                <w:rFonts w:asciiTheme="minorHAnsi" w:hAnsiTheme="minorHAnsi" w:cstheme="minorHAnsi"/>
                <w:b/>
                <w:lang w:eastAsia="en-US"/>
              </w:rPr>
              <w:t xml:space="preserve"> 2019</w:t>
            </w:r>
            <w:r w:rsidRPr="007D07C2"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r w:rsidRPr="007D07C2">
              <w:rPr>
                <w:rFonts w:asciiTheme="minorHAnsi" w:hAnsiTheme="minorHAnsi" w:cstheme="minorHAnsi"/>
                <w:bCs/>
                <w:lang w:eastAsia="en-US"/>
              </w:rPr>
              <w:t xml:space="preserve">commencing at </w:t>
            </w:r>
            <w:r w:rsidR="00B80F5B" w:rsidRPr="007D07C2">
              <w:rPr>
                <w:rFonts w:asciiTheme="minorHAnsi" w:hAnsiTheme="minorHAnsi" w:cstheme="minorHAnsi"/>
                <w:b/>
                <w:lang w:eastAsia="en-US"/>
              </w:rPr>
              <w:t>9.30am</w:t>
            </w:r>
            <w:r w:rsidRPr="007D07C2">
              <w:rPr>
                <w:rFonts w:asciiTheme="minorHAnsi" w:hAnsiTheme="minorHAnsi" w:cstheme="minorHAnsi"/>
                <w:lang w:eastAsia="en-US"/>
              </w:rPr>
              <w:t xml:space="preserve"> in Cledwyn Room 3, Main Arts Building.</w:t>
            </w:r>
          </w:p>
          <w:p w14:paraId="673CD43D" w14:textId="77777777" w:rsidR="0033087A" w:rsidRPr="007D07C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3A71FE6" w14:textId="568079DE" w:rsidR="0033087A" w:rsidRPr="007D07C2" w:rsidRDefault="00B80F5B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The meeting will be fol</w:t>
            </w:r>
            <w:r w:rsidR="007D07C2" w:rsidRPr="007D07C2">
              <w:rPr>
                <w:rFonts w:asciiTheme="minorHAnsi" w:hAnsiTheme="minorHAnsi" w:cstheme="minorHAnsi"/>
                <w:lang w:eastAsia="en-US"/>
              </w:rPr>
              <w:t>lowed by a strategic di</w:t>
            </w:r>
            <w:r w:rsidR="007D07C2">
              <w:rPr>
                <w:rFonts w:asciiTheme="minorHAnsi" w:hAnsiTheme="minorHAnsi" w:cstheme="minorHAnsi"/>
                <w:lang w:eastAsia="en-US"/>
              </w:rPr>
              <w:t>scussion, finishing by</w:t>
            </w:r>
            <w:r w:rsidR="007D07C2" w:rsidRPr="007D07C2">
              <w:rPr>
                <w:rFonts w:asciiTheme="minorHAnsi" w:hAnsiTheme="minorHAnsi" w:cstheme="minorHAnsi"/>
                <w:lang w:eastAsia="en-US"/>
              </w:rPr>
              <w:t xml:space="preserve"> 4</w:t>
            </w:r>
            <w:r w:rsidR="007D07C2">
              <w:rPr>
                <w:rFonts w:asciiTheme="minorHAnsi" w:hAnsiTheme="minorHAnsi" w:cstheme="minorHAnsi"/>
                <w:lang w:eastAsia="en-US"/>
              </w:rPr>
              <w:t>.00</w:t>
            </w:r>
            <w:r w:rsidR="007D07C2" w:rsidRPr="007D07C2">
              <w:rPr>
                <w:rFonts w:asciiTheme="minorHAnsi" w:hAnsiTheme="minorHAnsi" w:cstheme="minorHAnsi"/>
                <w:lang w:eastAsia="en-US"/>
              </w:rPr>
              <w:t xml:space="preserve">pm, including </w:t>
            </w:r>
            <w:r w:rsidRPr="007D07C2">
              <w:rPr>
                <w:rFonts w:asciiTheme="minorHAnsi" w:hAnsiTheme="minorHAnsi" w:cstheme="minorHAnsi"/>
                <w:lang w:eastAsia="en-US"/>
              </w:rPr>
              <w:t>lunch</w:t>
            </w:r>
            <w:r w:rsidR="0033087A" w:rsidRPr="007D07C2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D7F7812" w14:textId="26D52E85" w:rsidR="00C95653" w:rsidRPr="007D07C2" w:rsidRDefault="00C95653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087A" w:rsidRPr="00D628E2" w14:paraId="50FC42EE" w14:textId="77777777" w:rsidTr="00544A52">
        <w:tc>
          <w:tcPr>
            <w:tcW w:w="9887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D02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Dr. Kevin Mundy </w:t>
            </w:r>
          </w:p>
          <w:p w14:paraId="37D5F68C" w14:textId="77777777" w:rsidR="0033087A" w:rsidRPr="00D628E2" w:rsidRDefault="0033087A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Ysgrifennydd y Brifysgol / University </w:t>
            </w:r>
            <w:proofErr w:type="spellStart"/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Secretary</w:t>
            </w:r>
            <w:proofErr w:type="spellEnd"/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</w:p>
          <w:p w14:paraId="266021C5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07C2" w:rsidRPr="00D628E2" w14:paraId="68131078" w14:textId="77777777" w:rsidTr="00544A52"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8E31" w14:textId="77777777" w:rsidR="007D07C2" w:rsidRPr="00D628E2" w:rsidRDefault="007D07C2" w:rsidP="007D07C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PWYSIG</w:t>
            </w:r>
          </w:p>
          <w:p w14:paraId="116C9717" w14:textId="77777777" w:rsidR="007D07C2" w:rsidRDefault="007D07C2" w:rsidP="007D07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  <w:p w14:paraId="6B83D6E1" w14:textId="77777777" w:rsidR="007D07C2" w:rsidRPr="00D628E2" w:rsidRDefault="007D07C2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76395" w14:textId="77777777" w:rsidR="007D07C2" w:rsidRPr="00D628E2" w:rsidRDefault="007D07C2" w:rsidP="00F16A5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5207A" w14:textId="77777777" w:rsidR="007D07C2" w:rsidRPr="007D07C2" w:rsidRDefault="007D07C2" w:rsidP="007D07C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b/>
                <w:lang w:eastAsia="en-US"/>
              </w:rPr>
              <w:t xml:space="preserve">IMPORTANT </w:t>
            </w:r>
          </w:p>
          <w:p w14:paraId="4A1022C7" w14:textId="744BDC75" w:rsidR="007D07C2" w:rsidRPr="00D628E2" w:rsidRDefault="007D07C2" w:rsidP="007D07C2">
            <w:pPr>
              <w:spacing w:after="0" w:line="240" w:lineRule="auto"/>
              <w:rPr>
                <w:rFonts w:asciiTheme="minorHAnsi" w:hAnsiTheme="minorHAnsi" w:cstheme="minorHAnsi"/>
                <w:lang w:val="cy-GB" w:eastAsia="en-US"/>
              </w:rPr>
            </w:pPr>
            <w:r w:rsidRPr="007D07C2">
              <w:rPr>
                <w:rFonts w:asciiTheme="minorHAnsi" w:hAnsiTheme="minorHAnsi" w:cstheme="minorHAnsi"/>
                <w:b/>
                <w:lang w:eastAsia="en-US"/>
              </w:rPr>
              <w:t>Members are reminded that they should declare any personal, financial or beneficial interest in any matter under consideration at this meeting prior to that matter being considered.</w:t>
            </w:r>
          </w:p>
        </w:tc>
      </w:tr>
      <w:tr w:rsidR="0033087A" w:rsidRPr="00D628E2" w14:paraId="5E2C1B5D" w14:textId="77777777" w:rsidTr="00544A52">
        <w:tc>
          <w:tcPr>
            <w:tcW w:w="9887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E753" w14:textId="479FB2A0" w:rsidR="0033087A" w:rsidRPr="00D628E2" w:rsidRDefault="0033087A" w:rsidP="003F57FD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A G E N D A</w:t>
            </w:r>
          </w:p>
        </w:tc>
      </w:tr>
      <w:tr w:rsidR="003F57FD" w:rsidRPr="00D628E2" w14:paraId="45F75C3B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FBB0" w14:textId="76C77A2C" w:rsidR="003F57FD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652D" w14:textId="13A40372" w:rsidR="003F57FD" w:rsidRPr="003F57FD" w:rsidRDefault="003F57FD" w:rsidP="003F5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57FD">
              <w:rPr>
                <w:rFonts w:asciiTheme="minorHAnsi" w:hAnsiTheme="minorHAnsi" w:cstheme="minorHAnsi"/>
                <w:szCs w:val="20"/>
                <w:lang w:val="cy-GB"/>
              </w:rPr>
              <w:t>Datganiadau o Ddiddordeb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722D" w14:textId="77777777" w:rsidR="003F57FD" w:rsidRPr="00D628E2" w:rsidRDefault="003F57F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E185" w14:textId="5EEB7ADF" w:rsidR="003F57FD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757E" w14:textId="70F3FFFD" w:rsidR="003F57FD" w:rsidRPr="007D07C2" w:rsidRDefault="003F57F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Declarations of Interest</w:t>
            </w:r>
          </w:p>
        </w:tc>
      </w:tr>
      <w:tr w:rsidR="0033087A" w:rsidRPr="00D628E2" w14:paraId="69230E3E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38EB" w14:textId="39542E29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538F" w14:textId="6122C2B6" w:rsidR="0033087A" w:rsidRPr="00D628E2" w:rsidRDefault="00256021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Cofnodion y </w:t>
            </w:r>
            <w:r w:rsidRPr="00A83907">
              <w:rPr>
                <w:rFonts w:asciiTheme="minorHAnsi" w:hAnsiTheme="minorHAnsi" w:cstheme="minorHAnsi"/>
                <w:lang w:val="cy-GB" w:eastAsia="en-US"/>
              </w:rPr>
              <w:t>cyfarfod</w:t>
            </w:r>
            <w:r w:rsidR="00A83907">
              <w:rPr>
                <w:rFonts w:asciiTheme="minorHAnsi" w:hAnsiTheme="minorHAnsi" w:cstheme="minorHAnsi"/>
                <w:lang w:val="cy-GB" w:eastAsia="en-US"/>
              </w:rPr>
              <w:t>ydd</w:t>
            </w:r>
            <w:r w:rsidR="00D71FB7" w:rsidRPr="00D628E2">
              <w:rPr>
                <w:rFonts w:asciiTheme="minorHAnsi" w:hAnsiTheme="minorHAnsi" w:cstheme="minorHAnsi"/>
                <w:lang w:val="cy-GB" w:eastAsia="en-US"/>
              </w:rPr>
              <w:t xml:space="preserve"> a gynhaliwyd ar 12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B80F5B">
              <w:rPr>
                <w:rFonts w:asciiTheme="minorHAnsi" w:hAnsiTheme="minorHAnsi" w:cstheme="minorHAnsi"/>
                <w:lang w:val="cy-GB" w:eastAsia="en-US"/>
              </w:rPr>
              <w:t>Gorffennaf</w:t>
            </w:r>
            <w:r w:rsidR="00B80F5B" w:rsidRPr="00B700EC">
              <w:rPr>
                <w:rFonts w:asciiTheme="minorHAnsi" w:hAnsiTheme="minorHAnsi" w:cstheme="minorHAnsi"/>
                <w:lang w:val="cy-GB" w:eastAsia="en-US"/>
              </w:rPr>
              <w:t xml:space="preserve"> 2019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53A9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EF0E" w14:textId="0102C820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877F" w14:textId="699F0A1D" w:rsidR="0033087A" w:rsidRPr="007D07C2" w:rsidRDefault="00256021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Minutes of the meeting</w:t>
            </w:r>
            <w:r w:rsidR="00FF6D87" w:rsidRPr="007D07C2">
              <w:rPr>
                <w:rFonts w:asciiTheme="minorHAnsi" w:hAnsiTheme="minorHAnsi" w:cstheme="minorHAnsi"/>
                <w:lang w:eastAsia="en-US"/>
              </w:rPr>
              <w:t>s</w:t>
            </w:r>
            <w:r w:rsidR="00D71FB7" w:rsidRPr="007D07C2">
              <w:rPr>
                <w:rFonts w:asciiTheme="minorHAnsi" w:hAnsiTheme="minorHAnsi" w:cstheme="minorHAnsi"/>
                <w:lang w:eastAsia="en-US"/>
              </w:rPr>
              <w:t xml:space="preserve"> held on the 12th </w:t>
            </w:r>
            <w:r w:rsidR="00B80F5B" w:rsidRPr="007D07C2">
              <w:rPr>
                <w:rFonts w:asciiTheme="minorHAnsi" w:hAnsiTheme="minorHAnsi" w:cstheme="minorHAnsi"/>
                <w:lang w:eastAsia="en-US"/>
              </w:rPr>
              <w:t>July</w:t>
            </w:r>
            <w:r w:rsidR="00D71FB7" w:rsidRPr="007D07C2">
              <w:rPr>
                <w:rFonts w:asciiTheme="minorHAnsi" w:hAnsiTheme="minorHAnsi" w:cstheme="minorHAnsi"/>
                <w:lang w:eastAsia="en-US"/>
              </w:rPr>
              <w:t xml:space="preserve"> 2019</w:t>
            </w:r>
          </w:p>
        </w:tc>
      </w:tr>
      <w:tr w:rsidR="0033087A" w:rsidRPr="00D628E2" w14:paraId="7552502D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4B27" w14:textId="08EFC1B5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 3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B67E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Materion yn codi o’r Cofnodion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B067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4057" w14:textId="5799096E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3</w:t>
            </w:r>
            <w:r w:rsidR="00000CF1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E26E" w14:textId="52FA7D8D" w:rsidR="0033087A" w:rsidRPr="007D07C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Matters arising from the Minutes </w:t>
            </w:r>
          </w:p>
        </w:tc>
      </w:tr>
      <w:tr w:rsidR="0033087A" w:rsidRPr="00D628E2" w14:paraId="73C9B63E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D3B8" w14:textId="110BD2C1" w:rsidR="0033087A" w:rsidRPr="00D628E2" w:rsidRDefault="00DC27E3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 xml:space="preserve">  </w:t>
            </w:r>
            <w:r w:rsidR="003F57FD">
              <w:rPr>
                <w:rFonts w:asciiTheme="minorHAnsi" w:hAnsiTheme="minorHAnsi" w:cstheme="minorHAnsi"/>
                <w:lang w:val="cy-GB" w:eastAsia="en-US"/>
              </w:rPr>
              <w:t>4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1FF8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Materion yr Is-ganghellor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5D1C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EA4A" w14:textId="180C23F1" w:rsidR="0033087A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4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7C2E" w14:textId="797F54AD" w:rsidR="0033087A" w:rsidRPr="007D07C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Vice-Chancellor’s Business</w:t>
            </w:r>
          </w:p>
        </w:tc>
      </w:tr>
      <w:tr w:rsidR="00F16A57" w:rsidRPr="00D628E2" w14:paraId="12F8C947" w14:textId="77777777" w:rsidTr="007D07C2">
        <w:trPr>
          <w:trHeight w:val="45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2B9C" w14:textId="7677D4A3" w:rsidR="00F16A57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*5</w:t>
            </w:r>
            <w:r w:rsidR="00DC27E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E2CE" w14:textId="77777777" w:rsidR="00F16A57" w:rsidRPr="00D628E2" w:rsidRDefault="00F16A5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proofErr w:type="spellStart"/>
            <w:r w:rsidRPr="00D628E2">
              <w:rPr>
                <w:rFonts w:asciiTheme="minorHAnsi" w:hAnsiTheme="minorHAnsi" w:cstheme="minorHAnsi"/>
                <w:bCs/>
              </w:rPr>
              <w:t>Diweddariad</w:t>
            </w:r>
            <w:proofErr w:type="spellEnd"/>
            <w:r w:rsidRPr="00D628E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628E2">
              <w:rPr>
                <w:rFonts w:asciiTheme="minorHAnsi" w:hAnsiTheme="minorHAnsi" w:cstheme="minorHAnsi"/>
                <w:bCs/>
              </w:rPr>
              <w:t>Undeb</w:t>
            </w:r>
            <w:proofErr w:type="spellEnd"/>
            <w:r w:rsidRPr="00D628E2">
              <w:rPr>
                <w:rFonts w:asciiTheme="minorHAnsi" w:hAnsiTheme="minorHAnsi" w:cstheme="minorHAnsi"/>
                <w:bCs/>
              </w:rPr>
              <w:t xml:space="preserve"> y </w:t>
            </w:r>
            <w:proofErr w:type="spellStart"/>
            <w:r w:rsidRPr="00D628E2">
              <w:rPr>
                <w:rFonts w:asciiTheme="minorHAnsi" w:hAnsiTheme="minorHAnsi" w:cstheme="minorHAnsi"/>
                <w:bCs/>
              </w:rPr>
              <w:t>Myfyrwyr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B839" w14:textId="77777777" w:rsidR="00F16A57" w:rsidRPr="00D628E2" w:rsidRDefault="00F16A5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562D" w14:textId="38848FCD" w:rsidR="00F16A57" w:rsidRPr="00D628E2" w:rsidRDefault="003F57FD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*5</w:t>
            </w:r>
            <w:r w:rsidR="00F16A57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AC60" w14:textId="77777777" w:rsidR="00F16A57" w:rsidRPr="007D07C2" w:rsidRDefault="00F16A57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Students’ Union Update</w:t>
            </w:r>
          </w:p>
        </w:tc>
      </w:tr>
      <w:tr w:rsidR="00C95653" w:rsidRPr="00D628E2" w14:paraId="5F9C6C24" w14:textId="77777777" w:rsidTr="007D07C2">
        <w:trPr>
          <w:trHeight w:val="45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4E15" w14:textId="35CD6194" w:rsidR="00C95653" w:rsidRPr="00D628E2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*6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3374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Adroddiad o’r Pwyllgor Gweithredu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A8FC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5BB" w14:textId="40F0CFBD" w:rsidR="00C95653" w:rsidRPr="00D628E2" w:rsidRDefault="003F57FD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*6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 xml:space="preserve">. 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6AE3" w14:textId="77777777" w:rsidR="00C95653" w:rsidRPr="007D07C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Report from the Executive </w:t>
            </w:r>
          </w:p>
        </w:tc>
      </w:tr>
      <w:tr w:rsidR="00000CF1" w:rsidRPr="00D628E2" w14:paraId="21D4A441" w14:textId="77777777" w:rsidTr="007D07C2">
        <w:tc>
          <w:tcPr>
            <w:tcW w:w="48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3F35" w14:textId="4A72E985" w:rsidR="00000CF1" w:rsidRPr="00D628E2" w:rsidRDefault="00B82D67" w:rsidP="007D07C2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MATERION 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B1D7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59EC" w14:textId="190E08C3" w:rsidR="00000CF1" w:rsidRPr="007D07C2" w:rsidRDefault="007D07C2" w:rsidP="00A83907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D07C2">
              <w:rPr>
                <w:rFonts w:asciiTheme="minorHAnsi" w:hAnsiTheme="minorHAnsi" w:cstheme="minorHAnsi"/>
                <w:b/>
                <w:lang w:eastAsia="en-US"/>
              </w:rPr>
              <w:t>STRATEGIC</w:t>
            </w:r>
            <w:r w:rsidR="00000CF1" w:rsidRPr="007D07C2">
              <w:rPr>
                <w:rFonts w:asciiTheme="minorHAnsi" w:hAnsiTheme="minorHAnsi" w:cstheme="minorHAnsi"/>
                <w:b/>
                <w:lang w:eastAsia="en-US"/>
              </w:rPr>
              <w:t xml:space="preserve"> MATTERS</w:t>
            </w:r>
          </w:p>
        </w:tc>
      </w:tr>
      <w:tr w:rsidR="00000CF1" w:rsidRPr="00D628E2" w14:paraId="5A7CEC15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F50F" w14:textId="6428111A" w:rsidR="00000CF1" w:rsidRPr="00D628E2" w:rsidRDefault="007D07C2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*7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0FBA" w14:textId="2A1D38C3" w:rsidR="00000CF1" w:rsidRPr="00D628E2" w:rsidRDefault="00E56B68" w:rsidP="00B82D6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Bargen Twf Gogledd Cymru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0CCA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8065" w14:textId="60B978D5" w:rsidR="00000CF1" w:rsidRPr="00D628E2" w:rsidRDefault="00000CF1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="007D07C2">
              <w:rPr>
                <w:rFonts w:asciiTheme="minorHAnsi" w:hAnsiTheme="minorHAnsi" w:cstheme="minorHAnsi"/>
                <w:lang w:val="cy-GB" w:eastAsia="en-US"/>
              </w:rPr>
              <w:t>7</w:t>
            </w:r>
            <w:r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6275" w14:textId="24C0B420" w:rsidR="00000CF1" w:rsidRPr="007D07C2" w:rsidRDefault="00B80F5B" w:rsidP="00B82D6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North Wales Growth Deal</w:t>
            </w:r>
          </w:p>
        </w:tc>
      </w:tr>
      <w:tr w:rsidR="0033087A" w:rsidRPr="00D628E2" w14:paraId="2E19C712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B5E" w14:textId="610D5EDD" w:rsidR="0033087A" w:rsidRPr="00D628E2" w:rsidRDefault="00A83907" w:rsidP="007D07C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7D07C2">
              <w:rPr>
                <w:rFonts w:asciiTheme="minorHAnsi" w:hAnsiTheme="minorHAnsi" w:cstheme="minorHAnsi"/>
                <w:lang w:val="cy-GB" w:eastAsia="en-US"/>
              </w:rPr>
              <w:t>*8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8E50" w14:textId="77777777" w:rsidR="0033087A" w:rsidRPr="00D628E2" w:rsidRDefault="007D6B8D" w:rsidP="00D6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/>
              </w:rPr>
              <w:t xml:space="preserve">Recriwtio Myfyrwyr 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72BF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DCB8" w14:textId="76367B0D" w:rsidR="0050125F" w:rsidRPr="00D628E2" w:rsidRDefault="00000CF1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</w:t>
            </w:r>
            <w:r w:rsidR="007D07C2">
              <w:rPr>
                <w:rFonts w:asciiTheme="minorHAnsi" w:hAnsiTheme="minorHAnsi" w:cstheme="minorHAnsi"/>
                <w:lang w:val="cy-GB" w:eastAsia="en-US"/>
              </w:rPr>
              <w:t>8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43EF" w14:textId="15DA49A2" w:rsidR="0074051A" w:rsidRPr="007D07C2" w:rsidRDefault="0074051A" w:rsidP="00000CF1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Student Recruitment </w:t>
            </w:r>
            <w:r w:rsidR="007D07C2" w:rsidRPr="007D07C2">
              <w:rPr>
                <w:rFonts w:asciiTheme="minorHAnsi" w:hAnsiTheme="minorHAnsi" w:cstheme="minorHAnsi"/>
                <w:lang w:eastAsia="en-US"/>
              </w:rPr>
              <w:t>Update</w:t>
            </w:r>
          </w:p>
        </w:tc>
      </w:tr>
      <w:tr w:rsidR="0074051A" w:rsidRPr="00D628E2" w14:paraId="4EFBC7CD" w14:textId="77777777" w:rsidTr="007D07C2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425C" w14:textId="5EFDAE47" w:rsidR="0074051A" w:rsidRPr="00D628E2" w:rsidRDefault="007D07C2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*9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9B50" w14:textId="77777777" w:rsidR="0074051A" w:rsidRPr="00D628E2" w:rsidRDefault="00D71FB7" w:rsidP="00D628E2">
            <w:pPr>
              <w:pStyle w:val="HTMLPreformatted"/>
              <w:spacing w:after="200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 xml:space="preserve">Dangosyddion Perfformiad Allweddol 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2860" w14:textId="77777777" w:rsidR="0074051A" w:rsidRPr="00D628E2" w:rsidRDefault="0074051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BC52" w14:textId="0F26303D" w:rsidR="0074051A" w:rsidRPr="00D628E2" w:rsidRDefault="007D07C2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*9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80A3" w14:textId="77777777" w:rsidR="0074051A" w:rsidRPr="007D07C2" w:rsidRDefault="00D71FB7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Key Performance Indicators </w:t>
            </w:r>
          </w:p>
        </w:tc>
      </w:tr>
      <w:tr w:rsidR="002928C9" w:rsidRPr="00D628E2" w14:paraId="6A8F140D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F68C" w14:textId="77777777" w:rsidR="002928C9" w:rsidRPr="00D628E2" w:rsidRDefault="002928C9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2FB3" w14:textId="00B1C9D9" w:rsidR="002928C9" w:rsidRPr="00D628E2" w:rsidRDefault="00F4534A" w:rsidP="00F4534A">
            <w:pPr>
              <w:pStyle w:val="HTMLPreformatted"/>
              <w:spacing w:after="200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[1</w:t>
            </w:r>
            <w:r w:rsidR="002928C9"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]</w:t>
            </w:r>
          </w:p>
        </w:tc>
        <w:tc>
          <w:tcPr>
            <w:tcW w:w="3485" w:type="dxa"/>
            <w:gridSpan w:val="2"/>
            <w:shd w:val="clear" w:color="auto" w:fill="auto"/>
          </w:tcPr>
          <w:p w14:paraId="2A02F6F1" w14:textId="0C52CC72" w:rsidR="002928C9" w:rsidRPr="00D628E2" w:rsidRDefault="002928C9" w:rsidP="00D628E2">
            <w:pPr>
              <w:pStyle w:val="HTMLPreformatted"/>
              <w:spacing w:after="200"/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</w:pPr>
            <w:r w:rsidRPr="00D628E2">
              <w:rPr>
                <w:rFonts w:asciiTheme="minorHAnsi" w:hAnsiTheme="minorHAnsi" w:cstheme="minorHAnsi"/>
                <w:sz w:val="22"/>
                <w:szCs w:val="22"/>
                <w:lang w:val="cy-GB" w:eastAsia="en-US"/>
              </w:rPr>
              <w:t>Grantiau a Chontractau Ymchwil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48BA" w14:textId="77777777" w:rsidR="002928C9" w:rsidRPr="00D628E2" w:rsidRDefault="002928C9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4DA" w14:textId="77777777" w:rsidR="002928C9" w:rsidRPr="00D628E2" w:rsidRDefault="002928C9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84DD" w14:textId="70A81459" w:rsidR="002928C9" w:rsidRPr="007D07C2" w:rsidRDefault="00F4534A" w:rsidP="00F4534A">
            <w:pPr>
              <w:spacing w:after="200" w:line="240" w:lineRule="auto"/>
              <w:ind w:left="59" w:hanging="26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[1</w:t>
            </w:r>
            <w:r w:rsidR="002928C9" w:rsidRPr="007D07C2">
              <w:rPr>
                <w:rFonts w:asciiTheme="minorHAnsi" w:hAnsiTheme="minorHAnsi" w:cstheme="minorHAnsi"/>
                <w:lang w:eastAsia="en-US"/>
              </w:rPr>
              <w:t>]</w:t>
            </w:r>
          </w:p>
        </w:tc>
        <w:tc>
          <w:tcPr>
            <w:tcW w:w="3346" w:type="dxa"/>
            <w:shd w:val="clear" w:color="auto" w:fill="auto"/>
          </w:tcPr>
          <w:p w14:paraId="72B9B365" w14:textId="77777777" w:rsidR="002928C9" w:rsidRPr="007D07C2" w:rsidRDefault="002928C9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Research Grants &amp; Contracts</w:t>
            </w:r>
          </w:p>
          <w:p w14:paraId="73F47B54" w14:textId="77777777" w:rsidR="007D07C2" w:rsidRDefault="007D07C2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6D81449" w14:textId="3F99378A" w:rsidR="00F4534A" w:rsidRPr="007D07C2" w:rsidRDefault="00F4534A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95653" w:rsidRPr="00D628E2" w14:paraId="4D79A8BB" w14:textId="77777777" w:rsidTr="00E56B68">
        <w:tc>
          <w:tcPr>
            <w:tcW w:w="48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C9E7" w14:textId="258B0478" w:rsidR="00C95653" w:rsidRPr="00D628E2" w:rsidRDefault="00B82D67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val="cy-GB" w:eastAsia="en-US"/>
              </w:rPr>
            </w:pPr>
            <w:r>
              <w:rPr>
                <w:rFonts w:asciiTheme="minorHAnsi" w:hAnsiTheme="minorHAnsi" w:cstheme="minorHAnsi"/>
                <w:b/>
                <w:lang w:val="cy-GB" w:eastAsia="en-US"/>
              </w:rPr>
              <w:lastRenderedPageBreak/>
              <w:t>MATERION ACADEMAIDD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4D1A" w14:textId="77777777" w:rsidR="00C95653" w:rsidRPr="00D628E2" w:rsidRDefault="00C9565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C267" w14:textId="78B3CA57" w:rsidR="00C95653" w:rsidRPr="007D07C2" w:rsidRDefault="00C95653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D07C2">
              <w:rPr>
                <w:rFonts w:asciiTheme="minorHAnsi" w:hAnsiTheme="minorHAnsi" w:cstheme="minorHAnsi"/>
                <w:b/>
                <w:lang w:eastAsia="en-US"/>
              </w:rPr>
              <w:t>ACADEMIC MATTERS</w:t>
            </w:r>
          </w:p>
        </w:tc>
      </w:tr>
      <w:tr w:rsidR="00C95653" w:rsidRPr="00D628E2" w14:paraId="2602C178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CD09" w14:textId="54A490AB" w:rsidR="00C95653" w:rsidRPr="00D628E2" w:rsidRDefault="007D07C2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*10</w:t>
            </w:r>
            <w:r w:rsidR="00C95653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D851" w14:textId="428A88DD" w:rsidR="00C95653" w:rsidRPr="00E56B68" w:rsidRDefault="00E56B68" w:rsidP="00E56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E56B68">
              <w:rPr>
                <w:rFonts w:asciiTheme="minorHAnsi" w:hAnsiTheme="minorHAnsi" w:cstheme="minorHAnsi"/>
                <w:szCs w:val="20"/>
                <w:lang w:val="cy-GB"/>
              </w:rPr>
              <w:t>Adroddiad Profiad Myfyrwyr ac Ymateb y Brifysgol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739E" w14:textId="77777777" w:rsidR="00C95653" w:rsidRPr="00D628E2" w:rsidRDefault="00C95653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4638" w14:textId="37A4EB34" w:rsidR="00C95653" w:rsidRPr="007D07C2" w:rsidRDefault="007D07C2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*10</w:t>
            </w:r>
            <w:r w:rsidR="00C95653" w:rsidRPr="007D07C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B9AC" w14:textId="759BAADB" w:rsidR="00C95653" w:rsidRPr="007D07C2" w:rsidRDefault="007D07C2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Student Experience Report and University Response</w:t>
            </w:r>
          </w:p>
        </w:tc>
      </w:tr>
      <w:tr w:rsidR="00B80F5B" w:rsidRPr="00D628E2" w14:paraId="01AD748D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353F" w14:textId="52912797" w:rsidR="00B80F5B" w:rsidRDefault="00E56B68" w:rsidP="0023521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1</w:t>
            </w:r>
            <w:r w:rsidR="00235218">
              <w:rPr>
                <w:rFonts w:asciiTheme="minorHAnsi" w:hAnsiTheme="minorHAnsi" w:cstheme="minorHAnsi"/>
                <w:lang w:val="cy-GB" w:eastAsia="en-US"/>
              </w:rPr>
              <w:t>1</w:t>
            </w:r>
            <w:r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A102" w14:textId="310AA8BC" w:rsidR="00B80F5B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Arolygon Myfyrwyr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8B96" w14:textId="77777777" w:rsidR="00B80F5B" w:rsidRPr="00D628E2" w:rsidRDefault="00B80F5B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ECBC" w14:textId="5595650C" w:rsidR="00B80F5B" w:rsidRPr="007D07C2" w:rsidRDefault="007D07C2" w:rsidP="00235218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1</w:t>
            </w:r>
            <w:r w:rsidR="00235218">
              <w:rPr>
                <w:rFonts w:asciiTheme="minorHAnsi" w:hAnsiTheme="minorHAnsi" w:cstheme="minorHAnsi"/>
                <w:lang w:eastAsia="en-US"/>
              </w:rPr>
              <w:t>1</w:t>
            </w:r>
            <w:r w:rsidRPr="007D07C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A9B6" w14:textId="0EC975F1" w:rsidR="00B80F5B" w:rsidRPr="007D07C2" w:rsidRDefault="007D07C2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Student Surveys</w:t>
            </w:r>
          </w:p>
        </w:tc>
      </w:tr>
      <w:tr w:rsidR="00E56B68" w:rsidRPr="00D628E2" w14:paraId="34B11303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0CC" w14:textId="77777777" w:rsidR="00E56B68" w:rsidRDefault="00E56B68" w:rsidP="00B80F5B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491C" w14:textId="46D543AF" w:rsidR="00E56B68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*[1]</w:t>
            </w:r>
          </w:p>
        </w:tc>
        <w:tc>
          <w:tcPr>
            <w:tcW w:w="3485" w:type="dxa"/>
            <w:gridSpan w:val="2"/>
            <w:shd w:val="clear" w:color="auto" w:fill="auto"/>
          </w:tcPr>
          <w:p w14:paraId="03CDE000" w14:textId="1F09254F" w:rsidR="00E56B68" w:rsidRPr="00E56B68" w:rsidRDefault="00E56B68" w:rsidP="00E56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E56B68">
              <w:rPr>
                <w:rFonts w:asciiTheme="minorHAnsi" w:hAnsiTheme="minorHAnsi" w:cstheme="minorHAnsi"/>
                <w:szCs w:val="20"/>
                <w:lang w:val="cy-GB"/>
              </w:rPr>
              <w:t>Arolwg Cenedlaethol Myfyrwyr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03F8" w14:textId="77777777" w:rsidR="00E56B68" w:rsidRPr="00D628E2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FBC3" w14:textId="77777777" w:rsidR="00E56B68" w:rsidRPr="007D07C2" w:rsidRDefault="00E56B68" w:rsidP="00B80F5B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F957" w14:textId="503EA213" w:rsidR="00E56B68" w:rsidRPr="007D07C2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*[1]</w:t>
            </w:r>
          </w:p>
        </w:tc>
        <w:tc>
          <w:tcPr>
            <w:tcW w:w="3346" w:type="dxa"/>
            <w:shd w:val="clear" w:color="auto" w:fill="auto"/>
          </w:tcPr>
          <w:p w14:paraId="1C6A4A4C" w14:textId="3DC7FE66" w:rsidR="00E56B68" w:rsidRPr="007D07C2" w:rsidRDefault="00E56B68" w:rsidP="007D07C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National Student Survey</w:t>
            </w:r>
          </w:p>
        </w:tc>
      </w:tr>
      <w:tr w:rsidR="00E56B68" w:rsidRPr="00D628E2" w14:paraId="67C3AB4F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1AAD" w14:textId="77777777" w:rsidR="00E56B68" w:rsidRDefault="00E56B68" w:rsidP="00B80F5B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9334" w14:textId="5B003F85" w:rsidR="00E56B68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*[2]</w:t>
            </w:r>
          </w:p>
        </w:tc>
        <w:tc>
          <w:tcPr>
            <w:tcW w:w="3485" w:type="dxa"/>
            <w:gridSpan w:val="2"/>
            <w:shd w:val="clear" w:color="auto" w:fill="auto"/>
          </w:tcPr>
          <w:p w14:paraId="306C067C" w14:textId="05A2D031" w:rsidR="00E56B68" w:rsidRPr="00E56B68" w:rsidRDefault="00E56B68" w:rsidP="00E56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E56B68">
              <w:rPr>
                <w:rFonts w:asciiTheme="minorHAnsi" w:hAnsiTheme="minorHAnsi" w:cstheme="minorHAnsi"/>
                <w:szCs w:val="20"/>
                <w:lang w:val="cy-GB"/>
              </w:rPr>
              <w:t>Arolwg Profiad a Addysgir Ôl-raddedig (PTES)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A042" w14:textId="77777777" w:rsidR="00E56B68" w:rsidRPr="00D628E2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E7D1" w14:textId="77777777" w:rsidR="00E56B68" w:rsidRPr="007D07C2" w:rsidRDefault="00E56B68" w:rsidP="00B80F5B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896F" w14:textId="5FC9D8BA" w:rsidR="00E56B68" w:rsidRPr="007D07C2" w:rsidRDefault="00E56B68" w:rsidP="00B80F5B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*[2]</w:t>
            </w:r>
          </w:p>
        </w:tc>
        <w:tc>
          <w:tcPr>
            <w:tcW w:w="3346" w:type="dxa"/>
            <w:shd w:val="clear" w:color="auto" w:fill="auto"/>
          </w:tcPr>
          <w:p w14:paraId="2DA32B5F" w14:textId="645078F1" w:rsidR="00E56B68" w:rsidRPr="007D07C2" w:rsidRDefault="00E56B68" w:rsidP="007D07C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Postgraduate Taught Experience Survey (PTES)</w:t>
            </w:r>
          </w:p>
        </w:tc>
      </w:tr>
      <w:tr w:rsidR="00E56B68" w:rsidRPr="00D628E2" w14:paraId="7EEAFB18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B6E1" w14:textId="77777777" w:rsidR="00E56B68" w:rsidRDefault="00E56B68" w:rsidP="00A83907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5FF4" w14:textId="3DB43E74" w:rsidR="00E56B68" w:rsidRDefault="00E56B68" w:rsidP="00253BF6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*[3]</w:t>
            </w:r>
          </w:p>
        </w:tc>
        <w:tc>
          <w:tcPr>
            <w:tcW w:w="3485" w:type="dxa"/>
            <w:gridSpan w:val="2"/>
            <w:shd w:val="clear" w:color="auto" w:fill="auto"/>
          </w:tcPr>
          <w:p w14:paraId="02269C8D" w14:textId="55806579" w:rsidR="00E56B68" w:rsidRPr="00E56B68" w:rsidRDefault="00E56B68" w:rsidP="00E56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E56B68">
              <w:rPr>
                <w:rFonts w:asciiTheme="minorHAnsi" w:hAnsiTheme="minorHAnsi" w:cstheme="minorHAnsi"/>
                <w:szCs w:val="20"/>
                <w:lang w:val="cy-GB"/>
              </w:rPr>
              <w:t>Arolwg Profiad Ymchwil Ôl-raddedig (PRES)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734A" w14:textId="77777777" w:rsidR="00E56B68" w:rsidRPr="00D628E2" w:rsidRDefault="00E56B68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9BDB" w14:textId="77777777" w:rsidR="00E56B68" w:rsidRPr="007D07C2" w:rsidRDefault="00E56B68" w:rsidP="00A83907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51C" w14:textId="70BB82DA" w:rsidR="00E56B68" w:rsidRPr="007D07C2" w:rsidRDefault="00E56B68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*[3]</w:t>
            </w:r>
          </w:p>
        </w:tc>
        <w:tc>
          <w:tcPr>
            <w:tcW w:w="3346" w:type="dxa"/>
            <w:shd w:val="clear" w:color="auto" w:fill="auto"/>
          </w:tcPr>
          <w:p w14:paraId="7B5ECCFD" w14:textId="031801DF" w:rsidR="00E56B68" w:rsidRPr="007D07C2" w:rsidRDefault="00E56B68" w:rsidP="007D07C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Postgraduate Research Experience Survey (PRES)</w:t>
            </w:r>
          </w:p>
        </w:tc>
      </w:tr>
      <w:tr w:rsidR="0033087A" w:rsidRPr="00D628E2" w14:paraId="2F3BAD11" w14:textId="77777777" w:rsidTr="00E56B68">
        <w:tc>
          <w:tcPr>
            <w:tcW w:w="48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2745" w14:textId="77777777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MATERION LLYWODRAETHOL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2ECC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FBDA" w14:textId="312F1157" w:rsidR="0033087A" w:rsidRPr="007D07C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b/>
                <w:lang w:eastAsia="en-US"/>
              </w:rPr>
              <w:t>GOVERNANCE MATTERS</w:t>
            </w:r>
          </w:p>
        </w:tc>
      </w:tr>
      <w:tr w:rsidR="007D07C2" w:rsidRPr="00D628E2" w14:paraId="45C066B7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D90E" w14:textId="741BFA61" w:rsidR="007D07C2" w:rsidRDefault="00E56B68" w:rsidP="0023521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</w:t>
            </w:r>
            <w:r w:rsidR="00235218">
              <w:rPr>
                <w:rFonts w:asciiTheme="minorHAnsi" w:hAnsiTheme="minorHAnsi" w:cstheme="minorHAnsi"/>
                <w:lang w:val="cy-GB" w:eastAsia="en-US"/>
              </w:rPr>
              <w:t>2</w:t>
            </w:r>
            <w:r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ED51" w14:textId="6C5E494F" w:rsidR="007D07C2" w:rsidRPr="00D628E2" w:rsidRDefault="00E56B68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Diweddariad Gwerthu Eiddo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0064" w14:textId="77777777" w:rsidR="007D07C2" w:rsidRPr="00D628E2" w:rsidRDefault="007D07C2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A624" w14:textId="6A243E0A" w:rsidR="007D07C2" w:rsidRPr="007D07C2" w:rsidRDefault="007D07C2" w:rsidP="00235218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*1</w:t>
            </w:r>
            <w:r w:rsidR="00235218">
              <w:rPr>
                <w:rFonts w:asciiTheme="minorHAnsi" w:hAnsiTheme="minorHAnsi" w:cstheme="minorHAnsi"/>
                <w:lang w:eastAsia="en-US"/>
              </w:rPr>
              <w:t>2</w:t>
            </w:r>
            <w:r w:rsidRPr="007D07C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7432" w14:textId="10F684CA" w:rsidR="007D07C2" w:rsidRPr="007D07C2" w:rsidRDefault="007D07C2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Property Sales Update</w:t>
            </w:r>
          </w:p>
        </w:tc>
      </w:tr>
      <w:tr w:rsidR="0033087A" w:rsidRPr="00D628E2" w14:paraId="7CB51479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FE3F" w14:textId="147D4884" w:rsidR="0033087A" w:rsidRPr="00D628E2" w:rsidRDefault="00E56B68" w:rsidP="0023521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 1</w:t>
            </w:r>
            <w:r w:rsidR="00235218">
              <w:rPr>
                <w:rFonts w:asciiTheme="minorHAnsi" w:hAnsiTheme="minorHAnsi" w:cstheme="minorHAnsi"/>
                <w:lang w:val="cy-GB" w:eastAsia="en-US"/>
              </w:rPr>
              <w:t>3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9AEA" w14:textId="3BB78D55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Adroddiadau gan Bwyllgorau Sefydlog: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EFA8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C20C" w14:textId="184F1AFE" w:rsidR="0033087A" w:rsidRPr="007D07C2" w:rsidRDefault="007D07C2" w:rsidP="00235218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  1</w:t>
            </w:r>
            <w:r w:rsidR="00235218">
              <w:rPr>
                <w:rFonts w:asciiTheme="minorHAnsi" w:hAnsiTheme="minorHAnsi" w:cstheme="minorHAnsi"/>
                <w:lang w:eastAsia="en-US"/>
              </w:rPr>
              <w:t>3</w:t>
            </w:r>
            <w:r w:rsidR="0033087A" w:rsidRPr="007D07C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B6BC" w14:textId="0AD3AE26" w:rsidR="0033087A" w:rsidRPr="007D07C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Reports from</w:t>
            </w:r>
            <w:r w:rsidR="00253BF6" w:rsidRPr="007D07C2">
              <w:rPr>
                <w:rFonts w:asciiTheme="minorHAnsi" w:hAnsiTheme="minorHAnsi" w:cstheme="minorHAnsi"/>
                <w:lang w:eastAsia="en-US"/>
              </w:rPr>
              <w:t xml:space="preserve"> Standing Committees</w:t>
            </w:r>
            <w:r w:rsidRPr="007D07C2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</w:tr>
      <w:tr w:rsidR="0033087A" w:rsidRPr="00D628E2" w14:paraId="615A7606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7F55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9E94" w14:textId="3DA41EDA" w:rsidR="0033087A" w:rsidRPr="00D628E2" w:rsidRDefault="00A83907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*[1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4FEB" w14:textId="2C31D068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Archwilio a Risg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B6DF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744F" w14:textId="77777777" w:rsidR="0033087A" w:rsidRPr="007D07C2" w:rsidRDefault="0033087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7C90" w14:textId="7434CE00" w:rsidR="0033087A" w:rsidRPr="007D07C2" w:rsidRDefault="00000CF1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*[1</w:t>
            </w:r>
            <w:r w:rsidR="0033087A" w:rsidRPr="007D07C2">
              <w:rPr>
                <w:rFonts w:asciiTheme="minorHAnsi" w:hAnsiTheme="minorHAnsi" w:cstheme="minorHAnsi"/>
                <w:lang w:eastAsia="en-US"/>
              </w:rPr>
              <w:t>]</w:t>
            </w: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BDA7" w14:textId="3B8FBD9E" w:rsidR="0033087A" w:rsidRPr="007D07C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 xml:space="preserve">Audit &amp; Risk </w:t>
            </w:r>
          </w:p>
        </w:tc>
      </w:tr>
      <w:tr w:rsidR="0033087A" w:rsidRPr="00D628E2" w14:paraId="36693F66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B385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5F" w14:textId="3E1ADCD4" w:rsidR="0033087A" w:rsidRPr="00D628E2" w:rsidRDefault="007D07C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*[2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066C" w14:textId="77777777" w:rsidR="0033087A" w:rsidRPr="00D628E2" w:rsidRDefault="007D6B8D" w:rsidP="00D628E2">
            <w:pPr>
              <w:spacing w:after="200" w:line="240" w:lineRule="auto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Iechyd a Diogelwch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23E4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C6AE" w14:textId="77777777" w:rsidR="0033087A" w:rsidRPr="007D07C2" w:rsidRDefault="0033087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EDEF" w14:textId="5CBC7E56" w:rsidR="0033087A" w:rsidRPr="007D07C2" w:rsidRDefault="007D07C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*[2</w:t>
            </w:r>
            <w:r w:rsidR="0033087A" w:rsidRPr="007D07C2">
              <w:rPr>
                <w:rFonts w:asciiTheme="minorHAnsi" w:hAnsiTheme="minorHAnsi" w:cstheme="minorHAnsi"/>
                <w:lang w:eastAsia="en-US"/>
              </w:rPr>
              <w:t>]</w:t>
            </w: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2E2" w14:textId="77777777" w:rsidR="0033087A" w:rsidRPr="007D07C2" w:rsidRDefault="007D6B8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Health &amp; Safety</w:t>
            </w:r>
          </w:p>
        </w:tc>
      </w:tr>
      <w:tr w:rsidR="0033087A" w:rsidRPr="00D628E2" w14:paraId="0EACD06A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07D7" w14:textId="77777777" w:rsidR="0033087A" w:rsidRPr="00D628E2" w:rsidRDefault="0033087A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FFD5" w14:textId="4C3EDB64" w:rsidR="00D71FB7" w:rsidRPr="00D628E2" w:rsidRDefault="007D07C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*[3</w:t>
            </w:r>
            <w:r w:rsidR="0033087A" w:rsidRPr="00D628E2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2141" w14:textId="772BE7C0" w:rsidR="00D71FB7" w:rsidRPr="00D628E2" w:rsidRDefault="007D6B8D" w:rsidP="00D628E2">
            <w:pPr>
              <w:spacing w:after="200" w:line="240" w:lineRule="auto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/>
              </w:rPr>
              <w:t>Strategaeth</w:t>
            </w:r>
            <w:r w:rsidR="00D71FB7" w:rsidRPr="00D628E2">
              <w:rPr>
                <w:rFonts w:asciiTheme="minorHAnsi" w:hAnsiTheme="minorHAnsi" w:cstheme="minorHAnsi"/>
                <w:lang w:val="cy-GB"/>
              </w:rPr>
              <w:t xml:space="preserve"> a Pherfformiad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6193" w14:textId="77777777" w:rsidR="0033087A" w:rsidRPr="00D628E2" w:rsidRDefault="0033087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2FA0" w14:textId="77777777" w:rsidR="0033087A" w:rsidRPr="007D07C2" w:rsidRDefault="0033087A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0831" w14:textId="3FE8D533" w:rsidR="00D71FB7" w:rsidRPr="007D07C2" w:rsidRDefault="007D07C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*[3</w:t>
            </w:r>
            <w:r w:rsidR="0033087A" w:rsidRPr="007D07C2">
              <w:rPr>
                <w:rFonts w:asciiTheme="minorHAnsi" w:hAnsiTheme="minorHAnsi" w:cstheme="minorHAnsi"/>
                <w:lang w:eastAsia="en-US"/>
              </w:rPr>
              <w:t>]</w:t>
            </w: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8897" w14:textId="5522F21E" w:rsidR="0033087A" w:rsidRPr="007D07C2" w:rsidRDefault="007D6B8D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Strategy</w:t>
            </w:r>
            <w:r w:rsidR="00D71FB7" w:rsidRPr="007D07C2">
              <w:rPr>
                <w:rFonts w:asciiTheme="minorHAnsi" w:hAnsiTheme="minorHAnsi" w:cstheme="minorHAnsi"/>
                <w:lang w:eastAsia="en-US"/>
              </w:rPr>
              <w:t xml:space="preserve"> and Performance</w:t>
            </w:r>
          </w:p>
        </w:tc>
      </w:tr>
      <w:tr w:rsidR="00FF1803" w:rsidRPr="00D628E2" w14:paraId="6F7B754E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E6F3" w14:textId="77777777" w:rsidR="00FF1803" w:rsidRPr="00D628E2" w:rsidRDefault="00FF1803" w:rsidP="00F16A5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F51C" w14:textId="34B20479" w:rsidR="00FF1803" w:rsidRDefault="007D07C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*[4</w:t>
            </w:r>
            <w:r w:rsidR="00FF1803">
              <w:rPr>
                <w:rFonts w:asciiTheme="minorHAnsi" w:hAnsiTheme="minorHAnsi" w:cstheme="minorHAnsi"/>
                <w:lang w:val="cy-GB" w:eastAsia="en-US"/>
              </w:rPr>
              <w:t>]</w:t>
            </w:r>
          </w:p>
        </w:tc>
        <w:tc>
          <w:tcPr>
            <w:tcW w:w="34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FE2D" w14:textId="0403D2FC" w:rsidR="00FF1803" w:rsidRPr="00FF1803" w:rsidRDefault="00FF1803" w:rsidP="00D628E2">
            <w:pPr>
              <w:spacing w:after="200" w:line="240" w:lineRule="auto"/>
              <w:rPr>
                <w:rFonts w:asciiTheme="minorHAnsi" w:hAnsiTheme="minorHAnsi" w:cstheme="minorHAnsi"/>
                <w:lang w:val="cy-GB"/>
              </w:rPr>
            </w:pPr>
            <w:r w:rsidRPr="00FF1803">
              <w:rPr>
                <w:rFonts w:ascii="Calibri" w:eastAsia="Calibri" w:hAnsi="Calibri" w:cs="Calibri"/>
                <w:bCs/>
                <w:bdr w:val="nil"/>
                <w:lang w:val="cy-GB"/>
              </w:rPr>
              <w:t>Diswyddiadau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D75E" w14:textId="77777777" w:rsidR="00FF1803" w:rsidRPr="00D628E2" w:rsidRDefault="00FF180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14E0" w14:textId="77777777" w:rsidR="00FF1803" w:rsidRPr="007D07C2" w:rsidRDefault="00FF1803" w:rsidP="00D628E2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CC84" w14:textId="42B85038" w:rsidR="00FF1803" w:rsidRPr="007D07C2" w:rsidRDefault="007D07C2" w:rsidP="00FF2F81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*[4</w:t>
            </w:r>
            <w:r w:rsidR="00FF1803" w:rsidRPr="007D07C2">
              <w:rPr>
                <w:rFonts w:asciiTheme="minorHAnsi" w:hAnsiTheme="minorHAnsi" w:cstheme="minorHAnsi"/>
                <w:lang w:eastAsia="en-US"/>
              </w:rPr>
              <w:t>]</w:t>
            </w: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9016" w14:textId="60622EC6" w:rsidR="00FF1803" w:rsidRPr="007D07C2" w:rsidRDefault="00FF1803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Redundancy</w:t>
            </w:r>
          </w:p>
        </w:tc>
      </w:tr>
      <w:tr w:rsidR="00000CF1" w:rsidRPr="00D628E2" w14:paraId="5ADC8814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4126" w14:textId="6B3331B6" w:rsidR="00000CF1" w:rsidRPr="00D628E2" w:rsidRDefault="00F0228D" w:rsidP="0023521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*1</w:t>
            </w:r>
            <w:r w:rsidR="00235218">
              <w:rPr>
                <w:rFonts w:asciiTheme="minorHAnsi" w:hAnsiTheme="minorHAnsi" w:cstheme="minorHAnsi"/>
                <w:lang w:val="cy-GB" w:eastAsia="en-US"/>
              </w:rPr>
              <w:t>4</w:t>
            </w:r>
            <w:r w:rsidR="00000CF1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518E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lang w:val="cy-GB" w:eastAsia="en-US"/>
              </w:rPr>
              <w:t>Materion Adnoddau Dynol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8D15" w14:textId="77777777" w:rsidR="00000CF1" w:rsidRPr="00D628E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FF99" w14:textId="77F308BE" w:rsidR="00000CF1" w:rsidRPr="007D07C2" w:rsidRDefault="00F0228D" w:rsidP="00235218">
            <w:pPr>
              <w:spacing w:after="200" w:line="240" w:lineRule="auto"/>
              <w:jc w:val="right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*1</w:t>
            </w:r>
            <w:r w:rsidR="00235218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676C" w14:textId="77777777" w:rsidR="00000CF1" w:rsidRPr="007D07C2" w:rsidRDefault="00000CF1" w:rsidP="00A83907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Human Resources Matters</w:t>
            </w:r>
          </w:p>
        </w:tc>
      </w:tr>
      <w:tr w:rsidR="0033087A" w:rsidRPr="00D628E2" w14:paraId="74EB31F8" w14:textId="77777777" w:rsidTr="00E56B68">
        <w:tc>
          <w:tcPr>
            <w:tcW w:w="48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D642" w14:textId="5ECEA6F5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D628E2">
              <w:rPr>
                <w:rFonts w:asciiTheme="minorHAnsi" w:hAnsiTheme="minorHAnsi" w:cstheme="minorHAnsi"/>
                <w:b/>
                <w:lang w:val="cy-GB" w:eastAsia="en-US"/>
              </w:rPr>
              <w:t>MATERION ER GWYBODAETH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8602" w14:textId="77777777" w:rsidR="0033087A" w:rsidRPr="00D628E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gridSpan w:val="3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C116" w14:textId="77777777" w:rsidR="0033087A" w:rsidRPr="007D07C2" w:rsidRDefault="0033087A" w:rsidP="00D628E2">
            <w:pPr>
              <w:spacing w:after="200" w:line="240" w:lineRule="auto"/>
              <w:jc w:val="center"/>
              <w:rPr>
                <w:rFonts w:asciiTheme="minorHAnsi" w:hAnsiTheme="minorHAnsi" w:cstheme="minorHAnsi"/>
              </w:rPr>
            </w:pPr>
            <w:r w:rsidRPr="007D07C2">
              <w:rPr>
                <w:rFonts w:asciiTheme="minorHAnsi" w:hAnsiTheme="minorHAnsi" w:cstheme="minorHAnsi"/>
                <w:b/>
                <w:lang w:eastAsia="en-US"/>
              </w:rPr>
              <w:t>MATTERS FOR INFORMATION</w:t>
            </w:r>
          </w:p>
        </w:tc>
      </w:tr>
      <w:tr w:rsidR="0074051A" w:rsidRPr="00D628E2" w14:paraId="5DE66673" w14:textId="77777777" w:rsidTr="00E56B68"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F425" w14:textId="2FF60C83" w:rsidR="0074051A" w:rsidRPr="00D628E2" w:rsidRDefault="00F0228D" w:rsidP="00235218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*1</w:t>
            </w:r>
            <w:r w:rsidR="00235218">
              <w:rPr>
                <w:rFonts w:asciiTheme="minorHAnsi" w:hAnsiTheme="minorHAnsi" w:cstheme="minorHAnsi"/>
                <w:lang w:val="cy-GB" w:eastAsia="en-US"/>
              </w:rPr>
              <w:t>5</w:t>
            </w:r>
            <w:r w:rsidR="0074051A" w:rsidRPr="00D628E2">
              <w:rPr>
                <w:rFonts w:asciiTheme="minorHAnsi" w:hAnsiTheme="minorHAnsi" w:cstheme="minorHAnsi"/>
                <w:lang w:val="cy-GB" w:eastAsia="en-US"/>
              </w:rPr>
              <w:t>.</w:t>
            </w:r>
          </w:p>
        </w:tc>
        <w:tc>
          <w:tcPr>
            <w:tcW w:w="4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416" w14:textId="38D5D086" w:rsidR="0074051A" w:rsidRPr="00D628E2" w:rsidRDefault="0048241E" w:rsidP="00D6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00" w:line="240" w:lineRule="auto"/>
              <w:rPr>
                <w:rFonts w:asciiTheme="minorHAnsi" w:hAnsiTheme="minorHAnsi" w:cstheme="minorHAnsi"/>
                <w:lang w:val="cy-GB"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Se</w:t>
            </w:r>
            <w:bookmarkStart w:id="0" w:name="_GoBack"/>
            <w:bookmarkEnd w:id="0"/>
            <w:r w:rsidR="00E56B68">
              <w:rPr>
                <w:rFonts w:asciiTheme="minorHAnsi" w:hAnsiTheme="minorHAnsi" w:cstheme="minorHAnsi"/>
                <w:lang w:val="cy-GB" w:eastAsia="en-US"/>
              </w:rPr>
              <w:t>lio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9168" w14:textId="77777777" w:rsidR="0074051A" w:rsidRPr="00D628E2" w:rsidRDefault="0074051A" w:rsidP="00D628E2">
            <w:pPr>
              <w:spacing w:after="20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0C36" w14:textId="07D62F90" w:rsidR="0074051A" w:rsidRPr="007D07C2" w:rsidRDefault="0074051A" w:rsidP="00235218">
            <w:pPr>
              <w:spacing w:after="200" w:line="240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  <w:lang w:eastAsia="en-US"/>
              </w:rPr>
              <w:t>*1</w:t>
            </w:r>
            <w:r w:rsidR="00235218">
              <w:rPr>
                <w:rFonts w:asciiTheme="minorHAnsi" w:hAnsiTheme="minorHAnsi" w:cstheme="minorHAnsi"/>
                <w:lang w:eastAsia="en-US"/>
              </w:rPr>
              <w:t>5</w:t>
            </w:r>
            <w:r w:rsidRPr="007D07C2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4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D2A8" w14:textId="39C6E353" w:rsidR="0074051A" w:rsidRPr="007D07C2" w:rsidRDefault="00B80F5B" w:rsidP="00D628E2">
            <w:pPr>
              <w:spacing w:after="200" w:line="240" w:lineRule="auto"/>
              <w:ind w:left="59" w:hanging="2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D07C2">
              <w:rPr>
                <w:rFonts w:asciiTheme="minorHAnsi" w:hAnsiTheme="minorHAnsi" w:cstheme="minorHAnsi"/>
              </w:rPr>
              <w:t>Sealing</w:t>
            </w:r>
          </w:p>
        </w:tc>
      </w:tr>
    </w:tbl>
    <w:p w14:paraId="753C8875" w14:textId="6250A473" w:rsidR="0033087A" w:rsidRDefault="0033087A" w:rsidP="0033087A">
      <w:pPr>
        <w:spacing w:after="0" w:line="240" w:lineRule="auto"/>
        <w:rPr>
          <w:rFonts w:asciiTheme="minorHAnsi" w:hAnsiTheme="minorHAnsi" w:cstheme="minorHAnsi"/>
        </w:rPr>
      </w:pPr>
    </w:p>
    <w:p w14:paraId="4AC1C6EA" w14:textId="77777777" w:rsidR="00D628E2" w:rsidRPr="00D628E2" w:rsidRDefault="00D628E2" w:rsidP="0033087A">
      <w:pPr>
        <w:spacing w:after="0" w:line="240" w:lineRule="auto"/>
        <w:rPr>
          <w:rFonts w:asciiTheme="minorHAnsi" w:hAnsiTheme="minorHAnsi" w:cstheme="minorHAnsi"/>
        </w:rPr>
      </w:pPr>
    </w:p>
    <w:p w14:paraId="2E4BD549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  <w:r w:rsidRPr="00D628E2">
        <w:rPr>
          <w:rFonts w:asciiTheme="minorHAnsi" w:hAnsiTheme="minorHAnsi" w:cstheme="minorHAnsi"/>
          <w:lang w:val="cy-GB" w:eastAsia="en-US"/>
        </w:rPr>
        <w:t>*amgaewyd yma</w:t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*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enclosed</w:t>
      </w:r>
      <w:proofErr w:type="spellEnd"/>
      <w:r w:rsidRPr="00D628E2">
        <w:rPr>
          <w:rFonts w:asciiTheme="minorHAnsi" w:hAnsiTheme="minorHAnsi" w:cstheme="minorHAnsi"/>
          <w:lang w:val="cy-GB" w:eastAsia="en-US"/>
        </w:rPr>
        <w:t xml:space="preserve">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herewith</w:t>
      </w:r>
      <w:proofErr w:type="spellEnd"/>
    </w:p>
    <w:p w14:paraId="2E4210D6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  <w:r w:rsidRPr="00D628E2">
        <w:rPr>
          <w:rFonts w:asciiTheme="minorHAnsi" w:hAnsiTheme="minorHAnsi" w:cstheme="minorHAnsi"/>
          <w:lang w:val="cy-GB" w:eastAsia="en-US"/>
        </w:rPr>
        <w:t>**i’w dosbarthu neu i’w rhoi gerbron y pwyllgor</w:t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  </w:t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** to be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circulated</w:t>
      </w:r>
      <w:proofErr w:type="spellEnd"/>
      <w:r w:rsidRPr="00D628E2">
        <w:rPr>
          <w:rFonts w:asciiTheme="minorHAnsi" w:hAnsiTheme="minorHAnsi" w:cstheme="minorHAnsi"/>
          <w:lang w:val="cy-GB" w:eastAsia="en-US"/>
        </w:rPr>
        <w:t xml:space="preserve"> or tabled</w:t>
      </w:r>
    </w:p>
    <w:p w14:paraId="378CA7E0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  <w:r w:rsidRPr="00D628E2">
        <w:rPr>
          <w:rFonts w:asciiTheme="minorHAnsi" w:hAnsiTheme="minorHAnsi" w:cstheme="minorHAnsi"/>
          <w:lang w:val="cy-GB" w:eastAsia="en-US"/>
        </w:rPr>
        <w:t>†amgaewyd ar wahân</w:t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</w:r>
      <w:r w:rsidRPr="00D628E2">
        <w:rPr>
          <w:rFonts w:asciiTheme="minorHAnsi" w:hAnsiTheme="minorHAnsi" w:cstheme="minorHAnsi"/>
          <w:lang w:val="cy-GB" w:eastAsia="en-US"/>
        </w:rPr>
        <w:tab/>
        <w:t xml:space="preserve">            †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enclosed</w:t>
      </w:r>
      <w:proofErr w:type="spellEnd"/>
      <w:r w:rsidRPr="00D628E2">
        <w:rPr>
          <w:rFonts w:asciiTheme="minorHAnsi" w:hAnsiTheme="minorHAnsi" w:cstheme="minorHAnsi"/>
          <w:lang w:val="cy-GB" w:eastAsia="en-US"/>
        </w:rPr>
        <w:t xml:space="preserve"> </w:t>
      </w:r>
      <w:proofErr w:type="spellStart"/>
      <w:r w:rsidRPr="00D628E2">
        <w:rPr>
          <w:rFonts w:asciiTheme="minorHAnsi" w:hAnsiTheme="minorHAnsi" w:cstheme="minorHAnsi"/>
          <w:lang w:val="cy-GB" w:eastAsia="en-US"/>
        </w:rPr>
        <w:t>separately</w:t>
      </w:r>
      <w:proofErr w:type="spellEnd"/>
    </w:p>
    <w:p w14:paraId="2A1116D1" w14:textId="77777777" w:rsidR="0033087A" w:rsidRPr="00D628E2" w:rsidRDefault="0033087A" w:rsidP="0033087A">
      <w:pPr>
        <w:spacing w:after="0" w:line="240" w:lineRule="auto"/>
        <w:rPr>
          <w:rFonts w:asciiTheme="minorHAnsi" w:hAnsiTheme="minorHAnsi" w:cstheme="minorHAnsi"/>
        </w:rPr>
      </w:pPr>
    </w:p>
    <w:p w14:paraId="5436F97D" w14:textId="77777777" w:rsidR="000A6BEF" w:rsidRPr="00D628E2" w:rsidRDefault="000A6BEF">
      <w:pPr>
        <w:rPr>
          <w:rFonts w:asciiTheme="minorHAnsi" w:hAnsiTheme="minorHAnsi" w:cstheme="minorHAnsi"/>
        </w:rPr>
      </w:pPr>
    </w:p>
    <w:sectPr w:rsidR="000A6BEF" w:rsidRPr="00D628E2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A"/>
    <w:rsid w:val="00000CF1"/>
    <w:rsid w:val="000068CC"/>
    <w:rsid w:val="000423A7"/>
    <w:rsid w:val="00061A6A"/>
    <w:rsid w:val="000A6BEF"/>
    <w:rsid w:val="000D22BC"/>
    <w:rsid w:val="000D4730"/>
    <w:rsid w:val="0010798B"/>
    <w:rsid w:val="00121543"/>
    <w:rsid w:val="00122CB9"/>
    <w:rsid w:val="00130BB0"/>
    <w:rsid w:val="00133C78"/>
    <w:rsid w:val="00153ACE"/>
    <w:rsid w:val="001B0350"/>
    <w:rsid w:val="002038FF"/>
    <w:rsid w:val="00205705"/>
    <w:rsid w:val="00214AE8"/>
    <w:rsid w:val="00217556"/>
    <w:rsid w:val="00235218"/>
    <w:rsid w:val="00253BF6"/>
    <w:rsid w:val="00256021"/>
    <w:rsid w:val="00271294"/>
    <w:rsid w:val="002928C9"/>
    <w:rsid w:val="002A55F1"/>
    <w:rsid w:val="002D44B1"/>
    <w:rsid w:val="002E57E3"/>
    <w:rsid w:val="0030409E"/>
    <w:rsid w:val="0033087A"/>
    <w:rsid w:val="00365AAC"/>
    <w:rsid w:val="00392018"/>
    <w:rsid w:val="00396545"/>
    <w:rsid w:val="003A2B53"/>
    <w:rsid w:val="003C1248"/>
    <w:rsid w:val="003E598A"/>
    <w:rsid w:val="003F57FD"/>
    <w:rsid w:val="004079F9"/>
    <w:rsid w:val="00412101"/>
    <w:rsid w:val="00422A7B"/>
    <w:rsid w:val="00453234"/>
    <w:rsid w:val="0048241E"/>
    <w:rsid w:val="004866DF"/>
    <w:rsid w:val="00493A2C"/>
    <w:rsid w:val="004C1E7A"/>
    <w:rsid w:val="004D51EE"/>
    <w:rsid w:val="0050125F"/>
    <w:rsid w:val="005137E7"/>
    <w:rsid w:val="00520B7B"/>
    <w:rsid w:val="005419F5"/>
    <w:rsid w:val="00542601"/>
    <w:rsid w:val="00544A52"/>
    <w:rsid w:val="00584BC7"/>
    <w:rsid w:val="005B3BB3"/>
    <w:rsid w:val="005D2B6F"/>
    <w:rsid w:val="005F0A9C"/>
    <w:rsid w:val="00601BE9"/>
    <w:rsid w:val="0065310A"/>
    <w:rsid w:val="00655778"/>
    <w:rsid w:val="00667FCA"/>
    <w:rsid w:val="00692AD3"/>
    <w:rsid w:val="006A027E"/>
    <w:rsid w:val="006C1384"/>
    <w:rsid w:val="006C4A0C"/>
    <w:rsid w:val="006C7BDC"/>
    <w:rsid w:val="006E0373"/>
    <w:rsid w:val="006F0993"/>
    <w:rsid w:val="0074051A"/>
    <w:rsid w:val="007538DC"/>
    <w:rsid w:val="007757AB"/>
    <w:rsid w:val="007764D8"/>
    <w:rsid w:val="007D07C2"/>
    <w:rsid w:val="007D6B8D"/>
    <w:rsid w:val="00806A62"/>
    <w:rsid w:val="0081696E"/>
    <w:rsid w:val="00817C11"/>
    <w:rsid w:val="00826A9F"/>
    <w:rsid w:val="008572D0"/>
    <w:rsid w:val="00857626"/>
    <w:rsid w:val="008A1342"/>
    <w:rsid w:val="008C7A39"/>
    <w:rsid w:val="00920A5D"/>
    <w:rsid w:val="00953061"/>
    <w:rsid w:val="009A5932"/>
    <w:rsid w:val="009A7F2C"/>
    <w:rsid w:val="009F2230"/>
    <w:rsid w:val="00A0304D"/>
    <w:rsid w:val="00A12AA3"/>
    <w:rsid w:val="00A15A44"/>
    <w:rsid w:val="00A16BBB"/>
    <w:rsid w:val="00A205C3"/>
    <w:rsid w:val="00A23DA9"/>
    <w:rsid w:val="00A410DF"/>
    <w:rsid w:val="00A63CF5"/>
    <w:rsid w:val="00A72212"/>
    <w:rsid w:val="00A83227"/>
    <w:rsid w:val="00A83907"/>
    <w:rsid w:val="00A84564"/>
    <w:rsid w:val="00A869AD"/>
    <w:rsid w:val="00AC798A"/>
    <w:rsid w:val="00AD76C2"/>
    <w:rsid w:val="00B37D36"/>
    <w:rsid w:val="00B80F5B"/>
    <w:rsid w:val="00B82D67"/>
    <w:rsid w:val="00B83AB1"/>
    <w:rsid w:val="00B91247"/>
    <w:rsid w:val="00BD0A5B"/>
    <w:rsid w:val="00BD6E49"/>
    <w:rsid w:val="00BF207E"/>
    <w:rsid w:val="00C04229"/>
    <w:rsid w:val="00C1012C"/>
    <w:rsid w:val="00C25CA0"/>
    <w:rsid w:val="00C34194"/>
    <w:rsid w:val="00C74AC7"/>
    <w:rsid w:val="00C94689"/>
    <w:rsid w:val="00C95653"/>
    <w:rsid w:val="00CF2C55"/>
    <w:rsid w:val="00CF36BB"/>
    <w:rsid w:val="00CF6BCB"/>
    <w:rsid w:val="00D03B0C"/>
    <w:rsid w:val="00D2089C"/>
    <w:rsid w:val="00D27978"/>
    <w:rsid w:val="00D628E2"/>
    <w:rsid w:val="00D71FB7"/>
    <w:rsid w:val="00D93801"/>
    <w:rsid w:val="00DA737B"/>
    <w:rsid w:val="00DC0FFF"/>
    <w:rsid w:val="00DC27E3"/>
    <w:rsid w:val="00E05E9E"/>
    <w:rsid w:val="00E45E3D"/>
    <w:rsid w:val="00E513CC"/>
    <w:rsid w:val="00E56B68"/>
    <w:rsid w:val="00E72C1F"/>
    <w:rsid w:val="00E902D8"/>
    <w:rsid w:val="00E944FC"/>
    <w:rsid w:val="00EB4502"/>
    <w:rsid w:val="00EC5EFA"/>
    <w:rsid w:val="00EC6816"/>
    <w:rsid w:val="00ED4D09"/>
    <w:rsid w:val="00EE0B27"/>
    <w:rsid w:val="00F0228D"/>
    <w:rsid w:val="00F16A57"/>
    <w:rsid w:val="00F4534A"/>
    <w:rsid w:val="00F73876"/>
    <w:rsid w:val="00F821B7"/>
    <w:rsid w:val="00FC00D0"/>
    <w:rsid w:val="00FD41AB"/>
    <w:rsid w:val="00FD59AF"/>
    <w:rsid w:val="00FF1803"/>
    <w:rsid w:val="00FF2F81"/>
    <w:rsid w:val="00FF498E"/>
    <w:rsid w:val="00FF6D87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85047"/>
  <w15:chartTrackingRefBased/>
  <w15:docId w15:val="{620BA241-D625-4FCB-9F3B-316B6925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87A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308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87A"/>
    <w:rPr>
      <w:rFonts w:ascii="Consolas" w:hAnsi="Consolas" w:cs="Consolas"/>
    </w:rPr>
  </w:style>
  <w:style w:type="paragraph" w:styleId="BalloonText">
    <w:name w:val="Balloon Text"/>
    <w:basedOn w:val="Normal"/>
    <w:link w:val="BalloonTextChar"/>
    <w:rsid w:val="00DC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7765D5F3.dotm</Template>
  <TotalTime>21</TotalTime>
  <Pages>2</Pages>
  <Words>417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8</cp:revision>
  <cp:lastPrinted>2019-09-20T17:48:00Z</cp:lastPrinted>
  <dcterms:created xsi:type="dcterms:W3CDTF">2019-09-20T12:30:00Z</dcterms:created>
  <dcterms:modified xsi:type="dcterms:W3CDTF">2019-09-27T15:00:00Z</dcterms:modified>
</cp:coreProperties>
</file>