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C4" w:rsidRDefault="006832E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191076</wp:posOffset>
                </wp:positionH>
                <wp:positionV relativeFrom="paragraph">
                  <wp:posOffset>4773605</wp:posOffset>
                </wp:positionV>
                <wp:extent cx="148856" cy="116958"/>
                <wp:effectExtent l="0" t="0" r="228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1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3BFA" id="Rectangle 1" o:spid="_x0000_s1026" style="position:absolute;margin-left:15.05pt;margin-top:375.85pt;width:11.7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1456055</wp:posOffset>
                </wp:positionV>
                <wp:extent cx="7091045" cy="6591935"/>
                <wp:effectExtent l="0" t="0" r="146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59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DA" w:rsidRPr="00AA1FDA" w:rsidRDefault="00AA1FDA" w:rsidP="00AA1FDA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proofErr w:type="spellStart"/>
                            <w:r>
                              <w:rPr>
                                <w:rFonts w:eastAsia="Arial"/>
                              </w:rPr>
                              <w:t>F</w:t>
                            </w:r>
                            <w:r w:rsidRPr="00AA1FDA">
                              <w:rPr>
                                <w:rFonts w:eastAsia="Arial"/>
                              </w:rPr>
                              <w:t>furflen</w:t>
                            </w:r>
                            <w:proofErr w:type="spellEnd"/>
                            <w:r w:rsidRPr="00AA1FDA">
                              <w:rPr>
                                <w:rFonts w:eastAsia="Arial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eastAsia="Arial"/>
                              </w:rPr>
                              <w:t>Gais</w:t>
                            </w:r>
                            <w:proofErr w:type="spellEnd"/>
                            <w:r w:rsidRPr="00AA1FDA">
                              <w:rPr>
                                <w:rFonts w:eastAsia="Arial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eastAsia="Arial"/>
                              </w:rPr>
                              <w:t>Gweithgareddau</w:t>
                            </w:r>
                            <w:proofErr w:type="spellEnd"/>
                            <w:r w:rsidRPr="00AA1FDA">
                              <w:rPr>
                                <w:rFonts w:eastAsia="Arial"/>
                              </w:rPr>
                              <w:t xml:space="preserve"> Plant</w:t>
                            </w:r>
                            <w:r w:rsidRPr="00AA1FDA">
                              <w:t xml:space="preserve"> / </w:t>
                            </w:r>
                            <w:r w:rsidRPr="00AA1FDA">
                              <w:rPr>
                                <w:rFonts w:eastAsia="Arial"/>
                              </w:rPr>
                              <w:t>Kids’ Activities Application Form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1" w:line="276" w:lineRule="auto"/>
                              <w:ind w:left="0" w:firstLine="103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br w:type="column"/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1" w:line="276" w:lineRule="auto"/>
                              <w:ind w:left="0" w:firstLine="103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Enw’r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plentyn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Name of child</w:t>
                            </w:r>
                            <w:proofErr w:type="gram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:……………………………………………………………………………………….</w:t>
                            </w:r>
                            <w:proofErr w:type="gramEnd"/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tabs>
                                <w:tab w:val="left" w:pos="6335"/>
                              </w:tabs>
                              <w:spacing w:before="1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D.G/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D.O.B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. . . . . . . . . . . .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56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Cyfeiriad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Address</w:t>
                            </w:r>
                            <w:proofErr w:type="gram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  . . . . . . . . . . . . . . . . . . . . . . . . . . . . . . . . . . . . . . . . . . . . . . . .</w:t>
                            </w:r>
                            <w:proofErr w:type="gram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……………..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Ffôn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Tel</w:t>
                            </w:r>
                            <w:proofErr w:type="gram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   . . . . . . . . . . . . . . . . . . . . . . . . . . . . . . . . . . . . . . . . . . . . . . . . . . . . . . . . . . . . . . . .</w:t>
                            </w:r>
                            <w:proofErr w:type="gram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Ebost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  . . . . . . . . . . . . . . . . . . . . . . . . . . . . . . . . . . . . . . . . . . . . . . . . . . . . . . . . . . . . .</w:t>
                            </w:r>
                            <w:proofErr w:type="gram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116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Enw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rhif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ffôn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mewn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arfgyfwng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16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Emergency contact name and phone no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.: . . . . . . . . . . . . . . . . . . . . . . . . . . . . . . . . . . . . . .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156" w:line="276" w:lineRule="auto"/>
                              <w:ind w:right="56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Rwyf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rhoi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caniatâd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luniau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mhlentyn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mhlant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gael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defnyddio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gyfer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gweithgareddau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hysbysu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 give my permission for my child/children’s photo to be taken for advertisement purposes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tabs>
                                <w:tab w:val="left" w:pos="1828"/>
                                <w:tab w:val="left" w:pos="3847"/>
                              </w:tabs>
                              <w:spacing w:before="58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Ydw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>Yes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Nac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ydw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No</w:t>
                            </w:r>
                            <w:r w:rsidR="006832E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noProof/>
                                <w:color w:val="231F20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0975" cy="15938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Rhowch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dic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Please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tick)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96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Unrhyw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faterion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meddygol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Any medical issues</w:t>
                            </w:r>
                            <w:proofErr w:type="gram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proofErr w:type="gramEnd"/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96" w:line="276" w:lineRule="auto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Meddyginiaeth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cyfredol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Current medication: . . . . . . . . . . . . . . . . . . . . . . . . . . . . . . . . . . . . . . . . . . . . . . . . . . . </w:t>
                            </w:r>
                          </w:p>
                          <w:p w:rsidR="006832E8" w:rsidRDefault="00AA1FDA" w:rsidP="00AA1FDA">
                            <w:pPr>
                              <w:pStyle w:val="BodyText"/>
                              <w:spacing w:before="96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Dulliau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Cyswllt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Caniataol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Permitted Contact Methods</w:t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A1FDA"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802" cy="116959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59" cy="118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Dim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Cyswllt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No Contact</w:t>
                            </w:r>
                            <w:r w:rsidR="006832E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8223" cy="12173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64" cy="123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32E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E-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Bost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96"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801" cy="116959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97" cy="123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32E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Ffon/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  <w:r w:rsidRPr="00AA1F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832E8" w:rsidRDefault="00AA1FDA" w:rsidP="00AA1FDA">
                            <w:pPr>
                              <w:pStyle w:val="BodyText"/>
                              <w:spacing w:line="276" w:lineRule="auto"/>
                              <w:ind w:left="104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Dewisiadau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Cyswllt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Contact Preferences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832E8" w:rsidRPr="006832E8">
                              <w:rPr>
                                <w:rFonts w:asciiTheme="minorHAnsi" w:hAnsiTheme="minorHAnsi"/>
                                <w:noProof/>
                                <w:color w:val="231F20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801" cy="116958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20" cy="11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Gweithgareddau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Activities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832E8" w:rsidRPr="006832E8">
                              <w:rPr>
                                <w:rFonts w:asciiTheme="minorHAnsi" w:hAnsiTheme="minorHAnsi"/>
                                <w:noProof/>
                                <w:color w:val="231F20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4873" cy="127590"/>
                                  <wp:effectExtent l="0" t="0" r="762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75" cy="13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Dosbarthiadau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Classes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line="276" w:lineRule="auto"/>
                              <w:ind w:left="104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832E8" w:rsidRPr="006832E8">
                              <w:rPr>
                                <w:rFonts w:asciiTheme="minorHAnsi" w:hAnsiTheme="minorHAnsi"/>
                                <w:noProof/>
                                <w:color w:val="231F20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801" cy="116958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79" cy="12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32E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Cyrsiau/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Courses 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32E8" w:rsidRPr="006832E8">
                              <w:rPr>
                                <w:rFonts w:asciiTheme="minorHAnsi" w:hAnsiTheme="minorHAnsi"/>
                                <w:noProof/>
                                <w:color w:val="231F20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801" cy="116958"/>
                                  <wp:effectExtent l="0" t="0" r="63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28" cy="119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Aelodaeth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Membership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832E8" w:rsidRPr="006832E8">
                              <w:rPr>
                                <w:rFonts w:asciiTheme="minorHAnsi" w:hAnsiTheme="minorHAnsi"/>
                                <w:noProof/>
                                <w:color w:val="231F20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2801" cy="116958"/>
                                  <wp:effectExtent l="0" t="0" r="63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71" cy="123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Marchnata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Cyffredinol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General Marketing</w:t>
                            </w:r>
                          </w:p>
                          <w:p w:rsidR="006832E8" w:rsidRDefault="006832E8" w:rsidP="00AA1FDA">
                            <w:pPr>
                              <w:pStyle w:val="BodyText"/>
                              <w:spacing w:line="276" w:lineRule="auto"/>
                              <w:ind w:left="104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line="276" w:lineRule="auto"/>
                              <w:ind w:left="104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Cytunaf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rhan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mhlentyn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ufuddhau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â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Rheolau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Gwethgareddau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Plant Canolfan Brailsford.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36" w:line="276" w:lineRule="auto"/>
                              <w:ind w:left="104" w:hanging="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I agree on behalf of my child to comply with the Canolfan Brailsford Kids Activities rules and regulation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Arwyddwyd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Signed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 .............................................................................</w:t>
                            </w:r>
                          </w:p>
                          <w:p w:rsidR="00AA1FDA" w:rsidRPr="00AA1FDA" w:rsidRDefault="00AA1FDA" w:rsidP="00AA1FDA">
                            <w:pPr>
                              <w:pStyle w:val="BodyText"/>
                              <w:spacing w:before="2" w:line="276" w:lineRule="auto"/>
                              <w:ind w:left="104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Dyddiad</w:t>
                            </w:r>
                            <w:proofErr w:type="spellEnd"/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AA1FDA">
                              <w:rPr>
                                <w:rFonts w:asciiTheme="minorHAnsi" w:hAnsi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Date</w:t>
                            </w:r>
                            <w:r w:rsidRPr="00AA1FD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 ...............................................................................................................</w:t>
                            </w:r>
                          </w:p>
                          <w:p w:rsidR="00AA1FDA" w:rsidRDefault="00AA1FDA" w:rsidP="00AA1FDA">
                            <w:pPr>
                              <w:pStyle w:val="BodyText"/>
                              <w:spacing w:before="2" w:line="276" w:lineRule="auto"/>
                              <w:ind w:left="104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AA1FDA" w:rsidRPr="00A568B5" w:rsidRDefault="00AA1FDA" w:rsidP="00AA1FDA">
                            <w:pPr>
                              <w:pStyle w:val="BodyText"/>
                              <w:spacing w:before="2" w:line="276" w:lineRule="auto"/>
                              <w:ind w:left="10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A1FDA" w:rsidRDefault="00AA1FDA" w:rsidP="00AA1FDA">
                            <w:pPr>
                              <w:pStyle w:val="BodyText"/>
                              <w:spacing w:before="1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pt;margin-top:114.65pt;width:558.35pt;height:51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mw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">
                <v:textbox>
                  <w:txbxContent>
                    <w:p w:rsidR="00AA1FDA" w:rsidRPr="00AA1FDA" w:rsidRDefault="00AA1FDA" w:rsidP="00AA1FDA">
                      <w:pPr>
                        <w:pStyle w:val="Heading1"/>
                        <w:spacing w:line="276" w:lineRule="auto"/>
                        <w:jc w:val="center"/>
                        <w:rPr>
                          <w:rFonts w:eastAsia="Arial"/>
                        </w:rPr>
                      </w:pPr>
                      <w:proofErr w:type="spellStart"/>
                      <w:r>
                        <w:rPr>
                          <w:rFonts w:eastAsia="Arial"/>
                        </w:rPr>
                        <w:t>F</w:t>
                      </w:r>
                      <w:r w:rsidRPr="00AA1FDA">
                        <w:rPr>
                          <w:rFonts w:eastAsia="Arial"/>
                        </w:rPr>
                        <w:t>furflen</w:t>
                      </w:r>
                      <w:proofErr w:type="spellEnd"/>
                      <w:r w:rsidRPr="00AA1FDA">
                        <w:rPr>
                          <w:rFonts w:eastAsia="Arial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eastAsia="Arial"/>
                        </w:rPr>
                        <w:t>Gais</w:t>
                      </w:r>
                      <w:proofErr w:type="spellEnd"/>
                      <w:r w:rsidRPr="00AA1FDA">
                        <w:rPr>
                          <w:rFonts w:eastAsia="Arial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eastAsia="Arial"/>
                        </w:rPr>
                        <w:t>Gweithgareddau</w:t>
                      </w:r>
                      <w:proofErr w:type="spellEnd"/>
                      <w:r w:rsidRPr="00AA1FDA">
                        <w:rPr>
                          <w:rFonts w:eastAsia="Arial"/>
                        </w:rPr>
                        <w:t xml:space="preserve"> Plant</w:t>
                      </w:r>
                      <w:r w:rsidRPr="00AA1FDA">
                        <w:t xml:space="preserve"> / </w:t>
                      </w:r>
                      <w:r w:rsidRPr="00AA1FDA">
                        <w:rPr>
                          <w:rFonts w:eastAsia="Arial"/>
                        </w:rPr>
                        <w:t>Kids’ Activities Application Form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1" w:line="276" w:lineRule="auto"/>
                        <w:ind w:left="0" w:firstLine="103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  <w:lang w:val="en-GB"/>
                        </w:rPr>
                        <w:br w:type="column"/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1" w:line="276" w:lineRule="auto"/>
                        <w:ind w:left="0" w:firstLine="103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Enw’r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plentyn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Name of child</w:t>
                      </w:r>
                      <w:proofErr w:type="gram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:……………………………………………………………………………………….</w:t>
                      </w:r>
                      <w:proofErr w:type="gramEnd"/>
                    </w:p>
                    <w:p w:rsidR="00AA1FDA" w:rsidRPr="00AA1FDA" w:rsidRDefault="00AA1FDA" w:rsidP="00AA1FDA">
                      <w:pPr>
                        <w:pStyle w:val="BodyText"/>
                        <w:tabs>
                          <w:tab w:val="left" w:pos="6335"/>
                        </w:tabs>
                        <w:spacing w:before="1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D.G/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D.O.B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. . . . . . . . . . . .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…………………..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56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Cyfeiriad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Address</w:t>
                      </w:r>
                      <w:proofErr w:type="gram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  . . . . . . . . . . . . . . . . . . . . . . . . . . . . . . . . . . . . . . . . . . . . . . . .</w:t>
                      </w:r>
                      <w:proofErr w:type="gram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……………..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Ffôn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Tel</w:t>
                      </w:r>
                      <w:proofErr w:type="gram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   . . . . . . . . . . . . . . . . . . . . . . . . . . . . . . . . . . . . . . . . . . . . . . . . . . . . . . . . . . . . . . . .</w:t>
                      </w:r>
                      <w:proofErr w:type="gram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Ebost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  . . . . . . . . . . . . . . . . . . . . . . . . . . . . . . . . . . . . . . . . . . . . . . . . . . . . . . . . . . . . .</w:t>
                      </w:r>
                      <w:proofErr w:type="gram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116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Enw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rhif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ffôn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mewn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arfgyfwng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16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Emergency contact name and phone no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.: . . . . . . . . . . . . . . . . . . . . . . . . . . . . . . . . . . . . . .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156" w:line="276" w:lineRule="auto"/>
                        <w:ind w:right="56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Rwyf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rhoi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caniatâd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luniau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fy</w:t>
                      </w:r>
                      <w:proofErr w:type="spellEnd"/>
                      <w:proofErr w:type="gram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mhlentyn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mhlant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gael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defnyddio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gyfer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gweithgareddau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hysbysu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I give my permission for my child/children’s photo to be taken for advertisement purposes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tabs>
                          <w:tab w:val="left" w:pos="1828"/>
                          <w:tab w:val="left" w:pos="3847"/>
                        </w:tabs>
                        <w:spacing w:before="58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Ydw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pacing w:val="-6"/>
                          <w:sz w:val="24"/>
                          <w:szCs w:val="24"/>
                        </w:rPr>
                        <w:t>Yes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pacing w:val="-6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Nac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ydw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No</w:t>
                      </w:r>
                      <w:r w:rsidR="006832E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noProof/>
                          <w:color w:val="231F20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80975" cy="15938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  <w:t>(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Rhowch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dic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Please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tick)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96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Unrhyw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faterion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meddygol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Any medical issues</w:t>
                      </w:r>
                      <w:proofErr w:type="gram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proofErr w:type="gramEnd"/>
                    </w:p>
                    <w:p w:rsidR="00AA1FDA" w:rsidRPr="00AA1FDA" w:rsidRDefault="00AA1FDA" w:rsidP="00AA1FDA">
                      <w:pPr>
                        <w:pStyle w:val="BodyText"/>
                        <w:spacing w:before="96" w:line="276" w:lineRule="auto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Meddyginiaeth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cyfredol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Current medication: . . . . . . . . . . . . . . . . . . . . . . . . . . . . . . . . . . . . . . . . . . . . . . . . . . . </w:t>
                      </w:r>
                    </w:p>
                    <w:p w:rsidR="006832E8" w:rsidRDefault="00AA1FDA" w:rsidP="00AA1FDA">
                      <w:pPr>
                        <w:pStyle w:val="BodyText"/>
                        <w:spacing w:before="96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Dulliau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Cyswllt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Caniataol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/ </w:t>
                      </w:r>
                      <w:r w:rsidRPr="00AA1FD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Permitted Contact Methods</w:t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r w:rsidRPr="00AA1FDA">
                        <w:rPr>
                          <w:rFonts w:asciiTheme="minorHAnsi" w:hAnsiTheme="minorHAnsi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32802" cy="116959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59" cy="118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Dim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Cyswllt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No Contact</w:t>
                      </w:r>
                      <w:r w:rsidR="006832E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38223" cy="12173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64" cy="123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32E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</w:t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E-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Bost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E-Mail</w:t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96"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32801" cy="116959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97" cy="123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32E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Ffon/</w:t>
                      </w:r>
                      <w:r w:rsidRPr="00AA1FD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Phone</w:t>
                      </w:r>
                      <w:r w:rsidRPr="00AA1F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6832E8" w:rsidRDefault="00AA1FDA" w:rsidP="00AA1FDA">
                      <w:pPr>
                        <w:pStyle w:val="BodyText"/>
                        <w:spacing w:line="276" w:lineRule="auto"/>
                        <w:ind w:left="104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Dewisiadau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Cyswllt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Contact Preferences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: </w:t>
                      </w:r>
                      <w:r w:rsidR="006832E8" w:rsidRPr="006832E8">
                        <w:rPr>
                          <w:rFonts w:asciiTheme="minorHAnsi" w:hAnsiTheme="minorHAnsi"/>
                          <w:noProof/>
                          <w:color w:val="231F20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32801" cy="116958"/>
                            <wp:effectExtent l="0" t="0" r="63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20" cy="11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Gweithgareddau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Activities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r w:rsidR="006832E8" w:rsidRPr="006832E8">
                        <w:rPr>
                          <w:rFonts w:asciiTheme="minorHAnsi" w:hAnsiTheme="minorHAnsi"/>
                          <w:noProof/>
                          <w:color w:val="231F20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44873" cy="127590"/>
                            <wp:effectExtent l="0" t="0" r="762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75" cy="13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Dosbarthiadau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Classes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line="276" w:lineRule="auto"/>
                        <w:ind w:left="104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r w:rsidR="006832E8" w:rsidRPr="006832E8">
                        <w:rPr>
                          <w:rFonts w:asciiTheme="minorHAnsi" w:hAnsiTheme="minorHAnsi"/>
                          <w:noProof/>
                          <w:color w:val="231F20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32801" cy="116958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79" cy="12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32E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Cyrsiau/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 xml:space="preserve">Courses 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6832E8" w:rsidRPr="006832E8">
                        <w:rPr>
                          <w:rFonts w:asciiTheme="minorHAnsi" w:hAnsiTheme="minorHAnsi"/>
                          <w:noProof/>
                          <w:color w:val="231F20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32801" cy="116958"/>
                            <wp:effectExtent l="0" t="0" r="63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28" cy="119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Aelodaeth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Membership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r w:rsidR="006832E8" w:rsidRPr="006832E8">
                        <w:rPr>
                          <w:rFonts w:asciiTheme="minorHAnsi" w:hAnsiTheme="minorHAnsi"/>
                          <w:noProof/>
                          <w:color w:val="231F20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132801" cy="116958"/>
                            <wp:effectExtent l="0" t="0" r="63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71" cy="123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Marchnata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Cyffredinol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/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General Marketing</w:t>
                      </w:r>
                    </w:p>
                    <w:p w:rsidR="006832E8" w:rsidRDefault="006832E8" w:rsidP="00AA1FDA">
                      <w:pPr>
                        <w:pStyle w:val="BodyText"/>
                        <w:spacing w:line="276" w:lineRule="auto"/>
                        <w:ind w:left="104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</w:p>
                    <w:p w:rsidR="00AA1FDA" w:rsidRPr="00AA1FDA" w:rsidRDefault="00AA1FDA" w:rsidP="00AA1FDA">
                      <w:pPr>
                        <w:pStyle w:val="BodyText"/>
                        <w:spacing w:line="276" w:lineRule="auto"/>
                        <w:ind w:left="104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Cytunaf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rhan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fy</w:t>
                      </w:r>
                      <w:proofErr w:type="spellEnd"/>
                      <w:proofErr w:type="gram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mhlentyn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ufuddhau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â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Rheolau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Gwethgareddau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Plant Canolfan Brailsford.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36" w:line="276" w:lineRule="auto"/>
                        <w:ind w:left="104" w:hanging="1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I agree on behalf of my child to comply with the Canolfan Brailsford Kids Activities rules and regulation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Arwyddwyd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Signed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 .............................................................................</w:t>
                      </w:r>
                    </w:p>
                    <w:p w:rsidR="00AA1FDA" w:rsidRPr="00AA1FDA" w:rsidRDefault="00AA1FDA" w:rsidP="00AA1FDA">
                      <w:pPr>
                        <w:pStyle w:val="BodyText"/>
                        <w:spacing w:before="2" w:line="276" w:lineRule="auto"/>
                        <w:ind w:left="104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proofErr w:type="spellStart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Dyddiad</w:t>
                      </w:r>
                      <w:proofErr w:type="spellEnd"/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/ </w:t>
                      </w:r>
                      <w:r w:rsidRPr="00AA1FDA">
                        <w:rPr>
                          <w:rFonts w:asciiTheme="minorHAnsi" w:hAnsiTheme="minorHAnsi"/>
                          <w:b/>
                          <w:color w:val="231F20"/>
                          <w:sz w:val="24"/>
                          <w:szCs w:val="24"/>
                        </w:rPr>
                        <w:t>Date</w:t>
                      </w:r>
                      <w:r w:rsidRPr="00AA1FD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 ...............................................................................................................</w:t>
                      </w:r>
                    </w:p>
                    <w:p w:rsidR="00AA1FDA" w:rsidRDefault="00AA1FDA" w:rsidP="00AA1FDA">
                      <w:pPr>
                        <w:pStyle w:val="BodyText"/>
                        <w:spacing w:before="2" w:line="276" w:lineRule="auto"/>
                        <w:ind w:left="104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</w:p>
                    <w:p w:rsidR="00AA1FDA" w:rsidRPr="00A568B5" w:rsidRDefault="00AA1FDA" w:rsidP="00AA1FDA">
                      <w:pPr>
                        <w:pStyle w:val="BodyText"/>
                        <w:spacing w:before="2" w:line="276" w:lineRule="auto"/>
                        <w:ind w:left="10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A1FDA" w:rsidRDefault="00AA1FDA" w:rsidP="00AA1FDA">
                      <w:pPr>
                        <w:pStyle w:val="BodyText"/>
                        <w:spacing w:before="1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1FD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FFEC42" wp14:editId="31178DE6">
            <wp:simplePos x="0" y="0"/>
            <wp:positionH relativeFrom="page">
              <wp:align>right</wp:align>
            </wp:positionH>
            <wp:positionV relativeFrom="paragraph">
              <wp:posOffset>-1056290</wp:posOffset>
            </wp:positionV>
            <wp:extent cx="7551683" cy="10948359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3" cy="10948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A"/>
    <w:rsid w:val="002529C4"/>
    <w:rsid w:val="006832E8"/>
    <w:rsid w:val="00A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312F4-EADD-488E-822B-6A5B26CD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FDA"/>
    <w:pPr>
      <w:widowControl w:val="0"/>
      <w:autoSpaceDE w:val="0"/>
      <w:autoSpaceDN w:val="0"/>
      <w:spacing w:before="136" w:after="0" w:line="240" w:lineRule="auto"/>
      <w:ind w:left="103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A1FDA"/>
    <w:rPr>
      <w:rFonts w:ascii="Arial" w:eastAsia="Arial" w:hAnsi="Arial" w:cs="Arial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1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4E3947C9.dotm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Pritchard</dc:creator>
  <cp:keywords/>
  <dc:description/>
  <cp:lastModifiedBy>Ceri Pritchard</cp:lastModifiedBy>
  <cp:revision>1</cp:revision>
  <cp:lastPrinted>2018-06-16T11:47:00Z</cp:lastPrinted>
  <dcterms:created xsi:type="dcterms:W3CDTF">2018-06-16T11:24:00Z</dcterms:created>
  <dcterms:modified xsi:type="dcterms:W3CDTF">2018-06-16T11:48:00Z</dcterms:modified>
</cp:coreProperties>
</file>