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37" w:rsidRDefault="00D1093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-133351</wp:posOffset>
            </wp:positionH>
            <wp:positionV relativeFrom="paragraph">
              <wp:posOffset>292100</wp:posOffset>
            </wp:positionV>
            <wp:extent cx="4277783" cy="57340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81" cy="57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937" w:rsidRDefault="00D1093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9525</wp:posOffset>
            </wp:positionV>
            <wp:extent cx="5419725" cy="27717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937" w:rsidRDefault="00D10937"/>
    <w:p w:rsidR="00D10937" w:rsidRDefault="00D10937"/>
    <w:p w:rsidR="001F3493" w:rsidRDefault="009228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2045335</wp:posOffset>
                </wp:positionV>
                <wp:extent cx="314325" cy="1981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14C20" id="Rectangle 6" o:spid="_x0000_s1026" style="position:absolute;margin-left:318pt;margin-top:161.05pt;width:24.75pt;height:15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6A4B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4131310</wp:posOffset>
                </wp:positionV>
                <wp:extent cx="4191000" cy="809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7DBAAB" id="Rectangle 3" o:spid="_x0000_s1026" style="position:absolute;margin-left:0;margin-top:325.3pt;width:330pt;height:63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  <w:r w:rsidR="007421A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5795010</wp:posOffset>
            </wp:positionV>
            <wp:extent cx="2174240" cy="1630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19977_787383151294279_15523674098152697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A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5883910</wp:posOffset>
            </wp:positionV>
            <wp:extent cx="2178534" cy="154210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gorbad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534" cy="154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D8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3491453</wp:posOffset>
            </wp:positionH>
            <wp:positionV relativeFrom="paragraph">
              <wp:posOffset>498063</wp:posOffset>
            </wp:positionV>
            <wp:extent cx="4667696" cy="2866390"/>
            <wp:effectExtent l="508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91421" cy="2880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4420235</wp:posOffset>
                </wp:positionV>
                <wp:extent cx="2619375" cy="10858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898" w:rsidRPr="00BD6A0B" w:rsidRDefault="00922898" w:rsidP="00D10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D6A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3G Pitch 119 x 74 m </w:t>
                            </w:r>
                          </w:p>
                          <w:p w:rsidR="00922898" w:rsidRPr="00BD6A0B" w:rsidRDefault="00922898" w:rsidP="00D10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D6A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105m x 68 Rugby </w:t>
                            </w:r>
                          </w:p>
                          <w:p w:rsidR="00922898" w:rsidRPr="00BD6A0B" w:rsidRDefault="00922898" w:rsidP="00D10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D6A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102 x 68 Football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366.75pt;margin-top:348.05pt;width:206.25pt;height:8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" fillcolor="#a5a5a5 [3206]" strokecolor="#525252 [1606]" strokeweight="1pt">
                <v:stroke joinstyle="miter"/>
                <v:textbox>
                  <w:txbxContent>
                    <w:p w:rsidR="00922898" w:rsidRPr="00BD6A0B" w:rsidRDefault="00922898" w:rsidP="00D109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D6A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3G Pitch 119 x 74 m </w:t>
                      </w:r>
                    </w:p>
                    <w:p w:rsidR="00922898" w:rsidRPr="00BD6A0B" w:rsidRDefault="00922898" w:rsidP="00D109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D6A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105m x 68 Rugby </w:t>
                      </w:r>
                    </w:p>
                    <w:p w:rsidR="00922898" w:rsidRPr="00BD6A0B" w:rsidRDefault="00922898" w:rsidP="00D109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D6A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102 x 68 Football </w:t>
                      </w:r>
                    </w:p>
                  </w:txbxContent>
                </v:textbox>
              </v:roundrect>
            </w:pict>
          </mc:Fallback>
        </mc:AlternateContent>
      </w:r>
      <w:r w:rsidR="00D1093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7496175</wp:posOffset>
            </wp:positionH>
            <wp:positionV relativeFrom="paragraph">
              <wp:posOffset>6191885</wp:posOffset>
            </wp:positionV>
            <wp:extent cx="6800850" cy="1162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3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2019935</wp:posOffset>
            </wp:positionV>
            <wp:extent cx="6877050" cy="3543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493" w:rsidSect="00D10937">
      <w:headerReference w:type="default" r:id="rId1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98" w:rsidRDefault="00922898" w:rsidP="00D10937">
      <w:pPr>
        <w:spacing w:after="0" w:line="240" w:lineRule="auto"/>
      </w:pPr>
      <w:r>
        <w:separator/>
      </w:r>
    </w:p>
  </w:endnote>
  <w:endnote w:type="continuationSeparator" w:id="0">
    <w:p w:rsidR="00922898" w:rsidRDefault="00922898" w:rsidP="00D1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98" w:rsidRDefault="00922898" w:rsidP="00D10937">
      <w:pPr>
        <w:spacing w:after="0" w:line="240" w:lineRule="auto"/>
      </w:pPr>
      <w:r>
        <w:separator/>
      </w:r>
    </w:p>
  </w:footnote>
  <w:footnote w:type="continuationSeparator" w:id="0">
    <w:p w:rsidR="00922898" w:rsidRDefault="00922898" w:rsidP="00D1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98" w:rsidRPr="002868A0" w:rsidRDefault="00922898" w:rsidP="00D10937">
    <w:pPr>
      <w:pStyle w:val="Header"/>
      <w:jc w:val="center"/>
      <w:rPr>
        <w:sz w:val="96"/>
        <w:szCs w:val="96"/>
      </w:rPr>
    </w:pPr>
    <w:r>
      <w:rPr>
        <w:noProof/>
        <w:sz w:val="96"/>
        <w:szCs w:val="9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-421005</wp:posOffset>
              </wp:positionV>
              <wp:extent cx="15240000" cy="1152525"/>
              <wp:effectExtent l="0" t="0" r="19050" b="2857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0" cy="11525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22898" w:rsidRPr="002868A0" w:rsidRDefault="00922898" w:rsidP="002868A0">
                          <w:pPr>
                            <w:jc w:val="center"/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proofErr w:type="spellStart"/>
                          <w:r w:rsidRPr="002868A0"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t>Trebo</w:t>
                          </w:r>
                          <w: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t>rth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t>Cynllun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t>Safle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t xml:space="preserve">/ </w:t>
                          </w:r>
                          <w:r w:rsidRPr="002868A0"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t>Site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0;margin-top:-33.15pt;width:1200pt;height:90.7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" fillcolor="#404040 [2429]" strokeweight=".5pt">
              <v:textbox>
                <w:txbxContent>
                  <w:p w:rsidR="00922898" w:rsidRPr="002868A0" w:rsidRDefault="00922898" w:rsidP="002868A0">
                    <w:pPr>
                      <w:jc w:val="center"/>
                      <w:rPr>
                        <w:color w:val="FFFFFF" w:themeColor="background1"/>
                        <w:sz w:val="144"/>
                        <w:szCs w:val="144"/>
                      </w:rPr>
                    </w:pPr>
                    <w:proofErr w:type="spellStart"/>
                    <w:r w:rsidRPr="002868A0">
                      <w:rPr>
                        <w:color w:val="FFFFFF" w:themeColor="background1"/>
                        <w:sz w:val="144"/>
                        <w:szCs w:val="144"/>
                      </w:rPr>
                      <w:t>Trebo</w:t>
                    </w:r>
                    <w:r>
                      <w:rPr>
                        <w:color w:val="FFFFFF" w:themeColor="background1"/>
                        <w:sz w:val="144"/>
                        <w:szCs w:val="144"/>
                      </w:rPr>
                      <w:t>rth</w:t>
                    </w:r>
                    <w:proofErr w:type="spellEnd"/>
                    <w:r>
                      <w:rPr>
                        <w:color w:val="FFFFFF" w:themeColor="background1"/>
                        <w:sz w:val="144"/>
                        <w:szCs w:val="144"/>
                      </w:rPr>
                      <w:t xml:space="preserve">/ </w:t>
                    </w:r>
                    <w:proofErr w:type="spellStart"/>
                    <w:r>
                      <w:rPr>
                        <w:color w:val="FFFFFF" w:themeColor="background1"/>
                        <w:sz w:val="144"/>
                        <w:szCs w:val="144"/>
                      </w:rPr>
                      <w:t>Cynllun</w:t>
                    </w:r>
                    <w:proofErr w:type="spellEnd"/>
                    <w:r>
                      <w:rPr>
                        <w:color w:val="FFFFFF" w:themeColor="background1"/>
                        <w:sz w:val="144"/>
                        <w:szCs w:val="144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  <w:sz w:val="144"/>
                        <w:szCs w:val="144"/>
                      </w:rPr>
                      <w:t>Safle</w:t>
                    </w:r>
                    <w:proofErr w:type="spellEnd"/>
                    <w:r>
                      <w:rPr>
                        <w:color w:val="FFFFFF" w:themeColor="background1"/>
                        <w:sz w:val="144"/>
                        <w:szCs w:val="144"/>
                      </w:rPr>
                      <w:t xml:space="preserve">/ </w:t>
                    </w:r>
                    <w:r w:rsidRPr="002868A0">
                      <w:rPr>
                        <w:color w:val="FFFFFF" w:themeColor="background1"/>
                        <w:sz w:val="144"/>
                        <w:szCs w:val="144"/>
                      </w:rPr>
                      <w:t>Site Plan</w:t>
                    </w:r>
                  </w:p>
                </w:txbxContent>
              </v:textbox>
              <w10:wrap anchorx="page"/>
            </v:shape>
          </w:pict>
        </mc:Fallback>
      </mc:AlternateContent>
    </w:r>
    <w:proofErr w:type="spellStart"/>
    <w:r w:rsidRPr="002868A0">
      <w:rPr>
        <w:sz w:val="96"/>
        <w:szCs w:val="96"/>
      </w:rPr>
      <w:t>Treborth</w:t>
    </w:r>
    <w:proofErr w:type="spellEnd"/>
    <w:r w:rsidRPr="002868A0">
      <w:rPr>
        <w:sz w:val="96"/>
        <w:szCs w:val="96"/>
      </w:rPr>
      <w:t xml:space="preserve"> Playing Fields Site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37"/>
    <w:rsid w:val="00027303"/>
    <w:rsid w:val="0008551D"/>
    <w:rsid w:val="000E2C52"/>
    <w:rsid w:val="001F3493"/>
    <w:rsid w:val="002227C1"/>
    <w:rsid w:val="0024271B"/>
    <w:rsid w:val="00250011"/>
    <w:rsid w:val="002868A0"/>
    <w:rsid w:val="002B062D"/>
    <w:rsid w:val="002D18CE"/>
    <w:rsid w:val="00327EA7"/>
    <w:rsid w:val="005254EE"/>
    <w:rsid w:val="00573CE0"/>
    <w:rsid w:val="00622918"/>
    <w:rsid w:val="00660C41"/>
    <w:rsid w:val="006A4BCE"/>
    <w:rsid w:val="007421AF"/>
    <w:rsid w:val="007462DF"/>
    <w:rsid w:val="0077104D"/>
    <w:rsid w:val="00812A1C"/>
    <w:rsid w:val="00846061"/>
    <w:rsid w:val="008511B0"/>
    <w:rsid w:val="0090780E"/>
    <w:rsid w:val="00922898"/>
    <w:rsid w:val="009A4A6C"/>
    <w:rsid w:val="009C11DE"/>
    <w:rsid w:val="00A15333"/>
    <w:rsid w:val="00BD101D"/>
    <w:rsid w:val="00BD6A0B"/>
    <w:rsid w:val="00C31D89"/>
    <w:rsid w:val="00CF36A5"/>
    <w:rsid w:val="00D10937"/>
    <w:rsid w:val="00D87735"/>
    <w:rsid w:val="00D96128"/>
    <w:rsid w:val="00DD4AB3"/>
    <w:rsid w:val="00E43DC0"/>
    <w:rsid w:val="00E618E1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926EDBF-508C-4A46-AE1D-D1C89F21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937"/>
  </w:style>
  <w:style w:type="paragraph" w:styleId="Footer">
    <w:name w:val="footer"/>
    <w:basedOn w:val="Normal"/>
    <w:link w:val="FooterChar"/>
    <w:uiPriority w:val="99"/>
    <w:unhideWhenUsed/>
    <w:rsid w:val="00D1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937"/>
  </w:style>
  <w:style w:type="paragraph" w:styleId="BalloonText">
    <w:name w:val="Balloon Text"/>
    <w:basedOn w:val="Normal"/>
    <w:link w:val="BalloonTextChar"/>
    <w:uiPriority w:val="99"/>
    <w:semiHidden/>
    <w:unhideWhenUsed/>
    <w:rsid w:val="0022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061B-8961-4264-A976-21C36043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F54E8002.dotm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Wallwork</dc:creator>
  <cp:keywords/>
  <dc:description/>
  <cp:lastModifiedBy>Iona Williams</cp:lastModifiedBy>
  <cp:revision>2</cp:revision>
  <cp:lastPrinted>2019-03-19T11:34:00Z</cp:lastPrinted>
  <dcterms:created xsi:type="dcterms:W3CDTF">2019-09-12T07:55:00Z</dcterms:created>
  <dcterms:modified xsi:type="dcterms:W3CDTF">2019-09-12T07:55:00Z</dcterms:modified>
</cp:coreProperties>
</file>