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5065" w14:textId="5357A56B" w:rsidR="000B0BEE" w:rsidRPr="001842FC" w:rsidRDefault="0012371D" w:rsidP="00E0006A">
      <w:pPr>
        <w:spacing w:after="240"/>
        <w:jc w:val="center"/>
        <w:rPr>
          <w:rFonts w:ascii="Verdana" w:hAnsi="Verdana"/>
          <w:bCs/>
          <w:sz w:val="32"/>
          <w:szCs w:val="32"/>
          <w:lang w:val="cy-GB"/>
        </w:rPr>
      </w:pPr>
      <w:r>
        <w:rPr>
          <w:noProof/>
        </w:rPr>
        <w:drawing>
          <wp:inline distT="0" distB="0" distL="0" distR="0" wp14:anchorId="436F8AF3" wp14:editId="57542D38">
            <wp:extent cx="166878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2688" w14:textId="77777777" w:rsidR="000B0BEE" w:rsidRPr="001842FC" w:rsidRDefault="000B0BEE" w:rsidP="00C91F9B">
      <w:pPr>
        <w:spacing w:after="240"/>
        <w:rPr>
          <w:rFonts w:ascii="Verdana" w:hAnsi="Verdana"/>
          <w:bCs/>
          <w:sz w:val="28"/>
          <w:szCs w:val="28"/>
          <w:lang w:val="cy-GB"/>
        </w:rPr>
      </w:pPr>
    </w:p>
    <w:p w14:paraId="43030234" w14:textId="77399781" w:rsidR="00C91F9B" w:rsidRPr="001842FC" w:rsidRDefault="001842FC" w:rsidP="003E49A2">
      <w:pPr>
        <w:ind w:left="1440" w:right="1304"/>
        <w:jc w:val="center"/>
        <w:rPr>
          <w:rFonts w:ascii="Verdana" w:hAnsi="Verdana"/>
          <w:b/>
          <w:iCs/>
          <w:sz w:val="18"/>
          <w:szCs w:val="18"/>
          <w:lang w:val="cy-GB"/>
        </w:rPr>
      </w:pPr>
      <w:r w:rsidRPr="001842FC">
        <w:rPr>
          <w:rFonts w:ascii="Arial" w:hAnsi="Arial" w:cs="Arial"/>
          <w:sz w:val="18"/>
          <w:szCs w:val="18"/>
          <w:lang w:val="cy-GB"/>
        </w:rPr>
        <w:t xml:space="preserve">‘Cod Ymarfer ar gyfer sicrhau Ansawdd a Safonau Academaidd Rhaglenni Ymchwil’ (Cod 03) Prifysgol Bangor </w:t>
      </w:r>
      <w:hyperlink r:id="rId8" w:history="1">
        <w:r w:rsidR="007D674E" w:rsidRPr="001D68A9">
          <w:rPr>
            <w:rStyle w:val="Hyperlink"/>
            <w:rFonts w:ascii="Arial" w:hAnsi="Arial" w:cs="Arial"/>
            <w:sz w:val="18"/>
            <w:szCs w:val="18"/>
            <w:lang w:val="cy-GB"/>
          </w:rPr>
          <w:t>https://www.bangor.ac.uk/regulations/index.php.cy</w:t>
        </w:r>
      </w:hyperlink>
      <w:r w:rsidR="007D674E">
        <w:rPr>
          <w:rStyle w:val="Hyperlink"/>
          <w:rFonts w:ascii="Arial" w:hAnsi="Arial" w:cs="Arial"/>
          <w:sz w:val="18"/>
          <w:szCs w:val="18"/>
          <w:lang w:val="cy-GB"/>
        </w:rPr>
        <w:t xml:space="preserve"> </w:t>
      </w:r>
      <w:bookmarkStart w:id="0" w:name="_GoBack"/>
      <w:bookmarkEnd w:id="0"/>
    </w:p>
    <w:p w14:paraId="657853B7" w14:textId="77777777" w:rsidR="00CF0257" w:rsidRPr="001842FC" w:rsidRDefault="00CF0257" w:rsidP="00F840DD">
      <w:pPr>
        <w:jc w:val="center"/>
        <w:rPr>
          <w:rFonts w:ascii="Verdana" w:hAnsi="Verdana"/>
          <w:b/>
          <w:lang w:val="cy-GB"/>
        </w:rPr>
      </w:pPr>
    </w:p>
    <w:p w14:paraId="5430709E" w14:textId="08782D22" w:rsidR="000B0BEE" w:rsidRPr="001842FC" w:rsidRDefault="001842FC" w:rsidP="000B0BEE">
      <w:pPr>
        <w:spacing w:after="240"/>
        <w:jc w:val="center"/>
        <w:rPr>
          <w:rFonts w:ascii="Verdana" w:hAnsi="Verdana"/>
          <w:bCs/>
          <w:sz w:val="30"/>
          <w:szCs w:val="32"/>
          <w:lang w:val="cy-GB"/>
        </w:rPr>
      </w:pPr>
      <w:r w:rsidRPr="001842FC">
        <w:rPr>
          <w:rFonts w:ascii="Verdana" w:hAnsi="Verdana"/>
          <w:bCs/>
          <w:sz w:val="30"/>
          <w:szCs w:val="32"/>
          <w:lang w:val="cy-GB"/>
        </w:rPr>
        <w:t>COLEG Y CELFYDDYDAU, DYNIAETHAU A BUSNES</w:t>
      </w:r>
    </w:p>
    <w:p w14:paraId="615D2EC5" w14:textId="77777777" w:rsidR="00F840DD" w:rsidRPr="001842FC" w:rsidRDefault="00F840DD">
      <w:pPr>
        <w:jc w:val="center"/>
        <w:rPr>
          <w:rFonts w:ascii="Verdana" w:hAnsi="Verdana"/>
          <w:b/>
          <w:lang w:val="cy-GB"/>
        </w:rPr>
      </w:pPr>
    </w:p>
    <w:p w14:paraId="4ED81F72" w14:textId="7F25BC88" w:rsidR="00143D64" w:rsidRPr="001842FC" w:rsidRDefault="001842FC">
      <w:pPr>
        <w:jc w:val="center"/>
        <w:rPr>
          <w:rFonts w:ascii="Verdana" w:hAnsi="Verdana"/>
          <w:bCs/>
          <w:sz w:val="40"/>
          <w:szCs w:val="40"/>
          <w:lang w:val="cy-GB"/>
        </w:rPr>
      </w:pPr>
      <w:r w:rsidRPr="001842FC">
        <w:rPr>
          <w:rFonts w:ascii="Verdana" w:hAnsi="Verdana"/>
          <w:bCs/>
          <w:sz w:val="40"/>
          <w:szCs w:val="40"/>
          <w:lang w:val="cy-GB"/>
        </w:rPr>
        <w:t>Ffurflen Gydsynio i Gyfranogwyr</w:t>
      </w:r>
    </w:p>
    <w:p w14:paraId="543B371F" w14:textId="77777777" w:rsidR="00143D64" w:rsidRPr="001842FC" w:rsidRDefault="00143D64">
      <w:pPr>
        <w:jc w:val="center"/>
        <w:rPr>
          <w:rFonts w:ascii="Verdana" w:hAnsi="Verdana"/>
          <w:b/>
          <w:lang w:val="cy-GB"/>
        </w:rPr>
      </w:pPr>
    </w:p>
    <w:p w14:paraId="7EBE90E0" w14:textId="77777777" w:rsidR="007E7685" w:rsidRPr="001842FC" w:rsidRDefault="007E7685">
      <w:pPr>
        <w:jc w:val="center"/>
        <w:rPr>
          <w:rFonts w:ascii="Verdana" w:hAnsi="Verdana"/>
          <w:b/>
          <w:lang w:val="cy-GB"/>
        </w:rPr>
      </w:pPr>
    </w:p>
    <w:p w14:paraId="6FC8E1CD" w14:textId="77777777" w:rsidR="007E7685" w:rsidRPr="001842FC" w:rsidRDefault="007E7685">
      <w:pPr>
        <w:jc w:val="center"/>
        <w:rPr>
          <w:rFonts w:ascii="Verdana" w:hAnsi="Verdana"/>
          <w:b/>
          <w:lang w:val="cy-GB"/>
        </w:rPr>
      </w:pPr>
    </w:p>
    <w:p w14:paraId="088B5C34" w14:textId="77777777" w:rsidR="000B0BEE" w:rsidRPr="001842FC" w:rsidRDefault="000B0BEE">
      <w:pPr>
        <w:jc w:val="center"/>
        <w:rPr>
          <w:rFonts w:ascii="Verdana" w:hAnsi="Verdana"/>
          <w:b/>
          <w:lang w:val="cy-GB"/>
        </w:rPr>
      </w:pPr>
    </w:p>
    <w:p w14:paraId="655CEB90" w14:textId="77777777" w:rsidR="000F4ED6" w:rsidRPr="001842FC" w:rsidRDefault="000F4ED6">
      <w:pPr>
        <w:jc w:val="center"/>
        <w:rPr>
          <w:rFonts w:ascii="Verdana" w:hAnsi="Verdana"/>
          <w:b/>
          <w:lang w:val="cy-GB"/>
        </w:rPr>
      </w:pPr>
    </w:p>
    <w:p w14:paraId="38C5E7C0" w14:textId="77777777" w:rsidR="00143D64" w:rsidRPr="001842FC" w:rsidRDefault="00143D64">
      <w:pPr>
        <w:jc w:val="center"/>
        <w:rPr>
          <w:rFonts w:ascii="Verdana" w:hAnsi="Verdana"/>
          <w:b/>
          <w:lang w:val="cy-GB"/>
        </w:rPr>
      </w:pPr>
    </w:p>
    <w:p w14:paraId="1B5894EF" w14:textId="77777777" w:rsidR="00143D64" w:rsidRPr="001842FC" w:rsidRDefault="00143D64">
      <w:pPr>
        <w:rPr>
          <w:rFonts w:ascii="Verdana" w:hAnsi="Verdana"/>
          <w:b/>
          <w:lang w:val="cy-GB"/>
        </w:rPr>
      </w:pPr>
    </w:p>
    <w:p w14:paraId="305642AE" w14:textId="0523DBFF" w:rsidR="00143D64" w:rsidRPr="001842FC" w:rsidRDefault="001842FC">
      <w:pPr>
        <w:rPr>
          <w:rFonts w:ascii="Verdana" w:hAnsi="Verdana"/>
          <w:bCs/>
          <w:lang w:val="cy-GB"/>
        </w:rPr>
      </w:pPr>
      <w:r w:rsidRPr="001842FC">
        <w:rPr>
          <w:rFonts w:ascii="Verdana" w:hAnsi="Verdana"/>
          <w:b/>
          <w:lang w:val="cy-GB"/>
        </w:rPr>
        <w:t>Enw’r ymchwilydd</w:t>
      </w:r>
      <w:r w:rsidR="00BD7926" w:rsidRPr="001842FC">
        <w:rPr>
          <w:rFonts w:ascii="Verdana" w:hAnsi="Verdana"/>
          <w:b/>
          <w:lang w:val="cy-GB"/>
        </w:rPr>
        <w:t xml:space="preserve"> </w:t>
      </w:r>
      <w:r w:rsidR="00562F95">
        <w:rPr>
          <w:rFonts w:ascii="Verdana" w:hAnsi="Verdana"/>
          <w:bCs/>
          <w:lang w:val="cy-GB"/>
        </w:rPr>
        <w:t>…………………………………………………………………………</w:t>
      </w:r>
    </w:p>
    <w:p w14:paraId="7848ED57" w14:textId="77777777" w:rsidR="00143D64" w:rsidRPr="001842FC" w:rsidRDefault="00143D64">
      <w:pPr>
        <w:rPr>
          <w:rFonts w:ascii="Verdana" w:hAnsi="Verdana"/>
          <w:b/>
          <w:lang w:val="cy-GB"/>
        </w:rPr>
      </w:pPr>
    </w:p>
    <w:p w14:paraId="20C62489" w14:textId="77777777" w:rsidR="00BD7926" w:rsidRPr="001842FC" w:rsidRDefault="00BD7926">
      <w:pPr>
        <w:rPr>
          <w:rFonts w:ascii="Verdana" w:hAnsi="Verdana"/>
          <w:lang w:val="cy-GB"/>
        </w:rPr>
      </w:pPr>
    </w:p>
    <w:p w14:paraId="6C744E0B" w14:textId="1F1E5BFC" w:rsidR="00143D64" w:rsidRPr="001842FC" w:rsidRDefault="001842FC" w:rsidP="006D635D">
      <w:pPr>
        <w:jc w:val="both"/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Mae’r ymchwilydd a enwir uchod wedi rhoi gwybodaeth ddigonol i mi am yr ymchwil rwyf wedi gwirfoddoli i gymryd rhan ynddo.</w:t>
      </w:r>
      <w:r w:rsidR="00143D64" w:rsidRPr="001842FC">
        <w:rPr>
          <w:rFonts w:ascii="Verdana" w:hAnsi="Verdana"/>
          <w:lang w:val="cy-GB"/>
        </w:rPr>
        <w:t xml:space="preserve">  </w:t>
      </w:r>
      <w:r w:rsidRPr="001842FC">
        <w:rPr>
          <w:rFonts w:ascii="Verdana" w:hAnsi="Verdana"/>
          <w:lang w:val="cy-GB"/>
        </w:rPr>
        <w:t>Deallaf fod gennyf yr hawl i dynnu’n ôl o’r ymchwil ar unrhyw adeg.</w:t>
      </w:r>
      <w:r w:rsidR="00A55AB9" w:rsidRPr="001842FC">
        <w:rPr>
          <w:rFonts w:ascii="Verdana" w:hAnsi="Verdana"/>
          <w:lang w:val="cy-GB"/>
        </w:rPr>
        <w:t xml:space="preserve">  </w:t>
      </w:r>
      <w:r w:rsidRPr="001842FC">
        <w:rPr>
          <w:rFonts w:ascii="Verdana" w:hAnsi="Verdana"/>
          <w:lang w:val="cy-GB"/>
        </w:rPr>
        <w:t>Deallaf hefyd y caiff fy hawl i fod yn ddienw a’m hawl i gyfrinachedd eu parchu.</w:t>
      </w:r>
    </w:p>
    <w:p w14:paraId="44E2F7A1" w14:textId="77777777" w:rsidR="00143D64" w:rsidRPr="001842FC" w:rsidRDefault="00143D64">
      <w:pPr>
        <w:rPr>
          <w:rFonts w:ascii="Verdana" w:hAnsi="Verdana"/>
          <w:lang w:val="cy-GB"/>
        </w:rPr>
      </w:pPr>
    </w:p>
    <w:p w14:paraId="5242AA3D" w14:textId="77777777" w:rsidR="00143D64" w:rsidRPr="001842FC" w:rsidRDefault="00143D64">
      <w:pPr>
        <w:rPr>
          <w:rFonts w:ascii="Verdana" w:hAnsi="Verdana"/>
          <w:lang w:val="cy-GB"/>
        </w:rPr>
      </w:pPr>
    </w:p>
    <w:p w14:paraId="6289BC53" w14:textId="7E18A92F" w:rsidR="00143D64" w:rsidRPr="001842FC" w:rsidRDefault="001842FC">
      <w:pPr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Rwy’n cytuno i’r cyfweliad gael ei recordio</w:t>
      </w:r>
      <w:r w:rsidR="006D635D" w:rsidRPr="001842FC">
        <w:rPr>
          <w:rFonts w:ascii="Verdana" w:hAnsi="Verdana"/>
          <w:lang w:val="cy-GB"/>
        </w:rPr>
        <w:t>.</w:t>
      </w:r>
      <w:r w:rsidR="00143D64" w:rsidRPr="001842FC">
        <w:rPr>
          <w:rFonts w:ascii="Verdana" w:hAnsi="Verdana"/>
          <w:lang w:val="cy-GB"/>
        </w:rPr>
        <w:t xml:space="preserve"> </w:t>
      </w:r>
      <w:r w:rsidR="00E81F38" w:rsidRPr="001842FC">
        <w:rPr>
          <w:rFonts w:ascii="Verdana" w:hAnsi="Verdana"/>
          <w:sz w:val="18"/>
          <w:szCs w:val="18"/>
          <w:lang w:val="cy-GB"/>
        </w:rPr>
        <w:t>(</w:t>
      </w:r>
      <w:r w:rsidRPr="001842FC">
        <w:rPr>
          <w:rFonts w:ascii="Verdana" w:hAnsi="Verdana"/>
          <w:sz w:val="18"/>
          <w:szCs w:val="18"/>
          <w:lang w:val="cy-GB"/>
        </w:rPr>
        <w:t>dilëwch/newidiwch fel bo’r angen</w:t>
      </w:r>
      <w:r w:rsidR="00143D64" w:rsidRPr="001842FC">
        <w:rPr>
          <w:rFonts w:ascii="Verdana" w:hAnsi="Verdana"/>
          <w:sz w:val="18"/>
          <w:szCs w:val="18"/>
          <w:lang w:val="cy-GB"/>
        </w:rPr>
        <w:t>)</w:t>
      </w:r>
    </w:p>
    <w:p w14:paraId="590AB802" w14:textId="77777777" w:rsidR="00143D64" w:rsidRPr="001842FC" w:rsidRDefault="00143D64">
      <w:pPr>
        <w:rPr>
          <w:rFonts w:ascii="Verdana" w:hAnsi="Verdana"/>
          <w:lang w:val="cy-GB"/>
        </w:rPr>
      </w:pPr>
    </w:p>
    <w:p w14:paraId="0B42083C" w14:textId="77777777" w:rsidR="00143D64" w:rsidRPr="001842FC" w:rsidRDefault="00143D64">
      <w:pPr>
        <w:rPr>
          <w:rFonts w:ascii="Verdana" w:hAnsi="Verdana"/>
          <w:lang w:val="cy-GB"/>
        </w:rPr>
      </w:pPr>
    </w:p>
    <w:p w14:paraId="7F42A1A9" w14:textId="77777777" w:rsidR="007E7685" w:rsidRPr="001842FC" w:rsidRDefault="007E7685">
      <w:pPr>
        <w:rPr>
          <w:rFonts w:ascii="Verdana" w:hAnsi="Verdana"/>
          <w:lang w:val="cy-GB"/>
        </w:rPr>
      </w:pPr>
    </w:p>
    <w:p w14:paraId="3A40D59E" w14:textId="77777777" w:rsidR="00143D64" w:rsidRPr="001842FC" w:rsidRDefault="00143D64">
      <w:pPr>
        <w:rPr>
          <w:rFonts w:ascii="Verdana" w:hAnsi="Verdana"/>
          <w:lang w:val="cy-GB"/>
        </w:rPr>
      </w:pPr>
    </w:p>
    <w:p w14:paraId="644FE6BD" w14:textId="37372196" w:rsidR="00143D64" w:rsidRPr="001842FC" w:rsidRDefault="001842FC" w:rsidP="00654A29">
      <w:pPr>
        <w:ind w:firstLine="540"/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Llofnod y cyfranogwr</w:t>
      </w:r>
      <w:r w:rsidR="00654A29" w:rsidRPr="001842FC">
        <w:rPr>
          <w:rFonts w:ascii="Verdana" w:hAnsi="Verdana"/>
          <w:lang w:val="cy-GB"/>
        </w:rPr>
        <w:tab/>
      </w:r>
      <w:r w:rsidR="00143D64" w:rsidRPr="001842FC">
        <w:rPr>
          <w:rFonts w:ascii="Verdana" w:hAnsi="Verdana"/>
          <w:lang w:val="cy-GB"/>
        </w:rPr>
        <w:t>……………………………………………</w:t>
      </w:r>
      <w:r w:rsidR="00654A29" w:rsidRPr="001842FC">
        <w:rPr>
          <w:rFonts w:ascii="Verdana" w:hAnsi="Verdana"/>
          <w:lang w:val="cy-GB"/>
        </w:rPr>
        <w:t>…………………</w:t>
      </w:r>
    </w:p>
    <w:p w14:paraId="6853C06B" w14:textId="77777777" w:rsidR="00143D64" w:rsidRPr="001842FC" w:rsidRDefault="00143D64">
      <w:pPr>
        <w:rPr>
          <w:rFonts w:ascii="Verdana" w:hAnsi="Verdana"/>
          <w:lang w:val="cy-GB"/>
        </w:rPr>
      </w:pPr>
    </w:p>
    <w:p w14:paraId="7009A7F4" w14:textId="77777777" w:rsidR="00143D64" w:rsidRPr="001842FC" w:rsidRDefault="00143D64">
      <w:pPr>
        <w:rPr>
          <w:rFonts w:ascii="Verdana" w:hAnsi="Verdana"/>
          <w:lang w:val="cy-GB"/>
        </w:rPr>
      </w:pPr>
    </w:p>
    <w:p w14:paraId="185B875A" w14:textId="4FE74BED" w:rsidR="00143D64" w:rsidRDefault="00562F95" w:rsidP="00562F95">
      <w:p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     </w:t>
      </w:r>
      <w:r>
        <w:rPr>
          <w:rFonts w:ascii="Verdana" w:hAnsi="Verdana"/>
          <w:lang w:val="cy-GB"/>
        </w:rPr>
        <w:tab/>
      </w:r>
      <w:r>
        <w:rPr>
          <w:rFonts w:ascii="Verdana" w:hAnsi="Verdana"/>
          <w:lang w:val="cy-GB"/>
        </w:rPr>
        <w:tab/>
      </w:r>
      <w:r>
        <w:rPr>
          <w:rFonts w:ascii="Verdana" w:hAnsi="Verdana"/>
          <w:lang w:val="cy-GB"/>
        </w:rPr>
        <w:tab/>
      </w:r>
      <w:r w:rsidR="001842FC" w:rsidRPr="001842FC">
        <w:rPr>
          <w:rFonts w:ascii="Verdana" w:hAnsi="Verdana"/>
          <w:lang w:val="cy-GB"/>
        </w:rPr>
        <w:t>Dyddiad</w:t>
      </w:r>
      <w:r w:rsidR="00654A29" w:rsidRPr="001842FC">
        <w:rPr>
          <w:rFonts w:ascii="Verdana" w:hAnsi="Verdana"/>
          <w:lang w:val="cy-GB"/>
        </w:rPr>
        <w:tab/>
      </w:r>
      <w:r w:rsidR="00143D64" w:rsidRPr="001842FC">
        <w:rPr>
          <w:rFonts w:ascii="Verdana" w:hAnsi="Verdana"/>
          <w:lang w:val="cy-GB"/>
        </w:rPr>
        <w:t>………………</w:t>
      </w:r>
      <w:r w:rsidR="00654A29" w:rsidRPr="001842FC">
        <w:rPr>
          <w:rFonts w:ascii="Verdana" w:hAnsi="Verdana"/>
          <w:lang w:val="cy-GB"/>
        </w:rPr>
        <w:t>………………………………………</w:t>
      </w:r>
    </w:p>
    <w:p w14:paraId="7758A8B3" w14:textId="77777777" w:rsidR="00562F95" w:rsidRPr="001842FC" w:rsidRDefault="00562F95" w:rsidP="00562F95">
      <w:pPr>
        <w:rPr>
          <w:rFonts w:ascii="Verdana" w:hAnsi="Verdana"/>
          <w:lang w:val="cy-GB"/>
        </w:rPr>
      </w:pPr>
    </w:p>
    <w:p w14:paraId="2F3D9738" w14:textId="77777777" w:rsidR="001842FC" w:rsidRPr="001842FC" w:rsidRDefault="001842FC" w:rsidP="001842FC">
      <w:pPr>
        <w:ind w:left="2160" w:firstLine="720"/>
        <w:rPr>
          <w:rFonts w:ascii="Verdana" w:hAnsi="Verdana"/>
          <w:lang w:val="cy-GB"/>
        </w:rPr>
      </w:pPr>
    </w:p>
    <w:p w14:paraId="0A64431E" w14:textId="2D6A6FE3" w:rsidR="00143D64" w:rsidRPr="001842FC" w:rsidRDefault="001842FC" w:rsidP="006D635D">
      <w:pPr>
        <w:jc w:val="both"/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Darperir dau gopi o’r ffurflen hon</w:t>
      </w:r>
      <w:r w:rsidR="00143D64" w:rsidRPr="001842FC">
        <w:rPr>
          <w:rFonts w:ascii="Verdana" w:hAnsi="Verdana"/>
          <w:lang w:val="cy-GB"/>
        </w:rPr>
        <w:t xml:space="preserve">.  </w:t>
      </w:r>
      <w:r w:rsidRPr="001842FC">
        <w:rPr>
          <w:rFonts w:ascii="Verdana" w:hAnsi="Verdana"/>
          <w:lang w:val="cy-GB"/>
        </w:rPr>
        <w:t>Dylai’r cyfranogwr gadw un copi a dylai’r ymchwilydd gadw’r copi arall</w:t>
      </w:r>
      <w:r w:rsidR="00143D64" w:rsidRPr="001842FC">
        <w:rPr>
          <w:rFonts w:ascii="Verdana" w:hAnsi="Verdana"/>
          <w:lang w:val="cy-GB"/>
        </w:rPr>
        <w:t>.</w:t>
      </w:r>
    </w:p>
    <w:sectPr w:rsidR="00143D64" w:rsidRPr="001842FC" w:rsidSect="003E49A2">
      <w:footerReference w:type="even" r:id="rId9"/>
      <w:type w:val="continuous"/>
      <w:pgSz w:w="11906" w:h="16838" w:code="9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E642" w14:textId="77777777" w:rsidR="00C06A66" w:rsidRDefault="00C06A66">
      <w:r>
        <w:separator/>
      </w:r>
    </w:p>
  </w:endnote>
  <w:endnote w:type="continuationSeparator" w:id="0">
    <w:p w14:paraId="5A78C71F" w14:textId="77777777" w:rsidR="00C06A66" w:rsidRDefault="00C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E7B5" w14:textId="77777777" w:rsidR="00C22073" w:rsidRDefault="00D56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0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8FCCC" w14:textId="77777777" w:rsidR="00C22073" w:rsidRDefault="00C2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3A29" w14:textId="77777777" w:rsidR="00C06A66" w:rsidRDefault="00C06A66">
      <w:r>
        <w:separator/>
      </w:r>
    </w:p>
  </w:footnote>
  <w:footnote w:type="continuationSeparator" w:id="0">
    <w:p w14:paraId="3D78E6BE" w14:textId="77777777" w:rsidR="00C06A66" w:rsidRDefault="00C0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AD2"/>
    <w:multiLevelType w:val="hybridMultilevel"/>
    <w:tmpl w:val="D07CB70C"/>
    <w:lvl w:ilvl="0" w:tplc="864A55FA">
      <w:start w:val="3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C72431"/>
    <w:multiLevelType w:val="hybridMultilevel"/>
    <w:tmpl w:val="48B4A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1F1A"/>
    <w:multiLevelType w:val="hybridMultilevel"/>
    <w:tmpl w:val="623AEB24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7940"/>
    <w:multiLevelType w:val="hybridMultilevel"/>
    <w:tmpl w:val="C36C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F746A"/>
    <w:multiLevelType w:val="hybridMultilevel"/>
    <w:tmpl w:val="C26C2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FD1"/>
    <w:multiLevelType w:val="hybridMultilevel"/>
    <w:tmpl w:val="04D6BFBA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3EAF"/>
    <w:multiLevelType w:val="hybridMultilevel"/>
    <w:tmpl w:val="6DF24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7371F"/>
    <w:multiLevelType w:val="hybridMultilevel"/>
    <w:tmpl w:val="2F04148E"/>
    <w:lvl w:ilvl="0" w:tplc="2C6209D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084"/>
    <w:multiLevelType w:val="hybridMultilevel"/>
    <w:tmpl w:val="D8F01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382"/>
    <w:multiLevelType w:val="hybridMultilevel"/>
    <w:tmpl w:val="C91A75FC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D52BB"/>
    <w:multiLevelType w:val="hybridMultilevel"/>
    <w:tmpl w:val="34167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F0E"/>
    <w:multiLevelType w:val="hybridMultilevel"/>
    <w:tmpl w:val="CD084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5556"/>
    <w:multiLevelType w:val="hybridMultilevel"/>
    <w:tmpl w:val="F1808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4167D"/>
    <w:multiLevelType w:val="hybridMultilevel"/>
    <w:tmpl w:val="BE02D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3FC"/>
    <w:multiLevelType w:val="multilevel"/>
    <w:tmpl w:val="F7C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339"/>
    <w:multiLevelType w:val="hybridMultilevel"/>
    <w:tmpl w:val="25603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4BBB"/>
    <w:multiLevelType w:val="hybridMultilevel"/>
    <w:tmpl w:val="0AE65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2B7B"/>
    <w:multiLevelType w:val="hybridMultilevel"/>
    <w:tmpl w:val="736EE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245D"/>
    <w:multiLevelType w:val="hybridMultilevel"/>
    <w:tmpl w:val="89CE0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E5989"/>
    <w:multiLevelType w:val="multilevel"/>
    <w:tmpl w:val="D8F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4136"/>
    <w:multiLevelType w:val="hybridMultilevel"/>
    <w:tmpl w:val="E7BA6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131A"/>
    <w:multiLevelType w:val="hybridMultilevel"/>
    <w:tmpl w:val="52389976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F2D234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202D9"/>
    <w:multiLevelType w:val="hybridMultilevel"/>
    <w:tmpl w:val="A8626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B4AD5"/>
    <w:multiLevelType w:val="hybridMultilevel"/>
    <w:tmpl w:val="6606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4B64"/>
    <w:multiLevelType w:val="hybridMultilevel"/>
    <w:tmpl w:val="3436608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57DFF"/>
    <w:multiLevelType w:val="hybridMultilevel"/>
    <w:tmpl w:val="DB643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4111"/>
    <w:multiLevelType w:val="hybridMultilevel"/>
    <w:tmpl w:val="D4ECF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603C"/>
    <w:multiLevelType w:val="hybridMultilevel"/>
    <w:tmpl w:val="32706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9AD"/>
    <w:multiLevelType w:val="hybridMultilevel"/>
    <w:tmpl w:val="6186C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D2E80"/>
    <w:multiLevelType w:val="hybridMultilevel"/>
    <w:tmpl w:val="E974B2CC"/>
    <w:lvl w:ilvl="0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B28BF7A"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1406A"/>
    <w:multiLevelType w:val="hybridMultilevel"/>
    <w:tmpl w:val="7CBCD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D51BF"/>
    <w:multiLevelType w:val="hybridMultilevel"/>
    <w:tmpl w:val="C05ABE7C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B082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0"/>
  </w:num>
  <w:num w:numId="5">
    <w:abstractNumId w:val="8"/>
  </w:num>
  <w:num w:numId="6">
    <w:abstractNumId w:val="14"/>
  </w:num>
  <w:num w:numId="7">
    <w:abstractNumId w:val="19"/>
  </w:num>
  <w:num w:numId="8">
    <w:abstractNumId w:val="26"/>
  </w:num>
  <w:num w:numId="9">
    <w:abstractNumId w:val="23"/>
  </w:num>
  <w:num w:numId="10">
    <w:abstractNumId w:val="17"/>
  </w:num>
  <w:num w:numId="11">
    <w:abstractNumId w:val="10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22"/>
  </w:num>
  <w:num w:numId="17">
    <w:abstractNumId w:val="1"/>
  </w:num>
  <w:num w:numId="18">
    <w:abstractNumId w:val="29"/>
  </w:num>
  <w:num w:numId="19">
    <w:abstractNumId w:val="5"/>
  </w:num>
  <w:num w:numId="20">
    <w:abstractNumId w:val="21"/>
  </w:num>
  <w:num w:numId="21">
    <w:abstractNumId w:val="28"/>
  </w:num>
  <w:num w:numId="22">
    <w:abstractNumId w:val="31"/>
  </w:num>
  <w:num w:numId="23">
    <w:abstractNumId w:val="25"/>
  </w:num>
  <w:num w:numId="24">
    <w:abstractNumId w:val="0"/>
  </w:num>
  <w:num w:numId="25">
    <w:abstractNumId w:val="9"/>
  </w:num>
  <w:num w:numId="26">
    <w:abstractNumId w:val="18"/>
  </w:num>
  <w:num w:numId="27">
    <w:abstractNumId w:val="27"/>
  </w:num>
  <w:num w:numId="28">
    <w:abstractNumId w:val="24"/>
  </w:num>
  <w:num w:numId="29">
    <w:abstractNumId w:val="12"/>
  </w:num>
  <w:num w:numId="30">
    <w:abstractNumId w:val="6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7"/>
    <w:rsid w:val="000365F9"/>
    <w:rsid w:val="00040582"/>
    <w:rsid w:val="00065147"/>
    <w:rsid w:val="000B0BEE"/>
    <w:rsid w:val="000B4371"/>
    <w:rsid w:val="000F33B6"/>
    <w:rsid w:val="000F4ED6"/>
    <w:rsid w:val="000F6C18"/>
    <w:rsid w:val="0012371D"/>
    <w:rsid w:val="001343E0"/>
    <w:rsid w:val="00143D64"/>
    <w:rsid w:val="001539CA"/>
    <w:rsid w:val="001842FC"/>
    <w:rsid w:val="001B2067"/>
    <w:rsid w:val="001D3E59"/>
    <w:rsid w:val="001E25E5"/>
    <w:rsid w:val="00215874"/>
    <w:rsid w:val="0023117F"/>
    <w:rsid w:val="00242CC8"/>
    <w:rsid w:val="002975FD"/>
    <w:rsid w:val="003074DF"/>
    <w:rsid w:val="00337201"/>
    <w:rsid w:val="00340B3D"/>
    <w:rsid w:val="00361E32"/>
    <w:rsid w:val="003634B6"/>
    <w:rsid w:val="00397199"/>
    <w:rsid w:val="003A32F4"/>
    <w:rsid w:val="003D2D32"/>
    <w:rsid w:val="003E49A2"/>
    <w:rsid w:val="004147C9"/>
    <w:rsid w:val="00451A0A"/>
    <w:rsid w:val="004820F3"/>
    <w:rsid w:val="004828A7"/>
    <w:rsid w:val="00493F91"/>
    <w:rsid w:val="005232F7"/>
    <w:rsid w:val="00562F95"/>
    <w:rsid w:val="00585825"/>
    <w:rsid w:val="00587BE2"/>
    <w:rsid w:val="005A0F1A"/>
    <w:rsid w:val="005D568F"/>
    <w:rsid w:val="005E3367"/>
    <w:rsid w:val="005E7C16"/>
    <w:rsid w:val="00630496"/>
    <w:rsid w:val="0064285E"/>
    <w:rsid w:val="00654A29"/>
    <w:rsid w:val="006A1372"/>
    <w:rsid w:val="006D635D"/>
    <w:rsid w:val="007048C8"/>
    <w:rsid w:val="00704CD0"/>
    <w:rsid w:val="00705EB8"/>
    <w:rsid w:val="00751A4C"/>
    <w:rsid w:val="00754FE3"/>
    <w:rsid w:val="007614F1"/>
    <w:rsid w:val="00771488"/>
    <w:rsid w:val="007B3C44"/>
    <w:rsid w:val="007C500B"/>
    <w:rsid w:val="007C6402"/>
    <w:rsid w:val="007D674E"/>
    <w:rsid w:val="007D7037"/>
    <w:rsid w:val="007E2989"/>
    <w:rsid w:val="007E6010"/>
    <w:rsid w:val="007E7685"/>
    <w:rsid w:val="007F742E"/>
    <w:rsid w:val="008263CE"/>
    <w:rsid w:val="008609E7"/>
    <w:rsid w:val="00872FA7"/>
    <w:rsid w:val="00874B42"/>
    <w:rsid w:val="00883473"/>
    <w:rsid w:val="00883FFE"/>
    <w:rsid w:val="008C08FF"/>
    <w:rsid w:val="0091330F"/>
    <w:rsid w:val="00917CA4"/>
    <w:rsid w:val="009211B5"/>
    <w:rsid w:val="00924ADC"/>
    <w:rsid w:val="00995B5E"/>
    <w:rsid w:val="009A4D16"/>
    <w:rsid w:val="009E7A12"/>
    <w:rsid w:val="00A55AB9"/>
    <w:rsid w:val="00A7437A"/>
    <w:rsid w:val="00A777BD"/>
    <w:rsid w:val="00A87090"/>
    <w:rsid w:val="00AA0FB5"/>
    <w:rsid w:val="00AE5195"/>
    <w:rsid w:val="00B61119"/>
    <w:rsid w:val="00B82991"/>
    <w:rsid w:val="00B848DE"/>
    <w:rsid w:val="00BB18A5"/>
    <w:rsid w:val="00BB2B19"/>
    <w:rsid w:val="00BB750C"/>
    <w:rsid w:val="00BD7926"/>
    <w:rsid w:val="00BE57EF"/>
    <w:rsid w:val="00BF6493"/>
    <w:rsid w:val="00C05872"/>
    <w:rsid w:val="00C06A66"/>
    <w:rsid w:val="00C14C2B"/>
    <w:rsid w:val="00C22073"/>
    <w:rsid w:val="00C27059"/>
    <w:rsid w:val="00C544BD"/>
    <w:rsid w:val="00C808AE"/>
    <w:rsid w:val="00C91F9B"/>
    <w:rsid w:val="00CA191F"/>
    <w:rsid w:val="00CC3D60"/>
    <w:rsid w:val="00CD4B82"/>
    <w:rsid w:val="00CE0754"/>
    <w:rsid w:val="00CE3ED8"/>
    <w:rsid w:val="00CF0257"/>
    <w:rsid w:val="00CF35A7"/>
    <w:rsid w:val="00CF79B9"/>
    <w:rsid w:val="00D5601C"/>
    <w:rsid w:val="00DB7AEB"/>
    <w:rsid w:val="00DE38F3"/>
    <w:rsid w:val="00E0006A"/>
    <w:rsid w:val="00E13266"/>
    <w:rsid w:val="00E15CA5"/>
    <w:rsid w:val="00E356BF"/>
    <w:rsid w:val="00E515C8"/>
    <w:rsid w:val="00E75760"/>
    <w:rsid w:val="00E81F38"/>
    <w:rsid w:val="00E93371"/>
    <w:rsid w:val="00E94D18"/>
    <w:rsid w:val="00EA50D9"/>
    <w:rsid w:val="00EC58B7"/>
    <w:rsid w:val="00ED5954"/>
    <w:rsid w:val="00F7017F"/>
    <w:rsid w:val="00F7200B"/>
    <w:rsid w:val="00F840DD"/>
    <w:rsid w:val="00FD14AD"/>
    <w:rsid w:val="00FD276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FD30D"/>
  <w15:chartTrackingRefBased/>
  <w15:docId w15:val="{C135C72C-3ECD-0444-B41A-90F5ED9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1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5601C"/>
    <w:pPr>
      <w:keepNext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60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6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601C"/>
  </w:style>
  <w:style w:type="paragraph" w:styleId="Header">
    <w:name w:val="header"/>
    <w:basedOn w:val="Normal"/>
    <w:rsid w:val="00D5601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601C"/>
    <w:pPr>
      <w:jc w:val="center"/>
    </w:pPr>
    <w:rPr>
      <w:b/>
      <w:bCs/>
      <w:lang w:eastAsia="en-US"/>
    </w:rPr>
  </w:style>
  <w:style w:type="paragraph" w:styleId="BodyText">
    <w:name w:val="Body Text"/>
    <w:basedOn w:val="Normal"/>
    <w:rsid w:val="00D5601C"/>
    <w:rPr>
      <w:i/>
      <w:iCs/>
      <w:lang w:eastAsia="en-US"/>
    </w:rPr>
  </w:style>
  <w:style w:type="paragraph" w:styleId="BodyText2">
    <w:name w:val="Body Text 2"/>
    <w:basedOn w:val="Normal"/>
    <w:rsid w:val="00D5601C"/>
    <w:rPr>
      <w:b/>
      <w:bCs/>
    </w:rPr>
  </w:style>
  <w:style w:type="character" w:styleId="Hyperlink">
    <w:name w:val="Hyperlink"/>
    <w:rsid w:val="00065147"/>
    <w:rPr>
      <w:color w:val="0000FF"/>
      <w:u w:val="single"/>
    </w:rPr>
  </w:style>
  <w:style w:type="character" w:styleId="CommentReference">
    <w:name w:val="annotation reference"/>
    <w:semiHidden/>
    <w:rsid w:val="00E15CA5"/>
    <w:rPr>
      <w:sz w:val="16"/>
      <w:szCs w:val="16"/>
    </w:rPr>
  </w:style>
  <w:style w:type="paragraph" w:styleId="CommentText">
    <w:name w:val="annotation text"/>
    <w:basedOn w:val="Normal"/>
    <w:semiHidden/>
    <w:rsid w:val="00E15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CA5"/>
    <w:rPr>
      <w:b/>
      <w:bCs/>
    </w:rPr>
  </w:style>
  <w:style w:type="character" w:styleId="FollowedHyperlink">
    <w:name w:val="FollowedHyperlink"/>
    <w:rsid w:val="00E81F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regulations/index.php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D408C218.dotm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National Centre for Religious Education Research</vt:lpstr>
    </vt:vector>
  </TitlesOfParts>
  <Company>University Of Wales</Company>
  <LinksUpToDate>false</LinksUpToDate>
  <CharactersWithSpaces>911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https://www.bangor.ac.uk/ar/main/regulations/home.htm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National Centre for Religious Education Research</dc:title>
  <dc:subject/>
  <dc:creator>RE Centre</dc:creator>
  <cp:keywords/>
  <dc:description/>
  <cp:lastModifiedBy>Eleri Thomas</cp:lastModifiedBy>
  <cp:revision>4</cp:revision>
  <cp:lastPrinted>2009-02-18T10:25:00Z</cp:lastPrinted>
  <dcterms:created xsi:type="dcterms:W3CDTF">2018-10-11T13:47:00Z</dcterms:created>
  <dcterms:modified xsi:type="dcterms:W3CDTF">2018-10-11T13:56:00Z</dcterms:modified>
</cp:coreProperties>
</file>