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A1" w:rsidRPr="00655954" w:rsidRDefault="006A6CE6" w:rsidP="00655954">
      <w:pPr>
        <w:spacing w:line="276" w:lineRule="auto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4885055</wp:posOffset>
            </wp:positionH>
            <wp:positionV relativeFrom="margin">
              <wp:posOffset>-9525</wp:posOffset>
            </wp:positionV>
            <wp:extent cx="1151255" cy="943610"/>
            <wp:effectExtent l="0" t="0" r="0" b="0"/>
            <wp:wrapNone/>
            <wp:docPr id="2" name="Picture 1" descr="Bangor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56858" name="Picture 1" descr="BangorLogo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Cs/>
          <w:sz w:val="32"/>
          <w:szCs w:val="32"/>
          <w:bdr w:val="nil"/>
          <w:lang w:val="cy-GB"/>
        </w:rPr>
        <w:t>Coleg y Celfyddydau, Dyniaethau a Busnes</w:t>
      </w:r>
    </w:p>
    <w:p w:rsidR="00603D80" w:rsidRPr="00655954" w:rsidRDefault="006A6CE6" w:rsidP="00655954">
      <w:pPr>
        <w:spacing w:line="276" w:lineRule="auto"/>
        <w:rPr>
          <w:rFonts w:ascii="Verdana" w:hAnsi="Verdana"/>
          <w:bCs/>
          <w:sz w:val="23"/>
          <w:szCs w:val="28"/>
        </w:rPr>
      </w:pPr>
      <w:r>
        <w:rPr>
          <w:rFonts w:ascii="Verdana" w:eastAsia="Verdana" w:hAnsi="Verdana" w:cs="Verdana"/>
          <w:bCs/>
          <w:sz w:val="23"/>
          <w:szCs w:val="23"/>
          <w:bdr w:val="nil"/>
          <w:lang w:val="cy-GB"/>
        </w:rPr>
        <w:t>CAIS I’W GYMERADWYO GAN Y PWYLLGOR MOESEG YMCHWIL</w:t>
      </w:r>
    </w:p>
    <w:p w:rsidR="007344FD" w:rsidRPr="00655954" w:rsidRDefault="007344FD" w:rsidP="00655954">
      <w:pPr>
        <w:spacing w:line="276" w:lineRule="auto"/>
        <w:rPr>
          <w:rFonts w:ascii="Verdana" w:hAnsi="Verdana"/>
          <w:b/>
        </w:rPr>
      </w:pPr>
    </w:p>
    <w:p w:rsidR="00603D80" w:rsidRPr="00655954" w:rsidRDefault="006A6CE6" w:rsidP="00655954">
      <w:pPr>
        <w:spacing w:line="276" w:lineRule="auto"/>
        <w:rPr>
          <w:rFonts w:ascii="Verdana" w:hAnsi="Verdana"/>
          <w:b/>
        </w:rPr>
      </w:pPr>
      <w:r>
        <w:rPr>
          <w:rFonts w:ascii="Verdana" w:eastAsia="Verdana" w:hAnsi="Verdana" w:cs="Verdana"/>
          <w:b/>
          <w:bCs/>
          <w:bdr w:val="nil"/>
          <w:lang w:val="cy-GB"/>
        </w:rPr>
        <w:t>PROJECT YMCHWIL</w:t>
      </w:r>
    </w:p>
    <w:p w:rsidR="00CB5E78" w:rsidRPr="00D47332" w:rsidRDefault="00CB5E78" w:rsidP="00655954">
      <w:pPr>
        <w:spacing w:line="276" w:lineRule="auto"/>
        <w:rPr>
          <w:rFonts w:ascii="Verdana" w:hAnsi="Verdana"/>
          <w:b/>
          <w:iCs/>
          <w:sz w:val="10"/>
          <w:szCs w:val="10"/>
        </w:rPr>
      </w:pPr>
    </w:p>
    <w:p w:rsidR="008403FF" w:rsidRPr="00D47332" w:rsidRDefault="008403FF" w:rsidP="00655954">
      <w:pPr>
        <w:spacing w:line="276" w:lineRule="auto"/>
        <w:rPr>
          <w:rFonts w:ascii="Verdana" w:hAnsi="Verdana"/>
          <w:b/>
          <w:iCs/>
          <w:sz w:val="10"/>
          <w:szCs w:val="10"/>
        </w:rPr>
      </w:pPr>
    </w:p>
    <w:p w:rsidR="002C4830" w:rsidRDefault="006A6CE6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22"/>
          <w:szCs w:val="22"/>
          <w:u w:val="single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  <w:u w:val="single"/>
          <w:bdr w:val="nil"/>
          <w:lang w:val="cy-GB"/>
        </w:rPr>
        <w:t>SYLWCH:</w:t>
      </w:r>
    </w:p>
    <w:p w:rsidR="002154C8" w:rsidRPr="002154C8" w:rsidRDefault="002154C8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10"/>
          <w:szCs w:val="10"/>
          <w:u w:val="single"/>
        </w:rPr>
      </w:pPr>
    </w:p>
    <w:p w:rsidR="002C4830" w:rsidRPr="00655954" w:rsidRDefault="006A6CE6" w:rsidP="002154C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360" w:right="-46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  <w:bdr w:val="nil"/>
          <w:lang w:val="cy-GB"/>
        </w:rPr>
        <w:t xml:space="preserve">Ni ellir dechrau casglu data heb gymeradwyaeth gan y Pwyllgor Moeseg Ymchwil neu Swyddog Moeseg yr Ysgol fel ei gynrychiolydd.  </w:t>
      </w:r>
    </w:p>
    <w:p w:rsidR="002C4830" w:rsidRPr="00655954" w:rsidRDefault="002C4830" w:rsidP="002154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E90D3C" w:rsidRDefault="006A6CE6" w:rsidP="0078412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426" w:right="-46" w:hanging="426"/>
        <w:jc w:val="both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  <w:bdr w:val="nil"/>
          <w:lang w:val="cy-GB"/>
        </w:rPr>
        <w:t>Ar ôl i chi lenwi'r ffurflen hon, dylech ei thrafod gyda'ch goruchwyliwr</w:t>
      </w:r>
      <w:r w:rsidR="008B11E0">
        <w:rPr>
          <w:rFonts w:ascii="Verdana" w:eastAsia="Verdana" w:hAnsi="Verdana" w:cs="Verdana"/>
          <w:b/>
          <w:bCs/>
          <w:iCs/>
          <w:sz w:val="22"/>
          <w:szCs w:val="22"/>
          <w:bdr w:val="nil"/>
          <w:lang w:val="cy-GB"/>
        </w:rPr>
        <w:t xml:space="preserve"> (yn ofynnol os ydych chi’n fyfyriwr isradd neu ôl-radd) </w:t>
      </w:r>
      <w:bookmarkStart w:id="0" w:name="_GoBack"/>
      <w:bookmarkEnd w:id="0"/>
      <w:r>
        <w:rPr>
          <w:rFonts w:ascii="Verdana" w:eastAsia="Verdana" w:hAnsi="Verdana" w:cs="Verdana"/>
          <w:b/>
          <w:bCs/>
          <w:iCs/>
          <w:sz w:val="22"/>
          <w:szCs w:val="22"/>
          <w:bdr w:val="nil"/>
          <w:lang w:val="cy-GB"/>
        </w:rPr>
        <w:t>ac yna ei hanfon drwy e-bost, ynghyd ag unrhyw ddeunyddiau perthnasol, i Swyddog Moeseg eich Ysgol, a fydd yn eich cynghori ymhellach.</w:t>
      </w:r>
    </w:p>
    <w:p w:rsidR="002C4830" w:rsidRPr="00E90D3C" w:rsidRDefault="002C4830" w:rsidP="0078412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426" w:right="-46" w:hanging="426"/>
        <w:jc w:val="both"/>
        <w:rPr>
          <w:rFonts w:ascii="Verdana" w:hAnsi="Verdana"/>
          <w:b/>
          <w:bCs/>
          <w:iCs/>
          <w:sz w:val="22"/>
          <w:szCs w:val="22"/>
        </w:rPr>
      </w:pPr>
    </w:p>
    <w:p w:rsidR="002C4830" w:rsidRPr="00655954" w:rsidRDefault="006A6CE6" w:rsidP="002154C8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360" w:right="-46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sz w:val="22"/>
          <w:szCs w:val="22"/>
          <w:bdr w:val="nil"/>
          <w:lang w:val="cy-GB"/>
        </w:rPr>
        <w:t>Ceir oedi sylweddol cyn cymeradwyo projectau os yw’r cais yn anghyflawn, yn brin o fanylion, neu os caiff ei gyflwyno ar adegau gwyliau.</w:t>
      </w:r>
    </w:p>
    <w:p w:rsidR="002C4830" w:rsidRPr="00D47332" w:rsidRDefault="006A6CE6" w:rsidP="00D473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right="-46"/>
        <w:jc w:val="center"/>
        <w:rPr>
          <w:rFonts w:ascii="Verdana" w:hAnsi="Verdana"/>
          <w:b/>
          <w:bCs/>
          <w:iCs/>
          <w:color w:val="C00000"/>
          <w:sz w:val="22"/>
          <w:szCs w:val="22"/>
        </w:rPr>
      </w:pPr>
      <w:r>
        <w:rPr>
          <w:rFonts w:ascii="Verdana" w:eastAsia="Verdana" w:hAnsi="Verdana" w:cs="Verdana"/>
          <w:b/>
          <w:bCs/>
          <w:iCs/>
          <w:color w:val="C00000"/>
          <w:sz w:val="22"/>
          <w:szCs w:val="22"/>
          <w:bdr w:val="nil"/>
          <w:lang w:val="cy-GB" w:eastAsia="en-US"/>
        </w:rPr>
        <w:t>Gall gymryd 4-6 wythnos i gael cymeradwyaeth.</w:t>
      </w:r>
    </w:p>
    <w:p w:rsidR="0069277A" w:rsidRDefault="0069277A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69277A" w:rsidRDefault="006A6CE6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1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Manylion yr Ymchwilydd</w:t>
      </w:r>
    </w:p>
    <w:p w:rsidR="0069277A" w:rsidRPr="00360E4F" w:rsidRDefault="006A6CE6" w:rsidP="0069277A">
      <w:pPr>
        <w:spacing w:line="276" w:lineRule="auto"/>
        <w:rPr>
          <w:rFonts w:ascii="Verdana" w:hAnsi="Verdana"/>
          <w:b/>
          <w:bCs/>
          <w:sz w:val="10"/>
          <w:szCs w:val="10"/>
        </w:rPr>
      </w:pPr>
      <w:r>
        <w:rPr>
          <w:rFonts w:ascii="Verdana" w:hAnsi="Verdana"/>
          <w:b/>
          <w:bCs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86"/>
        <w:gridCol w:w="581"/>
        <w:gridCol w:w="262"/>
        <w:gridCol w:w="505"/>
        <w:gridCol w:w="1074"/>
        <w:gridCol w:w="263"/>
        <w:gridCol w:w="62"/>
        <w:gridCol w:w="931"/>
        <w:gridCol w:w="1068"/>
        <w:gridCol w:w="774"/>
        <w:gridCol w:w="253"/>
        <w:gridCol w:w="571"/>
        <w:gridCol w:w="372"/>
      </w:tblGrid>
      <w:tr w:rsidR="00DD753A" w:rsidTr="00531CB1">
        <w:tc>
          <w:tcPr>
            <w:tcW w:w="1992" w:type="dxa"/>
            <w:gridSpan w:val="2"/>
            <w:shd w:val="clear" w:color="auto" w:fill="auto"/>
          </w:tcPr>
          <w:p w:rsidR="0069277A" w:rsidRPr="0069277A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Staff:</w:t>
            </w:r>
          </w:p>
        </w:tc>
        <w:tc>
          <w:tcPr>
            <w:tcW w:w="581" w:type="dxa"/>
            <w:shd w:val="clear" w:color="auto" w:fill="auto"/>
          </w:tcPr>
          <w:p w:rsidR="0069277A" w:rsidRPr="0069277A" w:rsidRDefault="006A6CE6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Ie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69277A" w:rsidRPr="0069277A" w:rsidRDefault="006A6CE6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Nage </w:t>
            </w:r>
          </w:p>
        </w:tc>
        <w:tc>
          <w:tcPr>
            <w:tcW w:w="325" w:type="dxa"/>
            <w:gridSpan w:val="2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:rsidR="0069277A" w:rsidRPr="0069277A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Myfyrwyr:</w:t>
            </w:r>
          </w:p>
        </w:tc>
        <w:tc>
          <w:tcPr>
            <w:tcW w:w="774" w:type="dxa"/>
            <w:shd w:val="clear" w:color="auto" w:fill="auto"/>
          </w:tcPr>
          <w:p w:rsidR="0069277A" w:rsidRPr="0069277A" w:rsidRDefault="006A6CE6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Ie</w:t>
            </w:r>
          </w:p>
        </w:tc>
        <w:tc>
          <w:tcPr>
            <w:tcW w:w="253" w:type="dxa"/>
            <w:shd w:val="clear" w:color="auto" w:fill="auto"/>
          </w:tcPr>
          <w:p w:rsidR="0069277A" w:rsidRPr="0069277A" w:rsidRDefault="0069277A" w:rsidP="0069277A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69277A" w:rsidRPr="006A6CE6" w:rsidRDefault="006A6CE6" w:rsidP="0069277A">
            <w:pPr>
              <w:spacing w:line="276" w:lineRule="auto"/>
              <w:rPr>
                <w:rFonts w:ascii="Verdana" w:hAnsi="Verdana"/>
                <w:bCs/>
                <w:sz w:val="12"/>
                <w:szCs w:val="16"/>
              </w:rPr>
            </w:pPr>
            <w:r w:rsidRPr="006A6CE6">
              <w:rPr>
                <w:rFonts w:ascii="Verdana" w:eastAsia="Verdana" w:hAnsi="Verdana" w:cs="Verdana"/>
                <w:bCs/>
                <w:sz w:val="12"/>
                <w:szCs w:val="16"/>
                <w:bdr w:val="nil"/>
                <w:lang w:val="cy-GB"/>
              </w:rPr>
              <w:t>Nage</w:t>
            </w:r>
          </w:p>
        </w:tc>
        <w:tc>
          <w:tcPr>
            <w:tcW w:w="372" w:type="dxa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753A" w:rsidTr="00531CB1">
        <w:tc>
          <w:tcPr>
            <w:tcW w:w="8708" w:type="dxa"/>
            <w:gridSpan w:val="14"/>
            <w:shd w:val="clear" w:color="auto" w:fill="auto"/>
          </w:tcPr>
          <w:p w:rsidR="0069277A" w:rsidRPr="00F65DA9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Os Myfyriwr, dewiswch o blith yr isod:</w:t>
            </w:r>
          </w:p>
        </w:tc>
      </w:tr>
      <w:tr w:rsidR="00DD753A" w:rsidTr="00531CB1">
        <w:tc>
          <w:tcPr>
            <w:tcW w:w="1906" w:type="dxa"/>
            <w:shd w:val="clear" w:color="auto" w:fill="auto"/>
          </w:tcPr>
          <w:p w:rsidR="00531CB1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Is-raddedig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531CB1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Ôl-radd Hyfforddedig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31CB1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Ôl-radd  Ymchwil</w:t>
            </w:r>
          </w:p>
        </w:tc>
        <w:tc>
          <w:tcPr>
            <w:tcW w:w="1196" w:type="dxa"/>
            <w:gridSpan w:val="3"/>
            <w:shd w:val="clear" w:color="auto" w:fill="auto"/>
          </w:tcPr>
          <w:p w:rsidR="00531CB1" w:rsidRDefault="00531CB1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9277A" w:rsidRDefault="0069277A" w:rsidP="0069277A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467"/>
        <w:gridCol w:w="1420"/>
        <w:gridCol w:w="3194"/>
      </w:tblGrid>
      <w:tr w:rsidR="00DD753A" w:rsidTr="0069277A">
        <w:tc>
          <w:tcPr>
            <w:tcW w:w="1418" w:type="dxa"/>
            <w:shd w:val="clear" w:color="auto" w:fill="auto"/>
          </w:tcPr>
          <w:p w:rsidR="0069277A" w:rsidRPr="00F65DA9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Enw cyntaf:</w:t>
            </w:r>
          </w:p>
        </w:tc>
        <w:tc>
          <w:tcPr>
            <w:tcW w:w="2551" w:type="dxa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9277A" w:rsidRPr="00F65DA9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Cyfenw:</w:t>
            </w:r>
          </w:p>
        </w:tc>
        <w:tc>
          <w:tcPr>
            <w:tcW w:w="3305" w:type="dxa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753A" w:rsidTr="0069277A">
        <w:tc>
          <w:tcPr>
            <w:tcW w:w="3969" w:type="dxa"/>
            <w:gridSpan w:val="2"/>
            <w:shd w:val="clear" w:color="auto" w:fill="auto"/>
          </w:tcPr>
          <w:p w:rsidR="0069277A" w:rsidRPr="00F65DA9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Cyfeiriad e-bost: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DD753A" w:rsidTr="0069277A">
        <w:tc>
          <w:tcPr>
            <w:tcW w:w="3969" w:type="dxa"/>
            <w:gridSpan w:val="2"/>
            <w:shd w:val="clear" w:color="auto" w:fill="auto"/>
          </w:tcPr>
          <w:p w:rsidR="0069277A" w:rsidRPr="00F65DA9" w:rsidRDefault="006A6CE6" w:rsidP="0069277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Ysgol lle mae’r ymchwil yn cael ei chynnal: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69277A" w:rsidRPr="00F65DA9" w:rsidRDefault="0069277A" w:rsidP="0069277A">
            <w:pPr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C2A3A" w:rsidRPr="00655954" w:rsidRDefault="003C2A3A" w:rsidP="00655954">
      <w:pPr>
        <w:spacing w:line="276" w:lineRule="auto"/>
        <w:rPr>
          <w:rFonts w:ascii="Verdana" w:hAnsi="Verdana"/>
          <w:b/>
          <w:iCs/>
          <w:sz w:val="22"/>
          <w:szCs w:val="22"/>
        </w:rPr>
      </w:pPr>
    </w:p>
    <w:p w:rsidR="00B30A9E" w:rsidRDefault="006A6CE6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2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Gwybodaeth am y Project</w:t>
      </w:r>
    </w:p>
    <w:p w:rsidR="002154C8" w:rsidRPr="00360E4F" w:rsidRDefault="002154C8" w:rsidP="00655954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872"/>
      </w:tblGrid>
      <w:tr w:rsidR="00DD753A" w:rsidTr="00D47332">
        <w:tc>
          <w:tcPr>
            <w:tcW w:w="3652" w:type="dxa"/>
            <w:shd w:val="clear" w:color="auto" w:fill="auto"/>
          </w:tcPr>
          <w:p w:rsidR="002154C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Teitl y project ymchwil:</w:t>
            </w:r>
          </w:p>
        </w:tc>
        <w:tc>
          <w:tcPr>
            <w:tcW w:w="5023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D47332">
        <w:tc>
          <w:tcPr>
            <w:tcW w:w="3652" w:type="dxa"/>
            <w:shd w:val="clear" w:color="auto" w:fill="auto"/>
          </w:tcPr>
          <w:p w:rsidR="006F2F61" w:rsidRPr="00D47332" w:rsidRDefault="006A6CE6" w:rsidP="00F65D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Dyddiad dechrau'r ymchwil:</w:t>
            </w:r>
          </w:p>
        </w:tc>
        <w:tc>
          <w:tcPr>
            <w:tcW w:w="5023" w:type="dxa"/>
            <w:shd w:val="clear" w:color="auto" w:fill="auto"/>
          </w:tcPr>
          <w:p w:rsidR="006F2F61" w:rsidRPr="00F65DA9" w:rsidRDefault="006F2F61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D47332">
        <w:tc>
          <w:tcPr>
            <w:tcW w:w="3652" w:type="dxa"/>
            <w:shd w:val="clear" w:color="auto" w:fill="auto"/>
          </w:tcPr>
          <w:p w:rsidR="005B1BE2" w:rsidRPr="00D47332" w:rsidRDefault="006A6CE6" w:rsidP="00F65DA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Dyddiad gorffen yr ymchwil:</w:t>
            </w:r>
          </w:p>
        </w:tc>
        <w:tc>
          <w:tcPr>
            <w:tcW w:w="5023" w:type="dxa"/>
            <w:shd w:val="clear" w:color="auto" w:fill="auto"/>
          </w:tcPr>
          <w:p w:rsidR="005B1BE2" w:rsidRPr="00F65DA9" w:rsidRDefault="005B1BE2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154C8" w:rsidRDefault="002154C8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765F87" w:rsidRDefault="006A6CE6" w:rsidP="002154C8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3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Manylion goruchwyliwr</w:t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 xml:space="preserve"> (os yn berthnasol)</w:t>
      </w:r>
    </w:p>
    <w:p w:rsidR="002154C8" w:rsidRPr="00360E4F" w:rsidRDefault="002154C8" w:rsidP="002154C8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438"/>
        <w:gridCol w:w="1397"/>
        <w:gridCol w:w="4857"/>
      </w:tblGrid>
      <w:tr w:rsidR="00DD753A" w:rsidTr="00360E4F">
        <w:tc>
          <w:tcPr>
            <w:tcW w:w="790" w:type="dxa"/>
            <w:shd w:val="clear" w:color="auto" w:fill="auto"/>
          </w:tcPr>
          <w:p w:rsidR="002154C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Teitl:</w:t>
            </w:r>
          </w:p>
        </w:tc>
        <w:tc>
          <w:tcPr>
            <w:tcW w:w="1478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54C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Enw llawn:</w:t>
            </w:r>
          </w:p>
        </w:tc>
        <w:tc>
          <w:tcPr>
            <w:tcW w:w="5023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c>
          <w:tcPr>
            <w:tcW w:w="2268" w:type="dxa"/>
            <w:gridSpan w:val="2"/>
            <w:shd w:val="clear" w:color="auto" w:fill="auto"/>
          </w:tcPr>
          <w:p w:rsidR="002154C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Cyfeiriad e-bost:</w:t>
            </w:r>
          </w:p>
        </w:tc>
        <w:tc>
          <w:tcPr>
            <w:tcW w:w="6440" w:type="dxa"/>
            <w:gridSpan w:val="2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ind w:left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1BE2" w:rsidRDefault="005B1BE2" w:rsidP="002154C8">
      <w:pPr>
        <w:spacing w:line="276" w:lineRule="auto"/>
        <w:rPr>
          <w:rFonts w:ascii="Verdana" w:hAnsi="Verdana"/>
          <w:sz w:val="22"/>
          <w:szCs w:val="22"/>
        </w:rPr>
      </w:pPr>
    </w:p>
    <w:p w:rsidR="00D866B8" w:rsidRPr="00655954" w:rsidRDefault="006A6CE6" w:rsidP="002154C8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4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Nodau ac amcanion y project ymchwil</w:t>
      </w:r>
    </w:p>
    <w:p w:rsidR="00D61100" w:rsidRPr="00D47332" w:rsidRDefault="006A6CE6" w:rsidP="00655954">
      <w:pPr>
        <w:spacing w:line="276" w:lineRule="auto"/>
        <w:rPr>
          <w:rFonts w:ascii="Verdana" w:hAnsi="Verdana"/>
          <w:sz w:val="10"/>
          <w:szCs w:val="10"/>
        </w:rPr>
      </w:pPr>
      <w:r w:rsidRPr="00655954">
        <w:rPr>
          <w:rFonts w:ascii="Verdana" w:hAnsi="Verdana"/>
          <w:sz w:val="22"/>
          <w:szCs w:val="22"/>
        </w:rPr>
        <w:tab/>
      </w:r>
      <w:r w:rsidRPr="00655954">
        <w:rPr>
          <w:rFonts w:ascii="Verdana" w:hAnsi="Verdana"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2154C8" w:rsidRDefault="002154C8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D47332" w:rsidRPr="00F65DA9" w:rsidRDefault="00D47332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44FD" w:rsidRPr="00655954" w:rsidRDefault="006A6CE6" w:rsidP="00655954">
      <w:pPr>
        <w:keepNext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lastRenderedPageBreak/>
        <w:t>5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Ffynhonnell Cyllido'r Ymchwil (os o gwbl):</w:t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ab/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ab/>
      </w:r>
    </w:p>
    <w:p w:rsidR="007344FD" w:rsidRPr="00F237A5" w:rsidRDefault="007344FD" w:rsidP="00655954">
      <w:pPr>
        <w:spacing w:line="276" w:lineRule="auto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344FD" w:rsidRPr="00655954" w:rsidRDefault="007344FD" w:rsidP="00655954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7344FD" w:rsidRPr="00655954" w:rsidRDefault="006A6CE6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6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Cyfranogwyr</w:t>
      </w:r>
    </w:p>
    <w:p w:rsidR="007344FD" w:rsidRPr="00F237A5" w:rsidRDefault="007344FD" w:rsidP="00655954">
      <w:pPr>
        <w:spacing w:line="276" w:lineRule="auto"/>
        <w:ind w:left="360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2154C8" w:rsidRPr="00F65DA9" w:rsidRDefault="006A6CE6" w:rsidP="006A6CE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Disgrifiwch sampl y cyfranogwyr y cysylltir â hwy ar gyfer y project a faint o gyfranogwyr rydych yn gobeithio eu recriwtio (e.e. 15-25 o oedolion sy’n siaradwyr Cymraeg-Saesneg dwyieithog).</w:t>
            </w: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B5C80" w:rsidRDefault="00DB5C80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2154C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Sut rydych chi’n mynd i recriwtio cyfranogwyr? Byddwch mor fanwl â phosibl. Os yw hynny’n berthnasol, nodwch hefyd a gafwyd y caniatâd angenrheidiol (e.e. oddi wrth brifathro/prifathrawes ysgol).</w:t>
            </w: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154C8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154C8" w:rsidRPr="00F65DA9" w:rsidRDefault="002154C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447795" w:rsidRPr="00F65DA9" w:rsidRDefault="006A6CE6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Sylwch: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Bydd angen i chi ystyried sut y byddwch yn peidio â datgelu pwy yw'r holl gyfranogwyr.  </w:t>
            </w:r>
          </w:p>
        </w:tc>
      </w:tr>
    </w:tbl>
    <w:p w:rsidR="00A033D9" w:rsidRDefault="00A033D9" w:rsidP="00A033D9">
      <w:pPr>
        <w:spacing w:line="276" w:lineRule="auto"/>
        <w:rPr>
          <w:rFonts w:ascii="Verdana" w:hAnsi="Verdana"/>
          <w:sz w:val="10"/>
          <w:szCs w:val="10"/>
        </w:rPr>
      </w:pPr>
    </w:p>
    <w:p w:rsidR="00447795" w:rsidRPr="00F237A5" w:rsidRDefault="00447795" w:rsidP="00A033D9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1047"/>
        <w:gridCol w:w="611"/>
        <w:gridCol w:w="980"/>
        <w:gridCol w:w="611"/>
      </w:tblGrid>
      <w:tr w:rsidR="00DD753A" w:rsidTr="008B11E0">
        <w:tc>
          <w:tcPr>
            <w:tcW w:w="5778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Ydi'r ymchwil yn cynnwys cyfranogwyr dan 18 oed neu gyfranogwyr agored i niwed fel arall?</w:t>
            </w:r>
          </w:p>
        </w:tc>
        <w:tc>
          <w:tcPr>
            <w:tcW w:w="683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Ydi </w:t>
            </w:r>
          </w:p>
        </w:tc>
        <w:tc>
          <w:tcPr>
            <w:tcW w:w="670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Nac ydi</w:t>
            </w:r>
          </w:p>
        </w:tc>
        <w:tc>
          <w:tcPr>
            <w:tcW w:w="670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8B11E0">
        <w:tc>
          <w:tcPr>
            <w:tcW w:w="5778" w:type="dxa"/>
            <w:shd w:val="clear" w:color="auto" w:fill="auto"/>
          </w:tcPr>
          <w:p w:rsidR="00E65757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OS YDI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, a fydd y cyfranogwyr hyn yn cael eu goruchwylio gan rywun awdurdodedig (e.e. rhiant neu warcheidwad) bob amser yn ystod casglu data?  </w:t>
            </w:r>
          </w:p>
        </w:tc>
        <w:tc>
          <w:tcPr>
            <w:tcW w:w="683" w:type="dxa"/>
            <w:shd w:val="clear" w:color="auto" w:fill="auto"/>
          </w:tcPr>
          <w:p w:rsidR="00E65757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Byddant</w:t>
            </w:r>
          </w:p>
        </w:tc>
        <w:tc>
          <w:tcPr>
            <w:tcW w:w="670" w:type="dxa"/>
            <w:shd w:val="clear" w:color="auto" w:fill="auto"/>
          </w:tcPr>
          <w:p w:rsidR="00E65757" w:rsidRPr="00F65DA9" w:rsidRDefault="00E65757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E65757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Na fyddant</w:t>
            </w:r>
          </w:p>
        </w:tc>
        <w:tc>
          <w:tcPr>
            <w:tcW w:w="670" w:type="dxa"/>
            <w:shd w:val="clear" w:color="auto" w:fill="auto"/>
          </w:tcPr>
          <w:p w:rsidR="00E65757" w:rsidRPr="00F65DA9" w:rsidRDefault="00E65757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8B11E0">
        <w:tc>
          <w:tcPr>
            <w:tcW w:w="8482" w:type="dxa"/>
            <w:gridSpan w:val="5"/>
            <w:shd w:val="clear" w:color="auto" w:fill="auto"/>
          </w:tcPr>
          <w:p w:rsidR="00F46D31" w:rsidRDefault="006A6CE6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Os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byddant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, eglurwch sut y bydd y cyfranogwyr yn cael eu goruchwylio.</w:t>
            </w:r>
          </w:p>
          <w:p w:rsidR="00F46D31" w:rsidRPr="00075B4F" w:rsidRDefault="006A6CE6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Os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na fyddant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, eglurwch pam mae angen i'r ymchwil gynnwys data oddi wrth rai dan oed neu oedolion agored i niwed heb eu goruchwylio. </w:t>
            </w:r>
          </w:p>
        </w:tc>
      </w:tr>
      <w:tr w:rsidR="00DD753A" w:rsidTr="008B11E0">
        <w:tc>
          <w:tcPr>
            <w:tcW w:w="8482" w:type="dxa"/>
            <w:gridSpan w:val="5"/>
            <w:shd w:val="clear" w:color="auto" w:fill="auto"/>
          </w:tcPr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46D31" w:rsidRPr="007A130B" w:rsidRDefault="00F46D31" w:rsidP="00C07E7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8B11E0">
        <w:trPr>
          <w:trHeight w:val="622"/>
        </w:trPr>
        <w:tc>
          <w:tcPr>
            <w:tcW w:w="5778" w:type="dxa"/>
            <w:shd w:val="clear" w:color="auto" w:fill="auto"/>
          </w:tcPr>
          <w:p w:rsidR="00A9761D" w:rsidRPr="00F65DA9" w:rsidRDefault="006A6CE6" w:rsidP="00881A43">
            <w:pPr>
              <w:pStyle w:val="BodyText"/>
              <w:tabs>
                <w:tab w:val="left" w:pos="6804"/>
                <w:tab w:val="left" w:pos="7938"/>
              </w:tabs>
              <w:spacing w:line="276" w:lineRule="auto"/>
              <w:ind w:right="-110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 w:val="0"/>
                <w:sz w:val="20"/>
                <w:szCs w:val="20"/>
                <w:bdr w:val="nil"/>
                <w:lang w:val="cy-GB"/>
              </w:rPr>
              <w:t xml:space="preserve">A yw </w:t>
            </w:r>
            <w:r w:rsidRPr="006A6CE6">
              <w:rPr>
                <w:rFonts w:ascii="Verdana" w:eastAsia="Verdana" w:hAnsi="Verdana" w:cs="Verdana"/>
                <w:b/>
                <w:i w:val="0"/>
                <w:sz w:val="20"/>
                <w:szCs w:val="20"/>
                <w:bdr w:val="nil"/>
                <w:lang w:val="cy-GB"/>
              </w:rPr>
              <w:t>HOLL</w:t>
            </w:r>
            <w:r>
              <w:rPr>
                <w:rFonts w:ascii="Verdana" w:eastAsia="Verdana" w:hAnsi="Verdana" w:cs="Verdana"/>
                <w:i w:val="0"/>
                <w:sz w:val="20"/>
                <w:szCs w:val="20"/>
                <w:bdr w:val="nil"/>
                <w:lang w:val="cy-GB"/>
              </w:rPr>
              <w:t xml:space="preserve"> aelodau’r tîm ymchwil sy’n casglu data oddi wrth rai dan oed neu agored i niwed heb eu goruchwylio wedi cael gwiriad gan y Gwasanaeth Datgelu a Gwahardd (DBS)?</w:t>
            </w:r>
          </w:p>
        </w:tc>
        <w:tc>
          <w:tcPr>
            <w:tcW w:w="683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Do</w:t>
            </w:r>
          </w:p>
        </w:tc>
        <w:tc>
          <w:tcPr>
            <w:tcW w:w="670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Naddo</w:t>
            </w:r>
          </w:p>
        </w:tc>
        <w:tc>
          <w:tcPr>
            <w:tcW w:w="670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8B11E0">
        <w:tc>
          <w:tcPr>
            <w:tcW w:w="8482" w:type="dxa"/>
            <w:gridSpan w:val="5"/>
            <w:shd w:val="clear" w:color="auto" w:fill="auto"/>
          </w:tcPr>
          <w:p w:rsidR="00A9761D" w:rsidRPr="00F65DA9" w:rsidRDefault="006A6CE6" w:rsidP="008B11E0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 xml:space="preserve">Sylwer: </w:t>
            </w:r>
            <w:r w:rsidRPr="006A6CE6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Os byddwch yn casglu data oddi wrth blant neu oedolion agored i niwed heb eu goruchwylio 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bydd angen i chi ddangos copi o gymeradwyaeth gan y DBS wrth gyflwyno'ch cais moeseg.</w:t>
            </w:r>
            <w:r w:rsidR="008B11E0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Mae an</w:t>
            </w:r>
            <w:r w:rsidR="00011B82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gen cadarnhau dilysrwydd DBS drwy</w:t>
            </w:r>
            <w:r w:rsidR="008B11E0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gyswllt DBS y coleg.</w:t>
            </w:r>
          </w:p>
        </w:tc>
      </w:tr>
    </w:tbl>
    <w:p w:rsidR="006156E7" w:rsidRDefault="006156E7" w:rsidP="00655954">
      <w:pPr>
        <w:keepLines/>
        <w:spacing w:line="276" w:lineRule="auto"/>
        <w:rPr>
          <w:rFonts w:ascii="Verdana" w:hAnsi="Verdana"/>
          <w:b/>
          <w:bCs/>
          <w:sz w:val="10"/>
          <w:szCs w:val="10"/>
        </w:rPr>
      </w:pPr>
    </w:p>
    <w:p w:rsidR="00447795" w:rsidRDefault="00447795" w:rsidP="00655954">
      <w:pPr>
        <w:keepLines/>
        <w:spacing w:line="276" w:lineRule="auto"/>
        <w:rPr>
          <w:rFonts w:ascii="Verdana" w:hAnsi="Verdana"/>
          <w:b/>
          <w:bCs/>
          <w:sz w:val="10"/>
          <w:szCs w:val="10"/>
        </w:rPr>
      </w:pPr>
    </w:p>
    <w:p w:rsidR="006A6CE6" w:rsidRPr="00F237A5" w:rsidRDefault="006A6CE6" w:rsidP="00655954">
      <w:pPr>
        <w:keepLines/>
        <w:spacing w:line="276" w:lineRule="auto"/>
        <w:rPr>
          <w:rFonts w:ascii="Verdana" w:hAnsi="Verdana"/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9B42EF">
        <w:tc>
          <w:tcPr>
            <w:tcW w:w="8708" w:type="dxa"/>
            <w:shd w:val="clear" w:color="auto" w:fill="auto"/>
          </w:tcPr>
          <w:p w:rsidR="00F237A5" w:rsidRDefault="006A6CE6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Potensial o dramgwyddo/achosi trallod i gyfranogwyr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. </w:t>
            </w:r>
          </w:p>
          <w:p w:rsidR="00F237A5" w:rsidRPr="00F65DA9" w:rsidRDefault="006A6CE6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A oes posibilrwydd y byddwch yn achosi trallod i gyfranogwyr neu yn eu tramgwyddo o ganlyniad i'ch ymchwil? Os felly, sut rydych yn bwriadu lliniaru'r trallod neu'r tramgwydd? Cyfiawnhewch pam fod y tramgwydd neu'r trallod hwn yn angenrheidiol i'ch ymchwil.</w:t>
            </w:r>
          </w:p>
        </w:tc>
      </w:tr>
      <w:tr w:rsidR="00DD753A" w:rsidTr="009B42EF">
        <w:tc>
          <w:tcPr>
            <w:tcW w:w="8708" w:type="dxa"/>
            <w:shd w:val="clear" w:color="auto" w:fill="auto"/>
          </w:tcPr>
          <w:p w:rsidR="00F237A5" w:rsidRPr="00F65DA9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237A5" w:rsidRDefault="00F237A5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Default="004A288F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Pr="00F65DA9" w:rsidRDefault="004A288F" w:rsidP="009B42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9B42EF">
        <w:tc>
          <w:tcPr>
            <w:tcW w:w="8708" w:type="dxa"/>
            <w:shd w:val="clear" w:color="auto" w:fill="auto"/>
          </w:tcPr>
          <w:p w:rsidR="00447795" w:rsidRPr="00F65DA9" w:rsidRDefault="006A6CE6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Sylwer: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Mae'n rhaid i chi nodi fod gan bob cyfranogwr hawl i dynnu'n ôl ar unrhyw adeg. </w:t>
            </w:r>
          </w:p>
        </w:tc>
      </w:tr>
      <w:tr w:rsidR="00DD753A" w:rsidTr="009B42EF">
        <w:tc>
          <w:tcPr>
            <w:tcW w:w="8708" w:type="dxa"/>
            <w:shd w:val="clear" w:color="auto" w:fill="auto"/>
          </w:tcPr>
          <w:p w:rsidR="00447795" w:rsidRDefault="006A6CE6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Taliadau.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 </w:t>
            </w:r>
          </w:p>
          <w:p w:rsidR="00447795" w:rsidRPr="00F65DA9" w:rsidRDefault="006A6CE6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Yn yr adran hon nodwch a yw'r cyfranogwyr/ymchwilwyr yn cael tâl ac, os ydynt, pwy sy'n rhoi'r tâl. </w:t>
            </w:r>
          </w:p>
        </w:tc>
      </w:tr>
      <w:tr w:rsidR="00DD753A" w:rsidTr="009B42EF">
        <w:tc>
          <w:tcPr>
            <w:tcW w:w="8708" w:type="dxa"/>
            <w:shd w:val="clear" w:color="auto" w:fill="auto"/>
          </w:tcPr>
          <w:p w:rsidR="00447795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A288F" w:rsidRPr="00F65DA9" w:rsidRDefault="004A288F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47795" w:rsidRPr="00F65DA9" w:rsidRDefault="00447795" w:rsidP="004477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5AF0" w:rsidRDefault="00B85AF0" w:rsidP="00655954">
      <w:pPr>
        <w:keepLines/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7344FD" w:rsidRPr="00655954" w:rsidRDefault="006A6CE6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7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Dulliau Ymchwil</w:t>
      </w:r>
    </w:p>
    <w:p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A9761D" w:rsidRPr="00F65DA9" w:rsidRDefault="006A6CE6" w:rsidP="002C3FA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Disgrifiwch yn fanwl y dulliau ymchwil a ddefnyddir i gael data o’r sampl (e.e. profion, holiaduron, cyfweliadau, arsylwi). </w:t>
            </w:r>
          </w:p>
        </w:tc>
      </w:tr>
      <w:tr w:rsidR="00DD753A" w:rsidTr="00F65DA9">
        <w:trPr>
          <w:trHeight w:val="972"/>
        </w:trPr>
        <w:tc>
          <w:tcPr>
            <w:tcW w:w="8708" w:type="dxa"/>
            <w:shd w:val="clear" w:color="auto" w:fill="auto"/>
          </w:tcPr>
          <w:p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2C3FAC" w:rsidRDefault="002C3FAC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2C3FAC" w:rsidRDefault="002C3FAC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2C3FAC" w:rsidRDefault="002C3FAC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A288F" w:rsidRPr="00F65DA9" w:rsidRDefault="004A288F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A9761D" w:rsidRPr="00881A43" w:rsidRDefault="006A6CE6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Sylwer: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Lle bo hynny’n ymarferol, dylech gyflwyno copi o ba offer bynnag yr ydych yn bwriadu eu defnyddio (e.e. holiadur/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on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) gyda’r ffurflen hon</w:t>
            </w:r>
            <w:r w:rsidR="00011B82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, a / neu gysylltiadau ag unrhyw ffurflenni ar-lein a ddefnyddir. Dylid osgoi offer arolygu dienw (fel </w:t>
            </w:r>
            <w:proofErr w:type="spellStart"/>
            <w:r w:rsidR="00011B82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Instagram</w:t>
            </w:r>
            <w:proofErr w:type="spellEnd"/>
            <w:r w:rsidR="00011B82"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a Facebook).</w:t>
            </w:r>
          </w:p>
        </w:tc>
      </w:tr>
    </w:tbl>
    <w:p w:rsidR="007344FD" w:rsidRPr="00655954" w:rsidRDefault="007344FD" w:rsidP="00655954">
      <w:pPr>
        <w:spacing w:line="276" w:lineRule="auto"/>
        <w:rPr>
          <w:rFonts w:ascii="Verdana" w:hAnsi="Verdana"/>
          <w:sz w:val="22"/>
          <w:szCs w:val="22"/>
        </w:rPr>
      </w:pPr>
    </w:p>
    <w:p w:rsidR="007344FD" w:rsidRPr="00655954" w:rsidRDefault="006A6CE6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8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Storio data</w:t>
      </w:r>
    </w:p>
    <w:p w:rsidR="007344FD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3"/>
        <w:gridCol w:w="992"/>
        <w:gridCol w:w="1291"/>
      </w:tblGrid>
      <w:tr w:rsidR="00DD753A" w:rsidTr="00011B82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59" w:rsidRPr="00027711" w:rsidRDefault="006A6CE6" w:rsidP="00027711">
            <w:pPr>
              <w:spacing w:line="276" w:lineRule="auto"/>
              <w:rPr>
                <w:rFonts w:ascii="Verdana" w:hAnsi="Verdana" w:cs="Verdana"/>
                <w:sz w:val="20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Fydd y data yn cael ei storio yn unig ar weinyddion Prifysgol Bangor, ac a fydd yn hygyrch i'r ymchwilydd a'u goruchwyl</w:t>
            </w:r>
            <w:r w:rsidR="0017084F"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iwr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 yn unig (os yn berthnasol)?</w:t>
            </w:r>
          </w:p>
          <w:p w:rsidR="006A2359" w:rsidRPr="00027711" w:rsidRDefault="006A2359" w:rsidP="00027711">
            <w:pPr>
              <w:spacing w:line="276" w:lineRule="auto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59" w:rsidRPr="00027711" w:rsidRDefault="006A6CE6" w:rsidP="00EE77A2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Bydd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59" w:rsidRPr="00027711" w:rsidRDefault="006A6CE6" w:rsidP="00EE77A2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dr w:val="nil"/>
                <w:lang w:val="cy-GB"/>
              </w:rPr>
              <w:t>Na fydd</w:t>
            </w:r>
          </w:p>
        </w:tc>
      </w:tr>
      <w:tr w:rsidR="00DD753A" w:rsidTr="00011B82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59" w:rsidRPr="00027711" w:rsidRDefault="00740E27" w:rsidP="000277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Os NA FYDD, atebwch gwestiynau 8a a / neu 8</w:t>
            </w:r>
            <w:r w:rsidR="006A6CE6"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b fel bo'r angen.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59" w:rsidRDefault="006A2359" w:rsidP="00EE77A2">
            <w:pPr>
              <w:pStyle w:val="TableContents"/>
            </w:pPr>
          </w:p>
        </w:tc>
      </w:tr>
    </w:tbl>
    <w:p w:rsidR="006A2359" w:rsidRPr="00F237A5" w:rsidRDefault="006A2359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lastRenderedPageBreak/>
              <w:t>8a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 Os na chaiff y data ei storio yn unig ar weinyddion Prifysgol Bangor, disgrifiwch ble, sut a pha mor hir y caiff data sensitif ei storio, a pha fesurau diogelwch sydd ar waith i sicrhau bod y data yn cael ei ddiogelu.</w:t>
            </w: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A9761D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>8b</w:t>
            </w: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 Os yw'r data yn hygyrch i unrhyw un arall, disgrifiwch pwy fydd yn cael mynd at y data (a pham).</w:t>
            </w: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A9761D" w:rsidRPr="00F65DA9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A9761D" w:rsidRDefault="00A9761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C0D2D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447795" w:rsidRPr="00F65DA9" w:rsidRDefault="006A6CE6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Sylwer: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Dylai holl ddata ymchwil gael eu cadw ar yriant 'M' y Brifysgol ac/neu liniadur wedi'i amgryptio'n briodol (os oes angen cysylltwch â TG am gymorth) </w:t>
            </w:r>
          </w:p>
        </w:tc>
      </w:tr>
    </w:tbl>
    <w:p w:rsidR="00A9761D" w:rsidRDefault="00A9761D" w:rsidP="00655954">
      <w:pPr>
        <w:spacing w:line="276" w:lineRule="auto"/>
        <w:rPr>
          <w:rFonts w:ascii="Verdana" w:hAnsi="Verdana"/>
          <w:sz w:val="22"/>
          <w:szCs w:val="22"/>
        </w:rPr>
      </w:pPr>
    </w:p>
    <w:p w:rsidR="007344FD" w:rsidRPr="00655954" w:rsidRDefault="006A6CE6" w:rsidP="00655954">
      <w:pPr>
        <w:keepNext/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9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Cyhoeddi data</w:t>
      </w:r>
    </w:p>
    <w:p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7404EA" w:rsidRPr="00F65DA9" w:rsidRDefault="006A6CE6" w:rsidP="00C24C6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Eglurwch pa ddull y disgwylir ei ddefnyddio i gyhoeddi’r data, e.e. erthygl mewn cyfnodolyn, adroddiad ar gyfer corff cyhoeddus - ynteu a fwriedir iddynt gael eu defnyddio ar gyfer aseiniad ym Mhrifysgol Bangor yn unig (e.e. traethawd hir). </w:t>
            </w: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7404EA" w:rsidRDefault="007404EA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2F7377" w:rsidRPr="00F65DA9" w:rsidRDefault="002F7377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C0D2D" w:rsidRPr="00F65DA9" w:rsidRDefault="009C0D2D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8708" w:type="dxa"/>
            <w:shd w:val="clear" w:color="auto" w:fill="auto"/>
          </w:tcPr>
          <w:p w:rsidR="007404EA" w:rsidRPr="00F65DA9" w:rsidRDefault="006A6CE6" w:rsidP="00447795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  <w:bdr w:val="nil"/>
                <w:lang w:val="cy-GB"/>
              </w:rPr>
              <w:t>Sylwer: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bdr w:val="nil"/>
                <w:lang w:val="cy-GB"/>
              </w:rPr>
              <w:t xml:space="preserve"> Dylid rhoi gwybod i gyfranogwyr sut y rheolir ac y cyhoeddir y data.  Dylid rhoi’r wybodaeth hon ar y ffurflen gydsynio. </w:t>
            </w:r>
          </w:p>
        </w:tc>
      </w:tr>
    </w:tbl>
    <w:p w:rsidR="007404EA" w:rsidRPr="00655954" w:rsidRDefault="007404EA" w:rsidP="00655954">
      <w:pPr>
        <w:spacing w:line="276" w:lineRule="auto"/>
        <w:rPr>
          <w:rFonts w:ascii="Verdana" w:hAnsi="Verdana"/>
          <w:sz w:val="22"/>
          <w:szCs w:val="22"/>
        </w:rPr>
      </w:pPr>
    </w:p>
    <w:p w:rsidR="007344FD" w:rsidRPr="00655954" w:rsidRDefault="006A6CE6" w:rsidP="00655954">
      <w:pPr>
        <w:keepNext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10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Lleoliad ymchwil</w:t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 xml:space="preserve"> </w:t>
      </w:r>
    </w:p>
    <w:p w:rsidR="007344FD" w:rsidRPr="00F237A5" w:rsidRDefault="007344FD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567"/>
        <w:gridCol w:w="628"/>
        <w:gridCol w:w="81"/>
        <w:gridCol w:w="689"/>
        <w:gridCol w:w="770"/>
        <w:gridCol w:w="771"/>
      </w:tblGrid>
      <w:tr w:rsidR="00DD753A" w:rsidTr="00F65DA9">
        <w:tc>
          <w:tcPr>
            <w:tcW w:w="5528" w:type="dxa"/>
            <w:gridSpan w:val="3"/>
            <w:shd w:val="clear" w:color="auto" w:fill="auto"/>
          </w:tcPr>
          <w:p w:rsidR="007404EA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Ydi'r project yn cynnwys ymchwil mewn safleoedd (ac eithrio Prifysgol Bangor) sydd angen caniatâd gan berson cyfrifol (e.e., ysgol neu glwb)?</w:t>
            </w:r>
          </w:p>
          <w:p w:rsidR="006A2359" w:rsidRPr="00F65DA9" w:rsidRDefault="006A2359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7404EA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Ydi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</w:tcPr>
          <w:p w:rsidR="007404EA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Nac ydi</w:t>
            </w:r>
          </w:p>
        </w:tc>
        <w:tc>
          <w:tcPr>
            <w:tcW w:w="771" w:type="dxa"/>
            <w:shd w:val="clear" w:color="auto" w:fill="auto"/>
          </w:tcPr>
          <w:p w:rsidR="007404EA" w:rsidRPr="00F65DA9" w:rsidRDefault="007404EA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Os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NAC YDI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, ewch ymlaen i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11.</w:t>
            </w: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Os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YDI,</w:t>
            </w: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 xml:space="preserve"> yna llenwch y canlynol:</w:t>
            </w: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Enw a chyfeiriad safle nad yw o fewn Prifysgol Bangor </w:t>
            </w: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Manylion person cyswllt ar safle nad yw ym Mhrifysgol Bangor:</w:t>
            </w:r>
          </w:p>
        </w:tc>
      </w:tr>
      <w:tr w:rsidR="00DD753A" w:rsidTr="00F65DA9">
        <w:tc>
          <w:tcPr>
            <w:tcW w:w="1417" w:type="dxa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Enw llawn:</w:t>
            </w:r>
          </w:p>
        </w:tc>
        <w:tc>
          <w:tcPr>
            <w:tcW w:w="3544" w:type="dxa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Ffôn</w:t>
            </w:r>
          </w:p>
        </w:tc>
        <w:tc>
          <w:tcPr>
            <w:tcW w:w="2230" w:type="dxa"/>
            <w:gridSpan w:val="3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c>
          <w:tcPr>
            <w:tcW w:w="8467" w:type="dxa"/>
            <w:gridSpan w:val="8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Post:</w:t>
            </w:r>
          </w:p>
        </w:tc>
      </w:tr>
      <w:tr w:rsidR="00DD753A" w:rsidTr="00F65DA9">
        <w:tc>
          <w:tcPr>
            <w:tcW w:w="1417" w:type="dxa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Cyfeiriad:</w:t>
            </w:r>
          </w:p>
        </w:tc>
        <w:tc>
          <w:tcPr>
            <w:tcW w:w="7050" w:type="dxa"/>
            <w:gridSpan w:val="7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D753A" w:rsidTr="00F65DA9">
        <w:tc>
          <w:tcPr>
            <w:tcW w:w="1417" w:type="dxa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E-bost:</w:t>
            </w:r>
          </w:p>
        </w:tc>
        <w:tc>
          <w:tcPr>
            <w:tcW w:w="7050" w:type="dxa"/>
            <w:gridSpan w:val="7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D753A" w:rsidTr="00AB2C69">
        <w:tc>
          <w:tcPr>
            <w:tcW w:w="8467" w:type="dxa"/>
            <w:gridSpan w:val="8"/>
            <w:shd w:val="clear" w:color="auto" w:fill="auto"/>
          </w:tcPr>
          <w:p w:rsidR="006156E7" w:rsidRPr="00F65DA9" w:rsidRDefault="006A6CE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Rhestrwch unrhyw safleoedd ymchwil allanol ar wahân i’r cyntaf:</w:t>
            </w:r>
          </w:p>
        </w:tc>
      </w:tr>
      <w:tr w:rsidR="00DD753A" w:rsidTr="00AB2C69">
        <w:tc>
          <w:tcPr>
            <w:tcW w:w="8467" w:type="dxa"/>
            <w:gridSpan w:val="8"/>
            <w:shd w:val="clear" w:color="auto" w:fill="auto"/>
          </w:tcPr>
          <w:p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6156E7" w:rsidRDefault="006156E7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A04B8" w:rsidRPr="00655954" w:rsidRDefault="006A6CE6" w:rsidP="0065595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562"/>
        <w:gridCol w:w="520"/>
        <w:gridCol w:w="590"/>
        <w:gridCol w:w="520"/>
      </w:tblGrid>
      <w:tr w:rsidR="00DD753A" w:rsidTr="00F65DA9">
        <w:trPr>
          <w:trHeight w:val="899"/>
        </w:trPr>
        <w:tc>
          <w:tcPr>
            <w:tcW w:w="6378" w:type="dxa"/>
            <w:shd w:val="clear" w:color="auto" w:fill="auto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A yw’r unigolyn/ corff priodol ar y safle y tu allan i PB wedi rhoi caniatâd ysgrifenedig i’r ymchwil gael ei chynnal?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Ydi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A04B8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Nac ydi</w:t>
            </w:r>
          </w:p>
        </w:tc>
        <w:tc>
          <w:tcPr>
            <w:tcW w:w="525" w:type="dxa"/>
            <w:shd w:val="clear" w:color="auto" w:fill="auto"/>
          </w:tcPr>
          <w:p w:rsidR="001A04B8" w:rsidRPr="00F65DA9" w:rsidRDefault="001A04B8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D753A" w:rsidTr="00F65DA9">
        <w:trPr>
          <w:trHeight w:val="899"/>
        </w:trPr>
        <w:tc>
          <w:tcPr>
            <w:tcW w:w="8515" w:type="dxa"/>
            <w:gridSpan w:val="5"/>
            <w:shd w:val="clear" w:color="auto" w:fill="auto"/>
          </w:tcPr>
          <w:p w:rsidR="009C0D2D" w:rsidRPr="006156E7" w:rsidRDefault="006A6CE6" w:rsidP="006156E7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  <w:bdr w:val="nil"/>
                <w:lang w:val="cy-GB"/>
              </w:rPr>
              <w:t>Sylwer:</w:t>
            </w:r>
          </w:p>
          <w:p w:rsidR="009C0D2D" w:rsidRPr="006156E7" w:rsidRDefault="006A6CE6" w:rsidP="0017084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  <w:bdr w:val="nil"/>
                <w:lang w:val="cy-GB"/>
              </w:rPr>
              <w:t>NI ellir dechrau ymchwil ar safleoedd y tu allan i Brifysgol Bangor nes ceir tystiolaeth bod cytundeb ysgrifenedig wedi'i roi</w:t>
            </w:r>
            <w:r>
              <w:rPr>
                <w:rFonts w:ascii="Verdana" w:eastAsia="Verdana" w:hAnsi="Verdana" w:cs="Verdana"/>
                <w:sz w:val="22"/>
                <w:szCs w:val="22"/>
                <w:bdr w:val="nil"/>
                <w:lang w:val="cy-GB"/>
              </w:rPr>
              <w:t>.</w:t>
            </w:r>
          </w:p>
        </w:tc>
      </w:tr>
    </w:tbl>
    <w:p w:rsidR="007344FD" w:rsidRPr="00655954" w:rsidRDefault="007344FD" w:rsidP="00655954">
      <w:pPr>
        <w:spacing w:line="276" w:lineRule="auto"/>
        <w:ind w:firstLine="567"/>
        <w:rPr>
          <w:rFonts w:ascii="Verdana" w:hAnsi="Verdana"/>
          <w:sz w:val="22"/>
          <w:szCs w:val="22"/>
        </w:rPr>
      </w:pPr>
    </w:p>
    <w:p w:rsidR="004153F8" w:rsidRPr="00655954" w:rsidRDefault="006A6CE6" w:rsidP="004153F8">
      <w:pPr>
        <w:keepNext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11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Ystyriaethau moesegol</w:t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 xml:space="preserve"> </w:t>
      </w:r>
    </w:p>
    <w:p w:rsidR="007344FD" w:rsidRPr="00F237A5" w:rsidRDefault="007344FD" w:rsidP="001A04B8">
      <w:pPr>
        <w:spacing w:line="276" w:lineRule="auto"/>
        <w:rPr>
          <w:rFonts w:ascii="Verdana" w:hAnsi="Verdana"/>
          <w:b/>
          <w:bCs/>
          <w:sz w:val="10"/>
          <w:szCs w:val="10"/>
        </w:rPr>
      </w:pPr>
    </w:p>
    <w:p w:rsidR="006A2359" w:rsidRDefault="006A6CE6" w:rsidP="007C461D">
      <w:pPr>
        <w:spacing w:line="276" w:lineRule="auto"/>
        <w:ind w:left="567"/>
      </w:pPr>
      <w:r>
        <w:rPr>
          <w:rFonts w:ascii="Verdana" w:eastAsia="Verdana" w:hAnsi="Verdana" w:cs="Verdana"/>
          <w:sz w:val="22"/>
          <w:szCs w:val="22"/>
          <w:bdr w:val="nil"/>
          <w:lang w:val="cy-GB"/>
        </w:rPr>
        <w:t>Rhaid cyflawni pob ymchwil yn unol â Pholisi Moeseg Ymchwil Prifysgol Bangor. Gwnewch ddatganiad clir a chryno o’r ystyriaethau moesegol a godir gan y project, gan ymateb i bob un o'r cwestiynau isod.</w:t>
      </w:r>
    </w:p>
    <w:p w:rsidR="006A2359" w:rsidRDefault="006A2359" w:rsidP="006A2359">
      <w:pPr>
        <w:spacing w:line="276" w:lineRule="auto"/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00"/>
      </w:tblGrid>
      <w:tr w:rsidR="00DD753A" w:rsidTr="007C461D">
        <w:tc>
          <w:tcPr>
            <w:tcW w:w="8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6CE6" w:rsidP="00EE77A2">
            <w:pPr>
              <w:pStyle w:val="BodyText"/>
              <w:spacing w:after="283"/>
            </w:pPr>
            <w:r>
              <w:rPr>
                <w:rFonts w:ascii="Calibri" w:eastAsia="Calibri" w:hAnsi="Calibri" w:cs="Calibri"/>
                <w:i w:val="0"/>
                <w:iCs w:val="0"/>
                <w:bdr w:val="nil"/>
                <w:lang w:val="cy-GB"/>
              </w:rPr>
              <w:t>Sut y rhoddir gwybod i'ch cyfranogwyr am ddiben, dulliau a’r defnydd posibl a wneir o’r ymchwil, beth fydd cymryd rhan yn yr ymchwil yn ei olygu, ac os oes unrhyw risgiau’n gysylltiedig â'r gwaith.</w:t>
            </w: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6CE6" w:rsidP="00EE77A2">
            <w:pPr>
              <w:pStyle w:val="BodyText"/>
              <w:spacing w:after="283"/>
            </w:pPr>
            <w:r>
              <w:rPr>
                <w:rFonts w:ascii="Calibri" w:eastAsia="Calibri" w:hAnsi="Calibri" w:cs="Calibri"/>
                <w:i w:val="0"/>
                <w:iCs w:val="0"/>
                <w:bdr w:val="nil"/>
                <w:lang w:val="cy-GB"/>
              </w:rPr>
              <w:t xml:space="preserve">Sut fyddwch chi'n sicrhau y perchir cyfrinachedd deunyddiau a gwybodaeth a gyflenwir gan gyfranogwyr ac na ddatgelir pwy ydynt? </w:t>
            </w: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6CE6" w:rsidP="00EE77A2">
            <w:pPr>
              <w:pStyle w:val="TableContents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Sut fyddwch chi'n sicrhau bod pob cyfranogwr yn cydsynio'n wirfoddol i gymryd rhan yn yr astudiaeth?</w:t>
            </w: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6CE6" w:rsidP="00EE77A2">
            <w:pPr>
              <w:pStyle w:val="TableContents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Sut fyddwch chi'n lleihau i'r eithaf y risg i bobl fydd yn cymryd rhan? </w:t>
            </w: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</w:tc>
      </w:tr>
      <w:tr w:rsidR="00DD753A" w:rsidTr="007C461D"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6CE6" w:rsidP="00EE77A2">
            <w:pPr>
              <w:pStyle w:val="TableContents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A oes unrhyw ystyriaethau moesegol pellach nad yw'r cwestiynau uchod wedi'u cynnwys? Sut fyddwch chi'n delio â hwy drwy gydol y project?</w:t>
            </w:r>
          </w:p>
        </w:tc>
      </w:tr>
      <w:tr w:rsidR="00DD753A" w:rsidTr="007C461D">
        <w:trPr>
          <w:trHeight w:val="2648"/>
        </w:trPr>
        <w:tc>
          <w:tcPr>
            <w:tcW w:w="8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  <w:p w:rsidR="006A2359" w:rsidRDefault="006A2359" w:rsidP="00EE77A2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55954" w:rsidRDefault="00655954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C24C6E" w:rsidRDefault="00C24C6E" w:rsidP="00A039C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AD5586" w:rsidRDefault="006A6CE6" w:rsidP="00AD5586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12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</w:r>
      <w:r>
        <w:rPr>
          <w:rFonts w:ascii="Verdana" w:eastAsia="Verdana" w:hAnsi="Verdana" w:cs="Verdana"/>
          <w:sz w:val="22"/>
          <w:szCs w:val="22"/>
          <w:bdr w:val="nil"/>
          <w:lang w:val="cy-GB"/>
        </w:rPr>
        <w:t xml:space="preserve"> Taflen wybodaeth i gyfranogwyr a ffurflen gydsynio </w:t>
      </w:r>
    </w:p>
    <w:p w:rsidR="00AD5586" w:rsidRPr="00F237A5" w:rsidRDefault="00AD5586" w:rsidP="00AD5586">
      <w:pPr>
        <w:keepNext/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DD753A" w:rsidTr="00F65DA9">
        <w:tc>
          <w:tcPr>
            <w:tcW w:w="8708" w:type="dxa"/>
            <w:shd w:val="clear" w:color="auto" w:fill="auto"/>
          </w:tcPr>
          <w:p w:rsidR="00AD5586" w:rsidRPr="00F65DA9" w:rsidRDefault="006A6CE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Atodwch gopi o’r canlynol: </w:t>
            </w:r>
          </w:p>
          <w:p w:rsidR="00AD5586" w:rsidRPr="00F65DA9" w:rsidRDefault="006A6CE6" w:rsidP="00F65DA9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Y ffurflen ganiatâd </w:t>
            </w:r>
          </w:p>
          <w:p w:rsidR="00AD5586" w:rsidRPr="00F65DA9" w:rsidRDefault="006A6CE6" w:rsidP="00F65DA9">
            <w:pPr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Y daflen wybodaeth i gyfranogwyr </w:t>
            </w:r>
          </w:p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AD5586" w:rsidRPr="00F65DA9" w:rsidRDefault="006A6CE6" w:rsidP="00F65DA9">
            <w:pPr>
              <w:spacing w:line="276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Mae Ffurflen Gydsynio safonol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CCaD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 xml:space="preserve"> ar gael ar ein gwe-dudalen.  Rydym yn awgrymu eich bod yn ychwanegu gwybodaeth fanwl ynglŷn â sut y gall cyfranogwyr dynnu’n ôl o’r astudiaeth. Dylai’r daflen wybodaeth i gyfranogwyr ddisgrifio amcanion yr astudiae</w:t>
            </w:r>
            <w:r w:rsidR="0017084F"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th, a hynny mewn 1-3 pharagraff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bdr w:val="nil"/>
                <w:lang w:val="cy-GB"/>
              </w:rPr>
              <w:t>.</w:t>
            </w:r>
          </w:p>
        </w:tc>
      </w:tr>
    </w:tbl>
    <w:p w:rsidR="00C31E63" w:rsidRDefault="00C31E63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:rsidR="00357C26" w:rsidRPr="00655954" w:rsidRDefault="006A6CE6" w:rsidP="0065595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>13</w:t>
      </w:r>
      <w:r>
        <w:rPr>
          <w:rFonts w:ascii="Verdana" w:eastAsia="Verdana" w:hAnsi="Verdana" w:cs="Verdana"/>
          <w:b/>
          <w:bCs/>
          <w:sz w:val="22"/>
          <w:szCs w:val="22"/>
          <w:bdr w:val="nil"/>
          <w:lang w:val="cy-GB"/>
        </w:rPr>
        <w:tab/>
        <w:t>Datganiad</w:t>
      </w:r>
    </w:p>
    <w:p w:rsidR="00540416" w:rsidRPr="00C53D68" w:rsidRDefault="00540416" w:rsidP="00655954">
      <w:pPr>
        <w:spacing w:line="276" w:lineRule="auto"/>
        <w:rPr>
          <w:rFonts w:ascii="Verdana" w:hAnsi="Verdana"/>
          <w:sz w:val="10"/>
          <w:szCs w:val="10"/>
        </w:rPr>
      </w:pPr>
    </w:p>
    <w:p w:rsidR="00357C26" w:rsidRPr="00ED4DB9" w:rsidRDefault="006A6CE6" w:rsidP="00864BB6">
      <w:pPr>
        <w:spacing w:line="276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bdr w:val="nil"/>
          <w:lang w:val="cy-GB"/>
        </w:rPr>
        <w:t>Cadarnhaf fod y wybodaeth yn y ffurflen hon yn gywir, hyd eithaf fy ngwybodaeth.</w:t>
      </w:r>
    </w:p>
    <w:p w:rsidR="00864BB6" w:rsidRPr="00C53D68" w:rsidRDefault="00864BB6" w:rsidP="00655954">
      <w:pPr>
        <w:spacing w:line="276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416"/>
      </w:tblGrid>
      <w:tr w:rsidR="00DD753A" w:rsidTr="002449C7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Llofnod yr Ymchwilydd: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2449C7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Printiwch eich enw: 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2449C7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Dyddiad cyflwyno: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35A00" w:rsidRPr="00655954" w:rsidRDefault="006A6CE6" w:rsidP="00C53D68">
      <w:pPr>
        <w:spacing w:line="276" w:lineRule="auto"/>
        <w:rPr>
          <w:rFonts w:ascii="Verdana" w:hAnsi="Verdana"/>
          <w:sz w:val="22"/>
          <w:szCs w:val="22"/>
        </w:rPr>
      </w:pPr>
      <w:r w:rsidRPr="00655954">
        <w:rPr>
          <w:rFonts w:ascii="Verdana" w:hAnsi="Verdana"/>
          <w:sz w:val="22"/>
          <w:szCs w:val="22"/>
        </w:rPr>
        <w:tab/>
      </w:r>
    </w:p>
    <w:p w:rsidR="00081655" w:rsidRDefault="00081655" w:rsidP="00864BB6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081655" w:rsidRPr="00784126" w:rsidRDefault="006A6CE6" w:rsidP="00864BB6">
      <w:pPr>
        <w:spacing w:line="276" w:lineRule="auto"/>
        <w:ind w:left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bdr w:val="nil"/>
          <w:lang w:val="cy-GB"/>
        </w:rPr>
        <w:t>Cydsyniad goruchwyliwr (gofynnol os yw'r ymchwilydd yn fyfyriwr):</w:t>
      </w:r>
    </w:p>
    <w:p w:rsidR="00835A00" w:rsidRPr="00ED4DB9" w:rsidRDefault="006A6CE6" w:rsidP="00864BB6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bdr w:val="nil"/>
          <w:lang w:val="cy-GB"/>
        </w:rPr>
        <w:t xml:space="preserve">Cadarnhaf fy mod wedi adolygu’r ffurflen hon a’r holl ddeunyddiau ategol (e.e. taflen wybodaeth i gyfranogwyr, ffurflen gydsynio) ac y byddaf yn hysbysu Pwyllgor Moeseg Ymchwil </w:t>
      </w:r>
      <w:proofErr w:type="spellStart"/>
      <w:r>
        <w:rPr>
          <w:rFonts w:ascii="Verdana" w:eastAsia="Verdana" w:hAnsi="Verdana" w:cs="Verdana"/>
          <w:sz w:val="20"/>
          <w:szCs w:val="20"/>
          <w:bdr w:val="nil"/>
          <w:lang w:val="cy-GB"/>
        </w:rPr>
        <w:t>CCaD</w:t>
      </w:r>
      <w:proofErr w:type="spellEnd"/>
      <w:r>
        <w:rPr>
          <w:rFonts w:ascii="Verdana" w:eastAsia="Verdana" w:hAnsi="Verdana" w:cs="Verdana"/>
          <w:sz w:val="20"/>
          <w:szCs w:val="20"/>
          <w:bdr w:val="nil"/>
          <w:lang w:val="cy-GB"/>
        </w:rPr>
        <w:t xml:space="preserve"> os ceir achos o ymddygiad anfoesegol.</w:t>
      </w:r>
    </w:p>
    <w:p w:rsidR="00864BB6" w:rsidRPr="00655954" w:rsidRDefault="00864BB6" w:rsidP="00C31E6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412"/>
      </w:tblGrid>
      <w:tr w:rsidR="00DD753A" w:rsidTr="00F65DA9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Llofnod y Goruchwyliwr: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 xml:space="preserve">Printiwch eich enw: 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D753A" w:rsidTr="00F65DA9">
        <w:tc>
          <w:tcPr>
            <w:tcW w:w="3118" w:type="dxa"/>
            <w:shd w:val="clear" w:color="auto" w:fill="auto"/>
          </w:tcPr>
          <w:p w:rsidR="00864BB6" w:rsidRPr="00F65DA9" w:rsidRDefault="006A6CE6" w:rsidP="00F65D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bdr w:val="nil"/>
                <w:lang w:val="cy-GB"/>
              </w:rPr>
              <w:t>Dyddiad:</w:t>
            </w:r>
          </w:p>
        </w:tc>
        <w:tc>
          <w:tcPr>
            <w:tcW w:w="5590" w:type="dxa"/>
            <w:shd w:val="clear" w:color="auto" w:fill="auto"/>
          </w:tcPr>
          <w:p w:rsidR="00864BB6" w:rsidRPr="00F65DA9" w:rsidRDefault="00864BB6" w:rsidP="00F65DA9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57C26" w:rsidRPr="00655954" w:rsidRDefault="00357C26" w:rsidP="00655954">
      <w:pPr>
        <w:spacing w:line="276" w:lineRule="auto"/>
        <w:rPr>
          <w:rFonts w:ascii="Verdana" w:hAnsi="Verdana"/>
          <w:sz w:val="22"/>
          <w:szCs w:val="22"/>
        </w:rPr>
      </w:pPr>
    </w:p>
    <w:sectPr w:rsidR="00357C26" w:rsidRPr="00655954" w:rsidSect="00894A8C">
      <w:headerReference w:type="default" r:id="rId8"/>
      <w:pgSz w:w="11906" w:h="16838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E0" w:rsidRDefault="008B11E0">
      <w:r>
        <w:separator/>
      </w:r>
    </w:p>
  </w:endnote>
  <w:endnote w:type="continuationSeparator" w:id="0">
    <w:p w:rsidR="008B11E0" w:rsidRDefault="008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E0" w:rsidRDefault="008B11E0">
      <w:r>
        <w:separator/>
      </w:r>
    </w:p>
  </w:footnote>
  <w:footnote w:type="continuationSeparator" w:id="0">
    <w:p w:rsidR="008B11E0" w:rsidRDefault="008B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E0" w:rsidRPr="00F47D19" w:rsidRDefault="008B11E0" w:rsidP="00F47D19">
    <w:pPr>
      <w:pStyle w:val="Header"/>
      <w:jc w:val="right"/>
      <w:rPr>
        <w:rFonts w:ascii="Verdana" w:hAnsi="Verdana"/>
        <w:sz w:val="18"/>
        <w:szCs w:val="18"/>
      </w:rPr>
    </w:pPr>
    <w:r w:rsidRPr="00F47D19">
      <w:rPr>
        <w:rStyle w:val="PageNumber"/>
        <w:rFonts w:ascii="Verdana" w:hAnsi="Verdana"/>
        <w:sz w:val="18"/>
        <w:szCs w:val="18"/>
      </w:rPr>
      <w:fldChar w:fldCharType="begin"/>
    </w:r>
    <w:r w:rsidRPr="00F47D19">
      <w:rPr>
        <w:rStyle w:val="PageNumber"/>
        <w:rFonts w:ascii="Verdana" w:hAnsi="Verdana"/>
        <w:sz w:val="18"/>
        <w:szCs w:val="18"/>
      </w:rPr>
      <w:instrText xml:space="preserve"> PAGE </w:instrText>
    </w:r>
    <w:r w:rsidRPr="00F47D19">
      <w:rPr>
        <w:rStyle w:val="PageNumber"/>
        <w:rFonts w:ascii="Verdana" w:hAnsi="Verdana"/>
        <w:sz w:val="18"/>
        <w:szCs w:val="18"/>
      </w:rPr>
      <w:fldChar w:fldCharType="separate"/>
    </w:r>
    <w:r w:rsidR="000E1156">
      <w:rPr>
        <w:rStyle w:val="PageNumber"/>
        <w:rFonts w:ascii="Verdana" w:hAnsi="Verdana"/>
        <w:noProof/>
        <w:sz w:val="18"/>
        <w:szCs w:val="18"/>
      </w:rPr>
      <w:t>6</w:t>
    </w:r>
    <w:r w:rsidRPr="00F47D19">
      <w:rPr>
        <w:rStyle w:val="PageNumber"/>
        <w:rFonts w:ascii="Verdana" w:hAnsi="Verdan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461"/>
    <w:multiLevelType w:val="hybridMultilevel"/>
    <w:tmpl w:val="050A9510"/>
    <w:lvl w:ilvl="0" w:tplc="07F212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EC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66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6B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AA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A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E1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2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41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1134D"/>
    <w:multiLevelType w:val="hybridMultilevel"/>
    <w:tmpl w:val="18F82034"/>
    <w:lvl w:ilvl="0" w:tplc="FDECE3F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BA6D504" w:tentative="1">
      <w:start w:val="1"/>
      <w:numFmt w:val="lowerLetter"/>
      <w:lvlText w:val="%2."/>
      <w:lvlJc w:val="left"/>
      <w:pPr>
        <w:ind w:left="1080" w:hanging="360"/>
      </w:pPr>
    </w:lvl>
    <w:lvl w:ilvl="2" w:tplc="8E76E8C2" w:tentative="1">
      <w:start w:val="1"/>
      <w:numFmt w:val="lowerRoman"/>
      <w:lvlText w:val="%3."/>
      <w:lvlJc w:val="right"/>
      <w:pPr>
        <w:ind w:left="1800" w:hanging="180"/>
      </w:pPr>
    </w:lvl>
    <w:lvl w:ilvl="3" w:tplc="1B001EF0" w:tentative="1">
      <w:start w:val="1"/>
      <w:numFmt w:val="decimal"/>
      <w:lvlText w:val="%4."/>
      <w:lvlJc w:val="left"/>
      <w:pPr>
        <w:ind w:left="2520" w:hanging="360"/>
      </w:pPr>
    </w:lvl>
    <w:lvl w:ilvl="4" w:tplc="4AA61ED6" w:tentative="1">
      <w:start w:val="1"/>
      <w:numFmt w:val="lowerLetter"/>
      <w:lvlText w:val="%5."/>
      <w:lvlJc w:val="left"/>
      <w:pPr>
        <w:ind w:left="3240" w:hanging="360"/>
      </w:pPr>
    </w:lvl>
    <w:lvl w:ilvl="5" w:tplc="784C5960" w:tentative="1">
      <w:start w:val="1"/>
      <w:numFmt w:val="lowerRoman"/>
      <w:lvlText w:val="%6."/>
      <w:lvlJc w:val="right"/>
      <w:pPr>
        <w:ind w:left="3960" w:hanging="180"/>
      </w:pPr>
    </w:lvl>
    <w:lvl w:ilvl="6" w:tplc="099C0ACC" w:tentative="1">
      <w:start w:val="1"/>
      <w:numFmt w:val="decimal"/>
      <w:lvlText w:val="%7."/>
      <w:lvlJc w:val="left"/>
      <w:pPr>
        <w:ind w:left="4680" w:hanging="360"/>
      </w:pPr>
    </w:lvl>
    <w:lvl w:ilvl="7" w:tplc="AA3A2848" w:tentative="1">
      <w:start w:val="1"/>
      <w:numFmt w:val="lowerLetter"/>
      <w:lvlText w:val="%8."/>
      <w:lvlJc w:val="left"/>
      <w:pPr>
        <w:ind w:left="5400" w:hanging="360"/>
      </w:pPr>
    </w:lvl>
    <w:lvl w:ilvl="8" w:tplc="C7604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858C7"/>
    <w:multiLevelType w:val="hybridMultilevel"/>
    <w:tmpl w:val="23B65900"/>
    <w:lvl w:ilvl="0" w:tplc="AD6CB6BE">
      <w:start w:val="1"/>
      <w:numFmt w:val="lowerLetter"/>
      <w:lvlText w:val="%1)"/>
      <w:lvlJc w:val="left"/>
      <w:pPr>
        <w:ind w:left="360" w:hanging="360"/>
      </w:pPr>
    </w:lvl>
    <w:lvl w:ilvl="1" w:tplc="16B2EDA6" w:tentative="1">
      <w:start w:val="1"/>
      <w:numFmt w:val="lowerLetter"/>
      <w:lvlText w:val="%2."/>
      <w:lvlJc w:val="left"/>
      <w:pPr>
        <w:ind w:left="1080" w:hanging="360"/>
      </w:pPr>
    </w:lvl>
    <w:lvl w:ilvl="2" w:tplc="A27CE6F2" w:tentative="1">
      <w:start w:val="1"/>
      <w:numFmt w:val="lowerRoman"/>
      <w:lvlText w:val="%3."/>
      <w:lvlJc w:val="right"/>
      <w:pPr>
        <w:ind w:left="1800" w:hanging="180"/>
      </w:pPr>
    </w:lvl>
    <w:lvl w:ilvl="3" w:tplc="95BA641E" w:tentative="1">
      <w:start w:val="1"/>
      <w:numFmt w:val="decimal"/>
      <w:lvlText w:val="%4."/>
      <w:lvlJc w:val="left"/>
      <w:pPr>
        <w:ind w:left="2520" w:hanging="360"/>
      </w:pPr>
    </w:lvl>
    <w:lvl w:ilvl="4" w:tplc="4D0C45AA" w:tentative="1">
      <w:start w:val="1"/>
      <w:numFmt w:val="lowerLetter"/>
      <w:lvlText w:val="%5."/>
      <w:lvlJc w:val="left"/>
      <w:pPr>
        <w:ind w:left="3240" w:hanging="360"/>
      </w:pPr>
    </w:lvl>
    <w:lvl w:ilvl="5" w:tplc="1908C132" w:tentative="1">
      <w:start w:val="1"/>
      <w:numFmt w:val="lowerRoman"/>
      <w:lvlText w:val="%6."/>
      <w:lvlJc w:val="right"/>
      <w:pPr>
        <w:ind w:left="3960" w:hanging="180"/>
      </w:pPr>
    </w:lvl>
    <w:lvl w:ilvl="6" w:tplc="15CA6A16" w:tentative="1">
      <w:start w:val="1"/>
      <w:numFmt w:val="decimal"/>
      <w:lvlText w:val="%7."/>
      <w:lvlJc w:val="left"/>
      <w:pPr>
        <w:ind w:left="4680" w:hanging="360"/>
      </w:pPr>
    </w:lvl>
    <w:lvl w:ilvl="7" w:tplc="66D6BBE0" w:tentative="1">
      <w:start w:val="1"/>
      <w:numFmt w:val="lowerLetter"/>
      <w:lvlText w:val="%8."/>
      <w:lvlJc w:val="left"/>
      <w:pPr>
        <w:ind w:left="5400" w:hanging="360"/>
      </w:pPr>
    </w:lvl>
    <w:lvl w:ilvl="8" w:tplc="1D1AE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73BD"/>
    <w:multiLevelType w:val="hybridMultilevel"/>
    <w:tmpl w:val="E996DB1C"/>
    <w:lvl w:ilvl="0" w:tplc="77E0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C0B8" w:tentative="1">
      <w:start w:val="1"/>
      <w:numFmt w:val="lowerLetter"/>
      <w:lvlText w:val="%2."/>
      <w:lvlJc w:val="left"/>
      <w:pPr>
        <w:ind w:left="1440" w:hanging="360"/>
      </w:pPr>
    </w:lvl>
    <w:lvl w:ilvl="2" w:tplc="C37A9ECC" w:tentative="1">
      <w:start w:val="1"/>
      <w:numFmt w:val="lowerRoman"/>
      <w:lvlText w:val="%3."/>
      <w:lvlJc w:val="right"/>
      <w:pPr>
        <w:ind w:left="2160" w:hanging="180"/>
      </w:pPr>
    </w:lvl>
    <w:lvl w:ilvl="3" w:tplc="9BEE96DE" w:tentative="1">
      <w:start w:val="1"/>
      <w:numFmt w:val="decimal"/>
      <w:lvlText w:val="%4."/>
      <w:lvlJc w:val="left"/>
      <w:pPr>
        <w:ind w:left="2880" w:hanging="360"/>
      </w:pPr>
    </w:lvl>
    <w:lvl w:ilvl="4" w:tplc="3506A3EC" w:tentative="1">
      <w:start w:val="1"/>
      <w:numFmt w:val="lowerLetter"/>
      <w:lvlText w:val="%5."/>
      <w:lvlJc w:val="left"/>
      <w:pPr>
        <w:ind w:left="3600" w:hanging="360"/>
      </w:pPr>
    </w:lvl>
    <w:lvl w:ilvl="5" w:tplc="1ED4094C" w:tentative="1">
      <w:start w:val="1"/>
      <w:numFmt w:val="lowerRoman"/>
      <w:lvlText w:val="%6."/>
      <w:lvlJc w:val="right"/>
      <w:pPr>
        <w:ind w:left="4320" w:hanging="180"/>
      </w:pPr>
    </w:lvl>
    <w:lvl w:ilvl="6" w:tplc="FE08047E" w:tentative="1">
      <w:start w:val="1"/>
      <w:numFmt w:val="decimal"/>
      <w:lvlText w:val="%7."/>
      <w:lvlJc w:val="left"/>
      <w:pPr>
        <w:ind w:left="5040" w:hanging="360"/>
      </w:pPr>
    </w:lvl>
    <w:lvl w:ilvl="7" w:tplc="C936AA5E" w:tentative="1">
      <w:start w:val="1"/>
      <w:numFmt w:val="lowerLetter"/>
      <w:lvlText w:val="%8."/>
      <w:lvlJc w:val="left"/>
      <w:pPr>
        <w:ind w:left="5760" w:hanging="360"/>
      </w:pPr>
    </w:lvl>
    <w:lvl w:ilvl="8" w:tplc="62C80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DF7"/>
    <w:multiLevelType w:val="hybridMultilevel"/>
    <w:tmpl w:val="330A76E2"/>
    <w:lvl w:ilvl="0" w:tplc="81700398">
      <w:start w:val="1"/>
      <w:numFmt w:val="lowerLetter"/>
      <w:lvlText w:val="%1)"/>
      <w:lvlJc w:val="left"/>
      <w:pPr>
        <w:ind w:left="360" w:hanging="360"/>
      </w:pPr>
    </w:lvl>
    <w:lvl w:ilvl="1" w:tplc="447E1776" w:tentative="1">
      <w:start w:val="1"/>
      <w:numFmt w:val="lowerLetter"/>
      <w:lvlText w:val="%2."/>
      <w:lvlJc w:val="left"/>
      <w:pPr>
        <w:ind w:left="1080" w:hanging="360"/>
      </w:pPr>
    </w:lvl>
    <w:lvl w:ilvl="2" w:tplc="57027854" w:tentative="1">
      <w:start w:val="1"/>
      <w:numFmt w:val="lowerRoman"/>
      <w:lvlText w:val="%3."/>
      <w:lvlJc w:val="right"/>
      <w:pPr>
        <w:ind w:left="1800" w:hanging="180"/>
      </w:pPr>
    </w:lvl>
    <w:lvl w:ilvl="3" w:tplc="A71C64C4" w:tentative="1">
      <w:start w:val="1"/>
      <w:numFmt w:val="decimal"/>
      <w:lvlText w:val="%4."/>
      <w:lvlJc w:val="left"/>
      <w:pPr>
        <w:ind w:left="2520" w:hanging="360"/>
      </w:pPr>
    </w:lvl>
    <w:lvl w:ilvl="4" w:tplc="293EADEA" w:tentative="1">
      <w:start w:val="1"/>
      <w:numFmt w:val="lowerLetter"/>
      <w:lvlText w:val="%5."/>
      <w:lvlJc w:val="left"/>
      <w:pPr>
        <w:ind w:left="3240" w:hanging="360"/>
      </w:pPr>
    </w:lvl>
    <w:lvl w:ilvl="5" w:tplc="7B784444" w:tentative="1">
      <w:start w:val="1"/>
      <w:numFmt w:val="lowerRoman"/>
      <w:lvlText w:val="%6."/>
      <w:lvlJc w:val="right"/>
      <w:pPr>
        <w:ind w:left="3960" w:hanging="180"/>
      </w:pPr>
    </w:lvl>
    <w:lvl w:ilvl="6" w:tplc="6DF01768" w:tentative="1">
      <w:start w:val="1"/>
      <w:numFmt w:val="decimal"/>
      <w:lvlText w:val="%7."/>
      <w:lvlJc w:val="left"/>
      <w:pPr>
        <w:ind w:left="4680" w:hanging="360"/>
      </w:pPr>
    </w:lvl>
    <w:lvl w:ilvl="7" w:tplc="5E429EA6" w:tentative="1">
      <w:start w:val="1"/>
      <w:numFmt w:val="lowerLetter"/>
      <w:lvlText w:val="%8."/>
      <w:lvlJc w:val="left"/>
      <w:pPr>
        <w:ind w:left="5400" w:hanging="360"/>
      </w:pPr>
    </w:lvl>
    <w:lvl w:ilvl="8" w:tplc="ACC8F5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0B3F"/>
    <w:multiLevelType w:val="hybridMultilevel"/>
    <w:tmpl w:val="9740D896"/>
    <w:lvl w:ilvl="0" w:tplc="6B1C8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C61CB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E4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0B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7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8A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43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85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D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13A83"/>
    <w:multiLevelType w:val="hybridMultilevel"/>
    <w:tmpl w:val="315E4824"/>
    <w:lvl w:ilvl="0" w:tplc="42F0471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814CA84C" w:tentative="1">
      <w:start w:val="1"/>
      <w:numFmt w:val="lowerLetter"/>
      <w:lvlText w:val="%2."/>
      <w:lvlJc w:val="left"/>
      <w:pPr>
        <w:ind w:left="1440" w:hanging="360"/>
      </w:pPr>
    </w:lvl>
    <w:lvl w:ilvl="2" w:tplc="D65899F0" w:tentative="1">
      <w:start w:val="1"/>
      <w:numFmt w:val="lowerRoman"/>
      <w:lvlText w:val="%3."/>
      <w:lvlJc w:val="right"/>
      <w:pPr>
        <w:ind w:left="2160" w:hanging="180"/>
      </w:pPr>
    </w:lvl>
    <w:lvl w:ilvl="3" w:tplc="39A6F86A" w:tentative="1">
      <w:start w:val="1"/>
      <w:numFmt w:val="decimal"/>
      <w:lvlText w:val="%4."/>
      <w:lvlJc w:val="left"/>
      <w:pPr>
        <w:ind w:left="2880" w:hanging="360"/>
      </w:pPr>
    </w:lvl>
    <w:lvl w:ilvl="4" w:tplc="84869652" w:tentative="1">
      <w:start w:val="1"/>
      <w:numFmt w:val="lowerLetter"/>
      <w:lvlText w:val="%5."/>
      <w:lvlJc w:val="left"/>
      <w:pPr>
        <w:ind w:left="3600" w:hanging="360"/>
      </w:pPr>
    </w:lvl>
    <w:lvl w:ilvl="5" w:tplc="35C08F9A" w:tentative="1">
      <w:start w:val="1"/>
      <w:numFmt w:val="lowerRoman"/>
      <w:lvlText w:val="%6."/>
      <w:lvlJc w:val="right"/>
      <w:pPr>
        <w:ind w:left="4320" w:hanging="180"/>
      </w:pPr>
    </w:lvl>
    <w:lvl w:ilvl="6" w:tplc="8A823D08" w:tentative="1">
      <w:start w:val="1"/>
      <w:numFmt w:val="decimal"/>
      <w:lvlText w:val="%7."/>
      <w:lvlJc w:val="left"/>
      <w:pPr>
        <w:ind w:left="5040" w:hanging="360"/>
      </w:pPr>
    </w:lvl>
    <w:lvl w:ilvl="7" w:tplc="D478A12E" w:tentative="1">
      <w:start w:val="1"/>
      <w:numFmt w:val="lowerLetter"/>
      <w:lvlText w:val="%8."/>
      <w:lvlJc w:val="left"/>
      <w:pPr>
        <w:ind w:left="5760" w:hanging="360"/>
      </w:pPr>
    </w:lvl>
    <w:lvl w:ilvl="8" w:tplc="D3786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4322"/>
    <w:multiLevelType w:val="hybridMultilevel"/>
    <w:tmpl w:val="0EFE6C5A"/>
    <w:lvl w:ilvl="0" w:tplc="D2D032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A7A4F2E" w:tentative="1">
      <w:start w:val="1"/>
      <w:numFmt w:val="lowerLetter"/>
      <w:lvlText w:val="%2."/>
      <w:lvlJc w:val="left"/>
      <w:pPr>
        <w:ind w:left="1440" w:hanging="360"/>
      </w:pPr>
    </w:lvl>
    <w:lvl w:ilvl="2" w:tplc="2FCC29D4" w:tentative="1">
      <w:start w:val="1"/>
      <w:numFmt w:val="lowerRoman"/>
      <w:lvlText w:val="%3."/>
      <w:lvlJc w:val="right"/>
      <w:pPr>
        <w:ind w:left="2160" w:hanging="180"/>
      </w:pPr>
    </w:lvl>
    <w:lvl w:ilvl="3" w:tplc="2602753E" w:tentative="1">
      <w:start w:val="1"/>
      <w:numFmt w:val="decimal"/>
      <w:lvlText w:val="%4."/>
      <w:lvlJc w:val="left"/>
      <w:pPr>
        <w:ind w:left="2880" w:hanging="360"/>
      </w:pPr>
    </w:lvl>
    <w:lvl w:ilvl="4" w:tplc="648EF03A" w:tentative="1">
      <w:start w:val="1"/>
      <w:numFmt w:val="lowerLetter"/>
      <w:lvlText w:val="%5."/>
      <w:lvlJc w:val="left"/>
      <w:pPr>
        <w:ind w:left="3600" w:hanging="360"/>
      </w:pPr>
    </w:lvl>
    <w:lvl w:ilvl="5" w:tplc="9586DD4C" w:tentative="1">
      <w:start w:val="1"/>
      <w:numFmt w:val="lowerRoman"/>
      <w:lvlText w:val="%6."/>
      <w:lvlJc w:val="right"/>
      <w:pPr>
        <w:ind w:left="4320" w:hanging="180"/>
      </w:pPr>
    </w:lvl>
    <w:lvl w:ilvl="6" w:tplc="45763D46" w:tentative="1">
      <w:start w:val="1"/>
      <w:numFmt w:val="decimal"/>
      <w:lvlText w:val="%7."/>
      <w:lvlJc w:val="left"/>
      <w:pPr>
        <w:ind w:left="5040" w:hanging="360"/>
      </w:pPr>
    </w:lvl>
    <w:lvl w:ilvl="7" w:tplc="F3C4706E" w:tentative="1">
      <w:start w:val="1"/>
      <w:numFmt w:val="lowerLetter"/>
      <w:lvlText w:val="%8."/>
      <w:lvlJc w:val="left"/>
      <w:pPr>
        <w:ind w:left="5760" w:hanging="360"/>
      </w:pPr>
    </w:lvl>
    <w:lvl w:ilvl="8" w:tplc="9F18E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746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91277E"/>
    <w:multiLevelType w:val="hybridMultilevel"/>
    <w:tmpl w:val="67C45454"/>
    <w:lvl w:ilvl="0" w:tplc="C7C66DF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E9A221A" w:tentative="1">
      <w:start w:val="1"/>
      <w:numFmt w:val="lowerLetter"/>
      <w:lvlText w:val="%2."/>
      <w:lvlJc w:val="left"/>
      <w:pPr>
        <w:ind w:left="1440" w:hanging="360"/>
      </w:pPr>
    </w:lvl>
    <w:lvl w:ilvl="2" w:tplc="9AC26C34" w:tentative="1">
      <w:start w:val="1"/>
      <w:numFmt w:val="lowerRoman"/>
      <w:lvlText w:val="%3."/>
      <w:lvlJc w:val="right"/>
      <w:pPr>
        <w:ind w:left="2160" w:hanging="180"/>
      </w:pPr>
    </w:lvl>
    <w:lvl w:ilvl="3" w:tplc="997EE726" w:tentative="1">
      <w:start w:val="1"/>
      <w:numFmt w:val="decimal"/>
      <w:lvlText w:val="%4."/>
      <w:lvlJc w:val="left"/>
      <w:pPr>
        <w:ind w:left="2880" w:hanging="360"/>
      </w:pPr>
    </w:lvl>
    <w:lvl w:ilvl="4" w:tplc="6414BB14" w:tentative="1">
      <w:start w:val="1"/>
      <w:numFmt w:val="lowerLetter"/>
      <w:lvlText w:val="%5."/>
      <w:lvlJc w:val="left"/>
      <w:pPr>
        <w:ind w:left="3600" w:hanging="360"/>
      </w:pPr>
    </w:lvl>
    <w:lvl w:ilvl="5" w:tplc="7E8416A8" w:tentative="1">
      <w:start w:val="1"/>
      <w:numFmt w:val="lowerRoman"/>
      <w:lvlText w:val="%6."/>
      <w:lvlJc w:val="right"/>
      <w:pPr>
        <w:ind w:left="4320" w:hanging="180"/>
      </w:pPr>
    </w:lvl>
    <w:lvl w:ilvl="6" w:tplc="6A5011D2" w:tentative="1">
      <w:start w:val="1"/>
      <w:numFmt w:val="decimal"/>
      <w:lvlText w:val="%7."/>
      <w:lvlJc w:val="left"/>
      <w:pPr>
        <w:ind w:left="5040" w:hanging="360"/>
      </w:pPr>
    </w:lvl>
    <w:lvl w:ilvl="7" w:tplc="1D4AEEFC" w:tentative="1">
      <w:start w:val="1"/>
      <w:numFmt w:val="lowerLetter"/>
      <w:lvlText w:val="%8."/>
      <w:lvlJc w:val="left"/>
      <w:pPr>
        <w:ind w:left="5760" w:hanging="360"/>
      </w:pPr>
    </w:lvl>
    <w:lvl w:ilvl="8" w:tplc="DB6C5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4C38"/>
    <w:multiLevelType w:val="hybridMultilevel"/>
    <w:tmpl w:val="313E8918"/>
    <w:lvl w:ilvl="0" w:tplc="073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AF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69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7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6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0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A9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CE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A4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5DFF"/>
    <w:multiLevelType w:val="hybridMultilevel"/>
    <w:tmpl w:val="23B65900"/>
    <w:lvl w:ilvl="0" w:tplc="8AF415C2">
      <w:start w:val="1"/>
      <w:numFmt w:val="lowerLetter"/>
      <w:lvlText w:val="%1)"/>
      <w:lvlJc w:val="left"/>
      <w:pPr>
        <w:ind w:left="360" w:hanging="360"/>
      </w:pPr>
    </w:lvl>
    <w:lvl w:ilvl="1" w:tplc="35545852" w:tentative="1">
      <w:start w:val="1"/>
      <w:numFmt w:val="lowerLetter"/>
      <w:lvlText w:val="%2."/>
      <w:lvlJc w:val="left"/>
      <w:pPr>
        <w:ind w:left="1080" w:hanging="360"/>
      </w:pPr>
    </w:lvl>
    <w:lvl w:ilvl="2" w:tplc="A29A5894" w:tentative="1">
      <w:start w:val="1"/>
      <w:numFmt w:val="lowerRoman"/>
      <w:lvlText w:val="%3."/>
      <w:lvlJc w:val="right"/>
      <w:pPr>
        <w:ind w:left="1800" w:hanging="180"/>
      </w:pPr>
    </w:lvl>
    <w:lvl w:ilvl="3" w:tplc="ABA09A1C" w:tentative="1">
      <w:start w:val="1"/>
      <w:numFmt w:val="decimal"/>
      <w:lvlText w:val="%4."/>
      <w:lvlJc w:val="left"/>
      <w:pPr>
        <w:ind w:left="2520" w:hanging="360"/>
      </w:pPr>
    </w:lvl>
    <w:lvl w:ilvl="4" w:tplc="899CC5DA" w:tentative="1">
      <w:start w:val="1"/>
      <w:numFmt w:val="lowerLetter"/>
      <w:lvlText w:val="%5."/>
      <w:lvlJc w:val="left"/>
      <w:pPr>
        <w:ind w:left="3240" w:hanging="360"/>
      </w:pPr>
    </w:lvl>
    <w:lvl w:ilvl="5" w:tplc="E8E2D94C" w:tentative="1">
      <w:start w:val="1"/>
      <w:numFmt w:val="lowerRoman"/>
      <w:lvlText w:val="%6."/>
      <w:lvlJc w:val="right"/>
      <w:pPr>
        <w:ind w:left="3960" w:hanging="180"/>
      </w:pPr>
    </w:lvl>
    <w:lvl w:ilvl="6" w:tplc="F8162AC2" w:tentative="1">
      <w:start w:val="1"/>
      <w:numFmt w:val="decimal"/>
      <w:lvlText w:val="%7."/>
      <w:lvlJc w:val="left"/>
      <w:pPr>
        <w:ind w:left="4680" w:hanging="360"/>
      </w:pPr>
    </w:lvl>
    <w:lvl w:ilvl="7" w:tplc="D400BCFC" w:tentative="1">
      <w:start w:val="1"/>
      <w:numFmt w:val="lowerLetter"/>
      <w:lvlText w:val="%8."/>
      <w:lvlJc w:val="left"/>
      <w:pPr>
        <w:ind w:left="5400" w:hanging="360"/>
      </w:pPr>
    </w:lvl>
    <w:lvl w:ilvl="8" w:tplc="A6A8FA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C49"/>
    <w:multiLevelType w:val="hybridMultilevel"/>
    <w:tmpl w:val="088C4AB4"/>
    <w:lvl w:ilvl="0" w:tplc="BA447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E6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160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F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4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2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85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23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69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D61"/>
    <w:multiLevelType w:val="hybridMultilevel"/>
    <w:tmpl w:val="6B7AC99C"/>
    <w:lvl w:ilvl="0" w:tplc="257EB3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03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03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5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C0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AB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C0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29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CA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C54DD"/>
    <w:multiLevelType w:val="hybridMultilevel"/>
    <w:tmpl w:val="F1561E98"/>
    <w:lvl w:ilvl="0" w:tplc="73ECB8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6CE3C42" w:tentative="1">
      <w:start w:val="1"/>
      <w:numFmt w:val="lowerLetter"/>
      <w:lvlText w:val="%2."/>
      <w:lvlJc w:val="left"/>
      <w:pPr>
        <w:ind w:left="1080" w:hanging="360"/>
      </w:pPr>
    </w:lvl>
    <w:lvl w:ilvl="2" w:tplc="08946460" w:tentative="1">
      <w:start w:val="1"/>
      <w:numFmt w:val="lowerRoman"/>
      <w:lvlText w:val="%3."/>
      <w:lvlJc w:val="right"/>
      <w:pPr>
        <w:ind w:left="1800" w:hanging="180"/>
      </w:pPr>
    </w:lvl>
    <w:lvl w:ilvl="3" w:tplc="186AE8A4" w:tentative="1">
      <w:start w:val="1"/>
      <w:numFmt w:val="decimal"/>
      <w:lvlText w:val="%4."/>
      <w:lvlJc w:val="left"/>
      <w:pPr>
        <w:ind w:left="2520" w:hanging="360"/>
      </w:pPr>
    </w:lvl>
    <w:lvl w:ilvl="4" w:tplc="9ADC7F2C" w:tentative="1">
      <w:start w:val="1"/>
      <w:numFmt w:val="lowerLetter"/>
      <w:lvlText w:val="%5."/>
      <w:lvlJc w:val="left"/>
      <w:pPr>
        <w:ind w:left="3240" w:hanging="360"/>
      </w:pPr>
    </w:lvl>
    <w:lvl w:ilvl="5" w:tplc="286404FA" w:tentative="1">
      <w:start w:val="1"/>
      <w:numFmt w:val="lowerRoman"/>
      <w:lvlText w:val="%6."/>
      <w:lvlJc w:val="right"/>
      <w:pPr>
        <w:ind w:left="3960" w:hanging="180"/>
      </w:pPr>
    </w:lvl>
    <w:lvl w:ilvl="6" w:tplc="59B04262" w:tentative="1">
      <w:start w:val="1"/>
      <w:numFmt w:val="decimal"/>
      <w:lvlText w:val="%7."/>
      <w:lvlJc w:val="left"/>
      <w:pPr>
        <w:ind w:left="4680" w:hanging="360"/>
      </w:pPr>
    </w:lvl>
    <w:lvl w:ilvl="7" w:tplc="018A5950" w:tentative="1">
      <w:start w:val="1"/>
      <w:numFmt w:val="lowerLetter"/>
      <w:lvlText w:val="%8."/>
      <w:lvlJc w:val="left"/>
      <w:pPr>
        <w:ind w:left="5400" w:hanging="360"/>
      </w:pPr>
    </w:lvl>
    <w:lvl w:ilvl="8" w:tplc="D79873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57F4E"/>
    <w:multiLevelType w:val="hybridMultilevel"/>
    <w:tmpl w:val="3D2C297E"/>
    <w:lvl w:ilvl="0" w:tplc="6CFEB55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AAC66A4" w:tentative="1">
      <w:start w:val="1"/>
      <w:numFmt w:val="lowerLetter"/>
      <w:lvlText w:val="%2."/>
      <w:lvlJc w:val="left"/>
      <w:pPr>
        <w:ind w:left="1440" w:hanging="360"/>
      </w:pPr>
    </w:lvl>
    <w:lvl w:ilvl="2" w:tplc="3328F552" w:tentative="1">
      <w:start w:val="1"/>
      <w:numFmt w:val="lowerRoman"/>
      <w:lvlText w:val="%3."/>
      <w:lvlJc w:val="right"/>
      <w:pPr>
        <w:ind w:left="2160" w:hanging="180"/>
      </w:pPr>
    </w:lvl>
    <w:lvl w:ilvl="3" w:tplc="D8082FE2" w:tentative="1">
      <w:start w:val="1"/>
      <w:numFmt w:val="decimal"/>
      <w:lvlText w:val="%4."/>
      <w:lvlJc w:val="left"/>
      <w:pPr>
        <w:ind w:left="2880" w:hanging="360"/>
      </w:pPr>
    </w:lvl>
    <w:lvl w:ilvl="4" w:tplc="410E4318" w:tentative="1">
      <w:start w:val="1"/>
      <w:numFmt w:val="lowerLetter"/>
      <w:lvlText w:val="%5."/>
      <w:lvlJc w:val="left"/>
      <w:pPr>
        <w:ind w:left="3600" w:hanging="360"/>
      </w:pPr>
    </w:lvl>
    <w:lvl w:ilvl="5" w:tplc="5308B646" w:tentative="1">
      <w:start w:val="1"/>
      <w:numFmt w:val="lowerRoman"/>
      <w:lvlText w:val="%6."/>
      <w:lvlJc w:val="right"/>
      <w:pPr>
        <w:ind w:left="4320" w:hanging="180"/>
      </w:pPr>
    </w:lvl>
    <w:lvl w:ilvl="6" w:tplc="3E3E4928" w:tentative="1">
      <w:start w:val="1"/>
      <w:numFmt w:val="decimal"/>
      <w:lvlText w:val="%7."/>
      <w:lvlJc w:val="left"/>
      <w:pPr>
        <w:ind w:left="5040" w:hanging="360"/>
      </w:pPr>
    </w:lvl>
    <w:lvl w:ilvl="7" w:tplc="EAD4613A" w:tentative="1">
      <w:start w:val="1"/>
      <w:numFmt w:val="lowerLetter"/>
      <w:lvlText w:val="%8."/>
      <w:lvlJc w:val="left"/>
      <w:pPr>
        <w:ind w:left="5760" w:hanging="360"/>
      </w:pPr>
    </w:lvl>
    <w:lvl w:ilvl="8" w:tplc="8578B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261D"/>
    <w:multiLevelType w:val="hybridMultilevel"/>
    <w:tmpl w:val="98FCA5B8"/>
    <w:lvl w:ilvl="0" w:tplc="940ADD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08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E8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A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AD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A2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4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16D8B"/>
    <w:multiLevelType w:val="hybridMultilevel"/>
    <w:tmpl w:val="5DCCE15C"/>
    <w:lvl w:ilvl="0" w:tplc="CF0CA106">
      <w:start w:val="1"/>
      <w:numFmt w:val="lowerLetter"/>
      <w:lvlText w:val="%1)"/>
      <w:lvlJc w:val="left"/>
      <w:pPr>
        <w:ind w:left="360" w:hanging="360"/>
      </w:pPr>
    </w:lvl>
    <w:lvl w:ilvl="1" w:tplc="0BD44954" w:tentative="1">
      <w:start w:val="1"/>
      <w:numFmt w:val="lowerLetter"/>
      <w:lvlText w:val="%2."/>
      <w:lvlJc w:val="left"/>
      <w:pPr>
        <w:ind w:left="1080" w:hanging="360"/>
      </w:pPr>
    </w:lvl>
    <w:lvl w:ilvl="2" w:tplc="7144D654" w:tentative="1">
      <w:start w:val="1"/>
      <w:numFmt w:val="lowerRoman"/>
      <w:lvlText w:val="%3."/>
      <w:lvlJc w:val="right"/>
      <w:pPr>
        <w:ind w:left="1800" w:hanging="180"/>
      </w:pPr>
    </w:lvl>
    <w:lvl w:ilvl="3" w:tplc="EB9C87D6" w:tentative="1">
      <w:start w:val="1"/>
      <w:numFmt w:val="decimal"/>
      <w:lvlText w:val="%4."/>
      <w:lvlJc w:val="left"/>
      <w:pPr>
        <w:ind w:left="2520" w:hanging="360"/>
      </w:pPr>
    </w:lvl>
    <w:lvl w:ilvl="4" w:tplc="8A24EFDC" w:tentative="1">
      <w:start w:val="1"/>
      <w:numFmt w:val="lowerLetter"/>
      <w:lvlText w:val="%5."/>
      <w:lvlJc w:val="left"/>
      <w:pPr>
        <w:ind w:left="3240" w:hanging="360"/>
      </w:pPr>
    </w:lvl>
    <w:lvl w:ilvl="5" w:tplc="911452CC" w:tentative="1">
      <w:start w:val="1"/>
      <w:numFmt w:val="lowerRoman"/>
      <w:lvlText w:val="%6."/>
      <w:lvlJc w:val="right"/>
      <w:pPr>
        <w:ind w:left="3960" w:hanging="180"/>
      </w:pPr>
    </w:lvl>
    <w:lvl w:ilvl="6" w:tplc="EEC0BD38" w:tentative="1">
      <w:start w:val="1"/>
      <w:numFmt w:val="decimal"/>
      <w:lvlText w:val="%7."/>
      <w:lvlJc w:val="left"/>
      <w:pPr>
        <w:ind w:left="4680" w:hanging="360"/>
      </w:pPr>
    </w:lvl>
    <w:lvl w:ilvl="7" w:tplc="AD24EBBE" w:tentative="1">
      <w:start w:val="1"/>
      <w:numFmt w:val="lowerLetter"/>
      <w:lvlText w:val="%8."/>
      <w:lvlJc w:val="left"/>
      <w:pPr>
        <w:ind w:left="5400" w:hanging="360"/>
      </w:pPr>
    </w:lvl>
    <w:lvl w:ilvl="8" w:tplc="7C0658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42163"/>
    <w:multiLevelType w:val="hybridMultilevel"/>
    <w:tmpl w:val="330A76E2"/>
    <w:lvl w:ilvl="0" w:tplc="272E6BB4">
      <w:start w:val="1"/>
      <w:numFmt w:val="lowerLetter"/>
      <w:lvlText w:val="%1)"/>
      <w:lvlJc w:val="left"/>
      <w:pPr>
        <w:ind w:left="360" w:hanging="360"/>
      </w:pPr>
    </w:lvl>
    <w:lvl w:ilvl="1" w:tplc="5ADC31EC">
      <w:start w:val="1"/>
      <w:numFmt w:val="lowerLetter"/>
      <w:lvlText w:val="%2."/>
      <w:lvlJc w:val="left"/>
      <w:pPr>
        <w:ind w:left="1080" w:hanging="360"/>
      </w:pPr>
    </w:lvl>
    <w:lvl w:ilvl="2" w:tplc="B0B6C8D0" w:tentative="1">
      <w:start w:val="1"/>
      <w:numFmt w:val="lowerRoman"/>
      <w:lvlText w:val="%3."/>
      <w:lvlJc w:val="right"/>
      <w:pPr>
        <w:ind w:left="1800" w:hanging="180"/>
      </w:pPr>
    </w:lvl>
    <w:lvl w:ilvl="3" w:tplc="82C673A2" w:tentative="1">
      <w:start w:val="1"/>
      <w:numFmt w:val="decimal"/>
      <w:lvlText w:val="%4."/>
      <w:lvlJc w:val="left"/>
      <w:pPr>
        <w:ind w:left="2520" w:hanging="360"/>
      </w:pPr>
    </w:lvl>
    <w:lvl w:ilvl="4" w:tplc="74E058EE" w:tentative="1">
      <w:start w:val="1"/>
      <w:numFmt w:val="lowerLetter"/>
      <w:lvlText w:val="%5."/>
      <w:lvlJc w:val="left"/>
      <w:pPr>
        <w:ind w:left="3240" w:hanging="360"/>
      </w:pPr>
    </w:lvl>
    <w:lvl w:ilvl="5" w:tplc="2C6803E6" w:tentative="1">
      <w:start w:val="1"/>
      <w:numFmt w:val="lowerRoman"/>
      <w:lvlText w:val="%6."/>
      <w:lvlJc w:val="right"/>
      <w:pPr>
        <w:ind w:left="3960" w:hanging="180"/>
      </w:pPr>
    </w:lvl>
    <w:lvl w:ilvl="6" w:tplc="FEA6B966" w:tentative="1">
      <w:start w:val="1"/>
      <w:numFmt w:val="decimal"/>
      <w:lvlText w:val="%7."/>
      <w:lvlJc w:val="left"/>
      <w:pPr>
        <w:ind w:left="4680" w:hanging="360"/>
      </w:pPr>
    </w:lvl>
    <w:lvl w:ilvl="7" w:tplc="07382A32" w:tentative="1">
      <w:start w:val="1"/>
      <w:numFmt w:val="lowerLetter"/>
      <w:lvlText w:val="%8."/>
      <w:lvlJc w:val="left"/>
      <w:pPr>
        <w:ind w:left="5400" w:hanging="360"/>
      </w:pPr>
    </w:lvl>
    <w:lvl w:ilvl="8" w:tplc="2DCA0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341E"/>
    <w:multiLevelType w:val="hybridMultilevel"/>
    <w:tmpl w:val="3574F6CE"/>
    <w:lvl w:ilvl="0" w:tplc="F1E20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F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4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C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68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66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3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EF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0A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62AD5"/>
    <w:multiLevelType w:val="hybridMultilevel"/>
    <w:tmpl w:val="B8344090"/>
    <w:lvl w:ilvl="0" w:tplc="D1AAF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801F72" w:tentative="1">
      <w:start w:val="1"/>
      <w:numFmt w:val="lowerLetter"/>
      <w:lvlText w:val="%2."/>
      <w:lvlJc w:val="left"/>
      <w:pPr>
        <w:ind w:left="1440" w:hanging="360"/>
      </w:pPr>
    </w:lvl>
    <w:lvl w:ilvl="2" w:tplc="D11A8CE0" w:tentative="1">
      <w:start w:val="1"/>
      <w:numFmt w:val="lowerRoman"/>
      <w:lvlText w:val="%3."/>
      <w:lvlJc w:val="right"/>
      <w:pPr>
        <w:ind w:left="2160" w:hanging="180"/>
      </w:pPr>
    </w:lvl>
    <w:lvl w:ilvl="3" w:tplc="F816EAB4" w:tentative="1">
      <w:start w:val="1"/>
      <w:numFmt w:val="decimal"/>
      <w:lvlText w:val="%4."/>
      <w:lvlJc w:val="left"/>
      <w:pPr>
        <w:ind w:left="2880" w:hanging="360"/>
      </w:pPr>
    </w:lvl>
    <w:lvl w:ilvl="4" w:tplc="895869C2" w:tentative="1">
      <w:start w:val="1"/>
      <w:numFmt w:val="lowerLetter"/>
      <w:lvlText w:val="%5."/>
      <w:lvlJc w:val="left"/>
      <w:pPr>
        <w:ind w:left="3600" w:hanging="360"/>
      </w:pPr>
    </w:lvl>
    <w:lvl w:ilvl="5" w:tplc="B184809C" w:tentative="1">
      <w:start w:val="1"/>
      <w:numFmt w:val="lowerRoman"/>
      <w:lvlText w:val="%6."/>
      <w:lvlJc w:val="right"/>
      <w:pPr>
        <w:ind w:left="4320" w:hanging="180"/>
      </w:pPr>
    </w:lvl>
    <w:lvl w:ilvl="6" w:tplc="52722E44" w:tentative="1">
      <w:start w:val="1"/>
      <w:numFmt w:val="decimal"/>
      <w:lvlText w:val="%7."/>
      <w:lvlJc w:val="left"/>
      <w:pPr>
        <w:ind w:left="5040" w:hanging="360"/>
      </w:pPr>
    </w:lvl>
    <w:lvl w:ilvl="7" w:tplc="32321250" w:tentative="1">
      <w:start w:val="1"/>
      <w:numFmt w:val="lowerLetter"/>
      <w:lvlText w:val="%8."/>
      <w:lvlJc w:val="left"/>
      <w:pPr>
        <w:ind w:left="5760" w:hanging="360"/>
      </w:pPr>
    </w:lvl>
    <w:lvl w:ilvl="8" w:tplc="F9E6B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6742"/>
    <w:multiLevelType w:val="hybridMultilevel"/>
    <w:tmpl w:val="9D02CA76"/>
    <w:lvl w:ilvl="0" w:tplc="54D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46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AF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7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2E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CE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1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9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AD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15"/>
  </w:num>
  <w:num w:numId="19">
    <w:abstractNumId w:val="12"/>
  </w:num>
  <w:num w:numId="20">
    <w:abstractNumId w:val="1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D"/>
    <w:rsid w:val="00000A81"/>
    <w:rsid w:val="00002A37"/>
    <w:rsid w:val="0000376E"/>
    <w:rsid w:val="00011B82"/>
    <w:rsid w:val="0002407B"/>
    <w:rsid w:val="000241B8"/>
    <w:rsid w:val="00026D08"/>
    <w:rsid w:val="00027711"/>
    <w:rsid w:val="000373BA"/>
    <w:rsid w:val="0004537F"/>
    <w:rsid w:val="00051BF3"/>
    <w:rsid w:val="0007376B"/>
    <w:rsid w:val="00075B4F"/>
    <w:rsid w:val="00081655"/>
    <w:rsid w:val="00090A00"/>
    <w:rsid w:val="00091EEE"/>
    <w:rsid w:val="000929A2"/>
    <w:rsid w:val="000A459B"/>
    <w:rsid w:val="000B1844"/>
    <w:rsid w:val="000C2E81"/>
    <w:rsid w:val="000D44B5"/>
    <w:rsid w:val="000E1156"/>
    <w:rsid w:val="000E517D"/>
    <w:rsid w:val="000F7435"/>
    <w:rsid w:val="00100FAF"/>
    <w:rsid w:val="0011785F"/>
    <w:rsid w:val="00123D8A"/>
    <w:rsid w:val="001305B2"/>
    <w:rsid w:val="00131295"/>
    <w:rsid w:val="00140E73"/>
    <w:rsid w:val="00143953"/>
    <w:rsid w:val="001601CD"/>
    <w:rsid w:val="001608BE"/>
    <w:rsid w:val="001620EE"/>
    <w:rsid w:val="0016694A"/>
    <w:rsid w:val="00170204"/>
    <w:rsid w:val="0017084F"/>
    <w:rsid w:val="0017101B"/>
    <w:rsid w:val="00171BB2"/>
    <w:rsid w:val="0017531F"/>
    <w:rsid w:val="00182CCA"/>
    <w:rsid w:val="00190DD4"/>
    <w:rsid w:val="001951A8"/>
    <w:rsid w:val="0019574D"/>
    <w:rsid w:val="001A04B8"/>
    <w:rsid w:val="001A3761"/>
    <w:rsid w:val="001A6FF2"/>
    <w:rsid w:val="001B1200"/>
    <w:rsid w:val="001B6203"/>
    <w:rsid w:val="001C2FB5"/>
    <w:rsid w:val="001C5616"/>
    <w:rsid w:val="001D66CD"/>
    <w:rsid w:val="001E5DC2"/>
    <w:rsid w:val="001E605C"/>
    <w:rsid w:val="001F039C"/>
    <w:rsid w:val="001F3DA3"/>
    <w:rsid w:val="001F4AF0"/>
    <w:rsid w:val="001F6996"/>
    <w:rsid w:val="002000E1"/>
    <w:rsid w:val="00200A68"/>
    <w:rsid w:val="0021314B"/>
    <w:rsid w:val="002154C8"/>
    <w:rsid w:val="0022041E"/>
    <w:rsid w:val="00220E82"/>
    <w:rsid w:val="002224FC"/>
    <w:rsid w:val="002234B4"/>
    <w:rsid w:val="00226043"/>
    <w:rsid w:val="00237788"/>
    <w:rsid w:val="002449C7"/>
    <w:rsid w:val="00250285"/>
    <w:rsid w:val="00253474"/>
    <w:rsid w:val="002613D0"/>
    <w:rsid w:val="00264AFA"/>
    <w:rsid w:val="00267BF2"/>
    <w:rsid w:val="002759E9"/>
    <w:rsid w:val="00280B4D"/>
    <w:rsid w:val="002B20B6"/>
    <w:rsid w:val="002B6FB5"/>
    <w:rsid w:val="002C287E"/>
    <w:rsid w:val="002C3FAC"/>
    <w:rsid w:val="002C4830"/>
    <w:rsid w:val="002D362F"/>
    <w:rsid w:val="002E581A"/>
    <w:rsid w:val="002E5BBC"/>
    <w:rsid w:val="002F0AF4"/>
    <w:rsid w:val="002F23EB"/>
    <w:rsid w:val="002F473D"/>
    <w:rsid w:val="002F7377"/>
    <w:rsid w:val="0030703D"/>
    <w:rsid w:val="003113BE"/>
    <w:rsid w:val="0031215A"/>
    <w:rsid w:val="00315074"/>
    <w:rsid w:val="00315650"/>
    <w:rsid w:val="0033232D"/>
    <w:rsid w:val="00335521"/>
    <w:rsid w:val="0034305F"/>
    <w:rsid w:val="00352192"/>
    <w:rsid w:val="00352C07"/>
    <w:rsid w:val="00357C26"/>
    <w:rsid w:val="00360E4F"/>
    <w:rsid w:val="003660CC"/>
    <w:rsid w:val="003763CF"/>
    <w:rsid w:val="00384719"/>
    <w:rsid w:val="00387BE2"/>
    <w:rsid w:val="00392367"/>
    <w:rsid w:val="003A5404"/>
    <w:rsid w:val="003A721A"/>
    <w:rsid w:val="003A7E0C"/>
    <w:rsid w:val="003B2F74"/>
    <w:rsid w:val="003B5514"/>
    <w:rsid w:val="003C2A3A"/>
    <w:rsid w:val="003C5279"/>
    <w:rsid w:val="003C7C52"/>
    <w:rsid w:val="003D10A7"/>
    <w:rsid w:val="003D7696"/>
    <w:rsid w:val="003E0795"/>
    <w:rsid w:val="003E65D1"/>
    <w:rsid w:val="003E68FD"/>
    <w:rsid w:val="003F23F5"/>
    <w:rsid w:val="00400506"/>
    <w:rsid w:val="00401E38"/>
    <w:rsid w:val="00404795"/>
    <w:rsid w:val="004048BB"/>
    <w:rsid w:val="00406CC6"/>
    <w:rsid w:val="00410160"/>
    <w:rsid w:val="004153F8"/>
    <w:rsid w:val="004245D0"/>
    <w:rsid w:val="00424D6E"/>
    <w:rsid w:val="00424F67"/>
    <w:rsid w:val="00425DA3"/>
    <w:rsid w:val="00432C28"/>
    <w:rsid w:val="00433824"/>
    <w:rsid w:val="004459B6"/>
    <w:rsid w:val="00447795"/>
    <w:rsid w:val="00450BB2"/>
    <w:rsid w:val="00464212"/>
    <w:rsid w:val="00466747"/>
    <w:rsid w:val="00472238"/>
    <w:rsid w:val="004815A0"/>
    <w:rsid w:val="00496183"/>
    <w:rsid w:val="00496BDF"/>
    <w:rsid w:val="004A04B1"/>
    <w:rsid w:val="004A288F"/>
    <w:rsid w:val="004A3ABA"/>
    <w:rsid w:val="004B1A38"/>
    <w:rsid w:val="004B7E20"/>
    <w:rsid w:val="004C6275"/>
    <w:rsid w:val="004D0DDD"/>
    <w:rsid w:val="004D605D"/>
    <w:rsid w:val="004D6BB8"/>
    <w:rsid w:val="004E001F"/>
    <w:rsid w:val="004E0B28"/>
    <w:rsid w:val="004E1EA1"/>
    <w:rsid w:val="004E68DE"/>
    <w:rsid w:val="004E7255"/>
    <w:rsid w:val="004F1612"/>
    <w:rsid w:val="004F45DC"/>
    <w:rsid w:val="005168FF"/>
    <w:rsid w:val="005216EE"/>
    <w:rsid w:val="005252E4"/>
    <w:rsid w:val="00531CB1"/>
    <w:rsid w:val="00540416"/>
    <w:rsid w:val="00545083"/>
    <w:rsid w:val="00561ABF"/>
    <w:rsid w:val="0057229E"/>
    <w:rsid w:val="0058131A"/>
    <w:rsid w:val="00590894"/>
    <w:rsid w:val="0059551F"/>
    <w:rsid w:val="005A03AD"/>
    <w:rsid w:val="005A69B4"/>
    <w:rsid w:val="005B0143"/>
    <w:rsid w:val="005B1BE2"/>
    <w:rsid w:val="005B390A"/>
    <w:rsid w:val="005B5C28"/>
    <w:rsid w:val="005C127E"/>
    <w:rsid w:val="005C544A"/>
    <w:rsid w:val="005C60EC"/>
    <w:rsid w:val="005D5FED"/>
    <w:rsid w:val="005E1ED6"/>
    <w:rsid w:val="005F0359"/>
    <w:rsid w:val="005F4C8B"/>
    <w:rsid w:val="00601AF0"/>
    <w:rsid w:val="00603D80"/>
    <w:rsid w:val="00610A75"/>
    <w:rsid w:val="006156E7"/>
    <w:rsid w:val="0063502E"/>
    <w:rsid w:val="00636D86"/>
    <w:rsid w:val="0064114C"/>
    <w:rsid w:val="00650C38"/>
    <w:rsid w:val="00655954"/>
    <w:rsid w:val="00670747"/>
    <w:rsid w:val="00673953"/>
    <w:rsid w:val="00675F9D"/>
    <w:rsid w:val="006833D2"/>
    <w:rsid w:val="00690D52"/>
    <w:rsid w:val="0069277A"/>
    <w:rsid w:val="00692AD1"/>
    <w:rsid w:val="006952EB"/>
    <w:rsid w:val="00696E04"/>
    <w:rsid w:val="006A0E27"/>
    <w:rsid w:val="006A1A80"/>
    <w:rsid w:val="006A2359"/>
    <w:rsid w:val="006A6CE6"/>
    <w:rsid w:val="006A775E"/>
    <w:rsid w:val="006B77F9"/>
    <w:rsid w:val="006D5B7B"/>
    <w:rsid w:val="006F235F"/>
    <w:rsid w:val="006F2F61"/>
    <w:rsid w:val="006F5396"/>
    <w:rsid w:val="006F7672"/>
    <w:rsid w:val="00702096"/>
    <w:rsid w:val="00702523"/>
    <w:rsid w:val="00702701"/>
    <w:rsid w:val="00704F5B"/>
    <w:rsid w:val="00705981"/>
    <w:rsid w:val="00711C24"/>
    <w:rsid w:val="007330A0"/>
    <w:rsid w:val="007344FD"/>
    <w:rsid w:val="00734BEA"/>
    <w:rsid w:val="007404EA"/>
    <w:rsid w:val="00740E27"/>
    <w:rsid w:val="0074468C"/>
    <w:rsid w:val="0075241C"/>
    <w:rsid w:val="00765318"/>
    <w:rsid w:val="00765F87"/>
    <w:rsid w:val="00772270"/>
    <w:rsid w:val="007738C0"/>
    <w:rsid w:val="00784126"/>
    <w:rsid w:val="007914F7"/>
    <w:rsid w:val="007943EB"/>
    <w:rsid w:val="0079708F"/>
    <w:rsid w:val="007A0D90"/>
    <w:rsid w:val="007A130B"/>
    <w:rsid w:val="007A3098"/>
    <w:rsid w:val="007A35ED"/>
    <w:rsid w:val="007B69B9"/>
    <w:rsid w:val="007C461D"/>
    <w:rsid w:val="007E0EA4"/>
    <w:rsid w:val="007E1A22"/>
    <w:rsid w:val="0081124F"/>
    <w:rsid w:val="00815859"/>
    <w:rsid w:val="00835869"/>
    <w:rsid w:val="00835A00"/>
    <w:rsid w:val="008403FF"/>
    <w:rsid w:val="008424B3"/>
    <w:rsid w:val="00852886"/>
    <w:rsid w:val="008561B9"/>
    <w:rsid w:val="00864BB6"/>
    <w:rsid w:val="008665B8"/>
    <w:rsid w:val="008740A9"/>
    <w:rsid w:val="0088142F"/>
    <w:rsid w:val="00881A43"/>
    <w:rsid w:val="00883E45"/>
    <w:rsid w:val="008859FC"/>
    <w:rsid w:val="00894A8C"/>
    <w:rsid w:val="008B11E0"/>
    <w:rsid w:val="008B37FC"/>
    <w:rsid w:val="008B6016"/>
    <w:rsid w:val="008C3ABE"/>
    <w:rsid w:val="008C3F69"/>
    <w:rsid w:val="008D0CCC"/>
    <w:rsid w:val="008E73C8"/>
    <w:rsid w:val="008E7DDC"/>
    <w:rsid w:val="008F3A38"/>
    <w:rsid w:val="00914355"/>
    <w:rsid w:val="00923011"/>
    <w:rsid w:val="00923B84"/>
    <w:rsid w:val="009254BA"/>
    <w:rsid w:val="009334C3"/>
    <w:rsid w:val="00933B0D"/>
    <w:rsid w:val="00944EA6"/>
    <w:rsid w:val="00947EBA"/>
    <w:rsid w:val="0095266C"/>
    <w:rsid w:val="009567B2"/>
    <w:rsid w:val="00964503"/>
    <w:rsid w:val="00972263"/>
    <w:rsid w:val="0098770D"/>
    <w:rsid w:val="00994A1A"/>
    <w:rsid w:val="009A1013"/>
    <w:rsid w:val="009B0821"/>
    <w:rsid w:val="009B1D52"/>
    <w:rsid w:val="009B1E54"/>
    <w:rsid w:val="009B42EF"/>
    <w:rsid w:val="009B4971"/>
    <w:rsid w:val="009C0D2D"/>
    <w:rsid w:val="009D42E2"/>
    <w:rsid w:val="009E002C"/>
    <w:rsid w:val="009E6F87"/>
    <w:rsid w:val="009F08AA"/>
    <w:rsid w:val="00A00D91"/>
    <w:rsid w:val="00A033D9"/>
    <w:rsid w:val="00A039C4"/>
    <w:rsid w:val="00A12504"/>
    <w:rsid w:val="00A15F12"/>
    <w:rsid w:val="00A16DC3"/>
    <w:rsid w:val="00A26995"/>
    <w:rsid w:val="00A40FCE"/>
    <w:rsid w:val="00A4260D"/>
    <w:rsid w:val="00A43C3A"/>
    <w:rsid w:val="00A44E05"/>
    <w:rsid w:val="00A4609F"/>
    <w:rsid w:val="00A61784"/>
    <w:rsid w:val="00A670DC"/>
    <w:rsid w:val="00A82981"/>
    <w:rsid w:val="00A8578A"/>
    <w:rsid w:val="00A87822"/>
    <w:rsid w:val="00A90193"/>
    <w:rsid w:val="00A919FC"/>
    <w:rsid w:val="00A9375A"/>
    <w:rsid w:val="00A94604"/>
    <w:rsid w:val="00A953F7"/>
    <w:rsid w:val="00A9761D"/>
    <w:rsid w:val="00A977BC"/>
    <w:rsid w:val="00AB2C69"/>
    <w:rsid w:val="00AB3FCB"/>
    <w:rsid w:val="00AB5699"/>
    <w:rsid w:val="00AC5B90"/>
    <w:rsid w:val="00AC620D"/>
    <w:rsid w:val="00AD44A8"/>
    <w:rsid w:val="00AD5586"/>
    <w:rsid w:val="00AE0CC3"/>
    <w:rsid w:val="00AF062E"/>
    <w:rsid w:val="00AF5502"/>
    <w:rsid w:val="00AF67E1"/>
    <w:rsid w:val="00B100D1"/>
    <w:rsid w:val="00B11D23"/>
    <w:rsid w:val="00B142A5"/>
    <w:rsid w:val="00B30A9E"/>
    <w:rsid w:val="00B35FA1"/>
    <w:rsid w:val="00B52585"/>
    <w:rsid w:val="00B54939"/>
    <w:rsid w:val="00B6012A"/>
    <w:rsid w:val="00B6054C"/>
    <w:rsid w:val="00B6313E"/>
    <w:rsid w:val="00B652F7"/>
    <w:rsid w:val="00B70CC1"/>
    <w:rsid w:val="00B75FBD"/>
    <w:rsid w:val="00B85AF0"/>
    <w:rsid w:val="00B91E2A"/>
    <w:rsid w:val="00B967E9"/>
    <w:rsid w:val="00BB0F4A"/>
    <w:rsid w:val="00BB2563"/>
    <w:rsid w:val="00BB6004"/>
    <w:rsid w:val="00BB77A2"/>
    <w:rsid w:val="00BD14F3"/>
    <w:rsid w:val="00BD201A"/>
    <w:rsid w:val="00BD5C96"/>
    <w:rsid w:val="00BE52D0"/>
    <w:rsid w:val="00C026C1"/>
    <w:rsid w:val="00C07E7E"/>
    <w:rsid w:val="00C1016E"/>
    <w:rsid w:val="00C11816"/>
    <w:rsid w:val="00C23282"/>
    <w:rsid w:val="00C24C6E"/>
    <w:rsid w:val="00C25872"/>
    <w:rsid w:val="00C26B2E"/>
    <w:rsid w:val="00C31E63"/>
    <w:rsid w:val="00C3305D"/>
    <w:rsid w:val="00C33778"/>
    <w:rsid w:val="00C3447F"/>
    <w:rsid w:val="00C363F8"/>
    <w:rsid w:val="00C3705D"/>
    <w:rsid w:val="00C507D2"/>
    <w:rsid w:val="00C534FE"/>
    <w:rsid w:val="00C53D68"/>
    <w:rsid w:val="00C619CF"/>
    <w:rsid w:val="00C65BB2"/>
    <w:rsid w:val="00C817E8"/>
    <w:rsid w:val="00C86DA1"/>
    <w:rsid w:val="00C945B4"/>
    <w:rsid w:val="00C94A2C"/>
    <w:rsid w:val="00CA6852"/>
    <w:rsid w:val="00CB0273"/>
    <w:rsid w:val="00CB1DC3"/>
    <w:rsid w:val="00CB5E78"/>
    <w:rsid w:val="00CD1777"/>
    <w:rsid w:val="00CD40A0"/>
    <w:rsid w:val="00CD6F63"/>
    <w:rsid w:val="00CD722E"/>
    <w:rsid w:val="00CE06C5"/>
    <w:rsid w:val="00D03A61"/>
    <w:rsid w:val="00D03DD0"/>
    <w:rsid w:val="00D1027B"/>
    <w:rsid w:val="00D11B17"/>
    <w:rsid w:val="00D1279F"/>
    <w:rsid w:val="00D17806"/>
    <w:rsid w:val="00D24459"/>
    <w:rsid w:val="00D32667"/>
    <w:rsid w:val="00D358F5"/>
    <w:rsid w:val="00D44BA3"/>
    <w:rsid w:val="00D463D8"/>
    <w:rsid w:val="00D47332"/>
    <w:rsid w:val="00D50C29"/>
    <w:rsid w:val="00D55E3C"/>
    <w:rsid w:val="00D572BA"/>
    <w:rsid w:val="00D61100"/>
    <w:rsid w:val="00D738CD"/>
    <w:rsid w:val="00D866B8"/>
    <w:rsid w:val="00DA512B"/>
    <w:rsid w:val="00DB2250"/>
    <w:rsid w:val="00DB5C80"/>
    <w:rsid w:val="00DB6748"/>
    <w:rsid w:val="00DB7191"/>
    <w:rsid w:val="00DD0A7A"/>
    <w:rsid w:val="00DD2F1C"/>
    <w:rsid w:val="00DD4267"/>
    <w:rsid w:val="00DD753A"/>
    <w:rsid w:val="00DE23F6"/>
    <w:rsid w:val="00DE7059"/>
    <w:rsid w:val="00DE7BC9"/>
    <w:rsid w:val="00DF1370"/>
    <w:rsid w:val="00E11BE6"/>
    <w:rsid w:val="00E20AA1"/>
    <w:rsid w:val="00E23A64"/>
    <w:rsid w:val="00E3302C"/>
    <w:rsid w:val="00E334EB"/>
    <w:rsid w:val="00E33A1C"/>
    <w:rsid w:val="00E33D00"/>
    <w:rsid w:val="00E40B6A"/>
    <w:rsid w:val="00E44532"/>
    <w:rsid w:val="00E44AB8"/>
    <w:rsid w:val="00E4610C"/>
    <w:rsid w:val="00E65757"/>
    <w:rsid w:val="00E705C5"/>
    <w:rsid w:val="00E7068F"/>
    <w:rsid w:val="00E71C30"/>
    <w:rsid w:val="00E83E81"/>
    <w:rsid w:val="00E90D3C"/>
    <w:rsid w:val="00E91A7A"/>
    <w:rsid w:val="00E933FC"/>
    <w:rsid w:val="00E9734F"/>
    <w:rsid w:val="00EC0C69"/>
    <w:rsid w:val="00EC3A59"/>
    <w:rsid w:val="00EC7B67"/>
    <w:rsid w:val="00ED1864"/>
    <w:rsid w:val="00ED4DB9"/>
    <w:rsid w:val="00EE3756"/>
    <w:rsid w:val="00EE77A2"/>
    <w:rsid w:val="00EF239B"/>
    <w:rsid w:val="00EF2480"/>
    <w:rsid w:val="00EF4687"/>
    <w:rsid w:val="00F10F7F"/>
    <w:rsid w:val="00F118D4"/>
    <w:rsid w:val="00F13A4F"/>
    <w:rsid w:val="00F15C3C"/>
    <w:rsid w:val="00F2203B"/>
    <w:rsid w:val="00F237A5"/>
    <w:rsid w:val="00F23DF4"/>
    <w:rsid w:val="00F247E3"/>
    <w:rsid w:val="00F31F08"/>
    <w:rsid w:val="00F35DC2"/>
    <w:rsid w:val="00F4171E"/>
    <w:rsid w:val="00F4672D"/>
    <w:rsid w:val="00F46D31"/>
    <w:rsid w:val="00F47D19"/>
    <w:rsid w:val="00F52C1F"/>
    <w:rsid w:val="00F52E3C"/>
    <w:rsid w:val="00F56C99"/>
    <w:rsid w:val="00F6359C"/>
    <w:rsid w:val="00F65DA9"/>
    <w:rsid w:val="00F83860"/>
    <w:rsid w:val="00FA3196"/>
    <w:rsid w:val="00FA450B"/>
    <w:rsid w:val="00FB187B"/>
    <w:rsid w:val="00FB4315"/>
    <w:rsid w:val="00FB460A"/>
    <w:rsid w:val="00FB6D59"/>
    <w:rsid w:val="00FC192D"/>
    <w:rsid w:val="00FC4275"/>
    <w:rsid w:val="00FC620F"/>
    <w:rsid w:val="00FC6474"/>
    <w:rsid w:val="00FE013E"/>
    <w:rsid w:val="00FE2581"/>
    <w:rsid w:val="00FE5494"/>
    <w:rsid w:val="00FF1A2D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34BA"/>
  <w15:chartTrackingRefBased/>
  <w15:docId w15:val="{7E0AA5A8-0DDF-9248-B697-42257C1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A5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40B6A"/>
    <w:pPr>
      <w:keepNext/>
      <w:outlineLvl w:val="0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E78"/>
    <w:rPr>
      <w:color w:val="0000FF"/>
      <w:u w:val="single"/>
    </w:rPr>
  </w:style>
  <w:style w:type="paragraph" w:styleId="BodyText">
    <w:name w:val="Body Text"/>
    <w:basedOn w:val="Normal"/>
    <w:rsid w:val="001608BE"/>
    <w:rPr>
      <w:rFonts w:eastAsia="Times New Roman"/>
      <w:i/>
      <w:iCs/>
      <w:lang w:eastAsia="en-US"/>
    </w:rPr>
  </w:style>
  <w:style w:type="paragraph" w:styleId="Header">
    <w:name w:val="header"/>
    <w:basedOn w:val="Normal"/>
    <w:rsid w:val="00F47D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7D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D19"/>
  </w:style>
  <w:style w:type="paragraph" w:styleId="ListParagraph">
    <w:name w:val="List Paragraph"/>
    <w:basedOn w:val="Normal"/>
    <w:uiPriority w:val="34"/>
    <w:qFormat/>
    <w:rsid w:val="00601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0D3C"/>
    <w:rPr>
      <w:sz w:val="18"/>
      <w:szCs w:val="18"/>
    </w:rPr>
  </w:style>
  <w:style w:type="character" w:customStyle="1" w:styleId="BalloonTextChar">
    <w:name w:val="Balloon Text Char"/>
    <w:link w:val="BalloonText"/>
    <w:rsid w:val="00E90D3C"/>
    <w:rPr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081655"/>
    <w:rPr>
      <w:sz w:val="24"/>
      <w:szCs w:val="24"/>
      <w:lang w:eastAsia="ko-KR"/>
    </w:rPr>
  </w:style>
  <w:style w:type="paragraph" w:customStyle="1" w:styleId="TableContents">
    <w:name w:val="Table Contents"/>
    <w:basedOn w:val="Normal"/>
    <w:rsid w:val="006A235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80D51CCD.dotm</Template>
  <TotalTime>4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by Ethics Task Group</vt:lpstr>
    </vt:vector>
  </TitlesOfParts>
  <Company>University of Wales, Bangor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by Ethics Task Group</dc:title>
  <dc:creator>emsc56</dc:creator>
  <cp:lastModifiedBy>Eleri Thomas</cp:lastModifiedBy>
  <cp:revision>3</cp:revision>
  <cp:lastPrinted>2015-04-15T13:39:00Z</cp:lastPrinted>
  <dcterms:created xsi:type="dcterms:W3CDTF">2019-04-05T13:27:00Z</dcterms:created>
  <dcterms:modified xsi:type="dcterms:W3CDTF">2019-04-05T13:43:00Z</dcterms:modified>
</cp:coreProperties>
</file>