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6100A" w14:textId="77777777" w:rsidR="004E1EA1" w:rsidRPr="00655954" w:rsidRDefault="00AF5502" w:rsidP="00655954">
      <w:pPr>
        <w:spacing w:line="276" w:lineRule="auto"/>
        <w:rPr>
          <w:rFonts w:ascii="Verdana" w:hAnsi="Verdana"/>
          <w:bCs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noProof/>
        </w:rPr>
        <w:pict w14:anchorId="21003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angorLogoRGB.png" style="position:absolute;margin-left:384.65pt;margin-top:-.75pt;width:90.65pt;height:74.3pt;z-index:-1;visibility:visible;mso-wrap-edited:f;mso-width-percent:0;mso-height-percent:0;mso-position-horizontal-relative:margin;mso-position-vertical-relative:margin;mso-width-percent:0;mso-height-percent:0">
            <v:imagedata r:id="rId7" o:title="BangorLogoRGB"/>
            <w10:wrap anchorx="margin" anchory="margin"/>
          </v:shape>
        </w:pict>
      </w:r>
      <w:r w:rsidR="0098770D">
        <w:rPr>
          <w:rFonts w:ascii="Verdana" w:hAnsi="Verdana"/>
          <w:bCs/>
          <w:sz w:val="32"/>
          <w:szCs w:val="32"/>
        </w:rPr>
        <w:t xml:space="preserve">College of Arts, </w:t>
      </w:r>
      <w:r w:rsidR="00CB5E78" w:rsidRPr="00655954">
        <w:rPr>
          <w:rFonts w:ascii="Verdana" w:hAnsi="Verdana"/>
          <w:bCs/>
          <w:sz w:val="32"/>
          <w:szCs w:val="32"/>
        </w:rPr>
        <w:t>Humanities</w:t>
      </w:r>
      <w:r w:rsidR="0098770D">
        <w:rPr>
          <w:rFonts w:ascii="Verdana" w:hAnsi="Verdana"/>
          <w:bCs/>
          <w:sz w:val="32"/>
          <w:szCs w:val="32"/>
        </w:rPr>
        <w:t xml:space="preserve"> and Business</w:t>
      </w:r>
    </w:p>
    <w:p w14:paraId="1CA24160" w14:textId="77777777" w:rsidR="00603D80" w:rsidRPr="00655954" w:rsidRDefault="00603D80" w:rsidP="00655954">
      <w:pPr>
        <w:spacing w:line="276" w:lineRule="auto"/>
        <w:rPr>
          <w:rFonts w:ascii="Verdana" w:hAnsi="Verdana"/>
          <w:bCs/>
          <w:sz w:val="23"/>
          <w:szCs w:val="28"/>
        </w:rPr>
      </w:pPr>
      <w:r w:rsidRPr="00655954">
        <w:rPr>
          <w:rFonts w:ascii="Verdana" w:hAnsi="Verdana"/>
          <w:bCs/>
          <w:sz w:val="23"/>
        </w:rPr>
        <w:t xml:space="preserve">APPLICATION FOR APPROVAL BY </w:t>
      </w:r>
      <w:r w:rsidR="007A0D90" w:rsidRPr="00655954">
        <w:rPr>
          <w:rFonts w:ascii="Verdana" w:hAnsi="Verdana"/>
          <w:bCs/>
          <w:sz w:val="23"/>
        </w:rPr>
        <w:t xml:space="preserve">RESEARCH </w:t>
      </w:r>
      <w:r w:rsidRPr="00655954">
        <w:rPr>
          <w:rFonts w:ascii="Verdana" w:hAnsi="Verdana"/>
          <w:bCs/>
          <w:sz w:val="23"/>
        </w:rPr>
        <w:t>ETHICS COMMITTEE</w:t>
      </w:r>
    </w:p>
    <w:p w14:paraId="17B2CF87" w14:textId="77777777" w:rsidR="007344FD" w:rsidRPr="00655954" w:rsidRDefault="007344FD" w:rsidP="00655954">
      <w:pPr>
        <w:spacing w:line="276" w:lineRule="auto"/>
        <w:rPr>
          <w:rFonts w:ascii="Verdana" w:hAnsi="Verdana"/>
          <w:b/>
        </w:rPr>
      </w:pPr>
    </w:p>
    <w:p w14:paraId="41D024BE" w14:textId="77777777" w:rsidR="00603D80" w:rsidRPr="00655954" w:rsidRDefault="00603D80" w:rsidP="00655954">
      <w:pPr>
        <w:spacing w:line="276" w:lineRule="auto"/>
        <w:rPr>
          <w:rFonts w:ascii="Verdana" w:hAnsi="Verdana"/>
          <w:b/>
        </w:rPr>
      </w:pPr>
      <w:r w:rsidRPr="00655954">
        <w:rPr>
          <w:rFonts w:ascii="Verdana" w:hAnsi="Verdana"/>
          <w:b/>
        </w:rPr>
        <w:t>RESEARCH PROJECT</w:t>
      </w:r>
    </w:p>
    <w:p w14:paraId="691E576D" w14:textId="77777777" w:rsidR="00CB5E78" w:rsidRPr="00D47332" w:rsidRDefault="00CB5E78" w:rsidP="00655954">
      <w:pPr>
        <w:spacing w:line="276" w:lineRule="auto"/>
        <w:rPr>
          <w:rFonts w:ascii="Verdana" w:hAnsi="Verdana"/>
          <w:b/>
          <w:iCs/>
          <w:sz w:val="10"/>
          <w:szCs w:val="10"/>
        </w:rPr>
      </w:pPr>
    </w:p>
    <w:p w14:paraId="4C0CD899" w14:textId="77777777" w:rsidR="008403FF" w:rsidRPr="00D47332" w:rsidRDefault="008403FF" w:rsidP="00655954">
      <w:pPr>
        <w:spacing w:line="276" w:lineRule="auto"/>
        <w:rPr>
          <w:rFonts w:ascii="Verdana" w:hAnsi="Verdana"/>
          <w:b/>
          <w:iCs/>
          <w:sz w:val="10"/>
          <w:szCs w:val="10"/>
        </w:rPr>
      </w:pPr>
    </w:p>
    <w:p w14:paraId="23DE43EB" w14:textId="77777777" w:rsidR="002C4830" w:rsidRDefault="002C4830" w:rsidP="002154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-46"/>
        <w:jc w:val="both"/>
        <w:rPr>
          <w:rFonts w:ascii="Verdana" w:hAnsi="Verdana"/>
          <w:b/>
          <w:bCs/>
          <w:iCs/>
          <w:sz w:val="22"/>
          <w:szCs w:val="22"/>
          <w:u w:val="single"/>
        </w:rPr>
      </w:pPr>
      <w:r w:rsidRPr="002154C8">
        <w:rPr>
          <w:rFonts w:ascii="Verdana" w:hAnsi="Verdana"/>
          <w:b/>
          <w:bCs/>
          <w:iCs/>
          <w:sz w:val="22"/>
          <w:szCs w:val="22"/>
          <w:u w:val="single"/>
        </w:rPr>
        <w:t>N</w:t>
      </w:r>
      <w:r w:rsidR="002154C8" w:rsidRPr="002154C8">
        <w:rPr>
          <w:rFonts w:ascii="Verdana" w:hAnsi="Verdana"/>
          <w:b/>
          <w:bCs/>
          <w:iCs/>
          <w:sz w:val="22"/>
          <w:szCs w:val="22"/>
          <w:u w:val="single"/>
        </w:rPr>
        <w:t>OTE</w:t>
      </w:r>
      <w:r w:rsidRPr="002154C8">
        <w:rPr>
          <w:rFonts w:ascii="Verdana" w:hAnsi="Verdana"/>
          <w:b/>
          <w:bCs/>
          <w:iCs/>
          <w:sz w:val="22"/>
          <w:szCs w:val="22"/>
          <w:u w:val="single"/>
        </w:rPr>
        <w:t>:</w:t>
      </w:r>
    </w:p>
    <w:p w14:paraId="20E05C26" w14:textId="77777777" w:rsidR="002154C8" w:rsidRPr="002154C8" w:rsidRDefault="002154C8" w:rsidP="002154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-46"/>
        <w:jc w:val="both"/>
        <w:rPr>
          <w:rFonts w:ascii="Verdana" w:hAnsi="Verdana"/>
          <w:b/>
          <w:bCs/>
          <w:iCs/>
          <w:sz w:val="10"/>
          <w:szCs w:val="10"/>
          <w:u w:val="single"/>
        </w:rPr>
      </w:pPr>
    </w:p>
    <w:p w14:paraId="5A3BE61C" w14:textId="58E7FE22" w:rsidR="002C4830" w:rsidRPr="00655954" w:rsidRDefault="002C4830" w:rsidP="002154C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360" w:right="-46"/>
        <w:jc w:val="both"/>
        <w:rPr>
          <w:rFonts w:ascii="Verdana" w:hAnsi="Verdana"/>
          <w:b/>
          <w:bCs/>
          <w:iCs/>
          <w:sz w:val="22"/>
          <w:szCs w:val="22"/>
        </w:rPr>
      </w:pPr>
      <w:r w:rsidRPr="00655954">
        <w:rPr>
          <w:rFonts w:ascii="Verdana" w:hAnsi="Verdana"/>
          <w:b/>
          <w:bCs/>
          <w:iCs/>
          <w:sz w:val="22"/>
          <w:szCs w:val="22"/>
        </w:rPr>
        <w:t>Data collection cannot begin without approval from the Research Ethics Committee</w:t>
      </w:r>
      <w:r w:rsidR="00E90D3C">
        <w:rPr>
          <w:rFonts w:ascii="Verdana" w:hAnsi="Verdana"/>
          <w:b/>
          <w:bCs/>
          <w:iCs/>
          <w:sz w:val="22"/>
          <w:szCs w:val="22"/>
        </w:rPr>
        <w:t xml:space="preserve"> or the School’s Ethics Officer as its representative</w:t>
      </w:r>
      <w:r w:rsidRPr="00655954">
        <w:rPr>
          <w:rFonts w:ascii="Verdana" w:hAnsi="Verdana"/>
          <w:b/>
          <w:bCs/>
          <w:iCs/>
          <w:sz w:val="22"/>
          <w:szCs w:val="22"/>
        </w:rPr>
        <w:t xml:space="preserve">. </w:t>
      </w:r>
    </w:p>
    <w:p w14:paraId="46F7A4E0" w14:textId="77777777" w:rsidR="002C4830" w:rsidRPr="00655954" w:rsidRDefault="002C4830" w:rsidP="002154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-46"/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59724C67" w14:textId="77777777" w:rsidR="00E90D3C" w:rsidRDefault="00D03DD0" w:rsidP="0078412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426" w:right="-46" w:hanging="426"/>
        <w:jc w:val="both"/>
        <w:rPr>
          <w:rFonts w:ascii="Verdana" w:hAnsi="Verdana"/>
          <w:b/>
          <w:bCs/>
          <w:iCs/>
          <w:sz w:val="22"/>
          <w:szCs w:val="22"/>
        </w:rPr>
      </w:pPr>
      <w:r w:rsidRPr="00E90D3C">
        <w:rPr>
          <w:rFonts w:ascii="Verdana" w:hAnsi="Verdana"/>
          <w:b/>
          <w:bCs/>
          <w:iCs/>
          <w:sz w:val="22"/>
          <w:szCs w:val="22"/>
        </w:rPr>
        <w:t>Once yo</w:t>
      </w:r>
      <w:r w:rsidR="00A9375A" w:rsidRPr="00E90D3C">
        <w:rPr>
          <w:rFonts w:ascii="Verdana" w:hAnsi="Verdana"/>
          <w:b/>
          <w:bCs/>
          <w:iCs/>
          <w:sz w:val="22"/>
          <w:szCs w:val="22"/>
        </w:rPr>
        <w:t xml:space="preserve">u have completed this form, </w:t>
      </w:r>
      <w:r w:rsidR="00FA3196" w:rsidRPr="00E90D3C">
        <w:rPr>
          <w:rFonts w:ascii="Verdana" w:hAnsi="Verdana"/>
          <w:b/>
          <w:bCs/>
          <w:iCs/>
          <w:sz w:val="22"/>
          <w:szCs w:val="22"/>
        </w:rPr>
        <w:t xml:space="preserve">you should discuss it with </w:t>
      </w:r>
      <w:r w:rsidR="008C3ABE" w:rsidRPr="00E90D3C">
        <w:rPr>
          <w:rFonts w:ascii="Verdana" w:hAnsi="Verdana"/>
          <w:b/>
          <w:bCs/>
          <w:iCs/>
          <w:sz w:val="22"/>
          <w:szCs w:val="22"/>
        </w:rPr>
        <w:t>your supervisor</w:t>
      </w:r>
      <w:r w:rsidR="009B1D52" w:rsidRPr="00081655">
        <w:rPr>
          <w:rFonts w:ascii="Verdana" w:hAnsi="Verdana"/>
          <w:b/>
          <w:bCs/>
          <w:iCs/>
          <w:sz w:val="22"/>
          <w:szCs w:val="22"/>
        </w:rPr>
        <w:t xml:space="preserve"> and </w:t>
      </w:r>
      <w:r w:rsidR="00E90D3C" w:rsidRPr="00081655">
        <w:rPr>
          <w:rFonts w:ascii="Verdana" w:hAnsi="Verdana"/>
          <w:b/>
          <w:bCs/>
          <w:iCs/>
          <w:sz w:val="22"/>
          <w:szCs w:val="22"/>
        </w:rPr>
        <w:t xml:space="preserve">then email it, along with any relevant materials, to </w:t>
      </w:r>
      <w:r w:rsidR="008C3ABE" w:rsidRPr="00081655">
        <w:rPr>
          <w:rFonts w:ascii="Verdana" w:hAnsi="Verdana"/>
          <w:b/>
          <w:bCs/>
          <w:iCs/>
          <w:sz w:val="22"/>
          <w:szCs w:val="22"/>
        </w:rPr>
        <w:t>your School’s Ethics Officer</w:t>
      </w:r>
      <w:r w:rsidR="00E90D3C">
        <w:rPr>
          <w:rFonts w:ascii="Verdana" w:hAnsi="Verdana"/>
          <w:b/>
          <w:bCs/>
          <w:iCs/>
          <w:sz w:val="22"/>
          <w:szCs w:val="22"/>
        </w:rPr>
        <w:t>, who will advise you further.</w:t>
      </w:r>
    </w:p>
    <w:p w14:paraId="480FAA60" w14:textId="77777777" w:rsidR="002C4830" w:rsidRPr="00E90D3C" w:rsidRDefault="002C4830" w:rsidP="0078412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426" w:right="-46" w:hanging="426"/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1C080310" w14:textId="77777777" w:rsidR="002C4830" w:rsidRPr="00655954" w:rsidRDefault="002C4830" w:rsidP="002154C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360" w:right="-46"/>
        <w:rPr>
          <w:rFonts w:ascii="Verdana" w:hAnsi="Verdana"/>
          <w:b/>
          <w:bCs/>
          <w:iCs/>
          <w:sz w:val="22"/>
          <w:szCs w:val="22"/>
        </w:rPr>
      </w:pPr>
      <w:r w:rsidRPr="00655954">
        <w:rPr>
          <w:rFonts w:ascii="Verdana" w:hAnsi="Verdana"/>
          <w:b/>
          <w:bCs/>
          <w:iCs/>
          <w:sz w:val="22"/>
          <w:szCs w:val="22"/>
        </w:rPr>
        <w:t>Project approval will be significantly delayed if the application is incomplete, lacks detail, or was submitted during vacation periods.</w:t>
      </w:r>
    </w:p>
    <w:p w14:paraId="7A6A3CA6" w14:textId="77777777" w:rsidR="002C4830" w:rsidRPr="00D47332" w:rsidRDefault="0098770D" w:rsidP="00D473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-46"/>
        <w:jc w:val="center"/>
        <w:rPr>
          <w:rFonts w:ascii="Verdana" w:hAnsi="Verdana"/>
          <w:b/>
          <w:bCs/>
          <w:iCs/>
          <w:color w:val="C00000"/>
          <w:sz w:val="22"/>
          <w:szCs w:val="22"/>
        </w:rPr>
      </w:pPr>
      <w:r w:rsidRPr="0098770D">
        <w:rPr>
          <w:rFonts w:ascii="Verdana" w:eastAsia="Calibri" w:hAnsi="Verdana"/>
          <w:b/>
          <w:bCs/>
          <w:iCs/>
          <w:color w:val="C00000"/>
          <w:sz w:val="22"/>
          <w:szCs w:val="22"/>
          <w:lang w:eastAsia="en-US"/>
        </w:rPr>
        <w:t>Obtaining approval can take 4 – 6 weeks.</w:t>
      </w:r>
    </w:p>
    <w:p w14:paraId="58A5A337" w14:textId="77777777" w:rsidR="0069277A" w:rsidRDefault="0069277A" w:rsidP="0069277A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65735902" w14:textId="77777777" w:rsidR="0069277A" w:rsidRDefault="0069277A" w:rsidP="0069277A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</w:t>
      </w:r>
      <w:r w:rsidRPr="00655954"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Researcher’s Details</w:t>
      </w:r>
    </w:p>
    <w:p w14:paraId="152A8E60" w14:textId="77777777" w:rsidR="0069277A" w:rsidRPr="00360E4F" w:rsidRDefault="0069277A" w:rsidP="0069277A">
      <w:pPr>
        <w:spacing w:line="276" w:lineRule="auto"/>
        <w:rPr>
          <w:rFonts w:ascii="Verdana" w:hAnsi="Verdana"/>
          <w:b/>
          <w:bCs/>
          <w:sz w:val="10"/>
          <w:szCs w:val="10"/>
        </w:rPr>
      </w:pPr>
      <w:r>
        <w:rPr>
          <w:rFonts w:ascii="Verdana" w:hAnsi="Verdana"/>
          <w:b/>
          <w:bCs/>
          <w:sz w:val="22"/>
          <w:szCs w:val="22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86"/>
        <w:gridCol w:w="581"/>
        <w:gridCol w:w="262"/>
        <w:gridCol w:w="505"/>
        <w:gridCol w:w="1074"/>
        <w:gridCol w:w="263"/>
        <w:gridCol w:w="62"/>
        <w:gridCol w:w="931"/>
        <w:gridCol w:w="1068"/>
        <w:gridCol w:w="774"/>
        <w:gridCol w:w="253"/>
        <w:gridCol w:w="571"/>
        <w:gridCol w:w="372"/>
      </w:tblGrid>
      <w:tr w:rsidR="00531CB1" w:rsidRPr="00F65DA9" w14:paraId="1DD1613D" w14:textId="77777777" w:rsidTr="00531CB1">
        <w:tc>
          <w:tcPr>
            <w:tcW w:w="1992" w:type="dxa"/>
            <w:gridSpan w:val="2"/>
            <w:shd w:val="clear" w:color="auto" w:fill="auto"/>
          </w:tcPr>
          <w:p w14:paraId="1CA4BAE4" w14:textId="77777777" w:rsidR="0069277A" w:rsidRPr="0069277A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277A">
              <w:rPr>
                <w:rFonts w:ascii="Verdana" w:hAnsi="Verdana"/>
                <w:b/>
                <w:sz w:val="20"/>
                <w:szCs w:val="20"/>
              </w:rPr>
              <w:t>Staff:</w:t>
            </w:r>
          </w:p>
        </w:tc>
        <w:tc>
          <w:tcPr>
            <w:tcW w:w="581" w:type="dxa"/>
            <w:shd w:val="clear" w:color="auto" w:fill="auto"/>
          </w:tcPr>
          <w:p w14:paraId="76A27146" w14:textId="77777777" w:rsidR="0069277A" w:rsidRPr="0069277A" w:rsidRDefault="0069277A" w:rsidP="0069277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9277A">
              <w:rPr>
                <w:rFonts w:ascii="Verdana" w:hAnsi="Verdana"/>
                <w:bCs/>
                <w:sz w:val="20"/>
                <w:szCs w:val="20"/>
              </w:rPr>
              <w:t>Yes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50E09053" w14:textId="77777777" w:rsidR="0069277A" w:rsidRPr="0069277A" w:rsidRDefault="0069277A" w:rsidP="0069277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520DB0C5" w14:textId="77777777" w:rsidR="0069277A" w:rsidRPr="0069277A" w:rsidRDefault="0069277A" w:rsidP="0069277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9277A">
              <w:rPr>
                <w:rFonts w:ascii="Verdana" w:hAnsi="Verdana"/>
                <w:bCs/>
                <w:sz w:val="20"/>
                <w:szCs w:val="20"/>
              </w:rPr>
              <w:t>No</w:t>
            </w:r>
          </w:p>
        </w:tc>
        <w:tc>
          <w:tcPr>
            <w:tcW w:w="325" w:type="dxa"/>
            <w:gridSpan w:val="2"/>
            <w:shd w:val="clear" w:color="auto" w:fill="auto"/>
          </w:tcPr>
          <w:p w14:paraId="72434FA1" w14:textId="77777777"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14:paraId="1B52BA11" w14:textId="77777777" w:rsidR="0069277A" w:rsidRPr="0069277A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277A">
              <w:rPr>
                <w:rFonts w:ascii="Verdana" w:hAnsi="Verdana"/>
                <w:b/>
                <w:sz w:val="20"/>
                <w:szCs w:val="20"/>
              </w:rPr>
              <w:t>Student:</w:t>
            </w:r>
          </w:p>
        </w:tc>
        <w:tc>
          <w:tcPr>
            <w:tcW w:w="774" w:type="dxa"/>
            <w:shd w:val="clear" w:color="auto" w:fill="auto"/>
          </w:tcPr>
          <w:p w14:paraId="4FB8EB47" w14:textId="77777777" w:rsidR="0069277A" w:rsidRPr="0069277A" w:rsidRDefault="0069277A" w:rsidP="0069277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9277A">
              <w:rPr>
                <w:rFonts w:ascii="Verdana" w:hAnsi="Verdana"/>
                <w:bCs/>
                <w:sz w:val="20"/>
                <w:szCs w:val="20"/>
              </w:rPr>
              <w:t>Yes</w:t>
            </w:r>
          </w:p>
        </w:tc>
        <w:tc>
          <w:tcPr>
            <w:tcW w:w="253" w:type="dxa"/>
            <w:shd w:val="clear" w:color="auto" w:fill="auto"/>
          </w:tcPr>
          <w:p w14:paraId="0426D91D" w14:textId="77777777" w:rsidR="0069277A" w:rsidRPr="0069277A" w:rsidRDefault="0069277A" w:rsidP="0069277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6163EA9A" w14:textId="77777777" w:rsidR="0069277A" w:rsidRPr="0069277A" w:rsidRDefault="0069277A" w:rsidP="0069277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9277A">
              <w:rPr>
                <w:rFonts w:ascii="Verdana" w:hAnsi="Verdana"/>
                <w:bCs/>
                <w:sz w:val="20"/>
                <w:szCs w:val="20"/>
              </w:rPr>
              <w:t>No</w:t>
            </w:r>
          </w:p>
        </w:tc>
        <w:tc>
          <w:tcPr>
            <w:tcW w:w="372" w:type="dxa"/>
            <w:shd w:val="clear" w:color="auto" w:fill="auto"/>
          </w:tcPr>
          <w:p w14:paraId="512BF135" w14:textId="77777777"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9277A" w:rsidRPr="00F65DA9" w14:paraId="0CB2E662" w14:textId="77777777" w:rsidTr="00531CB1">
        <w:tc>
          <w:tcPr>
            <w:tcW w:w="8708" w:type="dxa"/>
            <w:gridSpan w:val="14"/>
            <w:shd w:val="clear" w:color="auto" w:fill="auto"/>
          </w:tcPr>
          <w:p w14:paraId="048C129E" w14:textId="7974FFD2"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If Student, please select from the below</w:t>
            </w:r>
            <w:r w:rsidR="00E90D3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531CB1" w:rsidRPr="00F65DA9" w14:paraId="536C0A65" w14:textId="77777777" w:rsidTr="00531CB1">
        <w:tc>
          <w:tcPr>
            <w:tcW w:w="1906" w:type="dxa"/>
            <w:shd w:val="clear" w:color="auto" w:fill="auto"/>
          </w:tcPr>
          <w:p w14:paraId="463CECCE" w14:textId="77777777" w:rsidR="00531CB1" w:rsidRDefault="00531CB1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Undergraduate</w:t>
            </w:r>
          </w:p>
        </w:tc>
        <w:tc>
          <w:tcPr>
            <w:tcW w:w="929" w:type="dxa"/>
            <w:gridSpan w:val="3"/>
            <w:shd w:val="clear" w:color="auto" w:fill="auto"/>
          </w:tcPr>
          <w:p w14:paraId="2A558550" w14:textId="77777777" w:rsidR="00531CB1" w:rsidRDefault="00531CB1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2DE805D0" w14:textId="77777777" w:rsidR="00531CB1" w:rsidRDefault="00531CB1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Postgraduate Taught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33B56F" w14:textId="77777777" w:rsidR="00531CB1" w:rsidRDefault="00531CB1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FC437FF" w14:textId="77777777" w:rsidR="00531CB1" w:rsidRDefault="00531CB1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Postgraduate Research</w:t>
            </w:r>
          </w:p>
        </w:tc>
        <w:tc>
          <w:tcPr>
            <w:tcW w:w="1196" w:type="dxa"/>
            <w:gridSpan w:val="3"/>
            <w:shd w:val="clear" w:color="auto" w:fill="auto"/>
          </w:tcPr>
          <w:p w14:paraId="75A4EEDA" w14:textId="77777777" w:rsidR="00531CB1" w:rsidRDefault="00531CB1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2D79F6D" w14:textId="77777777" w:rsidR="0069277A" w:rsidRDefault="0069277A" w:rsidP="0069277A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1434"/>
        <w:gridCol w:w="3305"/>
      </w:tblGrid>
      <w:tr w:rsidR="0069277A" w:rsidRPr="00F65DA9" w14:paraId="3B395C32" w14:textId="77777777" w:rsidTr="0069277A">
        <w:tc>
          <w:tcPr>
            <w:tcW w:w="1418" w:type="dxa"/>
            <w:shd w:val="clear" w:color="auto" w:fill="auto"/>
          </w:tcPr>
          <w:p w14:paraId="550C1786" w14:textId="77777777"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Forename:</w:t>
            </w:r>
          </w:p>
        </w:tc>
        <w:tc>
          <w:tcPr>
            <w:tcW w:w="2551" w:type="dxa"/>
            <w:shd w:val="clear" w:color="auto" w:fill="auto"/>
          </w:tcPr>
          <w:p w14:paraId="4BEF647E" w14:textId="77777777"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14:paraId="39EF166E" w14:textId="77777777"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Surname:</w:t>
            </w:r>
          </w:p>
        </w:tc>
        <w:tc>
          <w:tcPr>
            <w:tcW w:w="3305" w:type="dxa"/>
            <w:shd w:val="clear" w:color="auto" w:fill="auto"/>
          </w:tcPr>
          <w:p w14:paraId="243C5FF1" w14:textId="77777777"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9277A" w:rsidRPr="00F65DA9" w14:paraId="45347DD7" w14:textId="77777777" w:rsidTr="0069277A">
        <w:tc>
          <w:tcPr>
            <w:tcW w:w="3969" w:type="dxa"/>
            <w:gridSpan w:val="2"/>
            <w:shd w:val="clear" w:color="auto" w:fill="auto"/>
          </w:tcPr>
          <w:p w14:paraId="2292B41F" w14:textId="77777777"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E-mail address:</w:t>
            </w:r>
          </w:p>
        </w:tc>
        <w:tc>
          <w:tcPr>
            <w:tcW w:w="4739" w:type="dxa"/>
            <w:gridSpan w:val="2"/>
            <w:shd w:val="clear" w:color="auto" w:fill="auto"/>
          </w:tcPr>
          <w:p w14:paraId="7114C773" w14:textId="77777777"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9277A" w:rsidRPr="00F65DA9" w14:paraId="1A7127A9" w14:textId="77777777" w:rsidTr="0069277A">
        <w:tc>
          <w:tcPr>
            <w:tcW w:w="3969" w:type="dxa"/>
            <w:gridSpan w:val="2"/>
            <w:shd w:val="clear" w:color="auto" w:fill="auto"/>
          </w:tcPr>
          <w:p w14:paraId="09CC6CB6" w14:textId="77777777"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School in which research is being conducted:</w:t>
            </w:r>
          </w:p>
        </w:tc>
        <w:tc>
          <w:tcPr>
            <w:tcW w:w="4739" w:type="dxa"/>
            <w:gridSpan w:val="2"/>
            <w:shd w:val="clear" w:color="auto" w:fill="auto"/>
          </w:tcPr>
          <w:p w14:paraId="02734029" w14:textId="77777777"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020B2BCF" w14:textId="77777777" w:rsidR="003C2A3A" w:rsidRPr="00655954" w:rsidRDefault="003C2A3A" w:rsidP="00655954">
      <w:pPr>
        <w:spacing w:line="276" w:lineRule="auto"/>
        <w:rPr>
          <w:rFonts w:ascii="Verdana" w:hAnsi="Verdana"/>
          <w:b/>
          <w:iCs/>
          <w:sz w:val="22"/>
          <w:szCs w:val="22"/>
        </w:rPr>
      </w:pPr>
    </w:p>
    <w:p w14:paraId="019C4B2B" w14:textId="77777777" w:rsidR="00B30A9E" w:rsidRDefault="00360E4F" w:rsidP="00655954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</w:t>
      </w:r>
      <w:r w:rsidR="0081124F" w:rsidRPr="00655954">
        <w:rPr>
          <w:rFonts w:ascii="Verdana" w:hAnsi="Verdana"/>
          <w:b/>
          <w:bCs/>
          <w:sz w:val="22"/>
          <w:szCs w:val="22"/>
        </w:rPr>
        <w:tab/>
      </w:r>
      <w:r w:rsidR="00C94A2C" w:rsidRPr="00655954">
        <w:rPr>
          <w:rFonts w:ascii="Verdana" w:hAnsi="Verdana"/>
          <w:b/>
          <w:bCs/>
          <w:sz w:val="22"/>
          <w:szCs w:val="22"/>
        </w:rPr>
        <w:t xml:space="preserve">Project </w:t>
      </w:r>
      <w:r w:rsidR="00B30A9E" w:rsidRPr="00655954">
        <w:rPr>
          <w:rFonts w:ascii="Verdana" w:hAnsi="Verdana"/>
          <w:b/>
          <w:bCs/>
          <w:sz w:val="22"/>
          <w:szCs w:val="22"/>
        </w:rPr>
        <w:t>Information</w:t>
      </w:r>
    </w:p>
    <w:p w14:paraId="63FC4F1E" w14:textId="77777777" w:rsidR="002154C8" w:rsidRPr="00360E4F" w:rsidRDefault="002154C8" w:rsidP="00655954">
      <w:pPr>
        <w:spacing w:line="276" w:lineRule="auto"/>
        <w:rPr>
          <w:rFonts w:ascii="Verdana" w:hAnsi="Verdana"/>
          <w:b/>
          <w:bCs/>
          <w:sz w:val="10"/>
          <w:szCs w:val="1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023"/>
      </w:tblGrid>
      <w:tr w:rsidR="002154C8" w:rsidRPr="00F65DA9" w14:paraId="3F463EF1" w14:textId="77777777" w:rsidTr="00D47332">
        <w:tc>
          <w:tcPr>
            <w:tcW w:w="3652" w:type="dxa"/>
            <w:shd w:val="clear" w:color="auto" w:fill="auto"/>
          </w:tcPr>
          <w:p w14:paraId="61741FF6" w14:textId="77777777" w:rsidR="002154C8" w:rsidRPr="00F65DA9" w:rsidRDefault="005B1BE2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 of the research project:</w:t>
            </w:r>
          </w:p>
        </w:tc>
        <w:tc>
          <w:tcPr>
            <w:tcW w:w="5023" w:type="dxa"/>
            <w:shd w:val="clear" w:color="auto" w:fill="auto"/>
          </w:tcPr>
          <w:p w14:paraId="3EFB06F2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F2F61" w:rsidRPr="00F65DA9" w14:paraId="45D4EBB2" w14:textId="77777777" w:rsidTr="00D47332">
        <w:tc>
          <w:tcPr>
            <w:tcW w:w="3652" w:type="dxa"/>
            <w:shd w:val="clear" w:color="auto" w:fill="auto"/>
          </w:tcPr>
          <w:p w14:paraId="04E972E7" w14:textId="77777777" w:rsidR="006F2F61" w:rsidRPr="00D47332" w:rsidRDefault="005B1BE2" w:rsidP="00F65D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D47332">
              <w:rPr>
                <w:rFonts w:ascii="Verdana" w:hAnsi="Verdana"/>
                <w:b/>
                <w:sz w:val="20"/>
                <w:szCs w:val="20"/>
              </w:rPr>
              <w:t>Proposed research start date:</w:t>
            </w:r>
          </w:p>
        </w:tc>
        <w:tc>
          <w:tcPr>
            <w:tcW w:w="5023" w:type="dxa"/>
            <w:shd w:val="clear" w:color="auto" w:fill="auto"/>
          </w:tcPr>
          <w:p w14:paraId="0AE9C91C" w14:textId="77777777" w:rsidR="006F2F61" w:rsidRPr="00F65DA9" w:rsidRDefault="006F2F61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B1BE2" w:rsidRPr="00F65DA9" w14:paraId="67A5E3AE" w14:textId="77777777" w:rsidTr="00D47332">
        <w:tc>
          <w:tcPr>
            <w:tcW w:w="3652" w:type="dxa"/>
            <w:shd w:val="clear" w:color="auto" w:fill="auto"/>
          </w:tcPr>
          <w:p w14:paraId="1462F22B" w14:textId="77777777" w:rsidR="005B1BE2" w:rsidRPr="00D47332" w:rsidRDefault="005B1BE2" w:rsidP="00F65D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D47332">
              <w:rPr>
                <w:rFonts w:ascii="Verdana" w:hAnsi="Verdana"/>
                <w:b/>
                <w:sz w:val="20"/>
                <w:szCs w:val="20"/>
              </w:rPr>
              <w:t>Proposed research end date:</w:t>
            </w:r>
          </w:p>
        </w:tc>
        <w:tc>
          <w:tcPr>
            <w:tcW w:w="5023" w:type="dxa"/>
            <w:shd w:val="clear" w:color="auto" w:fill="auto"/>
          </w:tcPr>
          <w:p w14:paraId="32F121AE" w14:textId="77777777" w:rsidR="005B1BE2" w:rsidRPr="00F65DA9" w:rsidRDefault="005B1BE2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21C7163" w14:textId="77777777" w:rsidR="002154C8" w:rsidRDefault="002154C8" w:rsidP="0065595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7836C15F" w14:textId="3FDC80CB" w:rsidR="00765F87" w:rsidRDefault="003E68FD" w:rsidP="002154C8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655954">
        <w:rPr>
          <w:rFonts w:ascii="Verdana" w:hAnsi="Verdana"/>
          <w:b/>
          <w:bCs/>
          <w:sz w:val="22"/>
          <w:szCs w:val="22"/>
        </w:rPr>
        <w:t>3</w:t>
      </w:r>
      <w:r w:rsidRPr="00655954">
        <w:rPr>
          <w:rFonts w:ascii="Verdana" w:hAnsi="Verdana"/>
          <w:b/>
          <w:bCs/>
          <w:sz w:val="22"/>
          <w:szCs w:val="22"/>
        </w:rPr>
        <w:tab/>
      </w:r>
      <w:r w:rsidR="00765F87" w:rsidRPr="00655954">
        <w:rPr>
          <w:rFonts w:ascii="Verdana" w:hAnsi="Verdana"/>
          <w:b/>
          <w:bCs/>
          <w:sz w:val="22"/>
          <w:szCs w:val="22"/>
        </w:rPr>
        <w:t>Supervisor details</w:t>
      </w:r>
      <w:r w:rsidR="00E90D3C" w:rsidRPr="00784126">
        <w:rPr>
          <w:rFonts w:ascii="Verdana" w:hAnsi="Verdana"/>
          <w:bCs/>
          <w:sz w:val="22"/>
          <w:szCs w:val="22"/>
        </w:rPr>
        <w:t xml:space="preserve"> (if relevant)</w:t>
      </w:r>
    </w:p>
    <w:p w14:paraId="67A5549E" w14:textId="77777777" w:rsidR="002154C8" w:rsidRPr="00360E4F" w:rsidRDefault="002154C8" w:rsidP="002154C8">
      <w:pPr>
        <w:spacing w:line="276" w:lineRule="auto"/>
        <w:rPr>
          <w:rFonts w:ascii="Verdana" w:hAnsi="Verdana"/>
          <w:b/>
          <w:bCs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478"/>
        <w:gridCol w:w="1417"/>
        <w:gridCol w:w="5023"/>
      </w:tblGrid>
      <w:tr w:rsidR="002154C8" w:rsidRPr="00F65DA9" w14:paraId="7C2B9027" w14:textId="77777777" w:rsidTr="00360E4F">
        <w:tc>
          <w:tcPr>
            <w:tcW w:w="790" w:type="dxa"/>
            <w:shd w:val="clear" w:color="auto" w:fill="auto"/>
          </w:tcPr>
          <w:p w14:paraId="4CAC1C05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Title:</w:t>
            </w:r>
          </w:p>
        </w:tc>
        <w:tc>
          <w:tcPr>
            <w:tcW w:w="1478" w:type="dxa"/>
            <w:shd w:val="clear" w:color="auto" w:fill="auto"/>
          </w:tcPr>
          <w:p w14:paraId="01BBD7DE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551047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Full name:</w:t>
            </w:r>
          </w:p>
        </w:tc>
        <w:tc>
          <w:tcPr>
            <w:tcW w:w="5023" w:type="dxa"/>
            <w:shd w:val="clear" w:color="auto" w:fill="auto"/>
          </w:tcPr>
          <w:p w14:paraId="405E4937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54C8" w:rsidRPr="00F65DA9" w14:paraId="4143494E" w14:textId="77777777" w:rsidTr="00F65DA9">
        <w:tc>
          <w:tcPr>
            <w:tcW w:w="2268" w:type="dxa"/>
            <w:gridSpan w:val="2"/>
            <w:shd w:val="clear" w:color="auto" w:fill="auto"/>
          </w:tcPr>
          <w:p w14:paraId="2E462BD2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E-mail address:</w:t>
            </w:r>
          </w:p>
        </w:tc>
        <w:tc>
          <w:tcPr>
            <w:tcW w:w="6440" w:type="dxa"/>
            <w:gridSpan w:val="2"/>
            <w:shd w:val="clear" w:color="auto" w:fill="auto"/>
          </w:tcPr>
          <w:p w14:paraId="550BD04F" w14:textId="77777777" w:rsidR="002154C8" w:rsidRPr="00F65DA9" w:rsidRDefault="002154C8" w:rsidP="00F65DA9">
            <w:pPr>
              <w:spacing w:line="276" w:lineRule="auto"/>
              <w:ind w:left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6010AC" w14:textId="77777777" w:rsidR="005B1BE2" w:rsidRDefault="005B1BE2" w:rsidP="002154C8">
      <w:pPr>
        <w:spacing w:line="276" w:lineRule="auto"/>
        <w:rPr>
          <w:rFonts w:ascii="Verdana" w:hAnsi="Verdana"/>
          <w:sz w:val="22"/>
          <w:szCs w:val="22"/>
        </w:rPr>
      </w:pPr>
    </w:p>
    <w:p w14:paraId="796C806E" w14:textId="18870B16" w:rsidR="00D866B8" w:rsidRPr="00655954" w:rsidRDefault="003E68FD" w:rsidP="002154C8">
      <w:pPr>
        <w:spacing w:line="276" w:lineRule="auto"/>
        <w:rPr>
          <w:rFonts w:ascii="Verdana" w:hAnsi="Verdana"/>
          <w:sz w:val="22"/>
          <w:szCs w:val="22"/>
        </w:rPr>
      </w:pPr>
      <w:r w:rsidRPr="00655954">
        <w:rPr>
          <w:rFonts w:ascii="Verdana" w:hAnsi="Verdana"/>
          <w:b/>
          <w:bCs/>
          <w:sz w:val="22"/>
          <w:szCs w:val="22"/>
        </w:rPr>
        <w:t>4</w:t>
      </w:r>
      <w:r w:rsidRPr="00655954">
        <w:rPr>
          <w:rFonts w:ascii="Verdana" w:hAnsi="Verdana"/>
          <w:b/>
          <w:bCs/>
          <w:sz w:val="22"/>
          <w:szCs w:val="22"/>
        </w:rPr>
        <w:tab/>
      </w:r>
      <w:r w:rsidR="0095266C" w:rsidRPr="00655954">
        <w:rPr>
          <w:rFonts w:ascii="Verdana" w:hAnsi="Verdana"/>
          <w:b/>
          <w:bCs/>
          <w:sz w:val="22"/>
          <w:szCs w:val="22"/>
        </w:rPr>
        <w:t>Aims and objectives of the research project</w:t>
      </w:r>
      <w:r w:rsidRPr="00655954">
        <w:rPr>
          <w:rFonts w:ascii="Verdana" w:hAnsi="Verdana"/>
          <w:b/>
          <w:bCs/>
          <w:sz w:val="22"/>
          <w:szCs w:val="22"/>
        </w:rPr>
        <w:t xml:space="preserve"> </w:t>
      </w:r>
    </w:p>
    <w:p w14:paraId="5287F605" w14:textId="77777777" w:rsidR="00D61100" w:rsidRPr="00D47332" w:rsidRDefault="00F52C1F" w:rsidP="00655954">
      <w:pPr>
        <w:spacing w:line="276" w:lineRule="auto"/>
        <w:rPr>
          <w:rFonts w:ascii="Verdana" w:hAnsi="Verdana"/>
          <w:sz w:val="10"/>
          <w:szCs w:val="10"/>
        </w:rPr>
      </w:pPr>
      <w:r w:rsidRPr="00655954">
        <w:rPr>
          <w:rFonts w:ascii="Verdana" w:hAnsi="Verdana"/>
          <w:sz w:val="22"/>
          <w:szCs w:val="22"/>
        </w:rPr>
        <w:tab/>
      </w:r>
      <w:r w:rsidRPr="00655954">
        <w:rPr>
          <w:rFonts w:ascii="Verdana" w:hAnsi="Verdana"/>
          <w:sz w:val="22"/>
          <w:szCs w:val="22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2154C8" w:rsidRPr="00F65DA9" w14:paraId="06DAA8EF" w14:textId="77777777" w:rsidTr="00F65DA9">
        <w:tc>
          <w:tcPr>
            <w:tcW w:w="8708" w:type="dxa"/>
            <w:shd w:val="clear" w:color="auto" w:fill="auto"/>
          </w:tcPr>
          <w:p w14:paraId="44F5F39C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2A8F80B0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5E48B1AF" w14:textId="7F734276" w:rsidR="002154C8" w:rsidRDefault="002154C8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03C9AADF" w14:textId="1331DD26"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5620F92B" w14:textId="63FC10CB"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25D566EF" w14:textId="77777777" w:rsidR="00D47332" w:rsidRPr="00F65DA9" w:rsidRDefault="00D47332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D8F7E97" w14:textId="77777777" w:rsidR="008B37FC" w:rsidRPr="00655954" w:rsidRDefault="008B37FC" w:rsidP="00655954">
      <w:pPr>
        <w:spacing w:line="276" w:lineRule="auto"/>
        <w:rPr>
          <w:rFonts w:ascii="Verdana" w:hAnsi="Verdana"/>
          <w:sz w:val="22"/>
          <w:szCs w:val="22"/>
        </w:rPr>
      </w:pPr>
    </w:p>
    <w:p w14:paraId="54F82F4F" w14:textId="77777777" w:rsidR="007344FD" w:rsidRPr="00655954" w:rsidRDefault="007344FD" w:rsidP="0065595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503BDC57" w14:textId="77777777" w:rsidR="007344FD" w:rsidRPr="00655954" w:rsidRDefault="005B1BE2" w:rsidP="00655954">
      <w:pPr>
        <w:keepNext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</w:t>
      </w:r>
      <w:r w:rsidR="007344FD" w:rsidRPr="00655954">
        <w:rPr>
          <w:rFonts w:ascii="Verdana" w:hAnsi="Verdana"/>
          <w:b/>
          <w:bCs/>
          <w:sz w:val="22"/>
          <w:szCs w:val="22"/>
        </w:rPr>
        <w:tab/>
        <w:t>Source of Research Funding</w:t>
      </w:r>
      <w:r w:rsidR="00881A43">
        <w:rPr>
          <w:rFonts w:ascii="Verdana" w:hAnsi="Verdana"/>
          <w:b/>
          <w:bCs/>
          <w:sz w:val="22"/>
          <w:szCs w:val="22"/>
        </w:rPr>
        <w:t xml:space="preserve"> (if any)</w:t>
      </w:r>
      <w:r w:rsidR="007344FD" w:rsidRPr="00655954">
        <w:rPr>
          <w:rFonts w:ascii="Verdana" w:hAnsi="Verdana"/>
          <w:b/>
          <w:bCs/>
          <w:sz w:val="22"/>
          <w:szCs w:val="22"/>
        </w:rPr>
        <w:t>:</w:t>
      </w:r>
      <w:r w:rsidR="007344FD" w:rsidRPr="00655954">
        <w:rPr>
          <w:rFonts w:ascii="Verdana" w:hAnsi="Verdana"/>
          <w:sz w:val="22"/>
          <w:szCs w:val="22"/>
        </w:rPr>
        <w:tab/>
      </w:r>
      <w:r w:rsidR="007344FD" w:rsidRPr="00655954">
        <w:rPr>
          <w:rFonts w:ascii="Verdana" w:hAnsi="Verdana"/>
          <w:sz w:val="22"/>
          <w:szCs w:val="22"/>
        </w:rPr>
        <w:tab/>
      </w:r>
    </w:p>
    <w:p w14:paraId="2380CC00" w14:textId="77777777" w:rsidR="007344FD" w:rsidRPr="00F237A5" w:rsidRDefault="007344FD" w:rsidP="00655954">
      <w:pPr>
        <w:spacing w:line="276" w:lineRule="auto"/>
        <w:rPr>
          <w:rFonts w:ascii="Verdana" w:hAnsi="Verdana"/>
          <w:b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2154C8" w:rsidRPr="00F65DA9" w14:paraId="6501EF7F" w14:textId="77777777" w:rsidTr="00F65DA9">
        <w:tc>
          <w:tcPr>
            <w:tcW w:w="8708" w:type="dxa"/>
            <w:shd w:val="clear" w:color="auto" w:fill="auto"/>
          </w:tcPr>
          <w:p w14:paraId="1F1EE00A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7E859068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164DD5F2" w14:textId="77777777" w:rsidR="007344FD" w:rsidRPr="00655954" w:rsidRDefault="007344FD" w:rsidP="00655954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43157397" w14:textId="77777777" w:rsidR="007344FD" w:rsidRPr="00655954" w:rsidRDefault="00B85AF0" w:rsidP="00655954">
      <w:pPr>
        <w:keepNext/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6</w:t>
      </w:r>
      <w:r w:rsidR="007344FD" w:rsidRPr="00655954">
        <w:rPr>
          <w:rFonts w:ascii="Verdana" w:hAnsi="Verdana"/>
          <w:b/>
          <w:bCs/>
          <w:sz w:val="22"/>
          <w:szCs w:val="22"/>
        </w:rPr>
        <w:tab/>
        <w:t>Participants</w:t>
      </w:r>
    </w:p>
    <w:p w14:paraId="2900370E" w14:textId="77777777" w:rsidR="007344FD" w:rsidRPr="00F237A5" w:rsidRDefault="007344FD" w:rsidP="00655954">
      <w:pPr>
        <w:spacing w:line="276" w:lineRule="auto"/>
        <w:ind w:left="360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2154C8" w:rsidRPr="00F65DA9" w14:paraId="0A47CF29" w14:textId="77777777" w:rsidTr="00F65DA9">
        <w:tc>
          <w:tcPr>
            <w:tcW w:w="8708" w:type="dxa"/>
            <w:shd w:val="clear" w:color="auto" w:fill="auto"/>
          </w:tcPr>
          <w:p w14:paraId="084CEDB4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Describe the participant sample who will be contacted for the project and how many participants are you planning to recruit (e.g. 15-25 adult Welsh-English bilinguals).</w:t>
            </w:r>
          </w:p>
        </w:tc>
      </w:tr>
      <w:tr w:rsidR="002154C8" w:rsidRPr="00F65DA9" w14:paraId="331A6228" w14:textId="77777777" w:rsidTr="00F65DA9">
        <w:tc>
          <w:tcPr>
            <w:tcW w:w="8708" w:type="dxa"/>
            <w:shd w:val="clear" w:color="auto" w:fill="auto"/>
          </w:tcPr>
          <w:p w14:paraId="7FE31748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A2A6DDE" w14:textId="77777777" w:rsidR="002154C8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601189F" w14:textId="6A2FE328" w:rsidR="004A288F" w:rsidRPr="00F65DA9" w:rsidRDefault="004A288F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54C8" w:rsidRPr="00F65DA9" w14:paraId="71CFFDD1" w14:textId="77777777" w:rsidTr="00F65DA9">
        <w:tc>
          <w:tcPr>
            <w:tcW w:w="8708" w:type="dxa"/>
            <w:shd w:val="clear" w:color="auto" w:fill="auto"/>
          </w:tcPr>
          <w:p w14:paraId="16345C92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How are you going to recruit subjects? Be as specific as possible. If applicable, please also indicate whether the necessary permissions have been obtained (e.g. from school headmaster).</w:t>
            </w:r>
          </w:p>
        </w:tc>
      </w:tr>
      <w:tr w:rsidR="002154C8" w:rsidRPr="00F65DA9" w14:paraId="5BC860F6" w14:textId="77777777" w:rsidTr="00F65DA9">
        <w:tc>
          <w:tcPr>
            <w:tcW w:w="8708" w:type="dxa"/>
            <w:shd w:val="clear" w:color="auto" w:fill="auto"/>
          </w:tcPr>
          <w:p w14:paraId="53491E48" w14:textId="22E04A80" w:rsidR="002154C8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96DEA7" w14:textId="77777777" w:rsidR="004A288F" w:rsidRPr="00F65DA9" w:rsidRDefault="004A288F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71B849A" w14:textId="1924CB36" w:rsidR="002154C8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394914A" w14:textId="77777777" w:rsidR="004A288F" w:rsidRPr="00F65DA9" w:rsidRDefault="004A288F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5BAD69F" w14:textId="77777777"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47795" w:rsidRPr="00F65DA9" w14:paraId="7C78FE4F" w14:textId="77777777" w:rsidTr="00F65DA9">
        <w:tc>
          <w:tcPr>
            <w:tcW w:w="8708" w:type="dxa"/>
            <w:shd w:val="clear" w:color="auto" w:fill="auto"/>
          </w:tcPr>
          <w:p w14:paraId="313C96FC" w14:textId="77777777" w:rsidR="00447795" w:rsidRPr="00F65DA9" w:rsidRDefault="00447795" w:rsidP="0044779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65DA9">
              <w:rPr>
                <w:rFonts w:ascii="Verdana" w:hAnsi="Verdana"/>
                <w:b/>
                <w:color w:val="FF0000"/>
                <w:sz w:val="22"/>
                <w:szCs w:val="22"/>
              </w:rPr>
              <w:t>Note:</w:t>
            </w:r>
            <w:r w:rsidRPr="00F65DA9">
              <w:rPr>
                <w:rFonts w:ascii="Verdana" w:hAnsi="Verdana"/>
                <w:b/>
                <w:sz w:val="22"/>
                <w:szCs w:val="22"/>
              </w:rPr>
              <w:t xml:space="preserve"> You need to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consider how you will consider anonymity of all participants. </w:t>
            </w:r>
          </w:p>
        </w:tc>
      </w:tr>
    </w:tbl>
    <w:p w14:paraId="48C128D1" w14:textId="77777777" w:rsidR="00A033D9" w:rsidRDefault="00A033D9" w:rsidP="00A033D9">
      <w:pPr>
        <w:spacing w:line="276" w:lineRule="auto"/>
        <w:rPr>
          <w:rFonts w:ascii="Verdana" w:hAnsi="Verdana"/>
          <w:sz w:val="10"/>
          <w:szCs w:val="10"/>
        </w:rPr>
      </w:pPr>
    </w:p>
    <w:p w14:paraId="3547A72E" w14:textId="77777777" w:rsidR="00447795" w:rsidRPr="00F237A5" w:rsidRDefault="00447795" w:rsidP="00A033D9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688"/>
        <w:gridCol w:w="689"/>
        <w:gridCol w:w="689"/>
        <w:gridCol w:w="689"/>
      </w:tblGrid>
      <w:tr w:rsidR="00A9761D" w:rsidRPr="00F65DA9" w14:paraId="7118BC6F" w14:textId="77777777" w:rsidTr="00F65DA9">
        <w:tc>
          <w:tcPr>
            <w:tcW w:w="5953" w:type="dxa"/>
            <w:shd w:val="clear" w:color="auto" w:fill="auto"/>
          </w:tcPr>
          <w:p w14:paraId="18E54D9B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Will any of the participants be under the age of 18?</w:t>
            </w:r>
          </w:p>
        </w:tc>
        <w:tc>
          <w:tcPr>
            <w:tcW w:w="688" w:type="dxa"/>
            <w:shd w:val="clear" w:color="auto" w:fill="auto"/>
          </w:tcPr>
          <w:p w14:paraId="2FDEE822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  <w:tc>
          <w:tcPr>
            <w:tcW w:w="689" w:type="dxa"/>
            <w:shd w:val="clear" w:color="auto" w:fill="auto"/>
          </w:tcPr>
          <w:p w14:paraId="157C3C5E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5A2497B9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689" w:type="dxa"/>
            <w:shd w:val="clear" w:color="auto" w:fill="auto"/>
          </w:tcPr>
          <w:p w14:paraId="48DD692D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9761D" w:rsidRPr="00F65DA9" w14:paraId="0C17E043" w14:textId="77777777" w:rsidTr="00F65DA9">
        <w:trPr>
          <w:trHeight w:val="622"/>
        </w:trPr>
        <w:tc>
          <w:tcPr>
            <w:tcW w:w="5953" w:type="dxa"/>
            <w:shd w:val="clear" w:color="auto" w:fill="auto"/>
          </w:tcPr>
          <w:p w14:paraId="5D01ED67" w14:textId="77777777" w:rsidR="00A9761D" w:rsidRPr="00F65DA9" w:rsidRDefault="00A9761D" w:rsidP="00881A43">
            <w:pPr>
              <w:pStyle w:val="BodyText"/>
              <w:tabs>
                <w:tab w:val="left" w:pos="6804"/>
                <w:tab w:val="left" w:pos="7938"/>
              </w:tabs>
              <w:spacing w:line="276" w:lineRule="auto"/>
              <w:ind w:right="-110"/>
              <w:rPr>
                <w:rFonts w:ascii="Verdana" w:hAnsi="Verdana"/>
                <w:i w:val="0"/>
                <w:sz w:val="20"/>
                <w:szCs w:val="20"/>
              </w:rPr>
            </w:pPr>
            <w:r w:rsidRPr="00F65DA9">
              <w:rPr>
                <w:rFonts w:ascii="Verdana" w:hAnsi="Verdana"/>
                <w:b/>
                <w:i w:val="0"/>
                <w:caps/>
                <w:sz w:val="20"/>
                <w:szCs w:val="20"/>
              </w:rPr>
              <w:t>If</w:t>
            </w:r>
            <w:r w:rsidRPr="00F65DA9">
              <w:rPr>
                <w:rFonts w:ascii="Verdana" w:hAnsi="Verdana"/>
                <w:i w:val="0"/>
                <w:sz w:val="20"/>
                <w:szCs w:val="20"/>
              </w:rPr>
              <w:t xml:space="preserve"> </w:t>
            </w:r>
            <w:r w:rsidRPr="00F65DA9">
              <w:rPr>
                <w:rFonts w:ascii="Verdana" w:hAnsi="Verdana"/>
                <w:b/>
                <w:i w:val="0"/>
                <w:sz w:val="20"/>
                <w:szCs w:val="20"/>
              </w:rPr>
              <w:t>YES</w:t>
            </w:r>
            <w:r w:rsidRPr="00F65DA9">
              <w:rPr>
                <w:rFonts w:ascii="Verdana" w:hAnsi="Verdana"/>
                <w:i w:val="0"/>
                <w:sz w:val="20"/>
                <w:szCs w:val="20"/>
              </w:rPr>
              <w:t xml:space="preserve">, have ALL </w:t>
            </w:r>
            <w:r w:rsidR="00881A43">
              <w:rPr>
                <w:rFonts w:ascii="Verdana" w:hAnsi="Verdana"/>
                <w:i w:val="0"/>
                <w:sz w:val="20"/>
                <w:szCs w:val="20"/>
              </w:rPr>
              <w:t xml:space="preserve">members of the research team who are collecting data from minors </w:t>
            </w:r>
            <w:r w:rsidRPr="00F65DA9">
              <w:rPr>
                <w:rFonts w:ascii="Verdana" w:hAnsi="Verdana"/>
                <w:i w:val="0"/>
                <w:sz w:val="20"/>
                <w:szCs w:val="20"/>
              </w:rPr>
              <w:t xml:space="preserve">been checked by the </w:t>
            </w:r>
            <w:r w:rsidR="00881A43">
              <w:rPr>
                <w:rFonts w:ascii="Verdana" w:hAnsi="Verdana"/>
                <w:i w:val="0"/>
                <w:sz w:val="20"/>
                <w:szCs w:val="20"/>
              </w:rPr>
              <w:t>Disclosure and Barring Service</w:t>
            </w:r>
            <w:r w:rsidRPr="00F65DA9">
              <w:rPr>
                <w:rFonts w:ascii="Verdana" w:hAnsi="Verdana"/>
                <w:i w:val="0"/>
                <w:sz w:val="20"/>
                <w:szCs w:val="20"/>
              </w:rPr>
              <w:t>?</w:t>
            </w:r>
          </w:p>
        </w:tc>
        <w:tc>
          <w:tcPr>
            <w:tcW w:w="688" w:type="dxa"/>
            <w:shd w:val="clear" w:color="auto" w:fill="auto"/>
          </w:tcPr>
          <w:p w14:paraId="2DFD64A8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689" w:type="dxa"/>
            <w:shd w:val="clear" w:color="auto" w:fill="auto"/>
          </w:tcPr>
          <w:p w14:paraId="6D0B4B82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655CA932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689" w:type="dxa"/>
            <w:shd w:val="clear" w:color="auto" w:fill="auto"/>
          </w:tcPr>
          <w:p w14:paraId="2ED3BD74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9761D" w:rsidRPr="00F65DA9" w14:paraId="139595D7" w14:textId="77777777" w:rsidTr="00F65DA9">
        <w:tc>
          <w:tcPr>
            <w:tcW w:w="8708" w:type="dxa"/>
            <w:gridSpan w:val="5"/>
            <w:shd w:val="clear" w:color="auto" w:fill="auto"/>
          </w:tcPr>
          <w:p w14:paraId="0B032B02" w14:textId="77777777" w:rsidR="00A9761D" w:rsidRPr="00F65DA9" w:rsidRDefault="00A9761D" w:rsidP="00881A43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65DA9">
              <w:rPr>
                <w:rFonts w:ascii="Verdana" w:hAnsi="Verdana"/>
                <w:b/>
                <w:color w:val="FF0000"/>
                <w:sz w:val="22"/>
                <w:szCs w:val="22"/>
              </w:rPr>
              <w:t>Note:</w:t>
            </w:r>
            <w:r w:rsidRPr="00F65DA9">
              <w:rPr>
                <w:rFonts w:ascii="Verdana" w:hAnsi="Verdana"/>
                <w:b/>
                <w:sz w:val="22"/>
                <w:szCs w:val="22"/>
              </w:rPr>
              <w:t xml:space="preserve"> You need to show a copy of the </w:t>
            </w:r>
            <w:r w:rsidR="00881A43">
              <w:rPr>
                <w:rFonts w:ascii="Verdana" w:hAnsi="Verdana"/>
                <w:b/>
                <w:sz w:val="22"/>
                <w:szCs w:val="22"/>
              </w:rPr>
              <w:t>DBS</w:t>
            </w:r>
            <w:r w:rsidRPr="00F65DA9">
              <w:rPr>
                <w:rFonts w:ascii="Verdana" w:hAnsi="Verdana"/>
                <w:b/>
                <w:sz w:val="22"/>
                <w:szCs w:val="22"/>
              </w:rPr>
              <w:t xml:space="preserve"> approval when submitting your ethics application.</w:t>
            </w:r>
          </w:p>
        </w:tc>
      </w:tr>
    </w:tbl>
    <w:p w14:paraId="6CA20FBA" w14:textId="77777777" w:rsidR="006156E7" w:rsidRDefault="006156E7" w:rsidP="00655954">
      <w:pPr>
        <w:keepLines/>
        <w:spacing w:line="276" w:lineRule="auto"/>
        <w:rPr>
          <w:rFonts w:ascii="Verdana" w:hAnsi="Verdana"/>
          <w:b/>
          <w:bCs/>
          <w:sz w:val="10"/>
          <w:szCs w:val="10"/>
        </w:rPr>
      </w:pPr>
    </w:p>
    <w:p w14:paraId="20423C5F" w14:textId="77777777" w:rsidR="00447795" w:rsidRPr="00F237A5" w:rsidRDefault="00447795" w:rsidP="00655954">
      <w:pPr>
        <w:keepLines/>
        <w:spacing w:line="276" w:lineRule="auto"/>
        <w:rPr>
          <w:rFonts w:ascii="Verdana" w:hAnsi="Verdana"/>
          <w:b/>
          <w:bCs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F237A5" w:rsidRPr="00F65DA9" w14:paraId="6F33DCD6" w14:textId="77777777" w:rsidTr="009B42EF">
        <w:tc>
          <w:tcPr>
            <w:tcW w:w="8708" w:type="dxa"/>
            <w:shd w:val="clear" w:color="auto" w:fill="auto"/>
          </w:tcPr>
          <w:p w14:paraId="2812CE46" w14:textId="77777777" w:rsidR="00F237A5" w:rsidRDefault="00F237A5" w:rsidP="009B42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37A5">
              <w:rPr>
                <w:rFonts w:ascii="Verdana" w:hAnsi="Verdana"/>
                <w:b/>
                <w:sz w:val="20"/>
                <w:szCs w:val="20"/>
              </w:rPr>
              <w:t>Potential Offense/Distress to Participants</w:t>
            </w:r>
            <w:r w:rsidRPr="00F237A5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74800B06" w14:textId="77777777" w:rsidR="00F237A5" w:rsidRPr="00F65DA9" w:rsidRDefault="00F237A5" w:rsidP="009B42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37A5">
              <w:rPr>
                <w:rFonts w:ascii="Verdana" w:hAnsi="Verdana"/>
                <w:sz w:val="20"/>
                <w:szCs w:val="20"/>
              </w:rPr>
              <w:t>Is there a possibility that participants will become distressed or offended as a result of your research? If so, how do you plan to mitigate their distress or offense? Justify why this offense or distress is necessary for your research.</w:t>
            </w:r>
          </w:p>
        </w:tc>
      </w:tr>
      <w:tr w:rsidR="00F237A5" w:rsidRPr="00F65DA9" w14:paraId="2B78D929" w14:textId="77777777" w:rsidTr="009B42EF">
        <w:tc>
          <w:tcPr>
            <w:tcW w:w="8708" w:type="dxa"/>
            <w:shd w:val="clear" w:color="auto" w:fill="auto"/>
          </w:tcPr>
          <w:p w14:paraId="33AC0118" w14:textId="77777777" w:rsidR="00F237A5" w:rsidRPr="00F65DA9" w:rsidRDefault="00F237A5" w:rsidP="009B42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9ED9D3B" w14:textId="34B8F74C" w:rsidR="00F237A5" w:rsidRDefault="00F237A5" w:rsidP="009B42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6F3F9E9" w14:textId="77777777" w:rsidR="004A288F" w:rsidRDefault="004A288F" w:rsidP="009B42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8B2B93A" w14:textId="701CBF8E" w:rsidR="004A288F" w:rsidRPr="00F65DA9" w:rsidRDefault="004A288F" w:rsidP="009B42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47795" w:rsidRPr="00F65DA9" w14:paraId="03DAA4F9" w14:textId="77777777" w:rsidTr="009B42EF">
        <w:tc>
          <w:tcPr>
            <w:tcW w:w="8708" w:type="dxa"/>
            <w:shd w:val="clear" w:color="auto" w:fill="auto"/>
          </w:tcPr>
          <w:p w14:paraId="562FD3BC" w14:textId="77777777" w:rsidR="00447795" w:rsidRPr="00F65DA9" w:rsidRDefault="00447795" w:rsidP="0044779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65DA9">
              <w:rPr>
                <w:rFonts w:ascii="Verdana" w:hAnsi="Verdana"/>
                <w:b/>
                <w:color w:val="FF0000"/>
                <w:sz w:val="22"/>
                <w:szCs w:val="22"/>
              </w:rPr>
              <w:t>Note:</w:t>
            </w:r>
            <w:r w:rsidRPr="00F65DA9">
              <w:rPr>
                <w:rFonts w:ascii="Verdana" w:hAnsi="Verdana"/>
                <w:b/>
                <w:sz w:val="22"/>
                <w:szCs w:val="22"/>
              </w:rPr>
              <w:t xml:space="preserve"> You </w:t>
            </w:r>
            <w:r>
              <w:rPr>
                <w:rFonts w:ascii="Verdana" w:hAnsi="Verdana"/>
                <w:b/>
                <w:sz w:val="22"/>
                <w:szCs w:val="22"/>
              </w:rPr>
              <w:t>must state that all participants have the right to withdraw at any point.</w:t>
            </w:r>
          </w:p>
        </w:tc>
      </w:tr>
      <w:tr w:rsidR="00447795" w:rsidRPr="00F65DA9" w14:paraId="3110CF2F" w14:textId="77777777" w:rsidTr="009B42EF">
        <w:tc>
          <w:tcPr>
            <w:tcW w:w="8708" w:type="dxa"/>
            <w:shd w:val="clear" w:color="auto" w:fill="auto"/>
          </w:tcPr>
          <w:p w14:paraId="75F7977B" w14:textId="77777777" w:rsidR="00447795" w:rsidRDefault="00447795" w:rsidP="004477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37A5">
              <w:rPr>
                <w:rFonts w:ascii="Verdana" w:hAnsi="Verdana"/>
                <w:b/>
                <w:sz w:val="20"/>
                <w:szCs w:val="20"/>
              </w:rPr>
              <w:t>Payments.</w:t>
            </w:r>
            <w:r w:rsidRPr="00F237A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67B3E46" w14:textId="77777777" w:rsidR="00447795" w:rsidRPr="00F65DA9" w:rsidRDefault="00447795" w:rsidP="004477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37A5">
              <w:rPr>
                <w:rFonts w:ascii="Verdana" w:hAnsi="Verdana"/>
                <w:sz w:val="20"/>
                <w:szCs w:val="20"/>
              </w:rPr>
              <w:t xml:space="preserve">In this section please </w:t>
            </w:r>
            <w:r>
              <w:rPr>
                <w:rFonts w:ascii="Verdana" w:hAnsi="Verdana"/>
                <w:sz w:val="20"/>
                <w:szCs w:val="20"/>
              </w:rPr>
              <w:t>specify if the participants/</w:t>
            </w:r>
            <w:r w:rsidRPr="00F237A5">
              <w:rPr>
                <w:rFonts w:ascii="Verdana" w:hAnsi="Verdana"/>
                <w:sz w:val="20"/>
                <w:szCs w:val="20"/>
              </w:rPr>
              <w:t>investigators</w:t>
            </w:r>
            <w:r>
              <w:rPr>
                <w:rFonts w:ascii="Verdana" w:hAnsi="Verdana"/>
                <w:sz w:val="20"/>
                <w:szCs w:val="20"/>
              </w:rPr>
              <w:t xml:space="preserve"> are being paid and if so, state the payment source.</w:t>
            </w:r>
          </w:p>
        </w:tc>
      </w:tr>
      <w:tr w:rsidR="00447795" w:rsidRPr="00F65DA9" w14:paraId="28338FE8" w14:textId="77777777" w:rsidTr="009B42EF">
        <w:tc>
          <w:tcPr>
            <w:tcW w:w="8708" w:type="dxa"/>
            <w:shd w:val="clear" w:color="auto" w:fill="auto"/>
          </w:tcPr>
          <w:p w14:paraId="6CE90A0D" w14:textId="6FFBC385" w:rsidR="00447795" w:rsidRDefault="00447795" w:rsidP="004477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888B975" w14:textId="77777777" w:rsidR="004A288F" w:rsidRPr="00F65DA9" w:rsidRDefault="004A288F" w:rsidP="004477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333759B" w14:textId="77777777" w:rsidR="00447795" w:rsidRPr="00F65DA9" w:rsidRDefault="00447795" w:rsidP="004477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246D87" w14:textId="77777777" w:rsidR="00B85AF0" w:rsidRDefault="00B85AF0" w:rsidP="00655954">
      <w:pPr>
        <w:keepLines/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598AC15D" w14:textId="77777777" w:rsidR="007344FD" w:rsidRPr="00655954" w:rsidRDefault="007344FD" w:rsidP="00655954">
      <w:pPr>
        <w:keepNext/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655954">
        <w:rPr>
          <w:rFonts w:ascii="Verdana" w:hAnsi="Verdana"/>
          <w:b/>
          <w:bCs/>
          <w:sz w:val="22"/>
          <w:szCs w:val="22"/>
        </w:rPr>
        <w:lastRenderedPageBreak/>
        <w:t>8</w:t>
      </w:r>
      <w:r w:rsidRPr="00655954">
        <w:rPr>
          <w:rFonts w:ascii="Verdana" w:hAnsi="Verdana"/>
          <w:b/>
          <w:bCs/>
          <w:sz w:val="22"/>
          <w:szCs w:val="22"/>
        </w:rPr>
        <w:tab/>
        <w:t>Research Tools</w:t>
      </w:r>
    </w:p>
    <w:p w14:paraId="3B28E726" w14:textId="77777777" w:rsidR="007344FD" w:rsidRPr="00F237A5" w:rsidRDefault="007344FD" w:rsidP="00655954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A9761D" w:rsidRPr="00F65DA9" w14:paraId="1F1CEE26" w14:textId="77777777" w:rsidTr="00F65DA9">
        <w:tc>
          <w:tcPr>
            <w:tcW w:w="8708" w:type="dxa"/>
            <w:shd w:val="clear" w:color="auto" w:fill="auto"/>
          </w:tcPr>
          <w:p w14:paraId="2B3878E5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 xml:space="preserve">Describe the research tools that will be used to elicit data from the sample </w:t>
            </w:r>
          </w:p>
          <w:p w14:paraId="3082A5BC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(e.g. tests, questionnaires, interviews, observation).</w:t>
            </w:r>
          </w:p>
        </w:tc>
      </w:tr>
      <w:tr w:rsidR="00A9761D" w:rsidRPr="00F65DA9" w14:paraId="0722CB7A" w14:textId="77777777" w:rsidTr="00F65DA9">
        <w:trPr>
          <w:trHeight w:val="972"/>
        </w:trPr>
        <w:tc>
          <w:tcPr>
            <w:tcW w:w="8708" w:type="dxa"/>
            <w:shd w:val="clear" w:color="auto" w:fill="auto"/>
          </w:tcPr>
          <w:p w14:paraId="7EA0A327" w14:textId="77777777" w:rsidR="00A9761D" w:rsidRDefault="00A9761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4BC29665" w14:textId="77777777"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28BE1627" w14:textId="77777777"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6FF89C7E" w14:textId="77777777"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364F561D" w14:textId="77777777"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5DA60F05" w14:textId="77777777"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46FE0565" w14:textId="77777777"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33E8DAE8" w14:textId="2A2ACCC2" w:rsidR="004A288F" w:rsidRPr="00F65DA9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9761D" w:rsidRPr="00F65DA9" w14:paraId="50E432FE" w14:textId="77777777" w:rsidTr="00F65DA9">
        <w:tc>
          <w:tcPr>
            <w:tcW w:w="8708" w:type="dxa"/>
            <w:shd w:val="clear" w:color="auto" w:fill="auto"/>
          </w:tcPr>
          <w:p w14:paraId="5CE4CEF3" w14:textId="77777777" w:rsidR="00A9761D" w:rsidRPr="00881A43" w:rsidRDefault="00A9761D" w:rsidP="0044779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65DA9">
              <w:rPr>
                <w:rFonts w:ascii="Verdana" w:hAnsi="Verdana"/>
                <w:b/>
                <w:color w:val="FF0000"/>
                <w:sz w:val="22"/>
                <w:szCs w:val="22"/>
              </w:rPr>
              <w:t>Note:</w:t>
            </w:r>
            <w:r w:rsidRPr="00F65DA9">
              <w:rPr>
                <w:rFonts w:ascii="Verdana" w:hAnsi="Verdana"/>
                <w:b/>
                <w:sz w:val="22"/>
                <w:szCs w:val="22"/>
              </w:rPr>
              <w:t xml:space="preserve"> You should submit a copy of </w:t>
            </w:r>
            <w:r w:rsidR="00447795">
              <w:rPr>
                <w:rFonts w:ascii="Verdana" w:hAnsi="Verdana"/>
                <w:b/>
                <w:sz w:val="22"/>
                <w:szCs w:val="22"/>
              </w:rPr>
              <w:t>all</w:t>
            </w:r>
            <w:r w:rsidR="00881A43">
              <w:rPr>
                <w:rFonts w:ascii="Verdana" w:hAnsi="Verdana"/>
                <w:b/>
                <w:sz w:val="22"/>
                <w:szCs w:val="22"/>
              </w:rPr>
              <w:t xml:space="preserve"> tool(s) </w:t>
            </w:r>
            <w:r w:rsidR="00D358F5">
              <w:rPr>
                <w:rFonts w:ascii="Verdana" w:hAnsi="Verdana"/>
                <w:b/>
                <w:sz w:val="22"/>
                <w:szCs w:val="22"/>
              </w:rPr>
              <w:t>you intend to use</w:t>
            </w:r>
            <w:r w:rsidR="00881A4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C5279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881A43">
              <w:rPr>
                <w:rFonts w:ascii="Verdana" w:hAnsi="Verdana"/>
                <w:b/>
                <w:sz w:val="22"/>
                <w:szCs w:val="22"/>
              </w:rPr>
              <w:t xml:space="preserve">e.g. </w:t>
            </w:r>
            <w:r w:rsidR="00881A43" w:rsidRPr="00F65DA9">
              <w:rPr>
                <w:rFonts w:ascii="Verdana" w:hAnsi="Verdana"/>
                <w:b/>
                <w:sz w:val="22"/>
                <w:szCs w:val="22"/>
              </w:rPr>
              <w:t>questionnaire/s</w:t>
            </w:r>
            <w:r w:rsidR="003C5279">
              <w:rPr>
                <w:rFonts w:ascii="Verdana" w:hAnsi="Verdana"/>
                <w:b/>
                <w:sz w:val="22"/>
                <w:szCs w:val="22"/>
              </w:rPr>
              <w:t>)</w:t>
            </w:r>
            <w:r w:rsidR="00881A43">
              <w:rPr>
                <w:rFonts w:ascii="Verdana" w:hAnsi="Verdana"/>
                <w:b/>
                <w:sz w:val="22"/>
                <w:szCs w:val="22"/>
              </w:rPr>
              <w:t xml:space="preserve"> - where practical with this completed form </w:t>
            </w:r>
          </w:p>
        </w:tc>
      </w:tr>
    </w:tbl>
    <w:p w14:paraId="5D8517A2" w14:textId="77777777" w:rsidR="007344FD" w:rsidRPr="00655954" w:rsidRDefault="007344FD" w:rsidP="00655954">
      <w:pPr>
        <w:spacing w:line="276" w:lineRule="auto"/>
        <w:rPr>
          <w:rFonts w:ascii="Verdana" w:hAnsi="Verdana"/>
          <w:sz w:val="22"/>
          <w:szCs w:val="22"/>
        </w:rPr>
      </w:pPr>
    </w:p>
    <w:p w14:paraId="55E88821" w14:textId="77777777" w:rsidR="007344FD" w:rsidRPr="00655954" w:rsidRDefault="007344FD" w:rsidP="00655954">
      <w:pPr>
        <w:keepNext/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655954">
        <w:rPr>
          <w:rFonts w:ascii="Verdana" w:hAnsi="Verdana"/>
          <w:b/>
          <w:bCs/>
          <w:sz w:val="22"/>
          <w:szCs w:val="22"/>
        </w:rPr>
        <w:t>9</w:t>
      </w:r>
      <w:r w:rsidRPr="00655954">
        <w:rPr>
          <w:rFonts w:ascii="Verdana" w:hAnsi="Verdana"/>
          <w:b/>
          <w:bCs/>
          <w:sz w:val="22"/>
          <w:szCs w:val="22"/>
        </w:rPr>
        <w:tab/>
        <w:t>Data storage</w:t>
      </w:r>
    </w:p>
    <w:p w14:paraId="54BB3181" w14:textId="77777777" w:rsidR="007344FD" w:rsidRPr="00F237A5" w:rsidRDefault="007344FD" w:rsidP="00655954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A9761D" w:rsidRPr="00F65DA9" w14:paraId="06B8EFB8" w14:textId="77777777" w:rsidTr="00F65DA9">
        <w:tc>
          <w:tcPr>
            <w:tcW w:w="8708" w:type="dxa"/>
            <w:shd w:val="clear" w:color="auto" w:fill="auto"/>
          </w:tcPr>
          <w:p w14:paraId="2C6701B3" w14:textId="77777777" w:rsidR="00A9761D" w:rsidRPr="00F65DA9" w:rsidRDefault="00D358F5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8F5">
              <w:rPr>
                <w:rFonts w:ascii="Verdana" w:hAnsi="Verdana"/>
                <w:sz w:val="20"/>
                <w:szCs w:val="20"/>
              </w:rPr>
              <w:t>Describe where, how and for how long sensitive data will be stored, and what security measures are in place to ensure the data is protected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A9761D" w:rsidRPr="00F65DA9" w14:paraId="5963E92E" w14:textId="77777777" w:rsidTr="00F65DA9">
        <w:tc>
          <w:tcPr>
            <w:tcW w:w="8708" w:type="dxa"/>
            <w:shd w:val="clear" w:color="auto" w:fill="auto"/>
          </w:tcPr>
          <w:p w14:paraId="7FD12874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1609D657" w14:textId="77777777" w:rsidR="00A9761D" w:rsidRDefault="00A9761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1270862C" w14:textId="77777777" w:rsidR="009C0D2D" w:rsidRPr="00F65DA9" w:rsidRDefault="009C0D2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01D8132A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A9761D" w:rsidRPr="00F65DA9" w14:paraId="29CAD775" w14:textId="77777777" w:rsidTr="00F65DA9">
        <w:tc>
          <w:tcPr>
            <w:tcW w:w="8708" w:type="dxa"/>
            <w:shd w:val="clear" w:color="auto" w:fill="auto"/>
          </w:tcPr>
          <w:p w14:paraId="68F56905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Describe who will have access to the data (and why)?</w:t>
            </w:r>
          </w:p>
        </w:tc>
      </w:tr>
      <w:tr w:rsidR="00A9761D" w:rsidRPr="00F65DA9" w14:paraId="4C7D3870" w14:textId="77777777" w:rsidTr="00F65DA9">
        <w:tc>
          <w:tcPr>
            <w:tcW w:w="8708" w:type="dxa"/>
            <w:shd w:val="clear" w:color="auto" w:fill="auto"/>
          </w:tcPr>
          <w:p w14:paraId="65B879E5" w14:textId="77777777"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71293096" w14:textId="77777777" w:rsidR="00A9761D" w:rsidRDefault="00A9761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5439E7FF" w14:textId="77777777" w:rsidR="009C0D2D" w:rsidRDefault="009C0D2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4C860511" w14:textId="77777777" w:rsidR="009C0D2D" w:rsidRPr="00F65DA9" w:rsidRDefault="009C0D2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447795" w:rsidRPr="00F65DA9" w14:paraId="24F88EF0" w14:textId="77777777" w:rsidTr="00F65DA9">
        <w:tc>
          <w:tcPr>
            <w:tcW w:w="8708" w:type="dxa"/>
            <w:shd w:val="clear" w:color="auto" w:fill="auto"/>
          </w:tcPr>
          <w:p w14:paraId="7AEB03AA" w14:textId="77777777" w:rsidR="00447795" w:rsidRPr="00F65DA9" w:rsidRDefault="00447795" w:rsidP="0044779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65DA9">
              <w:rPr>
                <w:rFonts w:ascii="Verdana" w:hAnsi="Verdana"/>
                <w:b/>
                <w:color w:val="FF0000"/>
                <w:sz w:val="22"/>
                <w:szCs w:val="22"/>
              </w:rPr>
              <w:t>Note:</w:t>
            </w:r>
            <w:r w:rsidRPr="00F65DA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All research data should be stored on the University ‘M’ drive and or suitably encrypted laptop (if necessary please consult with IT support)</w:t>
            </w:r>
          </w:p>
        </w:tc>
      </w:tr>
    </w:tbl>
    <w:p w14:paraId="6E906287" w14:textId="77777777" w:rsidR="00A9761D" w:rsidRDefault="00A9761D" w:rsidP="00655954">
      <w:pPr>
        <w:spacing w:line="276" w:lineRule="auto"/>
        <w:rPr>
          <w:rFonts w:ascii="Verdana" w:hAnsi="Verdana"/>
          <w:sz w:val="22"/>
          <w:szCs w:val="22"/>
        </w:rPr>
      </w:pPr>
    </w:p>
    <w:p w14:paraId="3420D0FA" w14:textId="77777777" w:rsidR="007344FD" w:rsidRPr="00655954" w:rsidRDefault="007344FD" w:rsidP="00655954">
      <w:pPr>
        <w:keepNext/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655954">
        <w:rPr>
          <w:rFonts w:ascii="Verdana" w:hAnsi="Verdana"/>
          <w:b/>
          <w:bCs/>
          <w:sz w:val="22"/>
          <w:szCs w:val="22"/>
        </w:rPr>
        <w:t>10</w:t>
      </w:r>
      <w:r w:rsidRPr="00655954">
        <w:rPr>
          <w:rFonts w:ascii="Verdana" w:hAnsi="Verdana"/>
          <w:b/>
          <w:bCs/>
          <w:sz w:val="22"/>
          <w:szCs w:val="22"/>
        </w:rPr>
        <w:tab/>
        <w:t>Data publication</w:t>
      </w:r>
    </w:p>
    <w:p w14:paraId="69FDCB14" w14:textId="77777777" w:rsidR="007344FD" w:rsidRPr="00F237A5" w:rsidRDefault="007344FD" w:rsidP="00655954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7404EA" w:rsidRPr="00F65DA9" w14:paraId="58E6960E" w14:textId="77777777" w:rsidTr="00F65DA9">
        <w:tc>
          <w:tcPr>
            <w:tcW w:w="8708" w:type="dxa"/>
            <w:shd w:val="clear" w:color="auto" w:fill="auto"/>
          </w:tcPr>
          <w:p w14:paraId="4864AA50" w14:textId="77777777" w:rsidR="007404EA" w:rsidRPr="00F65DA9" w:rsidRDefault="007404EA" w:rsidP="00C24C6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 xml:space="preserve">Explain by what method it is expected that the data will be published </w:t>
            </w:r>
            <w:r w:rsidR="00C24C6E">
              <w:rPr>
                <w:rFonts w:ascii="Verdana" w:hAnsi="Verdana"/>
                <w:sz w:val="20"/>
                <w:szCs w:val="20"/>
              </w:rPr>
              <w:t>- e.g.</w:t>
            </w:r>
            <w:r w:rsidR="00C24C6E" w:rsidRPr="00F65DA9">
              <w:rPr>
                <w:rFonts w:ascii="Verdana" w:hAnsi="Verdana"/>
                <w:sz w:val="20"/>
                <w:szCs w:val="20"/>
              </w:rPr>
              <w:t xml:space="preserve"> journal art</w:t>
            </w:r>
            <w:r w:rsidR="00C24C6E">
              <w:rPr>
                <w:rFonts w:ascii="Verdana" w:hAnsi="Verdana"/>
                <w:sz w:val="20"/>
                <w:szCs w:val="20"/>
              </w:rPr>
              <w:t>icle, report for a public body -</w:t>
            </w:r>
            <w:r w:rsidR="00C24C6E" w:rsidRPr="00C24C6E">
              <w:rPr>
                <w:rFonts w:ascii="Verdana" w:hAnsi="Verdana"/>
                <w:sz w:val="20"/>
                <w:szCs w:val="20"/>
              </w:rPr>
              <w:t xml:space="preserve"> or whether it is intended to be used solely for a Bangor University assignment (e.g. dissertation)</w:t>
            </w:r>
            <w:r w:rsidR="00C24C6E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7404EA" w:rsidRPr="00F65DA9" w14:paraId="57F5386A" w14:textId="77777777" w:rsidTr="00F65DA9">
        <w:tc>
          <w:tcPr>
            <w:tcW w:w="8708" w:type="dxa"/>
            <w:shd w:val="clear" w:color="auto" w:fill="auto"/>
          </w:tcPr>
          <w:p w14:paraId="21176C82" w14:textId="77777777" w:rsidR="007404EA" w:rsidRDefault="007404EA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1AAA6D67" w14:textId="77777777" w:rsidR="002F7377" w:rsidRPr="00F65DA9" w:rsidRDefault="002F7377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1733C869" w14:textId="77777777" w:rsidR="009C0D2D" w:rsidRPr="00F65DA9" w:rsidRDefault="009C0D2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14:paraId="389C1C44" w14:textId="77777777" w:rsidR="007404EA" w:rsidRPr="00F65DA9" w:rsidRDefault="007404EA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404EA" w:rsidRPr="00F65DA9" w14:paraId="1C365648" w14:textId="77777777" w:rsidTr="00F65DA9">
        <w:tc>
          <w:tcPr>
            <w:tcW w:w="8708" w:type="dxa"/>
            <w:shd w:val="clear" w:color="auto" w:fill="auto"/>
          </w:tcPr>
          <w:p w14:paraId="758220EF" w14:textId="77777777" w:rsidR="007404EA" w:rsidRPr="00F65DA9" w:rsidRDefault="007404EA" w:rsidP="0044779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65DA9">
              <w:rPr>
                <w:rFonts w:ascii="Verdana" w:hAnsi="Verdana"/>
                <w:b/>
                <w:color w:val="FF0000"/>
                <w:sz w:val="20"/>
                <w:szCs w:val="20"/>
              </w:rPr>
              <w:t>Note:</w:t>
            </w:r>
            <w:r w:rsidRPr="00F65DA9">
              <w:rPr>
                <w:rFonts w:ascii="Verdana" w:hAnsi="Verdana"/>
                <w:b/>
                <w:sz w:val="20"/>
                <w:szCs w:val="20"/>
              </w:rPr>
              <w:t xml:space="preserve"> Participants should be made aware of </w:t>
            </w:r>
            <w:r w:rsidR="00447795">
              <w:rPr>
                <w:rFonts w:ascii="Verdana" w:hAnsi="Verdana"/>
                <w:b/>
                <w:sz w:val="20"/>
                <w:szCs w:val="20"/>
              </w:rPr>
              <w:t>how the</w:t>
            </w:r>
            <w:r w:rsidRPr="00F65DA9">
              <w:rPr>
                <w:rFonts w:ascii="Verdana" w:hAnsi="Verdana"/>
                <w:b/>
                <w:sz w:val="20"/>
                <w:szCs w:val="20"/>
              </w:rPr>
              <w:t xml:space="preserve"> data will be </w:t>
            </w:r>
            <w:r w:rsidR="00447795">
              <w:rPr>
                <w:rFonts w:ascii="Verdana" w:hAnsi="Verdana"/>
                <w:b/>
                <w:sz w:val="20"/>
                <w:szCs w:val="20"/>
              </w:rPr>
              <w:t xml:space="preserve">managed and </w:t>
            </w:r>
            <w:r w:rsidRPr="00F65DA9">
              <w:rPr>
                <w:rFonts w:ascii="Verdana" w:hAnsi="Verdana"/>
                <w:b/>
                <w:sz w:val="20"/>
                <w:szCs w:val="20"/>
              </w:rPr>
              <w:t xml:space="preserve">published. The information should be </w:t>
            </w:r>
            <w:r w:rsidR="00447795">
              <w:rPr>
                <w:rFonts w:ascii="Verdana" w:hAnsi="Verdana"/>
                <w:b/>
                <w:sz w:val="20"/>
                <w:szCs w:val="20"/>
              </w:rPr>
              <w:t>stated</w:t>
            </w:r>
            <w:r w:rsidRPr="00F65DA9">
              <w:rPr>
                <w:rFonts w:ascii="Verdana" w:hAnsi="Verdana"/>
                <w:b/>
                <w:sz w:val="20"/>
                <w:szCs w:val="20"/>
              </w:rPr>
              <w:t xml:space="preserve"> on the consent form.</w:t>
            </w:r>
          </w:p>
        </w:tc>
      </w:tr>
    </w:tbl>
    <w:p w14:paraId="6B98B988" w14:textId="77777777" w:rsidR="007404EA" w:rsidRPr="00655954" w:rsidRDefault="007404EA" w:rsidP="00655954">
      <w:pPr>
        <w:spacing w:line="276" w:lineRule="auto"/>
        <w:rPr>
          <w:rFonts w:ascii="Verdana" w:hAnsi="Verdana"/>
          <w:sz w:val="22"/>
          <w:szCs w:val="22"/>
        </w:rPr>
      </w:pPr>
    </w:p>
    <w:p w14:paraId="5D128B25" w14:textId="77777777" w:rsidR="007344FD" w:rsidRPr="00655954" w:rsidRDefault="007344FD" w:rsidP="00655954">
      <w:pPr>
        <w:keepNext/>
        <w:spacing w:line="276" w:lineRule="auto"/>
        <w:rPr>
          <w:rFonts w:ascii="Verdana" w:hAnsi="Verdana"/>
          <w:sz w:val="22"/>
          <w:szCs w:val="22"/>
        </w:rPr>
      </w:pPr>
      <w:r w:rsidRPr="00655954">
        <w:rPr>
          <w:rFonts w:ascii="Verdana" w:hAnsi="Verdana"/>
          <w:b/>
          <w:bCs/>
          <w:sz w:val="22"/>
          <w:szCs w:val="22"/>
        </w:rPr>
        <w:t>1</w:t>
      </w:r>
      <w:r w:rsidR="005B0143" w:rsidRPr="00655954">
        <w:rPr>
          <w:rFonts w:ascii="Verdana" w:hAnsi="Verdana"/>
          <w:b/>
          <w:bCs/>
          <w:sz w:val="22"/>
          <w:szCs w:val="22"/>
        </w:rPr>
        <w:t>1</w:t>
      </w:r>
      <w:r w:rsidRPr="00655954">
        <w:rPr>
          <w:rFonts w:ascii="Verdana" w:hAnsi="Verdana"/>
          <w:b/>
          <w:bCs/>
          <w:sz w:val="22"/>
          <w:szCs w:val="22"/>
        </w:rPr>
        <w:tab/>
        <w:t>Research location</w:t>
      </w:r>
      <w:r w:rsidRPr="00655954">
        <w:rPr>
          <w:rFonts w:ascii="Verdana" w:hAnsi="Verdana"/>
          <w:sz w:val="22"/>
          <w:szCs w:val="22"/>
        </w:rPr>
        <w:t xml:space="preserve"> </w:t>
      </w:r>
    </w:p>
    <w:p w14:paraId="2B70E448" w14:textId="77777777" w:rsidR="007344FD" w:rsidRPr="00F237A5" w:rsidRDefault="007344FD" w:rsidP="00655954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44"/>
        <w:gridCol w:w="567"/>
        <w:gridCol w:w="628"/>
        <w:gridCol w:w="81"/>
        <w:gridCol w:w="689"/>
        <w:gridCol w:w="770"/>
        <w:gridCol w:w="771"/>
      </w:tblGrid>
      <w:tr w:rsidR="007404EA" w:rsidRPr="00F65DA9" w14:paraId="1CBBD36E" w14:textId="77777777" w:rsidTr="00F65DA9">
        <w:tc>
          <w:tcPr>
            <w:tcW w:w="5528" w:type="dxa"/>
            <w:gridSpan w:val="3"/>
            <w:shd w:val="clear" w:color="auto" w:fill="auto"/>
          </w:tcPr>
          <w:p w14:paraId="24F26FD4" w14:textId="77777777" w:rsidR="007404EA" w:rsidRPr="00F65DA9" w:rsidRDefault="007404EA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Does the project involve research at sites other than Bangor University?</w:t>
            </w:r>
          </w:p>
        </w:tc>
        <w:tc>
          <w:tcPr>
            <w:tcW w:w="628" w:type="dxa"/>
            <w:shd w:val="clear" w:color="auto" w:fill="auto"/>
          </w:tcPr>
          <w:p w14:paraId="03B8F169" w14:textId="77777777" w:rsidR="007404EA" w:rsidRPr="00F65DA9" w:rsidRDefault="007404EA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6911F101" w14:textId="77777777" w:rsidR="007404EA" w:rsidRPr="00F65DA9" w:rsidRDefault="007404EA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7057A57A" w14:textId="77777777" w:rsidR="007404EA" w:rsidRPr="00F65DA9" w:rsidRDefault="007404EA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71" w:type="dxa"/>
            <w:shd w:val="clear" w:color="auto" w:fill="auto"/>
          </w:tcPr>
          <w:p w14:paraId="6D742BA9" w14:textId="77777777" w:rsidR="007404EA" w:rsidRPr="00F65DA9" w:rsidRDefault="007404EA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4B8" w:rsidRPr="00F65DA9" w14:paraId="723EC95B" w14:textId="77777777" w:rsidTr="00F65DA9">
        <w:tc>
          <w:tcPr>
            <w:tcW w:w="8467" w:type="dxa"/>
            <w:gridSpan w:val="8"/>
            <w:shd w:val="clear" w:color="auto" w:fill="auto"/>
          </w:tcPr>
          <w:p w14:paraId="6CAADF20" w14:textId="77777777" w:rsidR="001A04B8" w:rsidRPr="00F65DA9" w:rsidRDefault="001A04B8" w:rsidP="00F65DA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65DA9">
              <w:rPr>
                <w:rFonts w:ascii="Verdana" w:hAnsi="Verdana"/>
                <w:b/>
                <w:sz w:val="22"/>
                <w:szCs w:val="22"/>
              </w:rPr>
              <w:t xml:space="preserve">If </w:t>
            </w:r>
            <w:r w:rsidRPr="00F65DA9">
              <w:rPr>
                <w:rFonts w:ascii="Verdana" w:hAnsi="Verdana"/>
                <w:b/>
                <w:color w:val="FF0000"/>
                <w:sz w:val="22"/>
                <w:szCs w:val="22"/>
              </w:rPr>
              <w:t>NO</w:t>
            </w:r>
            <w:r w:rsidRPr="00F65DA9">
              <w:rPr>
                <w:rFonts w:ascii="Verdana" w:hAnsi="Verdana"/>
                <w:b/>
                <w:sz w:val="22"/>
                <w:szCs w:val="22"/>
              </w:rPr>
              <w:t xml:space="preserve"> then proceed to </w:t>
            </w:r>
            <w:r w:rsidRPr="00F65DA9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12</w:t>
            </w:r>
          </w:p>
        </w:tc>
      </w:tr>
      <w:tr w:rsidR="001A04B8" w:rsidRPr="00F65DA9" w14:paraId="69F5031F" w14:textId="77777777" w:rsidTr="00F65DA9">
        <w:tc>
          <w:tcPr>
            <w:tcW w:w="8467" w:type="dxa"/>
            <w:gridSpan w:val="8"/>
            <w:shd w:val="clear" w:color="auto" w:fill="auto"/>
          </w:tcPr>
          <w:p w14:paraId="6DBF9647" w14:textId="77777777" w:rsidR="001A04B8" w:rsidRPr="00F65DA9" w:rsidRDefault="001A04B8" w:rsidP="00F65DA9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65DA9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If </w:t>
            </w:r>
            <w:r w:rsidRPr="00F65DA9">
              <w:rPr>
                <w:rFonts w:ascii="Verdana" w:hAnsi="Verdana"/>
                <w:b/>
                <w:color w:val="FF0000"/>
                <w:sz w:val="22"/>
                <w:szCs w:val="22"/>
              </w:rPr>
              <w:t>YES</w:t>
            </w:r>
            <w:r w:rsidRPr="00F65DA9">
              <w:rPr>
                <w:rFonts w:ascii="Verdana" w:hAnsi="Verdana"/>
                <w:b/>
                <w:sz w:val="22"/>
                <w:szCs w:val="22"/>
              </w:rPr>
              <w:t xml:space="preserve"> then complete the following:</w:t>
            </w:r>
          </w:p>
        </w:tc>
      </w:tr>
      <w:tr w:rsidR="001A04B8" w:rsidRPr="00F65DA9" w14:paraId="6056F601" w14:textId="77777777" w:rsidTr="00F65DA9">
        <w:tc>
          <w:tcPr>
            <w:tcW w:w="8467" w:type="dxa"/>
            <w:gridSpan w:val="8"/>
            <w:shd w:val="clear" w:color="auto" w:fill="auto"/>
          </w:tcPr>
          <w:p w14:paraId="7785BAAA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bCs/>
                <w:sz w:val="20"/>
                <w:szCs w:val="20"/>
              </w:rPr>
              <w:t>Name and address of non-Bangor University site</w:t>
            </w:r>
            <w:r w:rsidRPr="00F65DA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A04B8" w:rsidRPr="00F65DA9" w14:paraId="477744D4" w14:textId="77777777" w:rsidTr="00F65DA9">
        <w:tc>
          <w:tcPr>
            <w:tcW w:w="8467" w:type="dxa"/>
            <w:gridSpan w:val="8"/>
            <w:shd w:val="clear" w:color="auto" w:fill="auto"/>
          </w:tcPr>
          <w:p w14:paraId="03287416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41FA1CCD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32FAFC7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A04B8" w:rsidRPr="00F65DA9" w14:paraId="7D56A842" w14:textId="77777777" w:rsidTr="00F65DA9">
        <w:tc>
          <w:tcPr>
            <w:tcW w:w="8467" w:type="dxa"/>
            <w:gridSpan w:val="8"/>
            <w:shd w:val="clear" w:color="auto" w:fill="auto"/>
          </w:tcPr>
          <w:p w14:paraId="45984332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65DA9">
              <w:rPr>
                <w:rFonts w:ascii="Verdana" w:hAnsi="Verdana"/>
                <w:bCs/>
                <w:sz w:val="20"/>
                <w:szCs w:val="20"/>
              </w:rPr>
              <w:t>Details of contact person on non-Bangor University site:</w:t>
            </w:r>
          </w:p>
        </w:tc>
      </w:tr>
      <w:tr w:rsidR="001A04B8" w:rsidRPr="00F65DA9" w14:paraId="50946B80" w14:textId="77777777" w:rsidTr="00F65DA9">
        <w:tc>
          <w:tcPr>
            <w:tcW w:w="1417" w:type="dxa"/>
            <w:shd w:val="clear" w:color="auto" w:fill="auto"/>
          </w:tcPr>
          <w:p w14:paraId="0081D6AE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Full name:</w:t>
            </w:r>
          </w:p>
        </w:tc>
        <w:tc>
          <w:tcPr>
            <w:tcW w:w="3544" w:type="dxa"/>
            <w:shd w:val="clear" w:color="auto" w:fill="auto"/>
          </w:tcPr>
          <w:p w14:paraId="10157781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963C60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Telephone</w:t>
            </w:r>
          </w:p>
        </w:tc>
        <w:tc>
          <w:tcPr>
            <w:tcW w:w="2230" w:type="dxa"/>
            <w:gridSpan w:val="3"/>
            <w:shd w:val="clear" w:color="auto" w:fill="auto"/>
          </w:tcPr>
          <w:p w14:paraId="7896E9CE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4B8" w:rsidRPr="00F65DA9" w14:paraId="624E9377" w14:textId="77777777" w:rsidTr="00F65DA9">
        <w:tc>
          <w:tcPr>
            <w:tcW w:w="8467" w:type="dxa"/>
            <w:gridSpan w:val="8"/>
            <w:shd w:val="clear" w:color="auto" w:fill="auto"/>
          </w:tcPr>
          <w:p w14:paraId="68ECDFB2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Post:</w:t>
            </w:r>
          </w:p>
        </w:tc>
      </w:tr>
      <w:tr w:rsidR="001A04B8" w:rsidRPr="00F65DA9" w14:paraId="75FB1BD4" w14:textId="77777777" w:rsidTr="00F65DA9">
        <w:tc>
          <w:tcPr>
            <w:tcW w:w="1417" w:type="dxa"/>
            <w:shd w:val="clear" w:color="auto" w:fill="auto"/>
          </w:tcPr>
          <w:p w14:paraId="7B7C3A55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7050" w:type="dxa"/>
            <w:gridSpan w:val="7"/>
            <w:shd w:val="clear" w:color="auto" w:fill="auto"/>
          </w:tcPr>
          <w:p w14:paraId="67D6C39D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51B5E3D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A04B8" w:rsidRPr="00F65DA9" w14:paraId="1CB9A95F" w14:textId="77777777" w:rsidTr="00F65DA9">
        <w:tc>
          <w:tcPr>
            <w:tcW w:w="1417" w:type="dxa"/>
            <w:shd w:val="clear" w:color="auto" w:fill="auto"/>
          </w:tcPr>
          <w:p w14:paraId="3D6793C5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050" w:type="dxa"/>
            <w:gridSpan w:val="7"/>
            <w:shd w:val="clear" w:color="auto" w:fill="auto"/>
          </w:tcPr>
          <w:p w14:paraId="499CBADE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56E7" w:rsidRPr="00F65DA9" w14:paraId="2D0E1C68" w14:textId="77777777" w:rsidTr="00AB2C69">
        <w:tc>
          <w:tcPr>
            <w:tcW w:w="8467" w:type="dxa"/>
            <w:gridSpan w:val="8"/>
            <w:shd w:val="clear" w:color="auto" w:fill="auto"/>
          </w:tcPr>
          <w:p w14:paraId="19A3695F" w14:textId="77777777" w:rsidR="006156E7" w:rsidRPr="00F65DA9" w:rsidRDefault="006156E7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Please list any additional external research sites beyond the first:</w:t>
            </w:r>
          </w:p>
        </w:tc>
      </w:tr>
      <w:tr w:rsidR="006156E7" w:rsidRPr="00F65DA9" w14:paraId="799885C7" w14:textId="77777777" w:rsidTr="00AB2C69">
        <w:tc>
          <w:tcPr>
            <w:tcW w:w="8467" w:type="dxa"/>
            <w:gridSpan w:val="8"/>
            <w:shd w:val="clear" w:color="auto" w:fill="auto"/>
          </w:tcPr>
          <w:p w14:paraId="116492C8" w14:textId="77777777" w:rsidR="006156E7" w:rsidRDefault="006156E7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5A5FC3B1" w14:textId="77777777" w:rsidR="006156E7" w:rsidRDefault="006156E7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6E3509E" w14:textId="77777777" w:rsidR="006156E7" w:rsidRDefault="006156E7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B510EF6" w14:textId="77777777" w:rsidR="001A04B8" w:rsidRPr="00655954" w:rsidRDefault="00590894" w:rsidP="00655954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563"/>
        <w:gridCol w:w="525"/>
        <w:gridCol w:w="524"/>
        <w:gridCol w:w="525"/>
      </w:tblGrid>
      <w:tr w:rsidR="001A04B8" w:rsidRPr="00F65DA9" w14:paraId="4B65FF79" w14:textId="77777777" w:rsidTr="00F65DA9">
        <w:trPr>
          <w:trHeight w:val="899"/>
        </w:trPr>
        <w:tc>
          <w:tcPr>
            <w:tcW w:w="6378" w:type="dxa"/>
            <w:shd w:val="clear" w:color="auto" w:fill="auto"/>
          </w:tcPr>
          <w:p w14:paraId="1FB7F452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bCs/>
                <w:sz w:val="20"/>
                <w:szCs w:val="20"/>
              </w:rPr>
              <w:t>Has written agreement been given by the appropriate person/body on the non-BU site for the research to be conducted?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F24B87D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EC69748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53A6995F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525" w:type="dxa"/>
            <w:shd w:val="clear" w:color="auto" w:fill="auto"/>
          </w:tcPr>
          <w:p w14:paraId="3956A0DD" w14:textId="77777777"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04B8" w:rsidRPr="00F65DA9" w14:paraId="51AE186C" w14:textId="77777777" w:rsidTr="00F65DA9">
        <w:trPr>
          <w:trHeight w:val="899"/>
        </w:trPr>
        <w:tc>
          <w:tcPr>
            <w:tcW w:w="8515" w:type="dxa"/>
            <w:gridSpan w:val="5"/>
            <w:shd w:val="clear" w:color="auto" w:fill="auto"/>
          </w:tcPr>
          <w:p w14:paraId="23069FD9" w14:textId="77777777" w:rsidR="009C0D2D" w:rsidRPr="006156E7" w:rsidRDefault="001A04B8" w:rsidP="006156E7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56E7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Note</w:t>
            </w:r>
            <w:r w:rsidRPr="006156E7">
              <w:rPr>
                <w:rFonts w:ascii="Verdana" w:hAnsi="Verdana"/>
                <w:b/>
                <w:color w:val="FF0000"/>
                <w:sz w:val="22"/>
                <w:szCs w:val="22"/>
              </w:rPr>
              <w:t>:</w:t>
            </w:r>
          </w:p>
          <w:p w14:paraId="502F07F8" w14:textId="77777777" w:rsidR="009C0D2D" w:rsidRPr="006156E7" w:rsidRDefault="001A04B8" w:rsidP="006156E7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56E7">
              <w:rPr>
                <w:rFonts w:ascii="Verdana" w:hAnsi="Verdana"/>
                <w:b/>
                <w:sz w:val="22"/>
                <w:szCs w:val="22"/>
              </w:rPr>
              <w:t>Research on sites other th</w:t>
            </w:r>
            <w:r w:rsidR="009C0D2D" w:rsidRPr="006156E7">
              <w:rPr>
                <w:rFonts w:ascii="Verdana" w:hAnsi="Verdana"/>
                <w:b/>
                <w:sz w:val="22"/>
                <w:szCs w:val="22"/>
              </w:rPr>
              <w:t>an Bangor University may NOT be</w:t>
            </w:r>
          </w:p>
          <w:p w14:paraId="3751A184" w14:textId="77777777" w:rsidR="009C0D2D" w:rsidRPr="006156E7" w:rsidRDefault="001A04B8" w:rsidP="006156E7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56E7">
              <w:rPr>
                <w:rFonts w:ascii="Verdana" w:hAnsi="Verdana"/>
                <w:b/>
                <w:sz w:val="22"/>
                <w:szCs w:val="22"/>
              </w:rPr>
              <w:t>started until such written agre</w:t>
            </w:r>
            <w:r w:rsidR="009C0D2D" w:rsidRPr="006156E7">
              <w:rPr>
                <w:rFonts w:ascii="Verdana" w:hAnsi="Verdana"/>
                <w:b/>
                <w:sz w:val="22"/>
                <w:szCs w:val="22"/>
              </w:rPr>
              <w:t xml:space="preserve">ement has been given AND copies </w:t>
            </w:r>
            <w:r w:rsidRPr="006156E7">
              <w:rPr>
                <w:rFonts w:ascii="Verdana" w:hAnsi="Verdana"/>
                <w:b/>
                <w:sz w:val="22"/>
                <w:szCs w:val="22"/>
              </w:rPr>
              <w:t>of that agreement submitted to the CAH</w:t>
            </w:r>
            <w:r w:rsidR="00447795">
              <w:rPr>
                <w:rFonts w:ascii="Verdana" w:hAnsi="Verdana"/>
                <w:b/>
                <w:sz w:val="22"/>
                <w:szCs w:val="22"/>
              </w:rPr>
              <w:t>B</w:t>
            </w:r>
            <w:r w:rsidRPr="006156E7">
              <w:rPr>
                <w:rFonts w:ascii="Verdana" w:hAnsi="Verdana"/>
                <w:b/>
                <w:sz w:val="22"/>
                <w:szCs w:val="22"/>
              </w:rPr>
              <w:t xml:space="preserve"> Research Ethics Committee</w:t>
            </w:r>
            <w:r w:rsidRPr="006156E7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14:paraId="1EEBCE6A" w14:textId="77777777" w:rsidR="007344FD" w:rsidRPr="00655954" w:rsidRDefault="007344FD" w:rsidP="00655954">
      <w:pPr>
        <w:spacing w:line="276" w:lineRule="auto"/>
        <w:ind w:firstLine="567"/>
        <w:rPr>
          <w:rFonts w:ascii="Verdana" w:hAnsi="Verdana"/>
          <w:sz w:val="22"/>
          <w:szCs w:val="22"/>
        </w:rPr>
      </w:pPr>
    </w:p>
    <w:p w14:paraId="575A708E" w14:textId="77777777" w:rsidR="004153F8" w:rsidRPr="00655954" w:rsidRDefault="004153F8" w:rsidP="004153F8">
      <w:pPr>
        <w:keepNext/>
        <w:spacing w:line="276" w:lineRule="auto"/>
        <w:rPr>
          <w:rFonts w:ascii="Verdana" w:hAnsi="Verdana"/>
          <w:sz w:val="22"/>
          <w:szCs w:val="22"/>
        </w:rPr>
      </w:pPr>
      <w:r w:rsidRPr="00655954"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b/>
          <w:bCs/>
          <w:sz w:val="22"/>
          <w:szCs w:val="22"/>
        </w:rPr>
        <w:t>2</w:t>
      </w:r>
      <w:r w:rsidRPr="00655954"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Ethical considerations</w:t>
      </w:r>
      <w:r w:rsidRPr="00655954">
        <w:rPr>
          <w:rFonts w:ascii="Verdana" w:hAnsi="Verdana"/>
          <w:sz w:val="22"/>
          <w:szCs w:val="22"/>
        </w:rPr>
        <w:t xml:space="preserve"> </w:t>
      </w:r>
    </w:p>
    <w:p w14:paraId="439CCC54" w14:textId="77777777" w:rsidR="007344FD" w:rsidRPr="00F237A5" w:rsidRDefault="007344FD" w:rsidP="001A04B8">
      <w:pPr>
        <w:spacing w:line="276" w:lineRule="auto"/>
        <w:rPr>
          <w:rFonts w:ascii="Verdana" w:hAnsi="Verdana"/>
          <w:b/>
          <w:bCs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4153F8" w:rsidRPr="00F65DA9" w14:paraId="046C2D05" w14:textId="77777777" w:rsidTr="00F65DA9">
        <w:tc>
          <w:tcPr>
            <w:tcW w:w="8708" w:type="dxa"/>
            <w:shd w:val="clear" w:color="auto" w:fill="auto"/>
          </w:tcPr>
          <w:p w14:paraId="493153E4" w14:textId="79FA92BF" w:rsidR="004153F8" w:rsidRPr="00F65DA9" w:rsidRDefault="004153F8" w:rsidP="00081655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65DA9">
              <w:rPr>
                <w:rFonts w:ascii="Verdana" w:hAnsi="Verdana"/>
                <w:bCs/>
                <w:sz w:val="20"/>
                <w:szCs w:val="20"/>
              </w:rPr>
              <w:t>Make a clear and concise statement of the ethical consi</w:t>
            </w:r>
            <w:r w:rsidR="00447795">
              <w:rPr>
                <w:rFonts w:ascii="Verdana" w:hAnsi="Verdana"/>
                <w:bCs/>
                <w:sz w:val="20"/>
                <w:szCs w:val="20"/>
              </w:rPr>
              <w:t>derations raised by the project</w:t>
            </w:r>
            <w:r w:rsidR="0008165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F65DA9">
              <w:rPr>
                <w:rFonts w:ascii="Verdana" w:hAnsi="Verdana"/>
                <w:bCs/>
                <w:sz w:val="20"/>
                <w:szCs w:val="20"/>
              </w:rPr>
              <w:t>(e.g. preservation of anonymity, safe data storage, voluntary participation, etc).</w:t>
            </w:r>
            <w:r w:rsidR="00081655">
              <w:rPr>
                <w:rFonts w:ascii="Verdana" w:hAnsi="Verdana"/>
                <w:bCs/>
                <w:sz w:val="20"/>
                <w:szCs w:val="20"/>
              </w:rPr>
              <w:t xml:space="preserve"> Explain how </w:t>
            </w:r>
            <w:r w:rsidR="00081655" w:rsidRPr="00F65DA9">
              <w:rPr>
                <w:rFonts w:ascii="Verdana" w:hAnsi="Verdana"/>
                <w:bCs/>
                <w:sz w:val="20"/>
                <w:szCs w:val="20"/>
              </w:rPr>
              <w:t xml:space="preserve">you intend to deal with </w:t>
            </w:r>
            <w:r w:rsidR="00081655">
              <w:rPr>
                <w:rFonts w:ascii="Verdana" w:hAnsi="Verdana"/>
                <w:bCs/>
                <w:sz w:val="20"/>
                <w:szCs w:val="20"/>
              </w:rPr>
              <w:t xml:space="preserve">each of </w:t>
            </w:r>
            <w:r w:rsidR="00081655" w:rsidRPr="00F65DA9">
              <w:rPr>
                <w:rFonts w:ascii="Verdana" w:hAnsi="Verdana"/>
                <w:bCs/>
                <w:sz w:val="20"/>
                <w:szCs w:val="20"/>
              </w:rPr>
              <w:t>the ethical considerations throughout the duration of the project.</w:t>
            </w:r>
          </w:p>
        </w:tc>
      </w:tr>
      <w:tr w:rsidR="004153F8" w:rsidRPr="00F65DA9" w14:paraId="0C64E6F3" w14:textId="77777777" w:rsidTr="00F65DA9">
        <w:tc>
          <w:tcPr>
            <w:tcW w:w="8708" w:type="dxa"/>
            <w:shd w:val="clear" w:color="auto" w:fill="auto"/>
          </w:tcPr>
          <w:p w14:paraId="4507CE77" w14:textId="77777777" w:rsidR="004153F8" w:rsidRPr="00F65DA9" w:rsidRDefault="004153F8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5788872B" w14:textId="5B004651" w:rsidR="00AD5586" w:rsidRDefault="00AD5586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34966A38" w14:textId="0975A330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01022ECD" w14:textId="4BCA1117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033ED218" w14:textId="60EB2F31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397E4AC9" w14:textId="098276C2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6D1298A3" w14:textId="7D768CD6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4805F609" w14:textId="27BCA0B2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0A6D95F3" w14:textId="35CAE48C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43AE9478" w14:textId="4F77BB97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3F6480EC" w14:textId="0DB2BB40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1CC62DBD" w14:textId="1E45A161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704CD729" w14:textId="60A2206D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46C2E7F0" w14:textId="3E7D9BEF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73D40234" w14:textId="0EC8B86F" w:rsidR="00081655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455822C9" w14:textId="77777777" w:rsidR="00081655" w:rsidRPr="00F65DA9" w:rsidRDefault="00081655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2BB65197" w14:textId="77777777" w:rsidR="00AD5586" w:rsidRPr="00F65DA9" w:rsidRDefault="00AD5586" w:rsidP="00F65DA9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15FCAAA2" w14:textId="77777777" w:rsidR="00655954" w:rsidRDefault="00655954" w:rsidP="0065595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043FB165" w14:textId="77777777" w:rsidR="00C24C6E" w:rsidRDefault="00C24C6E" w:rsidP="00A039C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1A8529EA" w14:textId="77777777" w:rsidR="00AD5586" w:rsidRDefault="00AD5586" w:rsidP="00AD5586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655954">
        <w:rPr>
          <w:rFonts w:ascii="Verdana" w:hAnsi="Verdana"/>
          <w:b/>
          <w:bCs/>
          <w:sz w:val="22"/>
          <w:szCs w:val="22"/>
        </w:rPr>
        <w:t>1</w:t>
      </w:r>
      <w:r w:rsidR="00864BB6">
        <w:rPr>
          <w:rFonts w:ascii="Verdana" w:hAnsi="Verdana"/>
          <w:b/>
          <w:bCs/>
          <w:sz w:val="22"/>
          <w:szCs w:val="22"/>
        </w:rPr>
        <w:t>3</w:t>
      </w:r>
      <w:r w:rsidRPr="00655954">
        <w:rPr>
          <w:rFonts w:ascii="Verdana" w:hAnsi="Verdana"/>
          <w:b/>
          <w:bCs/>
          <w:sz w:val="22"/>
          <w:szCs w:val="22"/>
        </w:rPr>
        <w:tab/>
      </w:r>
      <w:r w:rsidRPr="00655954">
        <w:rPr>
          <w:rFonts w:ascii="Verdana" w:hAnsi="Verdana"/>
          <w:sz w:val="22"/>
          <w:szCs w:val="22"/>
        </w:rPr>
        <w:t xml:space="preserve"> </w:t>
      </w:r>
      <w:r w:rsidRPr="00655954">
        <w:rPr>
          <w:rFonts w:ascii="Verdana" w:hAnsi="Verdana"/>
          <w:b/>
          <w:bCs/>
          <w:sz w:val="22"/>
          <w:szCs w:val="22"/>
        </w:rPr>
        <w:t>Consent form and participant information sheet</w:t>
      </w:r>
    </w:p>
    <w:p w14:paraId="01A5AEA8" w14:textId="77777777" w:rsidR="00AD5586" w:rsidRPr="00F237A5" w:rsidRDefault="00AD5586" w:rsidP="00AD5586">
      <w:pPr>
        <w:keepNext/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AD5586" w:rsidRPr="00F65DA9" w14:paraId="71550F08" w14:textId="77777777" w:rsidTr="00F65DA9">
        <w:tc>
          <w:tcPr>
            <w:tcW w:w="8708" w:type="dxa"/>
            <w:shd w:val="clear" w:color="auto" w:fill="auto"/>
          </w:tcPr>
          <w:p w14:paraId="4C2A22CB" w14:textId="77777777" w:rsidR="00AD5586" w:rsidRPr="00F65DA9" w:rsidRDefault="00AD5586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65DA9">
              <w:rPr>
                <w:rFonts w:ascii="Verdana" w:hAnsi="Verdana"/>
                <w:bCs/>
                <w:sz w:val="20"/>
                <w:szCs w:val="20"/>
              </w:rPr>
              <w:t xml:space="preserve">Please attach a copy of; </w:t>
            </w:r>
          </w:p>
          <w:p w14:paraId="0785B5B2" w14:textId="77777777" w:rsidR="00AD5586" w:rsidRPr="00F65DA9" w:rsidRDefault="00AD5586" w:rsidP="00F65DA9">
            <w:pPr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65DA9">
              <w:rPr>
                <w:rFonts w:ascii="Verdana" w:hAnsi="Verdana"/>
                <w:bCs/>
                <w:sz w:val="20"/>
                <w:szCs w:val="20"/>
              </w:rPr>
              <w:t xml:space="preserve">The consent form </w:t>
            </w:r>
          </w:p>
          <w:p w14:paraId="2F98147A" w14:textId="77777777" w:rsidR="00AD5586" w:rsidRPr="00F65DA9" w:rsidRDefault="00AD5586" w:rsidP="00F65DA9">
            <w:pPr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65DA9">
              <w:rPr>
                <w:rFonts w:ascii="Verdana" w:hAnsi="Verdana"/>
                <w:bCs/>
                <w:sz w:val="20"/>
                <w:szCs w:val="20"/>
              </w:rPr>
              <w:t xml:space="preserve">The participant information sheet. </w:t>
            </w:r>
          </w:p>
          <w:p w14:paraId="7856699A" w14:textId="77777777" w:rsidR="00864BB6" w:rsidRPr="00F65DA9" w:rsidRDefault="00864BB6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61E3E9F" w14:textId="77777777" w:rsidR="00AD5586" w:rsidRPr="00F65DA9" w:rsidRDefault="00AD5586" w:rsidP="00F65DA9">
            <w:pPr>
              <w:spacing w:line="276" w:lineRule="auto"/>
              <w:rPr>
                <w:rFonts w:ascii="Verdana" w:hAnsi="Verdana"/>
                <w:bCs/>
                <w:sz w:val="22"/>
                <w:szCs w:val="22"/>
              </w:rPr>
            </w:pPr>
            <w:r w:rsidRPr="00F65DA9">
              <w:rPr>
                <w:rFonts w:ascii="Verdana" w:hAnsi="Verdana"/>
                <w:bCs/>
                <w:sz w:val="20"/>
                <w:szCs w:val="20"/>
              </w:rPr>
              <w:t>A standard CAH</w:t>
            </w:r>
            <w:r w:rsidR="001E5DC2" w:rsidRPr="001E5DC2">
              <w:rPr>
                <w:rFonts w:ascii="Verdana" w:hAnsi="Verdana"/>
                <w:bCs/>
                <w:sz w:val="20"/>
                <w:szCs w:val="20"/>
              </w:rPr>
              <w:t>B</w:t>
            </w:r>
            <w:r w:rsidRPr="00F65DA9">
              <w:rPr>
                <w:rFonts w:ascii="Verdana" w:hAnsi="Verdana"/>
                <w:bCs/>
                <w:sz w:val="20"/>
                <w:szCs w:val="20"/>
              </w:rPr>
              <w:t xml:space="preserve"> Consent Form is available on our webpage. We suggest you add detailed information on how subjects can withdraw from the study. The participant information sheet should describe, in 1-3 paragraphs, the aims of the study.</w:t>
            </w:r>
          </w:p>
        </w:tc>
      </w:tr>
    </w:tbl>
    <w:p w14:paraId="672EABBA" w14:textId="77777777" w:rsidR="00C31E63" w:rsidRDefault="00C31E63" w:rsidP="0065595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047EE84C" w14:textId="77777777" w:rsidR="00357C26" w:rsidRPr="00655954" w:rsidRDefault="00424F67" w:rsidP="00655954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655954">
        <w:rPr>
          <w:rFonts w:ascii="Verdana" w:hAnsi="Verdana"/>
          <w:b/>
          <w:bCs/>
          <w:sz w:val="22"/>
          <w:szCs w:val="22"/>
        </w:rPr>
        <w:t>14</w:t>
      </w:r>
      <w:r w:rsidR="00496183" w:rsidRPr="00655954">
        <w:rPr>
          <w:rFonts w:ascii="Verdana" w:hAnsi="Verdana"/>
          <w:b/>
          <w:bCs/>
          <w:sz w:val="22"/>
          <w:szCs w:val="22"/>
        </w:rPr>
        <w:tab/>
      </w:r>
      <w:r w:rsidR="00357C26" w:rsidRPr="00655954">
        <w:rPr>
          <w:rFonts w:ascii="Verdana" w:hAnsi="Verdana"/>
          <w:b/>
          <w:bCs/>
          <w:sz w:val="22"/>
          <w:szCs w:val="22"/>
        </w:rPr>
        <w:t>Declaration</w:t>
      </w:r>
    </w:p>
    <w:p w14:paraId="13A26A67" w14:textId="77777777" w:rsidR="00540416" w:rsidRPr="00C53D68" w:rsidRDefault="00540416" w:rsidP="00655954">
      <w:pPr>
        <w:spacing w:line="276" w:lineRule="auto"/>
        <w:rPr>
          <w:rFonts w:ascii="Verdana" w:hAnsi="Verdana"/>
          <w:sz w:val="10"/>
          <w:szCs w:val="10"/>
        </w:rPr>
      </w:pPr>
    </w:p>
    <w:p w14:paraId="58D8AD22" w14:textId="77777777" w:rsidR="00357C26" w:rsidRPr="00ED4DB9" w:rsidRDefault="00357C26" w:rsidP="00864BB6">
      <w:pPr>
        <w:spacing w:line="276" w:lineRule="auto"/>
        <w:ind w:left="567"/>
        <w:rPr>
          <w:rFonts w:ascii="Verdana" w:hAnsi="Verdana"/>
          <w:sz w:val="20"/>
          <w:szCs w:val="20"/>
        </w:rPr>
      </w:pPr>
      <w:r w:rsidRPr="00ED4DB9">
        <w:rPr>
          <w:rFonts w:ascii="Verdana" w:hAnsi="Verdana"/>
          <w:sz w:val="20"/>
          <w:szCs w:val="20"/>
        </w:rPr>
        <w:t>I confirm that the information in this form is accurate to the best of my knowledge.</w:t>
      </w:r>
    </w:p>
    <w:p w14:paraId="0B76E8A4" w14:textId="77777777" w:rsidR="00864BB6" w:rsidRPr="00C53D68" w:rsidRDefault="00864BB6" w:rsidP="00655954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590"/>
      </w:tblGrid>
      <w:tr w:rsidR="00864BB6" w:rsidRPr="00F65DA9" w14:paraId="33C79B65" w14:textId="77777777" w:rsidTr="002449C7">
        <w:tc>
          <w:tcPr>
            <w:tcW w:w="3118" w:type="dxa"/>
            <w:shd w:val="clear" w:color="auto" w:fill="auto"/>
          </w:tcPr>
          <w:p w14:paraId="6BC795A5" w14:textId="1CDC98A8"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 xml:space="preserve">Signature of </w:t>
            </w:r>
            <w:r w:rsidR="00081655">
              <w:rPr>
                <w:rFonts w:ascii="Verdana" w:hAnsi="Verdana"/>
                <w:sz w:val="20"/>
                <w:szCs w:val="20"/>
              </w:rPr>
              <w:t>Researcher</w:t>
            </w:r>
            <w:r w:rsidRPr="00F65D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14:paraId="62C4D260" w14:textId="77777777"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64BB6" w:rsidRPr="00F65DA9" w14:paraId="656D4D23" w14:textId="77777777" w:rsidTr="002449C7">
        <w:tc>
          <w:tcPr>
            <w:tcW w:w="3118" w:type="dxa"/>
            <w:shd w:val="clear" w:color="auto" w:fill="auto"/>
          </w:tcPr>
          <w:p w14:paraId="0BA14876" w14:textId="77777777"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Print name:</w:t>
            </w:r>
          </w:p>
        </w:tc>
        <w:tc>
          <w:tcPr>
            <w:tcW w:w="5590" w:type="dxa"/>
            <w:shd w:val="clear" w:color="auto" w:fill="auto"/>
          </w:tcPr>
          <w:p w14:paraId="45659761" w14:textId="77777777"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64BB6" w:rsidRPr="00F65DA9" w14:paraId="5B360ABF" w14:textId="77777777" w:rsidTr="002449C7">
        <w:tc>
          <w:tcPr>
            <w:tcW w:w="3118" w:type="dxa"/>
            <w:shd w:val="clear" w:color="auto" w:fill="auto"/>
          </w:tcPr>
          <w:p w14:paraId="2D351CF2" w14:textId="77777777"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Date of submission:</w:t>
            </w:r>
          </w:p>
        </w:tc>
        <w:tc>
          <w:tcPr>
            <w:tcW w:w="5590" w:type="dxa"/>
            <w:shd w:val="clear" w:color="auto" w:fill="auto"/>
          </w:tcPr>
          <w:p w14:paraId="69A43299" w14:textId="77777777"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3472232" w14:textId="77777777" w:rsidR="00835A00" w:rsidRPr="00655954" w:rsidRDefault="00D1027B" w:rsidP="00C53D68">
      <w:pPr>
        <w:spacing w:line="276" w:lineRule="auto"/>
        <w:rPr>
          <w:rFonts w:ascii="Verdana" w:hAnsi="Verdana"/>
          <w:sz w:val="22"/>
          <w:szCs w:val="22"/>
        </w:rPr>
      </w:pPr>
      <w:r w:rsidRPr="00655954">
        <w:rPr>
          <w:rFonts w:ascii="Verdana" w:hAnsi="Verdana"/>
          <w:sz w:val="22"/>
          <w:szCs w:val="22"/>
        </w:rPr>
        <w:tab/>
      </w:r>
    </w:p>
    <w:p w14:paraId="1199E636" w14:textId="77777777" w:rsidR="00081655" w:rsidRDefault="00081655" w:rsidP="00864BB6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14:paraId="6F36A0F4" w14:textId="1E0BC722" w:rsidR="00081655" w:rsidRPr="00784126" w:rsidRDefault="00081655" w:rsidP="00864BB6">
      <w:pPr>
        <w:spacing w:line="276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784126">
        <w:rPr>
          <w:rFonts w:ascii="Verdana" w:hAnsi="Verdana"/>
          <w:b/>
          <w:sz w:val="20"/>
          <w:szCs w:val="20"/>
        </w:rPr>
        <w:t xml:space="preserve">Supervisor’s agreement </w:t>
      </w:r>
      <w:r>
        <w:rPr>
          <w:rFonts w:ascii="Verdana" w:hAnsi="Verdana"/>
          <w:b/>
          <w:sz w:val="20"/>
          <w:szCs w:val="20"/>
        </w:rPr>
        <w:t xml:space="preserve">(required </w:t>
      </w:r>
      <w:r w:rsidRPr="00784126">
        <w:rPr>
          <w:rFonts w:ascii="Verdana" w:hAnsi="Verdana"/>
          <w:b/>
          <w:sz w:val="20"/>
          <w:szCs w:val="20"/>
        </w:rPr>
        <w:t>if the researcher is a student</w:t>
      </w:r>
      <w:r>
        <w:rPr>
          <w:rFonts w:ascii="Verdana" w:hAnsi="Verdana"/>
          <w:b/>
          <w:sz w:val="20"/>
          <w:szCs w:val="20"/>
        </w:rPr>
        <w:t>)</w:t>
      </w:r>
      <w:r w:rsidRPr="00784126">
        <w:rPr>
          <w:rFonts w:ascii="Verdana" w:hAnsi="Verdana"/>
          <w:b/>
          <w:sz w:val="20"/>
          <w:szCs w:val="20"/>
        </w:rPr>
        <w:t>:</w:t>
      </w:r>
    </w:p>
    <w:p w14:paraId="1AF7A5B8" w14:textId="167059ED" w:rsidR="00835A00" w:rsidRPr="00ED4DB9" w:rsidRDefault="00835A00" w:rsidP="00864BB6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D4DB9">
        <w:rPr>
          <w:rFonts w:ascii="Verdana" w:hAnsi="Verdana"/>
          <w:sz w:val="20"/>
          <w:szCs w:val="20"/>
        </w:rPr>
        <w:t xml:space="preserve">I confirm that I have </w:t>
      </w:r>
      <w:r w:rsidR="00C31E63" w:rsidRPr="00ED4DB9">
        <w:rPr>
          <w:rFonts w:ascii="Verdana" w:hAnsi="Verdana"/>
          <w:sz w:val="20"/>
          <w:szCs w:val="20"/>
        </w:rPr>
        <w:t>reviewed this form and all ancillary materials (e.g. participant information sheet, consent form) and that I will notify the CAH</w:t>
      </w:r>
      <w:r w:rsidR="001E5DC2">
        <w:rPr>
          <w:rFonts w:ascii="Verdana" w:hAnsi="Verdana"/>
          <w:sz w:val="20"/>
          <w:szCs w:val="20"/>
        </w:rPr>
        <w:t>B</w:t>
      </w:r>
      <w:r w:rsidR="00C31E63" w:rsidRPr="00ED4DB9">
        <w:rPr>
          <w:rFonts w:ascii="Verdana" w:hAnsi="Verdana"/>
          <w:sz w:val="20"/>
          <w:szCs w:val="20"/>
        </w:rPr>
        <w:t xml:space="preserve"> Research Ethics Committee in case of unethical conduct.</w:t>
      </w:r>
    </w:p>
    <w:p w14:paraId="299D373F" w14:textId="77777777" w:rsidR="00864BB6" w:rsidRPr="00655954" w:rsidRDefault="00864BB6" w:rsidP="00C31E6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590"/>
      </w:tblGrid>
      <w:tr w:rsidR="00864BB6" w:rsidRPr="00F65DA9" w14:paraId="66C10FFF" w14:textId="77777777" w:rsidTr="00F65DA9">
        <w:tc>
          <w:tcPr>
            <w:tcW w:w="3118" w:type="dxa"/>
            <w:shd w:val="clear" w:color="auto" w:fill="auto"/>
          </w:tcPr>
          <w:p w14:paraId="0F5D3698" w14:textId="77777777"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Signature of Supervisor:</w:t>
            </w:r>
          </w:p>
        </w:tc>
        <w:tc>
          <w:tcPr>
            <w:tcW w:w="5590" w:type="dxa"/>
            <w:shd w:val="clear" w:color="auto" w:fill="auto"/>
          </w:tcPr>
          <w:p w14:paraId="06041C5F" w14:textId="77777777"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64BB6" w:rsidRPr="00F65DA9" w14:paraId="13A54F1A" w14:textId="77777777" w:rsidTr="00F65DA9">
        <w:tc>
          <w:tcPr>
            <w:tcW w:w="3118" w:type="dxa"/>
            <w:shd w:val="clear" w:color="auto" w:fill="auto"/>
          </w:tcPr>
          <w:p w14:paraId="178F9F47" w14:textId="77777777"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Print name:</w:t>
            </w:r>
          </w:p>
        </w:tc>
        <w:tc>
          <w:tcPr>
            <w:tcW w:w="5590" w:type="dxa"/>
            <w:shd w:val="clear" w:color="auto" w:fill="auto"/>
          </w:tcPr>
          <w:p w14:paraId="7BDE2102" w14:textId="77777777"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864BB6" w:rsidRPr="00F65DA9" w14:paraId="54E53B3D" w14:textId="77777777" w:rsidTr="00F65DA9">
        <w:tc>
          <w:tcPr>
            <w:tcW w:w="3118" w:type="dxa"/>
            <w:shd w:val="clear" w:color="auto" w:fill="auto"/>
          </w:tcPr>
          <w:p w14:paraId="47D85836" w14:textId="77777777"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65DA9"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5590" w:type="dxa"/>
            <w:shd w:val="clear" w:color="auto" w:fill="auto"/>
          </w:tcPr>
          <w:p w14:paraId="51BCD932" w14:textId="77777777"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91E7876" w14:textId="77777777" w:rsidR="00357C26" w:rsidRPr="00655954" w:rsidRDefault="00357C26" w:rsidP="00655954">
      <w:pPr>
        <w:spacing w:line="276" w:lineRule="auto"/>
        <w:rPr>
          <w:rFonts w:ascii="Verdana" w:hAnsi="Verdana"/>
          <w:sz w:val="22"/>
          <w:szCs w:val="22"/>
        </w:rPr>
      </w:pPr>
    </w:p>
    <w:sectPr w:rsidR="00357C26" w:rsidRPr="00655954" w:rsidSect="00894A8C">
      <w:headerReference w:type="default" r:id="rId8"/>
      <w:pgSz w:w="11906" w:h="16838" w:code="9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0D44" w14:textId="77777777" w:rsidR="00AF5502" w:rsidRDefault="00AF5502">
      <w:r>
        <w:separator/>
      </w:r>
    </w:p>
  </w:endnote>
  <w:endnote w:type="continuationSeparator" w:id="0">
    <w:p w14:paraId="257F9E55" w14:textId="77777777" w:rsidR="00AF5502" w:rsidRDefault="00AF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7EAB" w14:textId="77777777" w:rsidR="00AF5502" w:rsidRDefault="00AF5502">
      <w:r>
        <w:separator/>
      </w:r>
    </w:p>
  </w:footnote>
  <w:footnote w:type="continuationSeparator" w:id="0">
    <w:p w14:paraId="6BB48CB2" w14:textId="77777777" w:rsidR="00AF5502" w:rsidRDefault="00AF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DAC6" w14:textId="520EA456" w:rsidR="00B85AF0" w:rsidRPr="00F47D19" w:rsidRDefault="00B85AF0" w:rsidP="00F47D19">
    <w:pPr>
      <w:pStyle w:val="Header"/>
      <w:jc w:val="right"/>
      <w:rPr>
        <w:rFonts w:ascii="Verdana" w:hAnsi="Verdana"/>
        <w:sz w:val="18"/>
        <w:szCs w:val="18"/>
      </w:rPr>
    </w:pPr>
    <w:r w:rsidRPr="00F47D19">
      <w:rPr>
        <w:rStyle w:val="PageNumber"/>
        <w:rFonts w:ascii="Verdana" w:hAnsi="Verdana"/>
        <w:sz w:val="18"/>
        <w:szCs w:val="18"/>
      </w:rPr>
      <w:fldChar w:fldCharType="begin"/>
    </w:r>
    <w:r w:rsidRPr="00F47D19">
      <w:rPr>
        <w:rStyle w:val="PageNumber"/>
        <w:rFonts w:ascii="Verdana" w:hAnsi="Verdana"/>
        <w:sz w:val="18"/>
        <w:szCs w:val="18"/>
      </w:rPr>
      <w:instrText xml:space="preserve"> PAGE </w:instrText>
    </w:r>
    <w:r w:rsidRPr="00F47D19">
      <w:rPr>
        <w:rStyle w:val="PageNumber"/>
        <w:rFonts w:ascii="Verdana" w:hAnsi="Verdana"/>
        <w:sz w:val="18"/>
        <w:szCs w:val="18"/>
      </w:rPr>
      <w:fldChar w:fldCharType="separate"/>
    </w:r>
    <w:r w:rsidR="00784126">
      <w:rPr>
        <w:rStyle w:val="PageNumber"/>
        <w:rFonts w:ascii="Verdana" w:hAnsi="Verdana"/>
        <w:noProof/>
        <w:sz w:val="18"/>
        <w:szCs w:val="18"/>
      </w:rPr>
      <w:t>5</w:t>
    </w:r>
    <w:r w:rsidRPr="00F47D19">
      <w:rPr>
        <w:rStyle w:val="PageNumber"/>
        <w:rFonts w:ascii="Verdana" w:hAnsi="Verdana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461"/>
    <w:multiLevelType w:val="hybridMultilevel"/>
    <w:tmpl w:val="050A9510"/>
    <w:lvl w:ilvl="0" w:tplc="01DE22D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1134D"/>
    <w:multiLevelType w:val="hybridMultilevel"/>
    <w:tmpl w:val="18F82034"/>
    <w:lvl w:ilvl="0" w:tplc="79D0BA78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858C7"/>
    <w:multiLevelType w:val="hybridMultilevel"/>
    <w:tmpl w:val="23B6590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473BD"/>
    <w:multiLevelType w:val="hybridMultilevel"/>
    <w:tmpl w:val="E996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1DF7"/>
    <w:multiLevelType w:val="hybridMultilevel"/>
    <w:tmpl w:val="330A76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E0B3F"/>
    <w:multiLevelType w:val="hybridMultilevel"/>
    <w:tmpl w:val="9740D896"/>
    <w:lvl w:ilvl="0" w:tplc="7DA23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13A83"/>
    <w:multiLevelType w:val="hybridMultilevel"/>
    <w:tmpl w:val="315E4824"/>
    <w:lvl w:ilvl="0" w:tplc="235E5A14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4322"/>
    <w:multiLevelType w:val="hybridMultilevel"/>
    <w:tmpl w:val="0EFE6C5A"/>
    <w:lvl w:ilvl="0" w:tplc="9556A57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7467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91277E"/>
    <w:multiLevelType w:val="hybridMultilevel"/>
    <w:tmpl w:val="67C45454"/>
    <w:lvl w:ilvl="0" w:tplc="B3ECD8D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54C38"/>
    <w:multiLevelType w:val="hybridMultilevel"/>
    <w:tmpl w:val="313E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95DFF"/>
    <w:multiLevelType w:val="hybridMultilevel"/>
    <w:tmpl w:val="23B6590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93C49"/>
    <w:multiLevelType w:val="hybridMultilevel"/>
    <w:tmpl w:val="088C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4D61"/>
    <w:multiLevelType w:val="hybridMultilevel"/>
    <w:tmpl w:val="6B7AC99C"/>
    <w:lvl w:ilvl="0" w:tplc="A4469C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C54DD"/>
    <w:multiLevelType w:val="hybridMultilevel"/>
    <w:tmpl w:val="F1561E98"/>
    <w:lvl w:ilvl="0" w:tplc="01DE22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157F4E"/>
    <w:multiLevelType w:val="hybridMultilevel"/>
    <w:tmpl w:val="3D2C297E"/>
    <w:lvl w:ilvl="0" w:tplc="8B76B9B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D261D"/>
    <w:multiLevelType w:val="hybridMultilevel"/>
    <w:tmpl w:val="98FCA5B8"/>
    <w:lvl w:ilvl="0" w:tplc="01DE22D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16D8B"/>
    <w:multiLevelType w:val="hybridMultilevel"/>
    <w:tmpl w:val="5DCCE1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42163"/>
    <w:multiLevelType w:val="hybridMultilevel"/>
    <w:tmpl w:val="330A76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15341E"/>
    <w:multiLevelType w:val="hybridMultilevel"/>
    <w:tmpl w:val="357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62AD5"/>
    <w:multiLevelType w:val="hybridMultilevel"/>
    <w:tmpl w:val="B83440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96742"/>
    <w:multiLevelType w:val="hybridMultilevel"/>
    <w:tmpl w:val="9D02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0"/>
  </w:num>
  <w:num w:numId="5">
    <w:abstractNumId w:val="2"/>
  </w:num>
  <w:num w:numId="6">
    <w:abstractNumId w:val="18"/>
  </w:num>
  <w:num w:numId="7">
    <w:abstractNumId w:val="4"/>
  </w:num>
  <w:num w:numId="8">
    <w:abstractNumId w:val="11"/>
  </w:num>
  <w:num w:numId="9">
    <w:abstractNumId w:val="17"/>
  </w:num>
  <w:num w:numId="10">
    <w:abstractNumId w:val="14"/>
  </w:num>
  <w:num w:numId="11">
    <w:abstractNumId w:val="3"/>
  </w:num>
  <w:num w:numId="12">
    <w:abstractNumId w:val="8"/>
  </w:num>
  <w:num w:numId="13">
    <w:abstractNumId w:val="1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15"/>
  </w:num>
  <w:num w:numId="19">
    <w:abstractNumId w:val="12"/>
  </w:num>
  <w:num w:numId="20">
    <w:abstractNumId w:val="10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FBD"/>
    <w:rsid w:val="00000A81"/>
    <w:rsid w:val="00002A37"/>
    <w:rsid w:val="0000376E"/>
    <w:rsid w:val="0002407B"/>
    <w:rsid w:val="000241B8"/>
    <w:rsid w:val="00026D08"/>
    <w:rsid w:val="000373BA"/>
    <w:rsid w:val="0004537F"/>
    <w:rsid w:val="00051BF3"/>
    <w:rsid w:val="0007376B"/>
    <w:rsid w:val="00081655"/>
    <w:rsid w:val="00090A00"/>
    <w:rsid w:val="00091EEE"/>
    <w:rsid w:val="000929A2"/>
    <w:rsid w:val="000A459B"/>
    <w:rsid w:val="000B1844"/>
    <w:rsid w:val="000C2E81"/>
    <w:rsid w:val="000D44B5"/>
    <w:rsid w:val="000E517D"/>
    <w:rsid w:val="000F7435"/>
    <w:rsid w:val="00100FAF"/>
    <w:rsid w:val="0011785F"/>
    <w:rsid w:val="00123D8A"/>
    <w:rsid w:val="001305B2"/>
    <w:rsid w:val="00131295"/>
    <w:rsid w:val="00140E73"/>
    <w:rsid w:val="00143953"/>
    <w:rsid w:val="001601CD"/>
    <w:rsid w:val="001608BE"/>
    <w:rsid w:val="001620EE"/>
    <w:rsid w:val="0016694A"/>
    <w:rsid w:val="00170204"/>
    <w:rsid w:val="0017101B"/>
    <w:rsid w:val="00171BB2"/>
    <w:rsid w:val="0017531F"/>
    <w:rsid w:val="00182CCA"/>
    <w:rsid w:val="00190DD4"/>
    <w:rsid w:val="001951A8"/>
    <w:rsid w:val="0019574D"/>
    <w:rsid w:val="001A04B8"/>
    <w:rsid w:val="001A3761"/>
    <w:rsid w:val="001A6FF2"/>
    <w:rsid w:val="001B1200"/>
    <w:rsid w:val="001B6203"/>
    <w:rsid w:val="001C2FB5"/>
    <w:rsid w:val="001C5616"/>
    <w:rsid w:val="001D66CD"/>
    <w:rsid w:val="001E5DC2"/>
    <w:rsid w:val="001E605C"/>
    <w:rsid w:val="001F039C"/>
    <w:rsid w:val="001F3DA3"/>
    <w:rsid w:val="001F4AF0"/>
    <w:rsid w:val="001F6996"/>
    <w:rsid w:val="002000E1"/>
    <w:rsid w:val="00200A68"/>
    <w:rsid w:val="0021314B"/>
    <w:rsid w:val="002154C8"/>
    <w:rsid w:val="0022041E"/>
    <w:rsid w:val="00220E82"/>
    <w:rsid w:val="002224FC"/>
    <w:rsid w:val="002234B4"/>
    <w:rsid w:val="00226043"/>
    <w:rsid w:val="00237788"/>
    <w:rsid w:val="002449C7"/>
    <w:rsid w:val="00250285"/>
    <w:rsid w:val="00253474"/>
    <w:rsid w:val="002613D0"/>
    <w:rsid w:val="00264AFA"/>
    <w:rsid w:val="00267BF2"/>
    <w:rsid w:val="002759E9"/>
    <w:rsid w:val="00280B4D"/>
    <w:rsid w:val="002B20B6"/>
    <w:rsid w:val="002B6FB5"/>
    <w:rsid w:val="002C287E"/>
    <w:rsid w:val="002C4830"/>
    <w:rsid w:val="002D362F"/>
    <w:rsid w:val="002E581A"/>
    <w:rsid w:val="002E5BBC"/>
    <w:rsid w:val="002F0AF4"/>
    <w:rsid w:val="002F23EB"/>
    <w:rsid w:val="002F473D"/>
    <w:rsid w:val="002F7377"/>
    <w:rsid w:val="0030703D"/>
    <w:rsid w:val="003113BE"/>
    <w:rsid w:val="0031215A"/>
    <w:rsid w:val="00315074"/>
    <w:rsid w:val="00315650"/>
    <w:rsid w:val="0033232D"/>
    <w:rsid w:val="00335521"/>
    <w:rsid w:val="0034305F"/>
    <w:rsid w:val="00352192"/>
    <w:rsid w:val="00352C07"/>
    <w:rsid w:val="00357C26"/>
    <w:rsid w:val="00360E4F"/>
    <w:rsid w:val="003660CC"/>
    <w:rsid w:val="003763CF"/>
    <w:rsid w:val="00384719"/>
    <w:rsid w:val="00387BE2"/>
    <w:rsid w:val="00392367"/>
    <w:rsid w:val="003A5404"/>
    <w:rsid w:val="003A721A"/>
    <w:rsid w:val="003A7E0C"/>
    <w:rsid w:val="003B2F74"/>
    <w:rsid w:val="003B5514"/>
    <w:rsid w:val="003C2A3A"/>
    <w:rsid w:val="003C5279"/>
    <w:rsid w:val="003C7C52"/>
    <w:rsid w:val="003D10A7"/>
    <w:rsid w:val="003D7696"/>
    <w:rsid w:val="003E0795"/>
    <w:rsid w:val="003E65D1"/>
    <w:rsid w:val="003E68FD"/>
    <w:rsid w:val="003F23F5"/>
    <w:rsid w:val="00400506"/>
    <w:rsid w:val="00401E38"/>
    <w:rsid w:val="00404795"/>
    <w:rsid w:val="004048BB"/>
    <w:rsid w:val="00406CC6"/>
    <w:rsid w:val="00410160"/>
    <w:rsid w:val="004153F8"/>
    <w:rsid w:val="004245D0"/>
    <w:rsid w:val="00424D6E"/>
    <w:rsid w:val="00424F67"/>
    <w:rsid w:val="00425DA3"/>
    <w:rsid w:val="00432C28"/>
    <w:rsid w:val="00433824"/>
    <w:rsid w:val="004459B6"/>
    <w:rsid w:val="00447795"/>
    <w:rsid w:val="00450BB2"/>
    <w:rsid w:val="00466747"/>
    <w:rsid w:val="00472238"/>
    <w:rsid w:val="004815A0"/>
    <w:rsid w:val="00496183"/>
    <w:rsid w:val="00496BDF"/>
    <w:rsid w:val="004A04B1"/>
    <w:rsid w:val="004A288F"/>
    <w:rsid w:val="004A3ABA"/>
    <w:rsid w:val="004B1A38"/>
    <w:rsid w:val="004B7E20"/>
    <w:rsid w:val="004C6275"/>
    <w:rsid w:val="004D0DDD"/>
    <w:rsid w:val="004D605D"/>
    <w:rsid w:val="004D6BB8"/>
    <w:rsid w:val="004E001F"/>
    <w:rsid w:val="004E0B28"/>
    <w:rsid w:val="004E1EA1"/>
    <w:rsid w:val="004E68DE"/>
    <w:rsid w:val="004E7255"/>
    <w:rsid w:val="004F1612"/>
    <w:rsid w:val="004F45DC"/>
    <w:rsid w:val="005168FF"/>
    <w:rsid w:val="005216EE"/>
    <w:rsid w:val="005252E4"/>
    <w:rsid w:val="00531CB1"/>
    <w:rsid w:val="00540416"/>
    <w:rsid w:val="00545083"/>
    <w:rsid w:val="00561ABF"/>
    <w:rsid w:val="0057229E"/>
    <w:rsid w:val="0058131A"/>
    <w:rsid w:val="00590894"/>
    <w:rsid w:val="0059551F"/>
    <w:rsid w:val="005A03AD"/>
    <w:rsid w:val="005A69B4"/>
    <w:rsid w:val="005B0143"/>
    <w:rsid w:val="005B1BE2"/>
    <w:rsid w:val="005B390A"/>
    <w:rsid w:val="005B5C28"/>
    <w:rsid w:val="005C127E"/>
    <w:rsid w:val="005C544A"/>
    <w:rsid w:val="005C60EC"/>
    <w:rsid w:val="005D5FED"/>
    <w:rsid w:val="005E1ED6"/>
    <w:rsid w:val="005F4C8B"/>
    <w:rsid w:val="00601AF0"/>
    <w:rsid w:val="00603D80"/>
    <w:rsid w:val="00610A75"/>
    <w:rsid w:val="006156E7"/>
    <w:rsid w:val="0063502E"/>
    <w:rsid w:val="00636D86"/>
    <w:rsid w:val="0064114C"/>
    <w:rsid w:val="00650C38"/>
    <w:rsid w:val="00655954"/>
    <w:rsid w:val="00670747"/>
    <w:rsid w:val="00673953"/>
    <w:rsid w:val="00675F9D"/>
    <w:rsid w:val="006833D2"/>
    <w:rsid w:val="00690D52"/>
    <w:rsid w:val="0069277A"/>
    <w:rsid w:val="00692AD1"/>
    <w:rsid w:val="006952EB"/>
    <w:rsid w:val="00696E04"/>
    <w:rsid w:val="006A0E27"/>
    <w:rsid w:val="006A1A80"/>
    <w:rsid w:val="006A775E"/>
    <w:rsid w:val="006B77F9"/>
    <w:rsid w:val="006D5B7B"/>
    <w:rsid w:val="006F235F"/>
    <w:rsid w:val="006F2F61"/>
    <w:rsid w:val="006F5396"/>
    <w:rsid w:val="006F7672"/>
    <w:rsid w:val="00702096"/>
    <w:rsid w:val="00702523"/>
    <w:rsid w:val="00702701"/>
    <w:rsid w:val="00704F5B"/>
    <w:rsid w:val="00705981"/>
    <w:rsid w:val="00711C24"/>
    <w:rsid w:val="007330A0"/>
    <w:rsid w:val="007344FD"/>
    <w:rsid w:val="00734BEA"/>
    <w:rsid w:val="007404EA"/>
    <w:rsid w:val="0074468C"/>
    <w:rsid w:val="0075241C"/>
    <w:rsid w:val="00765318"/>
    <w:rsid w:val="00765F87"/>
    <w:rsid w:val="00772270"/>
    <w:rsid w:val="007738C0"/>
    <w:rsid w:val="00784126"/>
    <w:rsid w:val="007914F7"/>
    <w:rsid w:val="007943EB"/>
    <w:rsid w:val="0079708F"/>
    <w:rsid w:val="007A0D90"/>
    <w:rsid w:val="007A3098"/>
    <w:rsid w:val="007A35ED"/>
    <w:rsid w:val="007B69B9"/>
    <w:rsid w:val="007E0EA4"/>
    <w:rsid w:val="007E1A22"/>
    <w:rsid w:val="0081124F"/>
    <w:rsid w:val="00815859"/>
    <w:rsid w:val="00835869"/>
    <w:rsid w:val="00835A00"/>
    <w:rsid w:val="008403FF"/>
    <w:rsid w:val="008424B3"/>
    <w:rsid w:val="00852886"/>
    <w:rsid w:val="00864BB6"/>
    <w:rsid w:val="008665B8"/>
    <w:rsid w:val="008740A9"/>
    <w:rsid w:val="0088142F"/>
    <w:rsid w:val="00881A43"/>
    <w:rsid w:val="00883E45"/>
    <w:rsid w:val="008859FC"/>
    <w:rsid w:val="00894A8C"/>
    <w:rsid w:val="008B37FC"/>
    <w:rsid w:val="008B6016"/>
    <w:rsid w:val="008C3ABE"/>
    <w:rsid w:val="008C3F69"/>
    <w:rsid w:val="008D0CCC"/>
    <w:rsid w:val="008E73C8"/>
    <w:rsid w:val="008F3A38"/>
    <w:rsid w:val="00914355"/>
    <w:rsid w:val="00923011"/>
    <w:rsid w:val="00923B84"/>
    <w:rsid w:val="009254BA"/>
    <w:rsid w:val="009334C3"/>
    <w:rsid w:val="00933B0D"/>
    <w:rsid w:val="00944EA6"/>
    <w:rsid w:val="00947EBA"/>
    <w:rsid w:val="0095266C"/>
    <w:rsid w:val="009567B2"/>
    <w:rsid w:val="00964503"/>
    <w:rsid w:val="00972263"/>
    <w:rsid w:val="0098770D"/>
    <w:rsid w:val="00994A1A"/>
    <w:rsid w:val="009A1013"/>
    <w:rsid w:val="009B0821"/>
    <w:rsid w:val="009B1D52"/>
    <w:rsid w:val="009B1E54"/>
    <w:rsid w:val="009B42EF"/>
    <w:rsid w:val="009B4971"/>
    <w:rsid w:val="009C0D2D"/>
    <w:rsid w:val="009D42E2"/>
    <w:rsid w:val="009E002C"/>
    <w:rsid w:val="009E6F87"/>
    <w:rsid w:val="009F08AA"/>
    <w:rsid w:val="00A00D91"/>
    <w:rsid w:val="00A033D9"/>
    <w:rsid w:val="00A039C4"/>
    <w:rsid w:val="00A12504"/>
    <w:rsid w:val="00A15F12"/>
    <w:rsid w:val="00A16DC3"/>
    <w:rsid w:val="00A26995"/>
    <w:rsid w:val="00A40FCE"/>
    <w:rsid w:val="00A4260D"/>
    <w:rsid w:val="00A43C3A"/>
    <w:rsid w:val="00A44E05"/>
    <w:rsid w:val="00A4609F"/>
    <w:rsid w:val="00A61784"/>
    <w:rsid w:val="00A670DC"/>
    <w:rsid w:val="00A82981"/>
    <w:rsid w:val="00A8578A"/>
    <w:rsid w:val="00A87822"/>
    <w:rsid w:val="00A90193"/>
    <w:rsid w:val="00A919FC"/>
    <w:rsid w:val="00A9375A"/>
    <w:rsid w:val="00A94604"/>
    <w:rsid w:val="00A953F7"/>
    <w:rsid w:val="00A9761D"/>
    <w:rsid w:val="00A977BC"/>
    <w:rsid w:val="00AB2C69"/>
    <w:rsid w:val="00AB3FCB"/>
    <w:rsid w:val="00AB5699"/>
    <w:rsid w:val="00AC5B90"/>
    <w:rsid w:val="00AC620D"/>
    <w:rsid w:val="00AD44A8"/>
    <w:rsid w:val="00AD5586"/>
    <w:rsid w:val="00AE0CC3"/>
    <w:rsid w:val="00AF062E"/>
    <w:rsid w:val="00AF5502"/>
    <w:rsid w:val="00AF67E1"/>
    <w:rsid w:val="00B100D1"/>
    <w:rsid w:val="00B11D23"/>
    <w:rsid w:val="00B142A5"/>
    <w:rsid w:val="00B30A9E"/>
    <w:rsid w:val="00B35FA1"/>
    <w:rsid w:val="00B52585"/>
    <w:rsid w:val="00B54939"/>
    <w:rsid w:val="00B6012A"/>
    <w:rsid w:val="00B6054C"/>
    <w:rsid w:val="00B6313E"/>
    <w:rsid w:val="00B652F7"/>
    <w:rsid w:val="00B70CC1"/>
    <w:rsid w:val="00B75FBD"/>
    <w:rsid w:val="00B85AF0"/>
    <w:rsid w:val="00B91E2A"/>
    <w:rsid w:val="00B967E9"/>
    <w:rsid w:val="00BB0F4A"/>
    <w:rsid w:val="00BB2563"/>
    <w:rsid w:val="00BB6004"/>
    <w:rsid w:val="00BB77A2"/>
    <w:rsid w:val="00BD14F3"/>
    <w:rsid w:val="00BD201A"/>
    <w:rsid w:val="00BD5C96"/>
    <w:rsid w:val="00BE52D0"/>
    <w:rsid w:val="00C026C1"/>
    <w:rsid w:val="00C1016E"/>
    <w:rsid w:val="00C11816"/>
    <w:rsid w:val="00C23282"/>
    <w:rsid w:val="00C24C6E"/>
    <w:rsid w:val="00C25872"/>
    <w:rsid w:val="00C26B2E"/>
    <w:rsid w:val="00C31E63"/>
    <w:rsid w:val="00C3305D"/>
    <w:rsid w:val="00C33778"/>
    <w:rsid w:val="00C3447F"/>
    <w:rsid w:val="00C363F8"/>
    <w:rsid w:val="00C3705D"/>
    <w:rsid w:val="00C507D2"/>
    <w:rsid w:val="00C534FE"/>
    <w:rsid w:val="00C53D68"/>
    <w:rsid w:val="00C619CF"/>
    <w:rsid w:val="00C65BB2"/>
    <w:rsid w:val="00C817E8"/>
    <w:rsid w:val="00C86DA1"/>
    <w:rsid w:val="00C945B4"/>
    <w:rsid w:val="00C94A2C"/>
    <w:rsid w:val="00CA6852"/>
    <w:rsid w:val="00CB0273"/>
    <w:rsid w:val="00CB1DC3"/>
    <w:rsid w:val="00CB5E78"/>
    <w:rsid w:val="00CD1777"/>
    <w:rsid w:val="00CD40A0"/>
    <w:rsid w:val="00CD6F63"/>
    <w:rsid w:val="00CD722E"/>
    <w:rsid w:val="00CE06C5"/>
    <w:rsid w:val="00D03A61"/>
    <w:rsid w:val="00D03DD0"/>
    <w:rsid w:val="00D1027B"/>
    <w:rsid w:val="00D11B17"/>
    <w:rsid w:val="00D1279F"/>
    <w:rsid w:val="00D17806"/>
    <w:rsid w:val="00D24459"/>
    <w:rsid w:val="00D32667"/>
    <w:rsid w:val="00D358F5"/>
    <w:rsid w:val="00D44BA3"/>
    <w:rsid w:val="00D463D8"/>
    <w:rsid w:val="00D47332"/>
    <w:rsid w:val="00D50C29"/>
    <w:rsid w:val="00D55E3C"/>
    <w:rsid w:val="00D572BA"/>
    <w:rsid w:val="00D61100"/>
    <w:rsid w:val="00D738CD"/>
    <w:rsid w:val="00D866B8"/>
    <w:rsid w:val="00DA512B"/>
    <w:rsid w:val="00DB2250"/>
    <w:rsid w:val="00DB6748"/>
    <w:rsid w:val="00DB7191"/>
    <w:rsid w:val="00DD0A7A"/>
    <w:rsid w:val="00DD2F1C"/>
    <w:rsid w:val="00DD4267"/>
    <w:rsid w:val="00DE23F6"/>
    <w:rsid w:val="00DE7059"/>
    <w:rsid w:val="00DE7BC9"/>
    <w:rsid w:val="00DF1370"/>
    <w:rsid w:val="00E11BE6"/>
    <w:rsid w:val="00E20AA1"/>
    <w:rsid w:val="00E23A64"/>
    <w:rsid w:val="00E3302C"/>
    <w:rsid w:val="00E334EB"/>
    <w:rsid w:val="00E33A1C"/>
    <w:rsid w:val="00E33D00"/>
    <w:rsid w:val="00E40B6A"/>
    <w:rsid w:val="00E44532"/>
    <w:rsid w:val="00E44AB8"/>
    <w:rsid w:val="00E4610C"/>
    <w:rsid w:val="00E705C5"/>
    <w:rsid w:val="00E7068F"/>
    <w:rsid w:val="00E71C30"/>
    <w:rsid w:val="00E83E81"/>
    <w:rsid w:val="00E90D3C"/>
    <w:rsid w:val="00E91A7A"/>
    <w:rsid w:val="00E9734F"/>
    <w:rsid w:val="00EC0C69"/>
    <w:rsid w:val="00EC3A59"/>
    <w:rsid w:val="00EC7B67"/>
    <w:rsid w:val="00ED1864"/>
    <w:rsid w:val="00ED4DB9"/>
    <w:rsid w:val="00EE3756"/>
    <w:rsid w:val="00EF239B"/>
    <w:rsid w:val="00EF2480"/>
    <w:rsid w:val="00EF4687"/>
    <w:rsid w:val="00F10F7F"/>
    <w:rsid w:val="00F118D4"/>
    <w:rsid w:val="00F13A4F"/>
    <w:rsid w:val="00F15C3C"/>
    <w:rsid w:val="00F2203B"/>
    <w:rsid w:val="00F237A5"/>
    <w:rsid w:val="00F23DF4"/>
    <w:rsid w:val="00F247E3"/>
    <w:rsid w:val="00F31F08"/>
    <w:rsid w:val="00F35DC2"/>
    <w:rsid w:val="00F4171E"/>
    <w:rsid w:val="00F4672D"/>
    <w:rsid w:val="00F47D19"/>
    <w:rsid w:val="00F52C1F"/>
    <w:rsid w:val="00F52E3C"/>
    <w:rsid w:val="00F56C99"/>
    <w:rsid w:val="00F6359C"/>
    <w:rsid w:val="00F65DA9"/>
    <w:rsid w:val="00F83860"/>
    <w:rsid w:val="00FA3196"/>
    <w:rsid w:val="00FA450B"/>
    <w:rsid w:val="00FB187B"/>
    <w:rsid w:val="00FB4315"/>
    <w:rsid w:val="00FB6D59"/>
    <w:rsid w:val="00FC192D"/>
    <w:rsid w:val="00FC4275"/>
    <w:rsid w:val="00FC620F"/>
    <w:rsid w:val="00FC6474"/>
    <w:rsid w:val="00FE013E"/>
    <w:rsid w:val="00FE2581"/>
    <w:rsid w:val="00FE5494"/>
    <w:rsid w:val="00FF1A2D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8BC0F1"/>
  <w15:chartTrackingRefBased/>
  <w15:docId w15:val="{7E0AA5A8-0DDF-9248-B697-42257C1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A5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E40B6A"/>
    <w:pPr>
      <w:keepNext/>
      <w:outlineLvl w:val="0"/>
    </w:pPr>
    <w:rPr>
      <w:rFonts w:ascii="Arial" w:eastAsia="Times New Roman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5E78"/>
    <w:rPr>
      <w:color w:val="0000FF"/>
      <w:u w:val="single"/>
    </w:rPr>
  </w:style>
  <w:style w:type="paragraph" w:styleId="BodyText">
    <w:name w:val="Body Text"/>
    <w:basedOn w:val="Normal"/>
    <w:rsid w:val="001608BE"/>
    <w:rPr>
      <w:rFonts w:eastAsia="Times New Roman"/>
      <w:i/>
      <w:iCs/>
      <w:lang w:eastAsia="en-US"/>
    </w:rPr>
  </w:style>
  <w:style w:type="paragraph" w:styleId="Header">
    <w:name w:val="header"/>
    <w:basedOn w:val="Normal"/>
    <w:rsid w:val="00F47D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7D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7D19"/>
  </w:style>
  <w:style w:type="paragraph" w:styleId="ListParagraph">
    <w:name w:val="List Paragraph"/>
    <w:basedOn w:val="Normal"/>
    <w:uiPriority w:val="34"/>
    <w:qFormat/>
    <w:rsid w:val="00601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90D3C"/>
    <w:rPr>
      <w:sz w:val="18"/>
      <w:szCs w:val="18"/>
    </w:rPr>
  </w:style>
  <w:style w:type="character" w:customStyle="1" w:styleId="BalloonTextChar">
    <w:name w:val="Balloon Text Char"/>
    <w:link w:val="BalloonText"/>
    <w:rsid w:val="00E90D3C"/>
    <w:rPr>
      <w:sz w:val="18"/>
      <w:szCs w:val="18"/>
      <w:lang w:eastAsia="ko-KR"/>
    </w:rPr>
  </w:style>
  <w:style w:type="paragraph" w:styleId="Revision">
    <w:name w:val="Revision"/>
    <w:hidden/>
    <w:uiPriority w:val="99"/>
    <w:semiHidden/>
    <w:rsid w:val="00081655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ED6AA214.dotm</Template>
  <TotalTime>8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by Ethics Task Group</vt:lpstr>
    </vt:vector>
  </TitlesOfParts>
  <Company>University of Wales, Bangor</Company>
  <LinksUpToDate>false</LinksUpToDate>
  <CharactersWithSpaces>5437</CharactersWithSpaces>
  <SharedDoc>false</SharedDoc>
  <HLinks>
    <vt:vector size="6" baseType="variant">
      <vt:variant>
        <vt:i4>1507452</vt:i4>
      </vt:variant>
      <vt:variant>
        <vt:i4>0</vt:i4>
      </vt:variant>
      <vt:variant>
        <vt:i4>0</vt:i4>
      </vt:variant>
      <vt:variant>
        <vt:i4>5</vt:i4>
      </vt:variant>
      <vt:variant>
        <vt:lpwstr>mailto:CAHBEthics@bangor.ac.uk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by Ethics Task Group</dc:title>
  <dc:subject/>
  <dc:creator>emsc56</dc:creator>
  <cp:keywords/>
  <cp:lastModifiedBy>Eleri Thomas</cp:lastModifiedBy>
  <cp:revision>4</cp:revision>
  <cp:lastPrinted>2015-04-15T13:39:00Z</cp:lastPrinted>
  <dcterms:created xsi:type="dcterms:W3CDTF">2018-10-05T10:17:00Z</dcterms:created>
  <dcterms:modified xsi:type="dcterms:W3CDTF">2018-10-05T14:05:00Z</dcterms:modified>
</cp:coreProperties>
</file>