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56"/>
        <w:tblW w:w="9493" w:type="dxa"/>
        <w:tblLook w:val="04A0" w:firstRow="1" w:lastRow="0" w:firstColumn="1" w:lastColumn="0" w:noHBand="0" w:noVBand="1"/>
      </w:tblPr>
      <w:tblGrid>
        <w:gridCol w:w="5375"/>
        <w:gridCol w:w="4118"/>
      </w:tblGrid>
      <w:tr w:rsidR="0072238C" w:rsidRPr="002740E6" w14:paraId="4446EDB9" w14:textId="77777777" w:rsidTr="0072238C">
        <w:tc>
          <w:tcPr>
            <w:tcW w:w="5375" w:type="dxa"/>
          </w:tcPr>
          <w:p w14:paraId="748D5B76" w14:textId="77777777" w:rsidR="0072238C" w:rsidRPr="002740E6" w:rsidRDefault="003A0C3E" w:rsidP="003A0C3E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 w:cs="Calibri"/>
                <w:lang w:val="cy-GB"/>
              </w:rPr>
              <w:t>A yw’r taliad  hwn yn un unigryw ac yw’r cyflenwyr yn derbyn taliad â cherdyn prynu?</w:t>
            </w:r>
          </w:p>
        </w:tc>
        <w:sdt>
          <w:sdtPr>
            <w:rPr>
              <w:rFonts w:ascii="Aktiv Grotesk Corp" w:hAnsi="Aktiv Grotesk Corp"/>
            </w:rPr>
            <w:alias w:val="pcard"/>
            <w:tag w:val="pcard"/>
            <w:id w:val="-2121438727"/>
            <w:placeholder>
              <w:docPart w:val="8C97762A8A014025AE2D2C2B401673E0"/>
            </w:placeholder>
            <w:dropDownList>
              <w:listItem w:displayText="Yndi, defnyddiwch cerdyn pwrcasu " w:value="Yndi, defnyddiwch cerdyn pwrcasu "/>
              <w:listItem w:displayText="Na" w:value="Na"/>
            </w:dropDownList>
          </w:sdtPr>
          <w:sdtEndPr/>
          <w:sdtContent>
            <w:tc>
              <w:tcPr>
                <w:tcW w:w="4118" w:type="dxa"/>
                <w:vAlign w:val="center"/>
              </w:tcPr>
              <w:p w14:paraId="6DFAA989" w14:textId="77777777" w:rsidR="0072238C" w:rsidRPr="002740E6" w:rsidRDefault="003A0C3E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 xml:space="preserve">Yndi, defnyddiwch cerdyn pwrcasu </w:t>
                </w:r>
              </w:p>
            </w:tc>
          </w:sdtContent>
        </w:sdt>
      </w:tr>
      <w:tr w:rsidR="0072238C" w:rsidRPr="002740E6" w14:paraId="1E13F638" w14:textId="77777777" w:rsidTr="0072238C">
        <w:tc>
          <w:tcPr>
            <w:tcW w:w="5375" w:type="dxa"/>
          </w:tcPr>
          <w:p w14:paraId="701A9CE8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Pa nwyddau neu wasanaethau sydd eu hangen gan y cyflenwr?</w:t>
            </w:r>
          </w:p>
          <w:p w14:paraId="48027428" w14:textId="77777777" w:rsidR="0072238C" w:rsidRPr="002740E6" w:rsidRDefault="0072238C" w:rsidP="0072238C">
            <w:pPr>
              <w:ind w:left="-397" w:firstLine="397"/>
              <w:rPr>
                <w:rFonts w:ascii="Aktiv Grotesk Corp" w:hAnsi="Aktiv Grotesk Corp"/>
              </w:rPr>
            </w:pPr>
          </w:p>
          <w:p w14:paraId="212EF062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  <w:p w14:paraId="20C8AEE1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  <w:p w14:paraId="4DE9A7F5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</w:tc>
        <w:sdt>
          <w:sdtPr>
            <w:rPr>
              <w:rFonts w:ascii="Aktiv Grotesk Corp" w:hAnsi="Aktiv Grotesk Corp"/>
            </w:rPr>
            <w:id w:val="-162243275"/>
            <w:placeholder>
              <w:docPart w:val="02A74DE4EDF747B1976F123C5911A410"/>
            </w:placeholder>
            <w:showingPlcHdr/>
          </w:sdtPr>
          <w:sdtEndPr/>
          <w:sdtContent>
            <w:tc>
              <w:tcPr>
                <w:tcW w:w="4118" w:type="dxa"/>
                <w:vAlign w:val="center"/>
              </w:tcPr>
              <w:p w14:paraId="17DD4104" w14:textId="77777777" w:rsidR="0072238C" w:rsidRPr="002740E6" w:rsidRDefault="0072238C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tc>
          </w:sdtContent>
        </w:sdt>
      </w:tr>
      <w:tr w:rsidR="0072238C" w:rsidRPr="002740E6" w14:paraId="0F601E95" w14:textId="77777777" w:rsidTr="0072238C">
        <w:tc>
          <w:tcPr>
            <w:tcW w:w="5375" w:type="dxa"/>
          </w:tcPr>
          <w:p w14:paraId="7ED98BEB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Gwariant Blynyddol Disgwyliedig</w:t>
            </w:r>
          </w:p>
        </w:tc>
        <w:sdt>
          <w:sdtPr>
            <w:rPr>
              <w:rFonts w:ascii="Aktiv Grotesk Corp" w:hAnsi="Aktiv Grotesk Corp"/>
            </w:rPr>
            <w:id w:val="506176202"/>
            <w:placeholder>
              <w:docPart w:val="BDC755EAE49749A2AD628E935352161D"/>
            </w:placeholder>
          </w:sdtPr>
          <w:sdtEndPr/>
          <w:sdtContent>
            <w:tc>
              <w:tcPr>
                <w:tcW w:w="4118" w:type="dxa"/>
                <w:vAlign w:val="center"/>
              </w:tcPr>
              <w:p w14:paraId="7AD9C4CE" w14:textId="77777777" w:rsidR="0072238C" w:rsidRPr="002740E6" w:rsidRDefault="0072238C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 xml:space="preserve">£         </w:t>
                </w:r>
              </w:p>
            </w:tc>
          </w:sdtContent>
        </w:sdt>
      </w:tr>
      <w:tr w:rsidR="0072238C" w:rsidRPr="002740E6" w14:paraId="455A13EA" w14:textId="77777777" w:rsidTr="0072238C">
        <w:tc>
          <w:tcPr>
            <w:tcW w:w="5375" w:type="dxa"/>
          </w:tcPr>
          <w:p w14:paraId="7581E476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Pa weithdrefn gaffael a ddefnyddir?</w:t>
            </w:r>
          </w:p>
        </w:tc>
        <w:sdt>
          <w:sdtPr>
            <w:rPr>
              <w:rFonts w:ascii="Aktiv Grotesk Corp" w:hAnsi="Aktiv Grotesk Corp"/>
            </w:rPr>
            <w:id w:val="693273698"/>
            <w:placeholder>
              <w:docPart w:val="40FEE437D5F741B483B1B8A922F70CA9"/>
            </w:placeholder>
            <w:showingPlcHdr/>
            <w:dropDownList>
              <w:listItem w:displayText="Dewiswch eitem" w:value="Dewiswch eitem"/>
              <w:listItem w:displayText="Un Dyfynbris" w:value="Un Dyfynbris"/>
              <w:listItem w:displayText="Tri Dyfynbris" w:value="Tri Dyfynbris"/>
              <w:listItem w:displayText="Dyfynbrisiau Ysgrifeniedig" w:value="Dyfynbrisiau Ysgrifeniedig"/>
              <w:listItem w:displayText="Tendr Ffurfiol" w:value="Tendr Ffurfiol"/>
              <w:listItem w:displayText="Cytundeb Fframwaith" w:value="Cytundeb Fframwaith"/>
              <w:listItem w:displayText="Ffurflen Cyfiawnhau Unigol" w:value="Ffurflen Cyfiawnhau Unigol"/>
            </w:dropDownList>
          </w:sdtPr>
          <w:sdtEndPr/>
          <w:sdtContent>
            <w:tc>
              <w:tcPr>
                <w:tcW w:w="4118" w:type="dxa"/>
                <w:vAlign w:val="center"/>
              </w:tcPr>
              <w:p w14:paraId="132674C3" w14:textId="77777777" w:rsidR="0072238C" w:rsidRPr="002740E6" w:rsidRDefault="0072238C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Dewiswch eitem</w:t>
                </w:r>
              </w:p>
            </w:tc>
          </w:sdtContent>
        </w:sdt>
      </w:tr>
      <w:tr w:rsidR="0072238C" w:rsidRPr="002740E6" w14:paraId="6AC0DEEA" w14:textId="77777777" w:rsidTr="0072238C">
        <w:tc>
          <w:tcPr>
            <w:tcW w:w="5375" w:type="dxa"/>
          </w:tcPr>
          <w:p w14:paraId="2BBABEE4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Yr arbediad disgwyliedig o ddefnyddio'r cyflenwr hwn</w:t>
            </w:r>
          </w:p>
        </w:tc>
        <w:sdt>
          <w:sdtPr>
            <w:rPr>
              <w:rFonts w:ascii="Aktiv Grotesk Corp" w:hAnsi="Aktiv Grotesk Corp"/>
            </w:rPr>
            <w:id w:val="172389986"/>
            <w:placeholder>
              <w:docPart w:val="BDC755EAE49749A2AD628E935352161D"/>
            </w:placeholder>
          </w:sdtPr>
          <w:sdtEndPr/>
          <w:sdtContent>
            <w:tc>
              <w:tcPr>
                <w:tcW w:w="4118" w:type="dxa"/>
                <w:vAlign w:val="center"/>
              </w:tcPr>
              <w:p w14:paraId="363A0439" w14:textId="77777777" w:rsidR="0072238C" w:rsidRPr="002740E6" w:rsidRDefault="0072238C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 xml:space="preserve">£    </w:t>
                </w:r>
              </w:p>
            </w:tc>
          </w:sdtContent>
        </w:sdt>
      </w:tr>
      <w:tr w:rsidR="0072238C" w:rsidRPr="002740E6" w14:paraId="38D97792" w14:textId="77777777" w:rsidTr="0072238C">
        <w:tc>
          <w:tcPr>
            <w:tcW w:w="5375" w:type="dxa"/>
          </w:tcPr>
          <w:p w14:paraId="0434998B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Pa mor aml y defnyddir y cyflenwr</w:t>
            </w:r>
          </w:p>
        </w:tc>
        <w:sdt>
          <w:sdtPr>
            <w:rPr>
              <w:rFonts w:ascii="Aktiv Grotesk Corp" w:hAnsi="Aktiv Grotesk Corp"/>
            </w:rPr>
            <w:id w:val="-92557216"/>
            <w:placeholder>
              <w:docPart w:val="0D997A33F58F422C81A38F9E956B7AD8"/>
            </w:placeholder>
            <w:showingPlcHdr/>
            <w:dropDownList>
              <w:listItem w:displayText="Dewiswch eitem" w:value="Dewiswch eitem"/>
              <w:listItem w:displayText="Unwaith yn unig" w:value="Unwaith yn unig"/>
              <w:listItem w:displayText="Dyddiol" w:value="Dyddiol"/>
              <w:listItem w:displayText="Wythnosol" w:value="Wythnosol"/>
              <w:listItem w:displayText="Misol" w:value="Misol"/>
              <w:listItem w:displayText="Dwywaith y flwyddyn" w:value="Dwywaith y flwyddyn"/>
              <w:listItem w:displayText="Chwarterol" w:value="Chwarterol"/>
              <w:listItem w:displayText="Blynyddol" w:value="Blynyddol"/>
            </w:dropDownList>
          </w:sdtPr>
          <w:sdtEndPr/>
          <w:sdtContent>
            <w:tc>
              <w:tcPr>
                <w:tcW w:w="4118" w:type="dxa"/>
                <w:vAlign w:val="center"/>
              </w:tcPr>
              <w:p w14:paraId="70F31780" w14:textId="77777777" w:rsidR="0072238C" w:rsidRPr="002740E6" w:rsidRDefault="0072238C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Dewiswch eitem</w:t>
                </w:r>
              </w:p>
            </w:tc>
          </w:sdtContent>
        </w:sdt>
      </w:tr>
      <w:tr w:rsidR="0072238C" w:rsidRPr="002740E6" w14:paraId="258024F0" w14:textId="77777777" w:rsidTr="0072238C">
        <w:tc>
          <w:tcPr>
            <w:tcW w:w="5375" w:type="dxa"/>
          </w:tcPr>
          <w:p w14:paraId="09CCEF70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Enw’r cyflenwr</w:t>
            </w:r>
          </w:p>
        </w:tc>
        <w:sdt>
          <w:sdtPr>
            <w:rPr>
              <w:rFonts w:ascii="Aktiv Grotesk Corp" w:hAnsi="Aktiv Grotesk Corp"/>
            </w:rPr>
            <w:id w:val="-1270079150"/>
            <w:placeholder>
              <w:docPart w:val="EDF4E7B544794030B94C0154438BA951"/>
            </w:placeholder>
            <w:showingPlcHdr/>
          </w:sdtPr>
          <w:sdtEndPr/>
          <w:sdtContent>
            <w:tc>
              <w:tcPr>
                <w:tcW w:w="4118" w:type="dxa"/>
                <w:vAlign w:val="center"/>
              </w:tcPr>
              <w:p w14:paraId="160A5589" w14:textId="77777777" w:rsidR="0072238C" w:rsidRPr="002740E6" w:rsidRDefault="0072238C" w:rsidP="0072238C">
                <w:pPr>
                  <w:pStyle w:val="Standard"/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tc>
          </w:sdtContent>
        </w:sdt>
      </w:tr>
      <w:tr w:rsidR="0072238C" w:rsidRPr="002740E6" w14:paraId="6240585A" w14:textId="77777777" w:rsidTr="0072238C">
        <w:tc>
          <w:tcPr>
            <w:tcW w:w="5375" w:type="dxa"/>
          </w:tcPr>
          <w:p w14:paraId="4015DF8F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Enw cyswllt</w:t>
            </w:r>
          </w:p>
        </w:tc>
        <w:sdt>
          <w:sdtPr>
            <w:rPr>
              <w:rFonts w:ascii="Aktiv Grotesk Corp" w:hAnsi="Aktiv Grotesk Corp"/>
            </w:rPr>
            <w:id w:val="-1983688784"/>
            <w:placeholder>
              <w:docPart w:val="AD7D4A4FD44F46EEAADB711EDD420DE4"/>
            </w:placeholder>
            <w:showingPlcHdr/>
          </w:sdtPr>
          <w:sdtEndPr/>
          <w:sdtContent>
            <w:tc>
              <w:tcPr>
                <w:tcW w:w="4118" w:type="dxa"/>
                <w:vAlign w:val="center"/>
              </w:tcPr>
              <w:p w14:paraId="222E38A8" w14:textId="77777777" w:rsidR="0072238C" w:rsidRPr="002740E6" w:rsidRDefault="0072238C" w:rsidP="0072238C">
                <w:pPr>
                  <w:pStyle w:val="Standard"/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tc>
          </w:sdtContent>
        </w:sdt>
      </w:tr>
      <w:tr w:rsidR="0072238C" w:rsidRPr="002740E6" w14:paraId="3D877E42" w14:textId="77777777" w:rsidTr="0072238C">
        <w:tc>
          <w:tcPr>
            <w:tcW w:w="5375" w:type="dxa"/>
          </w:tcPr>
          <w:p w14:paraId="598A4DEF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Cyfeiriad y cyflenwr</w:t>
            </w:r>
          </w:p>
        </w:tc>
        <w:tc>
          <w:tcPr>
            <w:tcW w:w="4118" w:type="dxa"/>
            <w:vAlign w:val="center"/>
          </w:tcPr>
          <w:sdt>
            <w:sdtPr>
              <w:rPr>
                <w:rFonts w:ascii="Aktiv Grotesk Corp" w:hAnsi="Aktiv Grotesk Corp"/>
              </w:rPr>
              <w:id w:val="-939517981"/>
              <w:placeholder>
                <w:docPart w:val="3FE9431760C44312B61673A093F18DAA"/>
              </w:placeholder>
              <w:showingPlcHdr/>
            </w:sdtPr>
            <w:sdtEndPr/>
            <w:sdtContent>
              <w:p w14:paraId="29DCB07A" w14:textId="77777777" w:rsidR="0072238C" w:rsidRPr="002740E6" w:rsidRDefault="0072238C" w:rsidP="0072238C">
                <w:pPr>
                  <w:pStyle w:val="Standard"/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sdtContent>
          </w:sdt>
          <w:p w14:paraId="126B0C51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  <w:p w14:paraId="2FC44AA8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  <w:p w14:paraId="1870D099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  <w:p w14:paraId="3AFF2E96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  <w:p w14:paraId="6AAB0263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</w:p>
        </w:tc>
      </w:tr>
      <w:tr w:rsidR="0072238C" w:rsidRPr="002740E6" w14:paraId="35A6C3FB" w14:textId="77777777" w:rsidTr="0072238C">
        <w:tc>
          <w:tcPr>
            <w:tcW w:w="5375" w:type="dxa"/>
          </w:tcPr>
          <w:p w14:paraId="12039234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Gwerthiannau - rhif ffôn</w:t>
            </w:r>
          </w:p>
        </w:tc>
        <w:sdt>
          <w:sdtPr>
            <w:rPr>
              <w:rFonts w:ascii="Aktiv Grotesk Corp" w:hAnsi="Aktiv Grotesk Corp"/>
            </w:rPr>
            <w:id w:val="1826162631"/>
            <w:placeholder>
              <w:docPart w:val="206E9737F4C24F7DB798E5859830C795"/>
            </w:placeholder>
            <w:showingPlcHdr/>
          </w:sdtPr>
          <w:sdtEndPr/>
          <w:sdtContent>
            <w:tc>
              <w:tcPr>
                <w:tcW w:w="4118" w:type="dxa"/>
                <w:vAlign w:val="center"/>
              </w:tcPr>
              <w:p w14:paraId="2E0CA1C5" w14:textId="77777777" w:rsidR="0072238C" w:rsidRPr="002740E6" w:rsidRDefault="0072238C" w:rsidP="0072238C">
                <w:pPr>
                  <w:pStyle w:val="Standard"/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tc>
          </w:sdtContent>
        </w:sdt>
      </w:tr>
      <w:tr w:rsidR="0072238C" w:rsidRPr="002740E6" w14:paraId="152AA788" w14:textId="77777777" w:rsidTr="0072238C">
        <w:tc>
          <w:tcPr>
            <w:tcW w:w="5375" w:type="dxa"/>
          </w:tcPr>
          <w:p w14:paraId="59B93D9D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Cyfrifon - rhif ffôn</w:t>
            </w:r>
          </w:p>
        </w:tc>
        <w:sdt>
          <w:sdtPr>
            <w:rPr>
              <w:rFonts w:ascii="Aktiv Grotesk Corp" w:hAnsi="Aktiv Grotesk Corp"/>
            </w:rPr>
            <w:id w:val="-1588835631"/>
            <w:placeholder>
              <w:docPart w:val="01EAD4AC41194E1BA9CAAA86CA594059"/>
            </w:placeholder>
            <w:showingPlcHdr/>
          </w:sdtPr>
          <w:sdtEndPr/>
          <w:sdtContent>
            <w:tc>
              <w:tcPr>
                <w:tcW w:w="4118" w:type="dxa"/>
                <w:vAlign w:val="center"/>
              </w:tcPr>
              <w:p w14:paraId="327D8A2D" w14:textId="77777777" w:rsidR="0072238C" w:rsidRPr="002740E6" w:rsidRDefault="0072238C" w:rsidP="0072238C">
                <w:pPr>
                  <w:pStyle w:val="Standard"/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tc>
          </w:sdtContent>
        </w:sdt>
      </w:tr>
      <w:tr w:rsidR="0072238C" w:rsidRPr="002740E6" w14:paraId="21CE5C0D" w14:textId="77777777" w:rsidTr="0072238C">
        <w:tc>
          <w:tcPr>
            <w:tcW w:w="5375" w:type="dxa"/>
          </w:tcPr>
          <w:p w14:paraId="2069D550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Archebion - cyfeiriad e-bost</w:t>
            </w:r>
          </w:p>
        </w:tc>
        <w:sdt>
          <w:sdtPr>
            <w:rPr>
              <w:rFonts w:ascii="Aktiv Grotesk Corp" w:hAnsi="Aktiv Grotesk Corp"/>
            </w:rPr>
            <w:id w:val="2141910867"/>
            <w:placeholder>
              <w:docPart w:val="D3F7A2C7B5B046BD8796AD763DD6FC61"/>
            </w:placeholder>
            <w:showingPlcHdr/>
          </w:sdtPr>
          <w:sdtEndPr/>
          <w:sdtContent>
            <w:tc>
              <w:tcPr>
                <w:tcW w:w="4118" w:type="dxa"/>
                <w:vAlign w:val="center"/>
              </w:tcPr>
              <w:p w14:paraId="17292DCA" w14:textId="77777777" w:rsidR="0072238C" w:rsidRPr="002740E6" w:rsidRDefault="0072238C" w:rsidP="0072238C">
                <w:pPr>
                  <w:pStyle w:val="Standard"/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tc>
          </w:sdtContent>
        </w:sdt>
      </w:tr>
      <w:tr w:rsidR="0072238C" w:rsidRPr="002740E6" w14:paraId="38075079" w14:textId="77777777" w:rsidTr="0072238C">
        <w:tc>
          <w:tcPr>
            <w:tcW w:w="5375" w:type="dxa"/>
          </w:tcPr>
          <w:p w14:paraId="04AE2502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Taliadau - cyfeiriad e-bost</w:t>
            </w:r>
          </w:p>
        </w:tc>
        <w:sdt>
          <w:sdtPr>
            <w:rPr>
              <w:rFonts w:ascii="Aktiv Grotesk Corp" w:hAnsi="Aktiv Grotesk Corp"/>
            </w:rPr>
            <w:id w:val="-1828590452"/>
            <w:placeholder>
              <w:docPart w:val="641A113D851E4C68A637435E1911F8CC"/>
            </w:placeholder>
          </w:sdtPr>
          <w:sdtEndPr/>
          <w:sdtContent>
            <w:tc>
              <w:tcPr>
                <w:tcW w:w="4118" w:type="dxa"/>
                <w:vAlign w:val="center"/>
              </w:tcPr>
              <w:p w14:paraId="27CE7FBD" w14:textId="77777777" w:rsidR="0072238C" w:rsidRPr="002740E6" w:rsidRDefault="006161B5" w:rsidP="006161B5">
                <w:pPr>
                  <w:rPr>
                    <w:rFonts w:ascii="Aktiv Grotesk Corp" w:hAnsi="Aktiv Grotesk Corp"/>
                  </w:rPr>
                </w:pPr>
                <w:proofErr w:type="spellStart"/>
                <w:r w:rsidRPr="002740E6">
                  <w:rPr>
                    <w:rFonts w:ascii="Aktiv Grotesk Corp" w:hAnsi="Aktiv Grotesk Corp"/>
                  </w:rPr>
                  <w:t>Cliciwch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 xml:space="preserve"> </w:t>
                </w:r>
                <w:proofErr w:type="spellStart"/>
                <w:r w:rsidRPr="002740E6">
                  <w:rPr>
                    <w:rFonts w:ascii="Aktiv Grotesk Corp" w:hAnsi="Aktiv Grotesk Corp"/>
                  </w:rPr>
                  <w:t>yma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 xml:space="preserve"> I </w:t>
                </w:r>
                <w:proofErr w:type="spellStart"/>
                <w:r w:rsidRPr="002740E6">
                  <w:rPr>
                    <w:rFonts w:ascii="Aktiv Grotesk Corp" w:hAnsi="Aktiv Grotesk Corp"/>
                  </w:rPr>
                  <w:t>deipio’r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 xml:space="preserve"> </w:t>
                </w:r>
                <w:proofErr w:type="spellStart"/>
                <w:r w:rsidRPr="002740E6">
                  <w:rPr>
                    <w:rFonts w:ascii="Aktiv Grotesk Corp" w:hAnsi="Aktiv Grotesk Corp"/>
                  </w:rPr>
                  <w:t>testun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>.</w:t>
                </w:r>
              </w:p>
            </w:tc>
          </w:sdtContent>
        </w:sdt>
      </w:tr>
      <w:tr w:rsidR="0072238C" w:rsidRPr="002740E6" w14:paraId="55CDDBBC" w14:textId="77777777" w:rsidTr="0072238C">
        <w:tc>
          <w:tcPr>
            <w:tcW w:w="5375" w:type="dxa"/>
          </w:tcPr>
          <w:p w14:paraId="0BA7117E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Math o fusnes*</w:t>
            </w:r>
          </w:p>
        </w:tc>
        <w:sdt>
          <w:sdtPr>
            <w:rPr>
              <w:rFonts w:ascii="Aktiv Grotesk Corp" w:hAnsi="Aktiv Grotesk Corp"/>
            </w:rPr>
            <w:alias w:val="type"/>
            <w:tag w:val="type"/>
            <w:id w:val="-265777189"/>
            <w:placeholder>
              <w:docPart w:val="0CFC54BCE00F43268F55BC9BCE90816C"/>
            </w:placeholder>
            <w:dropDownList>
              <w:listItem w:displayText="Dewiswch eitem" w:value="Dewiswch eitem"/>
              <w:listItem w:displayText="CCC" w:value="CCC"/>
              <w:listItem w:displayText="Cwmni Cyfyngedig" w:value="Cwmni Cyfyngedig"/>
              <w:listItem w:displayText="Partneriaeth Atebolrwydd Cyfyngedig" w:value="Partneriaeth Atebolrwydd Cyfyngedig"/>
              <w:listItem w:displayText="Unig Fasnachwr" w:value="Unig Fasnachwr"/>
              <w:listItem w:displayText="Unigolyn" w:value="Unigolyn"/>
              <w:listItem w:displayText="Sector Cyhoeddus" w:value="Sector Cyhoeddus"/>
            </w:dropDownList>
          </w:sdtPr>
          <w:sdtEndPr/>
          <w:sdtContent>
            <w:tc>
              <w:tcPr>
                <w:tcW w:w="4118" w:type="dxa"/>
                <w:vAlign w:val="center"/>
              </w:tcPr>
              <w:p w14:paraId="2356D8F4" w14:textId="77777777" w:rsidR="0072238C" w:rsidRPr="002740E6" w:rsidRDefault="009B1EE5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>Dewiswch eitem</w:t>
                </w:r>
              </w:p>
            </w:tc>
          </w:sdtContent>
        </w:sdt>
      </w:tr>
      <w:tr w:rsidR="00C62DB7" w:rsidRPr="002740E6" w14:paraId="43DDFAE8" w14:textId="77777777" w:rsidTr="0072238C">
        <w:tc>
          <w:tcPr>
            <w:tcW w:w="5375" w:type="dxa"/>
          </w:tcPr>
          <w:p w14:paraId="5573A5FE" w14:textId="77777777" w:rsidR="00C62DB7" w:rsidRPr="002740E6" w:rsidRDefault="00C62DB7" w:rsidP="0072238C">
            <w:pPr>
              <w:rPr>
                <w:rFonts w:ascii="Aktiv Grotesk Corp" w:hAnsi="Aktiv Grotesk Corp"/>
                <w:lang w:val="cy-GB"/>
              </w:rPr>
            </w:pPr>
            <w:r w:rsidRPr="002740E6">
              <w:rPr>
                <w:rFonts w:ascii="Aktiv Grotesk Corp" w:hAnsi="Aktiv Grotesk Corp"/>
                <w:lang w:val="cy-GB"/>
              </w:rPr>
              <w:t>A oes unrhyw wrthdaro buddiannau rhwng staff y brifysgol a’r cyflenwr?</w:t>
            </w:r>
          </w:p>
        </w:tc>
        <w:tc>
          <w:tcPr>
            <w:tcW w:w="4118" w:type="dxa"/>
            <w:vAlign w:val="center"/>
          </w:tcPr>
          <w:sdt>
            <w:sdtPr>
              <w:rPr>
                <w:rFonts w:ascii="Aktiv Grotesk Corp" w:hAnsi="Aktiv Grotesk Corp"/>
              </w:rPr>
              <w:id w:val="82881926"/>
              <w:placeholder>
                <w:docPart w:val="97C89FEF63704D4282592C986D9B346C"/>
              </w:placeholder>
              <w:showingPlcHdr/>
            </w:sdtPr>
            <w:sdtEndPr/>
            <w:sdtContent>
              <w:p w14:paraId="50B3F44A" w14:textId="77777777" w:rsidR="00C62DB7" w:rsidRPr="002740E6" w:rsidRDefault="00C62DB7" w:rsidP="00C62DB7">
                <w:pPr>
                  <w:pStyle w:val="Standard"/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  <w:lang w:val="cy-GB"/>
                  </w:rPr>
                  <w:t>Cliciwch yma i deipio'r testun.</w:t>
                </w:r>
              </w:p>
            </w:sdtContent>
          </w:sdt>
          <w:p w14:paraId="22AF8DC1" w14:textId="77777777" w:rsidR="00C62DB7" w:rsidRPr="002740E6" w:rsidRDefault="00C62DB7" w:rsidP="0072238C">
            <w:pPr>
              <w:rPr>
                <w:rFonts w:ascii="Aktiv Grotesk Corp" w:hAnsi="Aktiv Grotesk Corp"/>
              </w:rPr>
            </w:pPr>
          </w:p>
        </w:tc>
      </w:tr>
      <w:tr w:rsidR="0072238C" w:rsidRPr="002740E6" w14:paraId="79B4EB6A" w14:textId="77777777" w:rsidTr="0072238C">
        <w:tc>
          <w:tcPr>
            <w:tcW w:w="5375" w:type="dxa"/>
          </w:tcPr>
          <w:p w14:paraId="35EF6F4C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Ceisiwyd gan</w:t>
            </w:r>
          </w:p>
        </w:tc>
        <w:sdt>
          <w:sdtPr>
            <w:rPr>
              <w:rFonts w:ascii="Aktiv Grotesk Corp" w:hAnsi="Aktiv Grotesk Corp"/>
            </w:rPr>
            <w:id w:val="11654346"/>
            <w:placeholder>
              <w:docPart w:val="C87DE0426D5C45608AA3AA4706C83CA0"/>
            </w:placeholder>
          </w:sdtPr>
          <w:sdtEndPr/>
          <w:sdtContent>
            <w:tc>
              <w:tcPr>
                <w:tcW w:w="4118" w:type="dxa"/>
                <w:vAlign w:val="center"/>
              </w:tcPr>
              <w:p w14:paraId="3D8D885B" w14:textId="77777777" w:rsidR="0072238C" w:rsidRPr="002740E6" w:rsidRDefault="009B1EE5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 xml:space="preserve"> </w:t>
                </w:r>
                <w:sdt>
                  <w:sdtPr>
                    <w:rPr>
                      <w:rFonts w:ascii="Aktiv Grotesk Corp" w:hAnsi="Aktiv Grotesk Corp"/>
                    </w:rPr>
                    <w:id w:val="1755324963"/>
                    <w:placeholder>
                      <w:docPart w:val="23F92F0F2CB94A8DAD2ACE711F4425FE"/>
                    </w:placeholder>
                  </w:sdtPr>
                  <w:sdtEndPr/>
                  <w:sdtContent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Cliciwch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 xml:space="preserve"> </w:t>
                    </w:r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yma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 xml:space="preserve"> I </w:t>
                    </w:r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deipio’r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 xml:space="preserve"> </w:t>
                    </w:r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testun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>.</w:t>
                    </w:r>
                  </w:sdtContent>
                </w:sdt>
                <w:r w:rsidRPr="002740E6">
                  <w:rPr>
                    <w:rFonts w:ascii="Aktiv Grotesk Corp" w:hAnsi="Aktiv Grotesk Corp"/>
                  </w:rPr>
                  <w:t xml:space="preserve"> </w:t>
                </w:r>
              </w:p>
            </w:tc>
          </w:sdtContent>
        </w:sdt>
      </w:tr>
      <w:tr w:rsidR="0072238C" w:rsidRPr="002740E6" w14:paraId="1A0D859B" w14:textId="77777777" w:rsidTr="0072238C">
        <w:tc>
          <w:tcPr>
            <w:tcW w:w="5375" w:type="dxa"/>
          </w:tcPr>
          <w:p w14:paraId="2CB831FA" w14:textId="77777777" w:rsidR="0072238C" w:rsidRPr="002740E6" w:rsidRDefault="0072238C" w:rsidP="0072238C">
            <w:pPr>
              <w:pStyle w:val="Standard"/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Adran</w:t>
            </w:r>
          </w:p>
        </w:tc>
        <w:sdt>
          <w:sdtPr>
            <w:rPr>
              <w:rFonts w:ascii="Aktiv Grotesk Corp" w:hAnsi="Aktiv Grotesk Corp"/>
            </w:rPr>
            <w:id w:val="-146900815"/>
            <w:placeholder>
              <w:docPart w:val="08DEBFD4C5764C1591D17AC0170C5B50"/>
            </w:placeholder>
          </w:sdtPr>
          <w:sdtEndPr/>
          <w:sdtContent>
            <w:tc>
              <w:tcPr>
                <w:tcW w:w="4118" w:type="dxa"/>
                <w:vAlign w:val="center"/>
              </w:tcPr>
              <w:p w14:paraId="31621006" w14:textId="77777777" w:rsidR="0072238C" w:rsidRPr="002740E6" w:rsidRDefault="009B1EE5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 xml:space="preserve"> </w:t>
                </w:r>
                <w:sdt>
                  <w:sdtPr>
                    <w:rPr>
                      <w:rFonts w:ascii="Aktiv Grotesk Corp" w:hAnsi="Aktiv Grotesk Corp"/>
                    </w:rPr>
                    <w:id w:val="1654324761"/>
                    <w:placeholder>
                      <w:docPart w:val="61C2877C2F3148BC966CBB776B206ED6"/>
                    </w:placeholder>
                  </w:sdtPr>
                  <w:sdtEndPr/>
                  <w:sdtContent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Cliciwch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 xml:space="preserve"> </w:t>
                    </w:r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yma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 xml:space="preserve"> I </w:t>
                    </w:r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deipio’r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 xml:space="preserve"> </w:t>
                    </w:r>
                    <w:proofErr w:type="spellStart"/>
                    <w:r w:rsidRPr="002740E6">
                      <w:rPr>
                        <w:rFonts w:ascii="Aktiv Grotesk Corp" w:hAnsi="Aktiv Grotesk Corp"/>
                      </w:rPr>
                      <w:t>testun</w:t>
                    </w:r>
                    <w:proofErr w:type="spellEnd"/>
                    <w:r w:rsidRPr="002740E6">
                      <w:rPr>
                        <w:rFonts w:ascii="Aktiv Grotesk Corp" w:hAnsi="Aktiv Grotesk Corp"/>
                      </w:rPr>
                      <w:t>.</w:t>
                    </w:r>
                  </w:sdtContent>
                </w:sdt>
                <w:r w:rsidRPr="002740E6">
                  <w:rPr>
                    <w:rFonts w:ascii="Aktiv Grotesk Corp" w:hAnsi="Aktiv Grotesk Corp"/>
                  </w:rPr>
                  <w:t xml:space="preserve"> </w:t>
                </w:r>
              </w:p>
            </w:tc>
          </w:sdtContent>
        </w:sdt>
      </w:tr>
      <w:tr w:rsidR="0072238C" w:rsidRPr="002740E6" w14:paraId="16A46784" w14:textId="77777777" w:rsidTr="0072238C">
        <w:tc>
          <w:tcPr>
            <w:tcW w:w="5375" w:type="dxa"/>
          </w:tcPr>
          <w:p w14:paraId="13CB5378" w14:textId="77777777" w:rsidR="0072238C" w:rsidRPr="002740E6" w:rsidRDefault="0072238C" w:rsidP="0072238C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  <w:lang w:val="cy-GB"/>
              </w:rPr>
              <w:t>Dyddiad</w:t>
            </w:r>
          </w:p>
        </w:tc>
        <w:sdt>
          <w:sdtPr>
            <w:rPr>
              <w:rFonts w:ascii="Aktiv Grotesk Corp" w:hAnsi="Aktiv Grotesk Corp"/>
            </w:rPr>
            <w:id w:val="1275531318"/>
            <w:placeholder>
              <w:docPart w:val="4A317AA089AD4D7CA0AF039F1F10C46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8" w:type="dxa"/>
                <w:vAlign w:val="center"/>
              </w:tcPr>
              <w:p w14:paraId="7A4DD2FF" w14:textId="77777777" w:rsidR="0072238C" w:rsidRPr="002740E6" w:rsidRDefault="009B1EE5" w:rsidP="0072238C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 xml:space="preserve"> </w:t>
                </w:r>
                <w:proofErr w:type="spellStart"/>
                <w:r w:rsidRPr="002740E6">
                  <w:rPr>
                    <w:rFonts w:ascii="Aktiv Grotesk Corp" w:hAnsi="Aktiv Grotesk Corp"/>
                  </w:rPr>
                  <w:t>Cliciwch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 xml:space="preserve"> </w:t>
                </w:r>
                <w:proofErr w:type="spellStart"/>
                <w:r w:rsidRPr="002740E6">
                  <w:rPr>
                    <w:rFonts w:ascii="Aktiv Grotesk Corp" w:hAnsi="Aktiv Grotesk Corp"/>
                  </w:rPr>
                  <w:t>yma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 xml:space="preserve"> I </w:t>
                </w:r>
                <w:proofErr w:type="spellStart"/>
                <w:r w:rsidRPr="002740E6">
                  <w:rPr>
                    <w:rFonts w:ascii="Aktiv Grotesk Corp" w:hAnsi="Aktiv Grotesk Corp"/>
                  </w:rPr>
                  <w:t>deipio’r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 xml:space="preserve"> </w:t>
                </w:r>
                <w:proofErr w:type="spellStart"/>
                <w:r w:rsidRPr="002740E6">
                  <w:rPr>
                    <w:rFonts w:ascii="Aktiv Grotesk Corp" w:hAnsi="Aktiv Grotesk Corp"/>
                  </w:rPr>
                  <w:t>testun</w:t>
                </w:r>
                <w:proofErr w:type="spellEnd"/>
                <w:r w:rsidRPr="002740E6">
                  <w:rPr>
                    <w:rFonts w:ascii="Aktiv Grotesk Corp" w:hAnsi="Aktiv Grotesk Corp"/>
                  </w:rPr>
                  <w:t xml:space="preserve">. </w:t>
                </w:r>
              </w:p>
            </w:tc>
          </w:sdtContent>
        </w:sdt>
      </w:tr>
    </w:tbl>
    <w:p w14:paraId="3C23F591" w14:textId="77777777" w:rsidR="00936CAE" w:rsidRPr="002740E6" w:rsidRDefault="005979CC">
      <w:pPr>
        <w:rPr>
          <w:rFonts w:ascii="Aktiv Grotesk Corp" w:hAnsi="Aktiv Grotesk Corp"/>
        </w:rPr>
      </w:pPr>
      <w:r w:rsidRPr="002740E6">
        <w:rPr>
          <w:rFonts w:ascii="Aktiv Grotesk Corp" w:hAnsi="Aktiv Grotesk Corp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AAEE3" wp14:editId="442423BD">
                <wp:simplePos x="0" y="0"/>
                <wp:positionH relativeFrom="margin">
                  <wp:posOffset>-190500</wp:posOffset>
                </wp:positionH>
                <wp:positionV relativeFrom="paragraph">
                  <wp:posOffset>53975</wp:posOffset>
                </wp:positionV>
                <wp:extent cx="6046470" cy="8191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5AE98" w14:textId="77777777" w:rsidR="003C0AAB" w:rsidRPr="006F57CC" w:rsidRDefault="003C0AAB" w:rsidP="00936C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Plîs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e-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bostiwch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ddogfen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wedi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gwb</w:t>
                            </w:r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lhau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hyperlink r:id="rId7" w:history="1">
                              <w:r w:rsidR="006F57CC" w:rsidRPr="006F57C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procurement@bangor.ac.uk</w:t>
                              </w:r>
                            </w:hyperlink>
                            <w:proofErr w:type="gram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, ,</w:t>
                            </w:r>
                            <w:proofErr w:type="gram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ynghyd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â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chopi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ddogfennau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cynnwys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manylion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cyflenwyr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fel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papur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pennawd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sgrinlun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wefan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neu </w:t>
                            </w:r>
                            <w:proofErr w:type="spellStart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ddyfynbris</w:t>
                            </w:r>
                            <w:proofErr w:type="spellEnd"/>
                            <w:r w:rsidR="006F57CC"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Fel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arall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gyfer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taliadau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o'r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fath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fel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treuliau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unigolion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e-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bostiwch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fos999@bangor.ac.uk.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yw'r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cyflenwr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derbyn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taliad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drwy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cerdyn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pwrcasu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nid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oes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angen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cyfrif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cyflenwr</w:t>
                            </w:r>
                            <w:proofErr w:type="spellEnd"/>
                            <w:r w:rsidRPr="006F57CC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07C17B" w14:textId="77777777" w:rsidR="003C0AAB" w:rsidRPr="001D1204" w:rsidRDefault="003C0AAB" w:rsidP="00936C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96515F" w14:textId="77777777" w:rsidR="003C0AAB" w:rsidRPr="0004301A" w:rsidRDefault="003C0AAB" w:rsidP="00936C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A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4.25pt;width:476.1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">
                <v:textbox>
                  <w:txbxContent>
                    <w:p w14:paraId="1F05AE98" w14:textId="77777777" w:rsidR="003C0AAB" w:rsidRPr="006F57CC" w:rsidRDefault="003C0AAB" w:rsidP="00936CA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Plîs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e-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bostiwch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ddogfen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wedi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gwb</w:t>
                      </w:r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lhau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i </w:t>
                      </w:r>
                      <w:hyperlink r:id="rId8" w:history="1">
                        <w:r w:rsidR="006F57CC" w:rsidRPr="006F57C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procurement@bangor.ac.uk</w:t>
                        </w:r>
                      </w:hyperlink>
                      <w:proofErr w:type="gram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, ,</w:t>
                      </w:r>
                      <w:proofErr w:type="gram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ynghyd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â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chopi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ddogfennau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cynnwys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manylion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cyflenwyr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fel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papur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pennawd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sgrinlun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wefan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neu </w:t>
                      </w:r>
                      <w:proofErr w:type="spellStart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ddyfynbris</w:t>
                      </w:r>
                      <w:proofErr w:type="spellEnd"/>
                      <w:r w:rsidR="006F57CC"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Fel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arall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gyfer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taliadau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o'r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fath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fel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treuliau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unigolion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e-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bostiwch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fos999@bangor.ac.uk.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yw'r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cyflenwr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derbyn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taliad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drwy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cerdyn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pwrcasu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nid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oes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angen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cyfrif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cyflenwr</w:t>
                      </w:r>
                      <w:proofErr w:type="spellEnd"/>
                      <w:r w:rsidRPr="006F57CC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  <w:p w14:paraId="3807C17B" w14:textId="77777777" w:rsidR="003C0AAB" w:rsidRPr="001D1204" w:rsidRDefault="003C0AAB" w:rsidP="00936C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96515F" w14:textId="77777777" w:rsidR="003C0AAB" w:rsidRPr="0004301A" w:rsidRDefault="003C0AAB" w:rsidP="00936C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238C" w:rsidRPr="002740E6">
        <w:rPr>
          <w:rFonts w:ascii="Aktiv Grotesk Corp" w:hAnsi="Aktiv Grotesk Corp"/>
          <w:noProof/>
          <w:lang w:eastAsia="en-GB"/>
        </w:rPr>
        <w:t xml:space="preserve"> </w:t>
      </w:r>
      <w:r w:rsidR="00936CAE" w:rsidRPr="002740E6">
        <w:rPr>
          <w:rFonts w:ascii="Aktiv Grotesk Corp" w:hAnsi="Aktiv Grotesk Corp"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19"/>
        <w:tblW w:w="9594" w:type="dxa"/>
        <w:tblLook w:val="04A0" w:firstRow="1" w:lastRow="0" w:firstColumn="1" w:lastColumn="0" w:noHBand="0" w:noVBand="1"/>
      </w:tblPr>
      <w:tblGrid>
        <w:gridCol w:w="9594"/>
      </w:tblGrid>
      <w:tr w:rsidR="0072238C" w:rsidRPr="002740E6" w14:paraId="3B03A10A" w14:textId="77777777" w:rsidTr="003C0AAB">
        <w:tc>
          <w:tcPr>
            <w:tcW w:w="9594" w:type="dxa"/>
          </w:tcPr>
          <w:p w14:paraId="4A908182" w14:textId="77777777" w:rsidR="006161B5" w:rsidRPr="002740E6" w:rsidRDefault="006161B5" w:rsidP="003C0AAB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eastAsiaTheme="minorEastAsia" w:hAnsi="Aktiv Grotesk Corp"/>
                <w:lang w:val="cy-GB" w:eastAsia="cy-GB"/>
              </w:rPr>
              <w:t xml:space="preserve">O 6 Ebrill 2017, rhaid i'r brifysgol benderfynu beth yw statws cyflogaeth rhai mathau o gwmnïau cyfyngedig a phartneriaethau (a elwir yn aml yn Gwmnïau Gwasanaethau Personol) ac unig fasnachwyr sy'n gwneud busnes naill ai o dan enw masnachu neu fel unigolyn </w:t>
            </w:r>
            <w:r w:rsidRPr="002740E6">
              <w:rPr>
                <w:rFonts w:ascii="Aktiv Grotesk Corp" w:eastAsiaTheme="minorEastAsia" w:hAnsi="Aktiv Grotesk Corp"/>
                <w:b/>
                <w:bCs/>
                <w:lang w:val="cy-GB" w:eastAsia="cy-GB"/>
              </w:rPr>
              <w:t xml:space="preserve">cyn iddynt wneud unrhyw waith. </w:t>
            </w:r>
            <w:r w:rsidRPr="002740E6">
              <w:rPr>
                <w:rFonts w:ascii="Aktiv Grotesk Corp" w:eastAsiaTheme="minorEastAsia" w:hAnsi="Aktiv Grotesk Corp"/>
                <w:lang w:val="cy-GB" w:eastAsia="cy-GB"/>
              </w:rPr>
              <w:t>Ond na fydd y brifysgol yn cymryd y cam hwn bydd yn agored i gael ei dirwyo a'i chosbi.</w:t>
            </w:r>
          </w:p>
          <w:p w14:paraId="24C53D28" w14:textId="77777777" w:rsidR="006161B5" w:rsidRPr="002740E6" w:rsidRDefault="006161B5" w:rsidP="003C0AAB">
            <w:pPr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</w:rPr>
              <w:t xml:space="preserve">Dim </w:t>
            </w:r>
            <w:proofErr w:type="spellStart"/>
            <w:r w:rsidRPr="002740E6">
              <w:rPr>
                <w:rFonts w:ascii="Aktiv Grotesk Corp" w:hAnsi="Aktiv Grotesk Corp"/>
              </w:rPr>
              <w:t>ond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cyflenwyr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sy'n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ymddangos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Agresso </w:t>
            </w:r>
            <w:proofErr w:type="spellStart"/>
            <w:r w:rsidRPr="002740E6">
              <w:rPr>
                <w:rFonts w:ascii="Aktiv Grotesk Corp" w:hAnsi="Aktiv Grotesk Corp"/>
              </w:rPr>
              <w:t>dylid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eu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defnyddio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. Ni </w:t>
            </w:r>
            <w:proofErr w:type="spellStart"/>
            <w:r w:rsidRPr="002740E6">
              <w:rPr>
                <w:rFonts w:ascii="Aktiv Grotesk Corp" w:hAnsi="Aktiv Grotesk Corp"/>
              </w:rPr>
              <w:t>ellir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gosod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archebion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gyda'r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cyflenwyr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hynny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nes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cwblhau'r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dasg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hon. </w:t>
            </w:r>
            <w:proofErr w:type="spellStart"/>
            <w:r w:rsidRPr="002740E6">
              <w:rPr>
                <w:rFonts w:ascii="Aktiv Grotesk Corp" w:hAnsi="Aktiv Grotesk Corp"/>
              </w:rPr>
              <w:t>Os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na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fyddwch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cydymffurfio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gellir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rhoi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gwybod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i </w:t>
            </w:r>
            <w:proofErr w:type="spellStart"/>
            <w:r w:rsidRPr="002740E6">
              <w:rPr>
                <w:rFonts w:ascii="Aktiv Grotesk Corp" w:hAnsi="Aktiv Grotesk Corp"/>
              </w:rPr>
              <w:t>bennaeth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eich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adran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eich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bod </w:t>
            </w:r>
            <w:proofErr w:type="spellStart"/>
            <w:r w:rsidRPr="002740E6">
              <w:rPr>
                <w:rFonts w:ascii="Aktiv Grotesk Corp" w:hAnsi="Aktiv Grotesk Corp"/>
              </w:rPr>
              <w:t>wedi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torri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gweithdrefnau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ariannol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. </w:t>
            </w:r>
            <w:bookmarkStart w:id="0" w:name="cysill"/>
            <w:bookmarkEnd w:id="0"/>
          </w:p>
          <w:p w14:paraId="3DC7F4B5" w14:textId="77777777" w:rsidR="0072238C" w:rsidRPr="002740E6" w:rsidRDefault="0072238C" w:rsidP="003C0AAB">
            <w:pPr>
              <w:rPr>
                <w:rFonts w:ascii="Aktiv Grotesk Corp" w:hAnsi="Aktiv Grotesk Corp"/>
              </w:rPr>
            </w:pPr>
          </w:p>
        </w:tc>
      </w:tr>
    </w:tbl>
    <w:p w14:paraId="1545DBF2" w14:textId="77777777" w:rsidR="003C2144" w:rsidRPr="002740E6" w:rsidRDefault="003C2144" w:rsidP="00936CAE">
      <w:pPr>
        <w:rPr>
          <w:rFonts w:ascii="Aktiv Grotesk Corp" w:hAnsi="Aktiv Grotesk Corp"/>
        </w:rPr>
      </w:pPr>
    </w:p>
    <w:p w14:paraId="34138830" w14:textId="77777777" w:rsidR="003C0AAB" w:rsidRPr="002740E6" w:rsidRDefault="003C0AAB">
      <w:pPr>
        <w:rPr>
          <w:rFonts w:ascii="Aktiv Grotesk Corp" w:hAnsi="Aktiv Grotesk Corp"/>
        </w:rPr>
      </w:pPr>
      <w:r w:rsidRPr="002740E6">
        <w:rPr>
          <w:rFonts w:ascii="Aktiv Grotesk Corp" w:hAnsi="Aktiv Grotesk Corp"/>
        </w:rPr>
        <w:br w:type="page"/>
      </w:r>
    </w:p>
    <w:p w14:paraId="6C5C78E5" w14:textId="77777777" w:rsidR="003C0AAB" w:rsidRPr="002740E6" w:rsidRDefault="003C0AAB" w:rsidP="003C0AAB">
      <w:pPr>
        <w:ind w:left="-284"/>
        <w:rPr>
          <w:rFonts w:ascii="Aktiv Grotesk Corp" w:hAnsi="Aktiv Grotesk Corp"/>
        </w:rPr>
      </w:pPr>
    </w:p>
    <w:p w14:paraId="3296D2C4" w14:textId="77777777" w:rsidR="003C0AAB" w:rsidRPr="002740E6" w:rsidRDefault="003C0AAB">
      <w:pPr>
        <w:rPr>
          <w:rFonts w:ascii="Aktiv Grotesk Corp" w:hAnsi="Aktiv Grotesk Corp"/>
        </w:rPr>
      </w:pPr>
    </w:p>
    <w:p w14:paraId="5F20807E" w14:textId="77777777" w:rsidR="003C0AAB" w:rsidRPr="002740E6" w:rsidRDefault="003C0AAB" w:rsidP="003C0AAB">
      <w:pPr>
        <w:rPr>
          <w:rFonts w:ascii="Aktiv Grotesk Corp" w:hAnsi="Aktiv Grotesk Corp"/>
        </w:rPr>
      </w:pPr>
      <w:proofErr w:type="spellStart"/>
      <w:r w:rsidRPr="002740E6">
        <w:rPr>
          <w:rFonts w:ascii="Aktiv Grotesk Corp" w:hAnsi="Aktiv Grotesk Corp"/>
        </w:rPr>
        <w:t>Rhaid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i'r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cwestiynau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canlynol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gael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eu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hateb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gan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yr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aelod</w:t>
      </w:r>
      <w:proofErr w:type="spellEnd"/>
      <w:r w:rsidRPr="002740E6">
        <w:rPr>
          <w:rFonts w:ascii="Aktiv Grotesk Corp" w:hAnsi="Aktiv Grotesk Corp"/>
        </w:rPr>
        <w:t xml:space="preserve"> staff </w:t>
      </w:r>
      <w:proofErr w:type="spellStart"/>
      <w:r w:rsidRPr="002740E6">
        <w:rPr>
          <w:rFonts w:ascii="Aktiv Grotesk Corp" w:hAnsi="Aktiv Grotesk Corp"/>
        </w:rPr>
        <w:t>sy'n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bwriadu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defnyddio'r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cyflenwr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newydd</w:t>
      </w:r>
      <w:proofErr w:type="spellEnd"/>
      <w:r w:rsidRPr="002740E6">
        <w:rPr>
          <w:rFonts w:ascii="Aktiv Grotesk Corp" w:hAnsi="Aktiv Grotesk Corp"/>
        </w:rPr>
        <w:t xml:space="preserve"> ac </w:t>
      </w:r>
      <w:proofErr w:type="spellStart"/>
      <w:r w:rsidRPr="002740E6">
        <w:rPr>
          <w:rFonts w:ascii="Aktiv Grotesk Corp" w:hAnsi="Aktiv Grotesk Corp"/>
        </w:rPr>
        <w:t>os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yw'r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cyflenwad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yn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ymwneud</w:t>
      </w:r>
      <w:proofErr w:type="spellEnd"/>
      <w:r w:rsidRPr="002740E6">
        <w:rPr>
          <w:rFonts w:ascii="Aktiv Grotesk Corp" w:hAnsi="Aktiv Grotesk Corp"/>
        </w:rPr>
        <w:t xml:space="preserve"> â </w:t>
      </w:r>
      <w:proofErr w:type="spellStart"/>
      <w:r w:rsidRPr="002740E6">
        <w:rPr>
          <w:rFonts w:ascii="Aktiv Grotesk Corp" w:hAnsi="Aktiv Grotesk Corp"/>
        </w:rPr>
        <w:t>gwasanaethau</w:t>
      </w:r>
      <w:proofErr w:type="spellEnd"/>
      <w:r w:rsidRPr="002740E6">
        <w:rPr>
          <w:rFonts w:ascii="Aktiv Grotesk Corp" w:hAnsi="Aktiv Grotesk Corp"/>
        </w:rPr>
        <w:t>/</w:t>
      </w:r>
      <w:proofErr w:type="spellStart"/>
      <w:r w:rsidRPr="002740E6">
        <w:rPr>
          <w:rFonts w:ascii="Aktiv Grotesk Corp" w:hAnsi="Aktiv Grotesk Corp"/>
        </w:rPr>
        <w:t>llafur</w:t>
      </w:r>
      <w:proofErr w:type="spellEnd"/>
      <w:r w:rsidRPr="002740E6">
        <w:rPr>
          <w:rFonts w:ascii="Aktiv Grotesk Corp" w:hAnsi="Aktiv Grotesk Corp"/>
        </w:rPr>
        <w:t xml:space="preserve">. </w:t>
      </w:r>
      <w:proofErr w:type="spellStart"/>
      <w:r w:rsidRPr="002740E6">
        <w:rPr>
          <w:rFonts w:ascii="Aktiv Grotesk Corp" w:hAnsi="Aktiv Grotesk Corp"/>
        </w:rPr>
        <w:t>Nid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yw'r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cwestiynau'n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berthnasol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os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yw'r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cyflenwr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newydd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arfaethedig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yn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cyflenwi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nwyddau'n</w:t>
      </w:r>
      <w:proofErr w:type="spellEnd"/>
      <w:r w:rsidRPr="002740E6">
        <w:rPr>
          <w:rFonts w:ascii="Aktiv Grotesk Corp" w:hAnsi="Aktiv Grotesk Corp"/>
        </w:rPr>
        <w:t xml:space="preserve"> </w:t>
      </w:r>
      <w:proofErr w:type="spellStart"/>
      <w:r w:rsidRPr="002740E6">
        <w:rPr>
          <w:rFonts w:ascii="Aktiv Grotesk Corp" w:hAnsi="Aktiv Grotesk Corp"/>
        </w:rPr>
        <w:t>unig</w:t>
      </w:r>
      <w:proofErr w:type="spellEnd"/>
      <w:r w:rsidRPr="002740E6">
        <w:rPr>
          <w:rFonts w:ascii="Aktiv Grotesk Corp" w:hAnsi="Aktiv Grotesk Corp"/>
        </w:rPr>
        <w:t>.</w:t>
      </w:r>
    </w:p>
    <w:p w14:paraId="7CEE5310" w14:textId="77777777" w:rsidR="003C0AAB" w:rsidRPr="002740E6" w:rsidRDefault="003C0AAB">
      <w:pPr>
        <w:rPr>
          <w:rFonts w:ascii="Aktiv Grotesk Corp" w:hAnsi="Aktiv Grotesk Cor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0AAB" w:rsidRPr="002740E6" w14:paraId="7BDCE142" w14:textId="77777777" w:rsidTr="003C0AAB">
        <w:tc>
          <w:tcPr>
            <w:tcW w:w="4508" w:type="dxa"/>
          </w:tcPr>
          <w:p w14:paraId="5DF57F3A" w14:textId="77777777" w:rsidR="003C0AAB" w:rsidRPr="002740E6" w:rsidRDefault="003C0AAB" w:rsidP="003C0AAB">
            <w:pPr>
              <w:spacing w:line="100" w:lineRule="atLeast"/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</w:rPr>
              <w:t xml:space="preserve">A </w:t>
            </w:r>
            <w:proofErr w:type="spellStart"/>
            <w:r w:rsidRPr="002740E6">
              <w:rPr>
                <w:rFonts w:ascii="Aktiv Grotesk Corp" w:hAnsi="Aktiv Grotesk Corp"/>
              </w:rPr>
              <w:t>gaiff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y </w:t>
            </w:r>
            <w:proofErr w:type="spellStart"/>
            <w:r w:rsidRPr="002740E6">
              <w:rPr>
                <w:rFonts w:ascii="Aktiv Grotesk Corp" w:hAnsi="Aktiv Grotesk Corp"/>
              </w:rPr>
              <w:t>cyflenwr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newydd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ddewis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ble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mae'n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gweithio</w:t>
            </w:r>
            <w:proofErr w:type="spellEnd"/>
            <w:r w:rsidRPr="002740E6">
              <w:rPr>
                <w:rFonts w:ascii="Aktiv Grotesk Corp" w:hAnsi="Aktiv Grotesk Corp"/>
              </w:rPr>
              <w:t>?</w:t>
            </w:r>
          </w:p>
          <w:p w14:paraId="2E1EBBFF" w14:textId="77777777" w:rsidR="003C0AAB" w:rsidRPr="002740E6" w:rsidRDefault="003C0AAB">
            <w:pPr>
              <w:rPr>
                <w:rFonts w:ascii="Aktiv Grotesk Corp" w:hAnsi="Aktiv Grotesk Corp"/>
              </w:rPr>
            </w:pPr>
          </w:p>
        </w:tc>
        <w:sdt>
          <w:sdtPr>
            <w:rPr>
              <w:rFonts w:ascii="Aktiv Grotesk Corp" w:hAnsi="Aktiv Grotesk Corp"/>
            </w:rPr>
            <w:id w:val="-683735373"/>
            <w:placeholder>
              <w:docPart w:val="9847EAADCF9643A5AC6B02CD1F079B6D"/>
            </w:placeholder>
            <w:dropDownList>
              <w:listItem w:displayText="Dewiswch eitem" w:value="Dewiswch eitem"/>
              <w:listItem w:displayText="Caiff, y cyflenwr sy'n dewis." w:value="Caiff, y cyflenwr sy'n dewis."/>
              <w:listItem w:displayText="Na chaiff, yr adran sy'n dewis." w:value="Na chaiff, yr adran sy'n dewis."/>
              <w:listItem w:displayText="Y ddau mewn lleoliad a gytunwyd a lle mae'r cyflenwr yn penderfynu." w:value="Y ddau mewn lleoliad a gytunwyd a lle mae'r cyflenwr yn penderfynu."/>
              <w:listItem w:displayText="Y dasg sy'n pennu'r lleoliad." w:value="Y dasg sy'n pennu'r lleoliad."/>
            </w:dropDownList>
          </w:sdtPr>
          <w:sdtEndPr/>
          <w:sdtContent>
            <w:tc>
              <w:tcPr>
                <w:tcW w:w="4508" w:type="dxa"/>
              </w:tcPr>
              <w:p w14:paraId="6C1EFD00" w14:textId="77777777" w:rsidR="003C0AAB" w:rsidRPr="002740E6" w:rsidRDefault="003C0AAB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>Dewiswch eitem</w:t>
                </w:r>
              </w:p>
            </w:tc>
          </w:sdtContent>
        </w:sdt>
      </w:tr>
      <w:tr w:rsidR="003C0AAB" w:rsidRPr="002740E6" w14:paraId="74FC2B21" w14:textId="77777777" w:rsidTr="003C0AAB">
        <w:tc>
          <w:tcPr>
            <w:tcW w:w="4508" w:type="dxa"/>
          </w:tcPr>
          <w:p w14:paraId="63BA8F58" w14:textId="77777777" w:rsidR="003C0AAB" w:rsidRPr="002740E6" w:rsidRDefault="003C0AAB" w:rsidP="003C0AAB">
            <w:pPr>
              <w:spacing w:line="100" w:lineRule="atLeast"/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</w:rPr>
              <w:t xml:space="preserve">A </w:t>
            </w:r>
            <w:proofErr w:type="spellStart"/>
            <w:r w:rsidRPr="002740E6">
              <w:rPr>
                <w:rFonts w:ascii="Aktiv Grotesk Corp" w:hAnsi="Aktiv Grotesk Corp"/>
              </w:rPr>
              <w:t>fyddai'r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adran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fodlon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pe </w:t>
            </w:r>
            <w:proofErr w:type="spellStart"/>
            <w:r w:rsidRPr="002740E6">
              <w:rPr>
                <w:rFonts w:ascii="Aktiv Grotesk Corp" w:hAnsi="Aktiv Grotesk Corp"/>
              </w:rPr>
              <w:t>bai'r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cyflenwr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newydd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anfon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rhywun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arall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i </w:t>
            </w:r>
            <w:proofErr w:type="spellStart"/>
            <w:r w:rsidRPr="002740E6">
              <w:rPr>
                <w:rFonts w:ascii="Aktiv Grotesk Corp" w:hAnsi="Aktiv Grotesk Corp"/>
              </w:rPr>
              <w:t>wneud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y </w:t>
            </w:r>
            <w:proofErr w:type="spellStart"/>
            <w:r w:rsidRPr="002740E6">
              <w:rPr>
                <w:rFonts w:ascii="Aktiv Grotesk Corp" w:hAnsi="Aktiv Grotesk Corp"/>
              </w:rPr>
              <w:t>gwaith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hwn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ei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le?</w:t>
            </w:r>
          </w:p>
          <w:p w14:paraId="071A123E" w14:textId="77777777" w:rsidR="003C0AAB" w:rsidRPr="002740E6" w:rsidRDefault="003C0AAB">
            <w:pPr>
              <w:rPr>
                <w:rFonts w:ascii="Aktiv Grotesk Corp" w:hAnsi="Aktiv Grotesk Corp"/>
              </w:rPr>
            </w:pPr>
          </w:p>
        </w:tc>
        <w:sdt>
          <w:sdtPr>
            <w:rPr>
              <w:rFonts w:ascii="Aktiv Grotesk Corp" w:hAnsi="Aktiv Grotesk Corp"/>
            </w:rPr>
            <w:id w:val="2059513045"/>
            <w:placeholder>
              <w:docPart w:val="9847EAADCF9643A5AC6B02CD1F079B6D"/>
            </w:placeholder>
            <w:dropDownList>
              <w:listItem w:displayText="Dewiswch eitem" w:value="Dewiswch eitem"/>
              <w:listItem w:displayText="Byddai" w:value="Byddai"/>
              <w:listItem w:displayText="Na fyddai" w:value="Na fyddai"/>
            </w:dropDownList>
          </w:sdtPr>
          <w:sdtEndPr/>
          <w:sdtContent>
            <w:tc>
              <w:tcPr>
                <w:tcW w:w="4508" w:type="dxa"/>
              </w:tcPr>
              <w:p w14:paraId="0E3A7DE3" w14:textId="77777777" w:rsidR="003C0AAB" w:rsidRPr="002740E6" w:rsidRDefault="003C0AAB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>Dewiswch eitem</w:t>
                </w:r>
              </w:p>
            </w:tc>
          </w:sdtContent>
        </w:sdt>
      </w:tr>
      <w:tr w:rsidR="003C0AAB" w:rsidRPr="002740E6" w14:paraId="240B686B" w14:textId="77777777" w:rsidTr="003C0AAB">
        <w:tc>
          <w:tcPr>
            <w:tcW w:w="4508" w:type="dxa"/>
          </w:tcPr>
          <w:p w14:paraId="090F7DA3" w14:textId="77777777" w:rsidR="003C0AAB" w:rsidRPr="002740E6" w:rsidRDefault="003C0AAB" w:rsidP="003C0AAB">
            <w:pPr>
              <w:spacing w:line="100" w:lineRule="atLeast"/>
              <w:rPr>
                <w:rFonts w:ascii="Aktiv Grotesk Corp" w:hAnsi="Aktiv Grotesk Corp"/>
              </w:rPr>
            </w:pPr>
            <w:r w:rsidRPr="002740E6">
              <w:rPr>
                <w:rFonts w:ascii="Aktiv Grotesk Corp" w:hAnsi="Aktiv Grotesk Corp"/>
              </w:rPr>
              <w:t xml:space="preserve">Sut </w:t>
            </w:r>
            <w:proofErr w:type="spellStart"/>
            <w:r w:rsidRPr="002740E6">
              <w:rPr>
                <w:rFonts w:ascii="Aktiv Grotesk Corp" w:hAnsi="Aktiv Grotesk Corp"/>
              </w:rPr>
              <w:t>caiff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y </w:t>
            </w:r>
            <w:proofErr w:type="spellStart"/>
            <w:r w:rsidRPr="002740E6">
              <w:rPr>
                <w:rFonts w:ascii="Aktiv Grotesk Corp" w:hAnsi="Aktiv Grotesk Corp"/>
              </w:rPr>
              <w:t>cyflenwr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newydd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ei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dalu</w:t>
            </w:r>
            <w:proofErr w:type="spellEnd"/>
            <w:r w:rsidRPr="002740E6">
              <w:rPr>
                <w:rFonts w:ascii="Aktiv Grotesk Corp" w:hAnsi="Aktiv Grotesk Corp"/>
              </w:rPr>
              <w:t>?</w:t>
            </w:r>
          </w:p>
          <w:p w14:paraId="32539861" w14:textId="77777777" w:rsidR="003C0AAB" w:rsidRPr="002740E6" w:rsidRDefault="003C0AAB">
            <w:pPr>
              <w:rPr>
                <w:rFonts w:ascii="Aktiv Grotesk Corp" w:hAnsi="Aktiv Grotesk Corp"/>
              </w:rPr>
            </w:pPr>
          </w:p>
        </w:tc>
        <w:sdt>
          <w:sdtPr>
            <w:rPr>
              <w:rFonts w:ascii="Aktiv Grotesk Corp" w:hAnsi="Aktiv Grotesk Corp"/>
            </w:rPr>
            <w:id w:val="1308443655"/>
            <w:placeholder>
              <w:docPart w:val="9847EAADCF9643A5AC6B02CD1F079B6D"/>
            </w:placeholder>
            <w:dropDownList>
              <w:listItem w:displayText="Dewiswch eitem" w:value="Dewiswch eitem"/>
              <w:listItem w:displayText="Cyfradd fesul awr" w:value="Cyfradd fesul awr"/>
              <w:listItem w:displayText="Cyfradd fesul diwrnod" w:value="Cyfradd fesul diwrnod"/>
              <w:listItem w:displayText="Cyfradd fesul wythnos" w:value="Cyfradd fesul wythnos"/>
              <w:listItem w:displayText="Pris penodol ar gyfer y gwaith" w:value="Pris penodol ar gyfer y gwaith"/>
              <w:listItem w:displayText="Swm yn seiliedig ar faint o'r gwaith sy'n cael ei gwblhau" w:value="Swm yn seiliedig ar faint o'r gwaith sy'n cael ei gwblhau"/>
              <w:listItem w:displayText="Canran o werthiant y cyflenwr" w:value="Canran o werthiant y cyflenwr"/>
              <w:listItem w:displayText="Canran o’r elw neu'r arbedion a wnaed" w:value="Canran o’r elw neu'r arbedion a wnaed"/>
            </w:dropDownList>
          </w:sdtPr>
          <w:sdtEndPr/>
          <w:sdtContent>
            <w:tc>
              <w:tcPr>
                <w:tcW w:w="4508" w:type="dxa"/>
              </w:tcPr>
              <w:p w14:paraId="4C0983A0" w14:textId="77777777" w:rsidR="003C0AAB" w:rsidRPr="002740E6" w:rsidRDefault="001A21A1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>Dewiswch eitem</w:t>
                </w:r>
              </w:p>
            </w:tc>
          </w:sdtContent>
        </w:sdt>
      </w:tr>
      <w:tr w:rsidR="003C0AAB" w:rsidRPr="002740E6" w14:paraId="46B368CE" w14:textId="77777777" w:rsidTr="003C0AAB">
        <w:tc>
          <w:tcPr>
            <w:tcW w:w="4508" w:type="dxa"/>
          </w:tcPr>
          <w:p w14:paraId="64B19BCC" w14:textId="77777777" w:rsidR="003C0AAB" w:rsidRPr="002740E6" w:rsidRDefault="003C0AAB" w:rsidP="003C0AAB">
            <w:pPr>
              <w:spacing w:line="100" w:lineRule="atLeast"/>
              <w:rPr>
                <w:rFonts w:ascii="Aktiv Grotesk Corp" w:hAnsi="Aktiv Grotesk Corp"/>
              </w:rPr>
            </w:pPr>
            <w:proofErr w:type="spellStart"/>
            <w:r w:rsidRPr="002740E6">
              <w:rPr>
                <w:rFonts w:ascii="Aktiv Grotesk Corp" w:hAnsi="Aktiv Grotesk Corp"/>
              </w:rPr>
              <w:t>Os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nad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yw’r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adran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fodlon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ar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waith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y </w:t>
            </w:r>
            <w:proofErr w:type="spellStart"/>
            <w:r w:rsidRPr="002740E6">
              <w:rPr>
                <w:rFonts w:ascii="Aktiv Grotesk Corp" w:hAnsi="Aktiv Grotesk Corp"/>
              </w:rPr>
              <w:t>cyflenwr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, </w:t>
            </w:r>
            <w:proofErr w:type="spellStart"/>
            <w:r w:rsidRPr="002740E6">
              <w:rPr>
                <w:rFonts w:ascii="Aktiv Grotesk Corp" w:hAnsi="Aktiv Grotesk Corp"/>
              </w:rPr>
              <w:t>pryd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byddai'r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cyflenwr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yn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gorfod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cywiro'r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gwaith</w:t>
            </w:r>
            <w:proofErr w:type="spellEnd"/>
            <w:r w:rsidRPr="002740E6">
              <w:rPr>
                <w:rFonts w:ascii="Aktiv Grotesk Corp" w:hAnsi="Aktiv Grotesk Corp"/>
              </w:rPr>
              <w:t>?</w:t>
            </w:r>
          </w:p>
          <w:p w14:paraId="0CB2D387" w14:textId="77777777" w:rsidR="003C0AAB" w:rsidRPr="002740E6" w:rsidRDefault="003C0AAB">
            <w:pPr>
              <w:rPr>
                <w:rFonts w:ascii="Aktiv Grotesk Corp" w:hAnsi="Aktiv Grotesk Corp"/>
              </w:rPr>
            </w:pPr>
          </w:p>
        </w:tc>
        <w:sdt>
          <w:sdtPr>
            <w:rPr>
              <w:rFonts w:ascii="Aktiv Grotesk Corp" w:hAnsi="Aktiv Grotesk Corp"/>
            </w:rPr>
            <w:id w:val="-50009105"/>
            <w:placeholder>
              <w:docPart w:val="9847EAADCF9643A5AC6B02CD1F079B6D"/>
            </w:placeholder>
            <w:dropDownList>
              <w:listItem w:displayText="Dewiswch eitem" w:value="Dewiswch eitem"/>
              <w:listItem w:displayText="Yn eu horiau arferol am y tâl arferol" w:value="Yn eu horiau arferol am y tâl arferol"/>
              <w:listItem w:displayText="Y tu allan i'r oriau arferol ar gost ychwanegol i'r adran" w:value="Y tu allan i'r oriau arferol ar gost ychwanegol i'r adran"/>
              <w:listItem w:displayText="Y tu allan i'r oriau arferol ar gost y cyflenwr" w:value="Y tu allan i'r oriau arferol ar gost y cyflenwr"/>
              <w:listItem w:displayText="Nid oes raid iddynt gywiro'r gwaith" w:value="Nid oes raid iddynt gywiro'r gwaith"/>
              <w:listItem w:displayText="Ni ellir ei gywiro oherwydd bod y gwaith wedi ei wneud ar gyfer cyfnod amser penodol neu ar gyfer un digwyddiad." w:value="Ni ellir ei gywiro oherwydd bod y gwaith wedi ei wneud ar gyfer cyfnod amser penodol neu ar gyfer un digwyddiad."/>
            </w:dropDownList>
          </w:sdtPr>
          <w:sdtEndPr/>
          <w:sdtContent>
            <w:tc>
              <w:tcPr>
                <w:tcW w:w="4508" w:type="dxa"/>
              </w:tcPr>
              <w:p w14:paraId="4369A388" w14:textId="77777777" w:rsidR="003C0AAB" w:rsidRPr="002740E6" w:rsidRDefault="001A21A1">
                <w:pPr>
                  <w:rPr>
                    <w:rFonts w:ascii="Aktiv Grotesk Corp" w:hAnsi="Aktiv Grotesk Corp"/>
                  </w:rPr>
                </w:pPr>
                <w:r w:rsidRPr="002740E6">
                  <w:rPr>
                    <w:rFonts w:ascii="Aktiv Grotesk Corp" w:hAnsi="Aktiv Grotesk Corp"/>
                  </w:rPr>
                  <w:t>Dewiswch eitem</w:t>
                </w:r>
              </w:p>
            </w:tc>
          </w:sdtContent>
        </w:sdt>
      </w:tr>
    </w:tbl>
    <w:p w14:paraId="6BC87CDA" w14:textId="77777777" w:rsidR="003C0AAB" w:rsidRPr="002740E6" w:rsidRDefault="003C0AAB">
      <w:pPr>
        <w:rPr>
          <w:rFonts w:ascii="Aktiv Grotesk Corp" w:hAnsi="Aktiv Grotesk Corp"/>
        </w:rPr>
      </w:pPr>
    </w:p>
    <w:p w14:paraId="056AA51E" w14:textId="77777777" w:rsidR="003C0AAB" w:rsidRPr="002740E6" w:rsidRDefault="003C0AAB">
      <w:pPr>
        <w:rPr>
          <w:rFonts w:ascii="Aktiv Grotesk Corp" w:hAnsi="Aktiv Grotesk Cor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0AAB" w:rsidRPr="002740E6" w14:paraId="0B267903" w14:textId="77777777" w:rsidTr="003C0AAB">
        <w:tc>
          <w:tcPr>
            <w:tcW w:w="4508" w:type="dxa"/>
          </w:tcPr>
          <w:p w14:paraId="674D355B" w14:textId="77777777" w:rsidR="003C0AAB" w:rsidRPr="002740E6" w:rsidRDefault="003C0AAB" w:rsidP="003C0AAB">
            <w:pPr>
              <w:tabs>
                <w:tab w:val="left" w:pos="1410"/>
              </w:tabs>
              <w:rPr>
                <w:rFonts w:ascii="Aktiv Grotesk Corp" w:hAnsi="Aktiv Grotesk Corp"/>
              </w:rPr>
            </w:pPr>
            <w:proofErr w:type="spellStart"/>
            <w:r w:rsidRPr="002740E6">
              <w:rPr>
                <w:rFonts w:ascii="Aktiv Grotesk Corp" w:hAnsi="Aktiv Grotesk Corp"/>
              </w:rPr>
              <w:t>Llanwyd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gan</w:t>
            </w:r>
            <w:proofErr w:type="spellEnd"/>
          </w:p>
        </w:tc>
        <w:tc>
          <w:tcPr>
            <w:tcW w:w="4508" w:type="dxa"/>
          </w:tcPr>
          <w:p w14:paraId="1804CC83" w14:textId="77777777" w:rsidR="003C0AAB" w:rsidRPr="002740E6" w:rsidRDefault="003C0AAB" w:rsidP="003C0AAB">
            <w:pPr>
              <w:tabs>
                <w:tab w:val="left" w:pos="1410"/>
              </w:tabs>
              <w:rPr>
                <w:rFonts w:ascii="Aktiv Grotesk Corp" w:hAnsi="Aktiv Grotesk Corp"/>
              </w:rPr>
            </w:pPr>
          </w:p>
        </w:tc>
      </w:tr>
      <w:tr w:rsidR="003C0AAB" w:rsidRPr="002740E6" w14:paraId="70DEEE6C" w14:textId="77777777" w:rsidTr="003C0AAB">
        <w:tc>
          <w:tcPr>
            <w:tcW w:w="4508" w:type="dxa"/>
          </w:tcPr>
          <w:p w14:paraId="5DFD1D23" w14:textId="77777777" w:rsidR="003C0AAB" w:rsidRPr="002740E6" w:rsidRDefault="003C0AAB" w:rsidP="003C0AAB">
            <w:pPr>
              <w:tabs>
                <w:tab w:val="left" w:pos="1410"/>
              </w:tabs>
              <w:rPr>
                <w:rFonts w:ascii="Aktiv Grotesk Corp" w:hAnsi="Aktiv Grotesk Corp"/>
              </w:rPr>
            </w:pPr>
            <w:proofErr w:type="spellStart"/>
            <w:r w:rsidRPr="002740E6">
              <w:rPr>
                <w:rFonts w:ascii="Aktiv Grotesk Corp" w:hAnsi="Aktiv Grotesk Corp"/>
              </w:rPr>
              <w:t>Rhif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</w:t>
            </w:r>
            <w:proofErr w:type="spellStart"/>
            <w:r w:rsidRPr="002740E6">
              <w:rPr>
                <w:rFonts w:ascii="Aktiv Grotesk Corp" w:hAnsi="Aktiv Grotesk Corp"/>
              </w:rPr>
              <w:t>ffôn</w:t>
            </w:r>
            <w:proofErr w:type="spellEnd"/>
          </w:p>
        </w:tc>
        <w:tc>
          <w:tcPr>
            <w:tcW w:w="4508" w:type="dxa"/>
          </w:tcPr>
          <w:p w14:paraId="5253B8A2" w14:textId="77777777" w:rsidR="003C0AAB" w:rsidRPr="002740E6" w:rsidRDefault="003C0AAB" w:rsidP="003C0AAB">
            <w:pPr>
              <w:tabs>
                <w:tab w:val="left" w:pos="1410"/>
              </w:tabs>
              <w:rPr>
                <w:rFonts w:ascii="Aktiv Grotesk Corp" w:hAnsi="Aktiv Grotesk Corp"/>
              </w:rPr>
            </w:pPr>
          </w:p>
        </w:tc>
      </w:tr>
      <w:tr w:rsidR="003C0AAB" w:rsidRPr="002740E6" w14:paraId="3EE15326" w14:textId="77777777" w:rsidTr="003C0AAB">
        <w:tc>
          <w:tcPr>
            <w:tcW w:w="4508" w:type="dxa"/>
          </w:tcPr>
          <w:p w14:paraId="336DA1B1" w14:textId="77777777" w:rsidR="003C0AAB" w:rsidRPr="002740E6" w:rsidRDefault="003C0AAB" w:rsidP="003C0AAB">
            <w:pPr>
              <w:tabs>
                <w:tab w:val="left" w:pos="1410"/>
              </w:tabs>
              <w:rPr>
                <w:rFonts w:ascii="Aktiv Grotesk Corp" w:hAnsi="Aktiv Grotesk Corp"/>
              </w:rPr>
            </w:pPr>
            <w:proofErr w:type="spellStart"/>
            <w:r w:rsidRPr="002740E6">
              <w:rPr>
                <w:rFonts w:ascii="Aktiv Grotesk Corp" w:hAnsi="Aktiv Grotesk Corp"/>
              </w:rPr>
              <w:t>Cyfeiriad</w:t>
            </w:r>
            <w:proofErr w:type="spellEnd"/>
            <w:r w:rsidRPr="002740E6">
              <w:rPr>
                <w:rFonts w:ascii="Aktiv Grotesk Corp" w:hAnsi="Aktiv Grotesk Corp"/>
              </w:rPr>
              <w:t xml:space="preserve"> e-</w:t>
            </w:r>
            <w:proofErr w:type="spellStart"/>
            <w:r w:rsidRPr="002740E6">
              <w:rPr>
                <w:rFonts w:ascii="Aktiv Grotesk Corp" w:hAnsi="Aktiv Grotesk Corp"/>
              </w:rPr>
              <w:t>bost</w:t>
            </w:r>
            <w:proofErr w:type="spellEnd"/>
          </w:p>
        </w:tc>
        <w:tc>
          <w:tcPr>
            <w:tcW w:w="4508" w:type="dxa"/>
          </w:tcPr>
          <w:p w14:paraId="0FE0D1E7" w14:textId="77777777" w:rsidR="003C0AAB" w:rsidRPr="002740E6" w:rsidRDefault="003C0AAB" w:rsidP="003C0AAB">
            <w:pPr>
              <w:tabs>
                <w:tab w:val="left" w:pos="1410"/>
              </w:tabs>
              <w:rPr>
                <w:rFonts w:ascii="Aktiv Grotesk Corp" w:hAnsi="Aktiv Grotesk Corp"/>
              </w:rPr>
            </w:pPr>
          </w:p>
        </w:tc>
      </w:tr>
    </w:tbl>
    <w:p w14:paraId="653FB68A" w14:textId="77777777" w:rsidR="004607C7" w:rsidRPr="002740E6" w:rsidRDefault="004607C7" w:rsidP="003C0AAB">
      <w:pPr>
        <w:tabs>
          <w:tab w:val="left" w:pos="1410"/>
        </w:tabs>
        <w:rPr>
          <w:rFonts w:ascii="Aktiv Grotesk Corp" w:hAnsi="Aktiv Grotesk Corp"/>
        </w:rPr>
      </w:pPr>
    </w:p>
    <w:sectPr w:rsidR="004607C7" w:rsidRPr="002740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DFF1" w14:textId="77777777" w:rsidR="002740E6" w:rsidRDefault="002740E6" w:rsidP="0004301A">
      <w:pPr>
        <w:spacing w:after="0" w:line="240" w:lineRule="auto"/>
      </w:pPr>
      <w:r>
        <w:separator/>
      </w:r>
    </w:p>
  </w:endnote>
  <w:endnote w:type="continuationSeparator" w:id="0">
    <w:p w14:paraId="1EC70FF7" w14:textId="77777777" w:rsidR="002740E6" w:rsidRDefault="002740E6" w:rsidP="0004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ktiv Grotesk Corp">
    <w:panose1 w:val="020B03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9BFC" w14:textId="77777777" w:rsidR="003C0AAB" w:rsidRDefault="003C0AAB" w:rsidP="003C0AA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Parhewch</w:t>
    </w:r>
    <w:proofErr w:type="spellEnd"/>
    <w:r>
      <w:t xml:space="preserve"> </w:t>
    </w:r>
    <w:proofErr w:type="spellStart"/>
    <w:r>
      <w:t>drosodd</w:t>
    </w:r>
    <w:proofErr w:type="spellEnd"/>
  </w:p>
  <w:p w14:paraId="07EDCF2B" w14:textId="77777777" w:rsidR="003C0AAB" w:rsidRDefault="003C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EB5E" w14:textId="77777777" w:rsidR="002740E6" w:rsidRDefault="002740E6" w:rsidP="0004301A">
      <w:pPr>
        <w:spacing w:after="0" w:line="240" w:lineRule="auto"/>
      </w:pPr>
      <w:r>
        <w:separator/>
      </w:r>
    </w:p>
  </w:footnote>
  <w:footnote w:type="continuationSeparator" w:id="0">
    <w:p w14:paraId="66711AE4" w14:textId="77777777" w:rsidR="002740E6" w:rsidRDefault="002740E6" w:rsidP="0004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18B3" w14:textId="77777777" w:rsidR="003C0AAB" w:rsidRDefault="003C0AA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70274" wp14:editId="4086069D">
              <wp:simplePos x="0" y="0"/>
              <wp:positionH relativeFrom="column">
                <wp:posOffset>-190500</wp:posOffset>
              </wp:positionH>
              <wp:positionV relativeFrom="paragraph">
                <wp:posOffset>-259080</wp:posOffset>
              </wp:positionV>
              <wp:extent cx="4984115" cy="933450"/>
              <wp:effectExtent l="0" t="0" r="2603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115" cy="9334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FA0AC" w14:textId="77777777" w:rsidR="003C0AAB" w:rsidRDefault="003C0AAB" w:rsidP="0004301A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40"/>
                            </w:rPr>
                            <w:t>Prifysgol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r w:rsidRPr="0004301A">
                            <w:rPr>
                              <w:color w:val="FFFFFF" w:themeColor="background1"/>
                              <w:sz w:val="40"/>
                            </w:rPr>
                            <w:t xml:space="preserve">Bangor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40"/>
                            </w:rPr>
                            <w:t>Ffurflen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40"/>
                            </w:rPr>
                            <w:t>Cyflenwyr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40"/>
                            </w:rPr>
                            <w:t xml:space="preserve"> Newydd </w:t>
                          </w:r>
                        </w:p>
                        <w:p w14:paraId="06B3CCD7" w14:textId="77777777" w:rsidR="003C0AAB" w:rsidRPr="0004301A" w:rsidRDefault="003C0AAB" w:rsidP="0004301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Defnydd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mewnol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yn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unig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. Dim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i’w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anfon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i</w:t>
                          </w:r>
                          <w:r w:rsidRPr="0004301A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gyflenwyr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darpar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os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gwelwch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yn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dda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02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-20.4pt;width:392.4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" fillcolor="#c00000">
              <v:textbox>
                <w:txbxContent>
                  <w:p w14:paraId="62AFA0AC" w14:textId="77777777" w:rsidR="003C0AAB" w:rsidRDefault="003C0AAB" w:rsidP="0004301A">
                    <w:pPr>
                      <w:jc w:val="center"/>
                      <w:rPr>
                        <w:color w:val="FFFFFF" w:themeColor="background1"/>
                        <w:sz w:val="40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40"/>
                      </w:rPr>
                      <w:t>Prifysgol</w:t>
                    </w:r>
                    <w:proofErr w:type="spellEnd"/>
                    <w:r>
                      <w:rPr>
                        <w:color w:val="FFFFFF" w:themeColor="background1"/>
                        <w:sz w:val="40"/>
                      </w:rPr>
                      <w:t xml:space="preserve"> </w:t>
                    </w:r>
                    <w:r w:rsidRPr="0004301A">
                      <w:rPr>
                        <w:color w:val="FFFFFF" w:themeColor="background1"/>
                        <w:sz w:val="40"/>
                      </w:rPr>
                      <w:t xml:space="preserve">Bangor </w:t>
                    </w:r>
                    <w:proofErr w:type="spellStart"/>
                    <w:r>
                      <w:rPr>
                        <w:color w:val="FFFFFF" w:themeColor="background1"/>
                        <w:sz w:val="40"/>
                      </w:rPr>
                      <w:t>Ffurflen</w:t>
                    </w:r>
                    <w:proofErr w:type="spellEnd"/>
                    <w:r>
                      <w:rPr>
                        <w:color w:val="FFFFFF" w:themeColor="background1"/>
                        <w:sz w:val="40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  <w:sz w:val="40"/>
                      </w:rPr>
                      <w:t>Cyflenwyr</w:t>
                    </w:r>
                    <w:proofErr w:type="spellEnd"/>
                    <w:r>
                      <w:rPr>
                        <w:color w:val="FFFFFF" w:themeColor="background1"/>
                        <w:sz w:val="40"/>
                      </w:rPr>
                      <w:t xml:space="preserve"> Newydd </w:t>
                    </w:r>
                  </w:p>
                  <w:p w14:paraId="06B3CCD7" w14:textId="77777777" w:rsidR="003C0AAB" w:rsidRPr="0004301A" w:rsidRDefault="003C0AAB" w:rsidP="0004301A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>
                      <w:rPr>
                        <w:color w:val="FFFFFF" w:themeColor="background1"/>
                      </w:rPr>
                      <w:t>Defnydd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mewnol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yn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unig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. Dim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i’w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anfon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i</w:t>
                    </w:r>
                    <w:r w:rsidRPr="0004301A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gyflenwyr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darpar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os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gwelwch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yn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dda</w:t>
                    </w:r>
                    <w:proofErr w:type="spellEnd"/>
                    <w:r>
                      <w:rPr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B89324" wp14:editId="220804FE">
              <wp:simplePos x="0" y="0"/>
              <wp:positionH relativeFrom="column">
                <wp:posOffset>4855210</wp:posOffset>
              </wp:positionH>
              <wp:positionV relativeFrom="paragraph">
                <wp:posOffset>-243840</wp:posOffset>
              </wp:positionV>
              <wp:extent cx="978535" cy="681990"/>
              <wp:effectExtent l="0" t="0" r="12065" b="22860"/>
              <wp:wrapSquare wrapText="bothSides"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FE8C8" w14:textId="77777777" w:rsidR="003C0AAB" w:rsidRDefault="003C0A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89324" id="_x0000_s1028" type="#_x0000_t202" alt="&quot;&quot;" style="position:absolute;margin-left:382.3pt;margin-top:-19.2pt;width:77.05pt;height:5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">
              <v:textbox>
                <w:txbxContent>
                  <w:p w14:paraId="5ACFE8C8" w14:textId="77777777" w:rsidR="003C0AAB" w:rsidRDefault="003C0AAB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E6"/>
    <w:rsid w:val="0004301A"/>
    <w:rsid w:val="000B559A"/>
    <w:rsid w:val="00165098"/>
    <w:rsid w:val="001A21A1"/>
    <w:rsid w:val="001D1204"/>
    <w:rsid w:val="001F209C"/>
    <w:rsid w:val="002740E6"/>
    <w:rsid w:val="00292AA7"/>
    <w:rsid w:val="002A1442"/>
    <w:rsid w:val="002E742F"/>
    <w:rsid w:val="003A0C3E"/>
    <w:rsid w:val="003C0AAB"/>
    <w:rsid w:val="003C2144"/>
    <w:rsid w:val="004607C7"/>
    <w:rsid w:val="005153B3"/>
    <w:rsid w:val="005962DC"/>
    <w:rsid w:val="005979CC"/>
    <w:rsid w:val="005B559A"/>
    <w:rsid w:val="00610C10"/>
    <w:rsid w:val="006161B5"/>
    <w:rsid w:val="006765F2"/>
    <w:rsid w:val="006A68CF"/>
    <w:rsid w:val="006D27D5"/>
    <w:rsid w:val="006F57CC"/>
    <w:rsid w:val="0072238C"/>
    <w:rsid w:val="007F16ED"/>
    <w:rsid w:val="008B6DB8"/>
    <w:rsid w:val="00917F00"/>
    <w:rsid w:val="00936CAE"/>
    <w:rsid w:val="00951A1D"/>
    <w:rsid w:val="009B1EE5"/>
    <w:rsid w:val="00A66DFE"/>
    <w:rsid w:val="00B0523E"/>
    <w:rsid w:val="00BF1188"/>
    <w:rsid w:val="00C62DB7"/>
    <w:rsid w:val="00C95CF6"/>
    <w:rsid w:val="00D854A7"/>
    <w:rsid w:val="00DC6BE0"/>
    <w:rsid w:val="00DE4DC4"/>
    <w:rsid w:val="00E278C2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259E3"/>
  <w15:chartTrackingRefBased/>
  <w15:docId w15:val="{217A0D78-D1BC-4A56-96DE-DFDD7B9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1A"/>
  </w:style>
  <w:style w:type="paragraph" w:styleId="Footer">
    <w:name w:val="footer"/>
    <w:basedOn w:val="Normal"/>
    <w:link w:val="FooterChar"/>
    <w:uiPriority w:val="99"/>
    <w:unhideWhenUsed/>
    <w:rsid w:val="0004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1A"/>
  </w:style>
  <w:style w:type="character" w:styleId="Hyperlink">
    <w:name w:val="Hyperlink"/>
    <w:basedOn w:val="DefaultParagraphFont"/>
    <w:uiPriority w:val="99"/>
    <w:unhideWhenUsed/>
    <w:rsid w:val="000430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5F2"/>
    <w:rPr>
      <w:color w:val="808080"/>
    </w:rPr>
  </w:style>
  <w:style w:type="paragraph" w:customStyle="1" w:styleId="Standard">
    <w:name w:val="Standard"/>
    <w:rsid w:val="00E278C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bango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bangor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p18zhg\OneDrive%20-%20Bangor%20University\SP\Web%20Pages\Welsh%20Versions\FINP-2649C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97762A8A014025AE2D2C2B4016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F19A-6E6B-4D51-B364-C1145101F10D}"/>
      </w:docPartPr>
      <w:docPartBody>
        <w:p w:rsidR="00000000" w:rsidRDefault="00CC24D9">
          <w:pPr>
            <w:pStyle w:val="8C97762A8A014025AE2D2C2B401673E0"/>
          </w:pPr>
          <w:r w:rsidRPr="0030359B">
            <w:rPr>
              <w:rStyle w:val="PlaceholderText"/>
            </w:rPr>
            <w:t>Choose an item.</w:t>
          </w:r>
        </w:p>
      </w:docPartBody>
    </w:docPart>
    <w:docPart>
      <w:docPartPr>
        <w:name w:val="02A74DE4EDF747B1976F123C5911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4358-B78F-4865-9962-02C9EE48EF42}"/>
      </w:docPartPr>
      <w:docPartBody>
        <w:p w:rsidR="00000000" w:rsidRDefault="00036410">
          <w:pPr>
            <w:pStyle w:val="02A74DE4EDF747B1976F123C5911A410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BDC755EAE49749A2AD628E935352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2F5E-01FA-450C-8A3A-6FF5D0AB9E36}"/>
      </w:docPartPr>
      <w:docPartBody>
        <w:p w:rsidR="00000000" w:rsidRDefault="00CC24D9">
          <w:pPr>
            <w:pStyle w:val="BDC755EAE49749A2AD628E935352161D"/>
          </w:pPr>
          <w:r w:rsidRPr="0030359B">
            <w:rPr>
              <w:rStyle w:val="PlaceholderText"/>
            </w:rPr>
            <w:t>Click here to enter text.</w:t>
          </w:r>
        </w:p>
      </w:docPartBody>
    </w:docPart>
    <w:docPart>
      <w:docPartPr>
        <w:name w:val="40FEE437D5F741B483B1B8A922F7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7AE2-D924-44FB-B394-64D0E419F703}"/>
      </w:docPartPr>
      <w:docPartBody>
        <w:p w:rsidR="00000000" w:rsidRDefault="00036410">
          <w:pPr>
            <w:pStyle w:val="40FEE437D5F741B483B1B8A922F70CA9"/>
          </w:pPr>
          <w:r>
            <w:rPr>
              <w:lang w:val="cy-GB"/>
            </w:rPr>
            <w:t>Dewiswch eitem</w:t>
          </w:r>
        </w:p>
      </w:docPartBody>
    </w:docPart>
    <w:docPart>
      <w:docPartPr>
        <w:name w:val="0D997A33F58F422C81A38F9E956B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87A1-94DD-453F-AE0D-F198FAD00998}"/>
      </w:docPartPr>
      <w:docPartBody>
        <w:p w:rsidR="00000000" w:rsidRDefault="00036410">
          <w:pPr>
            <w:pStyle w:val="0D997A33F58F422C81A38F9E956B7AD8"/>
          </w:pPr>
          <w:r>
            <w:rPr>
              <w:lang w:val="cy-GB"/>
            </w:rPr>
            <w:t>Dewiswch eitem</w:t>
          </w:r>
        </w:p>
      </w:docPartBody>
    </w:docPart>
    <w:docPart>
      <w:docPartPr>
        <w:name w:val="EDF4E7B544794030B94C0154438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23B3-9186-4E26-94C2-3CBD71F1EE28}"/>
      </w:docPartPr>
      <w:docPartBody>
        <w:p w:rsidR="00000000" w:rsidRDefault="00036410">
          <w:pPr>
            <w:pStyle w:val="EDF4E7B544794030B94C0154438BA951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AD7D4A4FD44F46EEAADB711EDD42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A03B-9440-4887-A4BD-51ADB80F8FAF}"/>
      </w:docPartPr>
      <w:docPartBody>
        <w:p w:rsidR="00000000" w:rsidRDefault="00036410">
          <w:pPr>
            <w:pStyle w:val="AD7D4A4FD44F46EEAADB711EDD420DE4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3FE9431760C44312B61673A093F1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3FBD-7D0A-4438-AD61-6014B36CE08C}"/>
      </w:docPartPr>
      <w:docPartBody>
        <w:p w:rsidR="00000000" w:rsidRDefault="00036410">
          <w:pPr>
            <w:pStyle w:val="3FE9431760C44312B61673A093F18DAA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206E9737F4C24F7DB798E5859830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8169-A222-45CF-9722-16E103438DBF}"/>
      </w:docPartPr>
      <w:docPartBody>
        <w:p w:rsidR="00000000" w:rsidRDefault="00036410">
          <w:pPr>
            <w:pStyle w:val="206E9737F4C24F7DB798E5859830C795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01EAD4AC41194E1BA9CAAA86CA59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D7E3-169F-47EB-BA02-8392FCC5633B}"/>
      </w:docPartPr>
      <w:docPartBody>
        <w:p w:rsidR="00000000" w:rsidRDefault="00036410">
          <w:pPr>
            <w:pStyle w:val="01EAD4AC41194E1BA9CAAA86CA594059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D3F7A2C7B5B046BD8796AD763DD6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3D84-370A-4B39-8464-FACF4CDB4528}"/>
      </w:docPartPr>
      <w:docPartBody>
        <w:p w:rsidR="00000000" w:rsidRDefault="00036410">
          <w:pPr>
            <w:pStyle w:val="D3F7A2C7B5B046BD8796AD763DD6FC61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641A113D851E4C68A637435E1911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9809-351D-4586-AB0C-47DABE1EE272}"/>
      </w:docPartPr>
      <w:docPartBody>
        <w:p w:rsidR="00000000" w:rsidRDefault="00036410">
          <w:pPr>
            <w:pStyle w:val="641A113D851E4C68A637435E1911F8CC"/>
          </w:pPr>
          <w:r w:rsidRPr="0030359B">
            <w:rPr>
              <w:rStyle w:val="PlaceholderText"/>
            </w:rPr>
            <w:t>Click here to enter text.</w:t>
          </w:r>
        </w:p>
      </w:docPartBody>
    </w:docPart>
    <w:docPart>
      <w:docPartPr>
        <w:name w:val="0CFC54BCE00F43268F55BC9BCE90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CEB9-5C43-4663-9C1C-F49D94E00FD2}"/>
      </w:docPartPr>
      <w:docPartBody>
        <w:p w:rsidR="00000000" w:rsidRDefault="00036410">
          <w:pPr>
            <w:pStyle w:val="0CFC54BCE00F43268F55BC9BCE90816C"/>
          </w:pPr>
          <w:r w:rsidRPr="0030359B">
            <w:rPr>
              <w:rStyle w:val="PlaceholderText"/>
            </w:rPr>
            <w:t>Choose an item.</w:t>
          </w:r>
        </w:p>
      </w:docPartBody>
    </w:docPart>
    <w:docPart>
      <w:docPartPr>
        <w:name w:val="97C89FEF63704D4282592C986D9B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83E9-7336-4852-BA39-A1FB6B16EDE0}"/>
      </w:docPartPr>
      <w:docPartBody>
        <w:p w:rsidR="00000000" w:rsidRDefault="009A7957">
          <w:pPr>
            <w:pStyle w:val="97C89FEF63704D4282592C986D9B346C"/>
          </w:pPr>
          <w:r>
            <w:rPr>
              <w:lang w:val="cy-GB"/>
            </w:rPr>
            <w:t>Cliciwch yma i deipio'r testun.</w:t>
          </w:r>
        </w:p>
      </w:docPartBody>
    </w:docPart>
    <w:docPart>
      <w:docPartPr>
        <w:name w:val="C87DE0426D5C45608AA3AA4706C8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16C1-B042-4863-903F-847457486B1C}"/>
      </w:docPartPr>
      <w:docPartBody>
        <w:p w:rsidR="00000000" w:rsidRDefault="00036410">
          <w:pPr>
            <w:pStyle w:val="C87DE0426D5C45608AA3AA4706C83CA0"/>
          </w:pPr>
          <w:r w:rsidRPr="0030359B">
            <w:rPr>
              <w:rStyle w:val="PlaceholderText"/>
            </w:rPr>
            <w:t>Click here to enter text.</w:t>
          </w:r>
        </w:p>
      </w:docPartBody>
    </w:docPart>
    <w:docPart>
      <w:docPartPr>
        <w:name w:val="23F92F0F2CB94A8DAD2ACE711F44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C6DF-3AB0-404E-A0B7-4DE9048F4365}"/>
      </w:docPartPr>
      <w:docPartBody>
        <w:p w:rsidR="00000000" w:rsidRDefault="004A7330">
          <w:pPr>
            <w:pStyle w:val="23F92F0F2CB94A8DAD2ACE711F4425FE"/>
          </w:pPr>
          <w:r w:rsidRPr="0030359B">
            <w:rPr>
              <w:rStyle w:val="PlaceholderText"/>
            </w:rPr>
            <w:t>Click here to enter text.</w:t>
          </w:r>
        </w:p>
      </w:docPartBody>
    </w:docPart>
    <w:docPart>
      <w:docPartPr>
        <w:name w:val="08DEBFD4C5764C1591D17AC0170C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9F0-028E-4929-8518-449CD7A125D4}"/>
      </w:docPartPr>
      <w:docPartBody>
        <w:p w:rsidR="00000000" w:rsidRDefault="00036410">
          <w:pPr>
            <w:pStyle w:val="08DEBFD4C5764C1591D17AC0170C5B50"/>
          </w:pPr>
          <w:r w:rsidRPr="0030359B">
            <w:rPr>
              <w:rStyle w:val="PlaceholderText"/>
            </w:rPr>
            <w:t>Click here to enter text.</w:t>
          </w:r>
        </w:p>
      </w:docPartBody>
    </w:docPart>
    <w:docPart>
      <w:docPartPr>
        <w:name w:val="61C2877C2F3148BC966CBB776B20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D4DD-6B46-46B5-A85A-89E05F69F839}"/>
      </w:docPartPr>
      <w:docPartBody>
        <w:p w:rsidR="00000000" w:rsidRDefault="004A7330">
          <w:pPr>
            <w:pStyle w:val="61C2877C2F3148BC966CBB776B206ED6"/>
          </w:pPr>
          <w:r w:rsidRPr="0030359B">
            <w:rPr>
              <w:rStyle w:val="PlaceholderText"/>
            </w:rPr>
            <w:t>Click here to enter text.</w:t>
          </w:r>
        </w:p>
      </w:docPartBody>
    </w:docPart>
    <w:docPart>
      <w:docPartPr>
        <w:name w:val="4A317AA089AD4D7CA0AF039F1F10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F7F-343A-4922-BE66-1E7D36B24905}"/>
      </w:docPartPr>
      <w:docPartBody>
        <w:p w:rsidR="00000000" w:rsidRDefault="00036410">
          <w:pPr>
            <w:pStyle w:val="4A317AA089AD4D7CA0AF039F1F10C46C"/>
          </w:pPr>
          <w:r w:rsidRPr="0030359B">
            <w:rPr>
              <w:rStyle w:val="PlaceholderText"/>
            </w:rPr>
            <w:t>Click here to enter a date.</w:t>
          </w:r>
        </w:p>
      </w:docPartBody>
    </w:docPart>
    <w:docPart>
      <w:docPartPr>
        <w:name w:val="9847EAADCF9643A5AC6B02CD1F07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DDC8-E215-42D3-B0FB-292C538A5966}"/>
      </w:docPartPr>
      <w:docPartBody>
        <w:p w:rsidR="00000000" w:rsidRDefault="00EE3E02">
          <w:pPr>
            <w:pStyle w:val="9847EAADCF9643A5AC6B02CD1F079B6D"/>
          </w:pPr>
          <w:r w:rsidRPr="002E66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ktiv Grotesk Corp">
    <w:panose1 w:val="020B03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97762A8A014025AE2D2C2B401673E0">
    <w:name w:val="8C97762A8A014025AE2D2C2B401673E0"/>
  </w:style>
  <w:style w:type="paragraph" w:customStyle="1" w:styleId="02A74DE4EDF747B1976F123C5911A410">
    <w:name w:val="02A74DE4EDF747B1976F123C5911A410"/>
  </w:style>
  <w:style w:type="paragraph" w:customStyle="1" w:styleId="BDC755EAE49749A2AD628E935352161D">
    <w:name w:val="BDC755EAE49749A2AD628E935352161D"/>
  </w:style>
  <w:style w:type="paragraph" w:customStyle="1" w:styleId="40FEE437D5F741B483B1B8A922F70CA9">
    <w:name w:val="40FEE437D5F741B483B1B8A922F70CA9"/>
  </w:style>
  <w:style w:type="paragraph" w:customStyle="1" w:styleId="0D997A33F58F422C81A38F9E956B7AD8">
    <w:name w:val="0D997A33F58F422C81A38F9E956B7AD8"/>
  </w:style>
  <w:style w:type="paragraph" w:customStyle="1" w:styleId="EDF4E7B544794030B94C0154438BA951">
    <w:name w:val="EDF4E7B544794030B94C0154438BA951"/>
  </w:style>
  <w:style w:type="paragraph" w:customStyle="1" w:styleId="AD7D4A4FD44F46EEAADB711EDD420DE4">
    <w:name w:val="AD7D4A4FD44F46EEAADB711EDD420DE4"/>
  </w:style>
  <w:style w:type="paragraph" w:customStyle="1" w:styleId="3FE9431760C44312B61673A093F18DAA">
    <w:name w:val="3FE9431760C44312B61673A093F18DAA"/>
  </w:style>
  <w:style w:type="paragraph" w:customStyle="1" w:styleId="206E9737F4C24F7DB798E5859830C795">
    <w:name w:val="206E9737F4C24F7DB798E5859830C795"/>
  </w:style>
  <w:style w:type="paragraph" w:customStyle="1" w:styleId="01EAD4AC41194E1BA9CAAA86CA594059">
    <w:name w:val="01EAD4AC41194E1BA9CAAA86CA594059"/>
  </w:style>
  <w:style w:type="paragraph" w:customStyle="1" w:styleId="D3F7A2C7B5B046BD8796AD763DD6FC61">
    <w:name w:val="D3F7A2C7B5B046BD8796AD763DD6FC61"/>
  </w:style>
  <w:style w:type="paragraph" w:customStyle="1" w:styleId="641A113D851E4C68A637435E1911F8CC">
    <w:name w:val="641A113D851E4C68A637435E1911F8CC"/>
  </w:style>
  <w:style w:type="paragraph" w:customStyle="1" w:styleId="0CFC54BCE00F43268F55BC9BCE90816C">
    <w:name w:val="0CFC54BCE00F43268F55BC9BCE90816C"/>
  </w:style>
  <w:style w:type="paragraph" w:customStyle="1" w:styleId="97C89FEF63704D4282592C986D9B346C">
    <w:name w:val="97C89FEF63704D4282592C986D9B346C"/>
  </w:style>
  <w:style w:type="paragraph" w:customStyle="1" w:styleId="C87DE0426D5C45608AA3AA4706C83CA0">
    <w:name w:val="C87DE0426D5C45608AA3AA4706C83CA0"/>
  </w:style>
  <w:style w:type="paragraph" w:customStyle="1" w:styleId="23F92F0F2CB94A8DAD2ACE711F4425FE">
    <w:name w:val="23F92F0F2CB94A8DAD2ACE711F4425FE"/>
  </w:style>
  <w:style w:type="paragraph" w:customStyle="1" w:styleId="08DEBFD4C5764C1591D17AC0170C5B50">
    <w:name w:val="08DEBFD4C5764C1591D17AC0170C5B50"/>
  </w:style>
  <w:style w:type="paragraph" w:customStyle="1" w:styleId="61C2877C2F3148BC966CBB776B206ED6">
    <w:name w:val="61C2877C2F3148BC966CBB776B206ED6"/>
  </w:style>
  <w:style w:type="paragraph" w:customStyle="1" w:styleId="4A317AA089AD4D7CA0AF039F1F10C46C">
    <w:name w:val="4A317AA089AD4D7CA0AF039F1F10C46C"/>
  </w:style>
  <w:style w:type="paragraph" w:customStyle="1" w:styleId="9847EAADCF9643A5AC6B02CD1F079B6D">
    <w:name w:val="9847EAADCF9643A5AC6B02CD1F079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EBF2-49E4-4481-90AB-32C2E507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FINP-2649CY.dotm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Poppleton</dc:creator>
  <cp:keywords/>
  <dc:description/>
  <cp:lastModifiedBy>Steve Poppleton</cp:lastModifiedBy>
  <cp:revision>1</cp:revision>
  <dcterms:created xsi:type="dcterms:W3CDTF">2022-10-17T13:41:00Z</dcterms:created>
  <dcterms:modified xsi:type="dcterms:W3CDTF">2022-10-17T13:42:00Z</dcterms:modified>
</cp:coreProperties>
</file>