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5"/>
        <w:tblW w:w="100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46"/>
        <w:gridCol w:w="4819"/>
      </w:tblGrid>
      <w:tr w:rsidR="00261139" w:rsidRPr="001B2F98" w14:paraId="67E9BD10" w14:textId="77777777" w:rsidTr="5DA2BC79">
        <w:trPr>
          <w:trHeight w:val="1021"/>
        </w:trPr>
        <w:tc>
          <w:tcPr>
            <w:tcW w:w="10065" w:type="dxa"/>
            <w:gridSpan w:val="2"/>
          </w:tcPr>
          <w:p w14:paraId="4B5C954E" w14:textId="77777777" w:rsidR="00261139" w:rsidRPr="001B2F98" w:rsidRDefault="00261139" w:rsidP="00ED7ECA">
            <w:pPr>
              <w:jc w:val="center"/>
              <w:rPr>
                <w:rFonts w:cs="Arial"/>
                <w:b/>
              </w:rPr>
            </w:pPr>
          </w:p>
          <w:p w14:paraId="39D8A4BB" w14:textId="04BC9B01" w:rsidR="00261139" w:rsidRPr="00ED7ECA" w:rsidRDefault="00261139" w:rsidP="00ED7ECA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  <w:r w:rsidRPr="00ED7ECA">
              <w:rPr>
                <w:rFonts w:cs="Arial"/>
                <w:b/>
                <w:i/>
                <w:sz w:val="40"/>
                <w:szCs w:val="40"/>
              </w:rPr>
              <w:t>Bangor University, Halls of Residence</w:t>
            </w:r>
            <w:r w:rsidR="00C510B0">
              <w:rPr>
                <w:rFonts w:cs="Arial"/>
                <w:b/>
                <w:i/>
                <w:sz w:val="40"/>
                <w:szCs w:val="40"/>
              </w:rPr>
              <w:t>,</w:t>
            </w:r>
          </w:p>
          <w:p w14:paraId="47347A24" w14:textId="3716E15D" w:rsidR="00261139" w:rsidRPr="001B2F98" w:rsidRDefault="1BD22F60" w:rsidP="1BD22F60">
            <w:pPr>
              <w:jc w:val="center"/>
              <w:rPr>
                <w:rFonts w:cs="Arial"/>
                <w:b/>
                <w:bCs/>
              </w:rPr>
            </w:pPr>
            <w:r w:rsidRPr="1BD22F60">
              <w:rPr>
                <w:rFonts w:cs="Arial"/>
                <w:b/>
                <w:bCs/>
                <w:i/>
                <w:iCs/>
                <w:sz w:val="40"/>
                <w:szCs w:val="40"/>
              </w:rPr>
              <w:t>Residential Life Team 2020/21 Application</w:t>
            </w:r>
          </w:p>
          <w:p w14:paraId="433E999C" w14:textId="77777777" w:rsidR="00261139" w:rsidRPr="001B2F98" w:rsidRDefault="00261139" w:rsidP="00ED7ECA">
            <w:pPr>
              <w:jc w:val="center"/>
              <w:rPr>
                <w:rFonts w:cs="Arial"/>
                <w:b/>
              </w:rPr>
            </w:pPr>
          </w:p>
          <w:p w14:paraId="5397CA0A" w14:textId="21F7D824" w:rsidR="0042029D" w:rsidRDefault="00261139" w:rsidP="00ED7ECA">
            <w:pPr>
              <w:jc w:val="center"/>
              <w:rPr>
                <w:rFonts w:cs="Arial"/>
                <w:b/>
              </w:rPr>
            </w:pPr>
            <w:r w:rsidRPr="001B2F98">
              <w:rPr>
                <w:rFonts w:cs="Arial"/>
                <w:b/>
              </w:rPr>
              <w:t xml:space="preserve">Please note – you must be a </w:t>
            </w:r>
            <w:r w:rsidR="00C510B0">
              <w:rPr>
                <w:rFonts w:cs="Arial"/>
                <w:b/>
              </w:rPr>
              <w:t xml:space="preserve">registered </w:t>
            </w:r>
            <w:r w:rsidRPr="001B2F98">
              <w:rPr>
                <w:rFonts w:cs="Arial"/>
                <w:b/>
              </w:rPr>
              <w:t>full time student</w:t>
            </w:r>
            <w:r w:rsidR="00C510B0">
              <w:rPr>
                <w:rFonts w:cs="Arial"/>
                <w:b/>
              </w:rPr>
              <w:t xml:space="preserve"> for the duration of the role</w:t>
            </w:r>
            <w:r w:rsidRPr="001B2F98">
              <w:rPr>
                <w:rFonts w:cs="Arial"/>
                <w:b/>
              </w:rPr>
              <w:t xml:space="preserve"> to apply for this position</w:t>
            </w:r>
            <w:r w:rsidR="0042029D">
              <w:rPr>
                <w:rFonts w:cs="Arial"/>
                <w:b/>
              </w:rPr>
              <w:t>.</w:t>
            </w:r>
          </w:p>
          <w:p w14:paraId="012ECFB5" w14:textId="77777777" w:rsidR="00ED7ECA" w:rsidRDefault="00ED7ECA" w:rsidP="00ED7ECA">
            <w:pPr>
              <w:jc w:val="center"/>
              <w:rPr>
                <w:rFonts w:cs="Arial"/>
                <w:b/>
              </w:rPr>
            </w:pPr>
          </w:p>
          <w:p w14:paraId="7BE2FFB5" w14:textId="5ED5A547" w:rsidR="00261139" w:rsidRDefault="5DA2BC79" w:rsidP="5DA2BC79">
            <w:pPr>
              <w:jc w:val="center"/>
              <w:rPr>
                <w:rFonts w:cs="Arial"/>
                <w:b/>
                <w:bCs/>
              </w:rPr>
            </w:pPr>
            <w:r w:rsidRPr="5DA2BC79">
              <w:rPr>
                <w:rFonts w:cs="Arial"/>
                <w:b/>
                <w:bCs/>
              </w:rPr>
              <w:t>Completed application forms are to be sent to reslifeteam@bangor.ac.uk or handed in at the Halls Office on Ffriddoedd Village by 31</w:t>
            </w:r>
            <w:r w:rsidRPr="5DA2BC79">
              <w:rPr>
                <w:rFonts w:cs="Arial"/>
                <w:b/>
                <w:bCs/>
                <w:vertAlign w:val="superscript"/>
              </w:rPr>
              <w:t>st</w:t>
            </w:r>
            <w:r w:rsidRPr="5DA2BC79">
              <w:rPr>
                <w:rFonts w:cs="Arial"/>
                <w:b/>
                <w:bCs/>
              </w:rPr>
              <w:t xml:space="preserve"> January, 2020</w:t>
            </w:r>
          </w:p>
          <w:p w14:paraId="4E78C25B" w14:textId="77777777" w:rsidR="00ED7ECA" w:rsidRDefault="00ED7ECA" w:rsidP="00ED7ECA">
            <w:pPr>
              <w:jc w:val="center"/>
              <w:rPr>
                <w:rFonts w:cs="Arial"/>
                <w:b/>
              </w:rPr>
            </w:pPr>
          </w:p>
          <w:p w14:paraId="09C50F54" w14:textId="77777777" w:rsidR="00261139" w:rsidRPr="00F22E59" w:rsidRDefault="00F22E59" w:rsidP="00F22E59">
            <w:pPr>
              <w:jc w:val="center"/>
              <w:rPr>
                <w:rFonts w:cs="Arial"/>
                <w:b/>
                <w:i/>
                <w:color w:val="FF0000"/>
              </w:rPr>
            </w:pPr>
            <w:r>
              <w:rPr>
                <w:rFonts w:cs="Arial"/>
                <w:b/>
                <w:i/>
                <w:color w:val="FF0000"/>
              </w:rPr>
              <w:t>Personal Information</w:t>
            </w:r>
          </w:p>
        </w:tc>
      </w:tr>
      <w:tr w:rsidR="00C30F8E" w:rsidRPr="001B2F98" w14:paraId="2A0AACC4" w14:textId="77777777" w:rsidTr="5DA2BC79">
        <w:tc>
          <w:tcPr>
            <w:tcW w:w="5246" w:type="dxa"/>
          </w:tcPr>
          <w:p w14:paraId="0D070DD2" w14:textId="77777777" w:rsidR="00C30F8E" w:rsidRPr="00BE47F5" w:rsidRDefault="00C30F8E" w:rsidP="00ED7ECA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Surname:</w:t>
            </w:r>
          </w:p>
        </w:tc>
        <w:tc>
          <w:tcPr>
            <w:tcW w:w="4819" w:type="dxa"/>
          </w:tcPr>
          <w:p w14:paraId="62A9E031" w14:textId="77777777" w:rsidR="00C30F8E" w:rsidRPr="00BE47F5" w:rsidRDefault="00C30F8E" w:rsidP="00ED7ECA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Forename(s):</w:t>
            </w:r>
          </w:p>
        </w:tc>
      </w:tr>
      <w:tr w:rsidR="00C30F8E" w:rsidRPr="001B2F98" w14:paraId="79819D1B" w14:textId="77777777" w:rsidTr="5DA2BC79">
        <w:tc>
          <w:tcPr>
            <w:tcW w:w="5246" w:type="dxa"/>
          </w:tcPr>
          <w:p w14:paraId="7692A36E" w14:textId="77777777" w:rsidR="00C30F8E" w:rsidRPr="00BE47F5" w:rsidRDefault="00C30F8E" w:rsidP="00ED7ECA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Contact Telephone Number:</w:t>
            </w:r>
          </w:p>
          <w:p w14:paraId="7294B70F" w14:textId="77777777" w:rsidR="00C30F8E" w:rsidRPr="00BE47F5" w:rsidRDefault="00C30F8E" w:rsidP="00ED7ECA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819" w:type="dxa"/>
          </w:tcPr>
          <w:p w14:paraId="4E3F9D47" w14:textId="77777777" w:rsidR="00C30F8E" w:rsidRPr="00BE47F5" w:rsidRDefault="00C30F8E" w:rsidP="00ED7ECA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 xml:space="preserve">Email: </w:t>
            </w:r>
          </w:p>
        </w:tc>
      </w:tr>
      <w:tr w:rsidR="00ED7ECA" w:rsidRPr="001B2F98" w14:paraId="668A7D4E" w14:textId="77777777" w:rsidTr="5DA2BC79">
        <w:tc>
          <w:tcPr>
            <w:tcW w:w="10065" w:type="dxa"/>
            <w:gridSpan w:val="2"/>
          </w:tcPr>
          <w:p w14:paraId="7C751FB9" w14:textId="77777777" w:rsidR="00ED7ECA" w:rsidRPr="00BE47F5" w:rsidRDefault="00ED7ECA" w:rsidP="00ED7ECA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Term Time Postal Address</w:t>
            </w:r>
          </w:p>
          <w:p w14:paraId="344EF36B" w14:textId="77777777" w:rsidR="00ED7ECA" w:rsidRPr="00BE47F5" w:rsidRDefault="00ED7ECA" w:rsidP="00ED7ECA">
            <w:pPr>
              <w:spacing w:line="360" w:lineRule="auto"/>
              <w:rPr>
                <w:rFonts w:cs="Arial"/>
              </w:rPr>
            </w:pPr>
          </w:p>
          <w:p w14:paraId="53DD2969" w14:textId="77777777" w:rsidR="00ED7ECA" w:rsidRPr="00BE47F5" w:rsidRDefault="00ED7ECA" w:rsidP="00ED7ECA">
            <w:pPr>
              <w:spacing w:line="360" w:lineRule="auto"/>
              <w:rPr>
                <w:rFonts w:cs="Arial"/>
              </w:rPr>
            </w:pPr>
          </w:p>
        </w:tc>
      </w:tr>
      <w:tr w:rsidR="00ED7ECA" w:rsidRPr="001B2F98" w14:paraId="558AFA66" w14:textId="77777777" w:rsidTr="5DA2BC79">
        <w:tc>
          <w:tcPr>
            <w:tcW w:w="10065" w:type="dxa"/>
            <w:gridSpan w:val="2"/>
          </w:tcPr>
          <w:p w14:paraId="69F60335" w14:textId="77777777" w:rsidR="00ED7ECA" w:rsidRPr="00BE47F5" w:rsidRDefault="00ED7ECA" w:rsidP="00ED7ECA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Summer Time Postal Address</w:t>
            </w:r>
          </w:p>
          <w:p w14:paraId="1DE5FB59" w14:textId="77777777" w:rsidR="00ED7ECA" w:rsidRPr="00BE47F5" w:rsidRDefault="00ED7ECA" w:rsidP="00ED7ECA">
            <w:pPr>
              <w:spacing w:line="360" w:lineRule="auto"/>
              <w:rPr>
                <w:rFonts w:cs="Arial"/>
              </w:rPr>
            </w:pPr>
          </w:p>
          <w:p w14:paraId="1AE838CF" w14:textId="77777777" w:rsidR="00ED7ECA" w:rsidRPr="00BE47F5" w:rsidRDefault="00ED7ECA" w:rsidP="00ED7ECA">
            <w:pPr>
              <w:spacing w:line="360" w:lineRule="auto"/>
              <w:rPr>
                <w:rFonts w:cs="Arial"/>
              </w:rPr>
            </w:pPr>
          </w:p>
          <w:p w14:paraId="59D82EDF" w14:textId="77777777" w:rsidR="003A097F" w:rsidRPr="00BE47F5" w:rsidRDefault="003A097F" w:rsidP="00ED7ECA">
            <w:pPr>
              <w:spacing w:line="360" w:lineRule="auto"/>
              <w:rPr>
                <w:rFonts w:cs="Arial"/>
              </w:rPr>
            </w:pPr>
          </w:p>
        </w:tc>
      </w:tr>
      <w:tr w:rsidR="00B57A3E" w:rsidRPr="001B2F98" w14:paraId="778BDA55" w14:textId="77777777" w:rsidTr="5DA2BC79">
        <w:tc>
          <w:tcPr>
            <w:tcW w:w="10065" w:type="dxa"/>
            <w:gridSpan w:val="2"/>
          </w:tcPr>
          <w:p w14:paraId="4FB50FA4" w14:textId="77777777" w:rsidR="00B57A3E" w:rsidRPr="00BE47F5" w:rsidRDefault="00B57A3E" w:rsidP="00B57A3E">
            <w:pPr>
              <w:spacing w:line="360" w:lineRule="auto"/>
              <w:rPr>
                <w:rFonts w:cs="Arial"/>
              </w:rPr>
            </w:pPr>
            <w:r w:rsidRPr="00BE47F5">
              <w:rPr>
                <w:rFonts w:cs="Arial"/>
              </w:rPr>
              <w:t>Do you intend having any other form of paid work during the Academic year</w:t>
            </w:r>
          </w:p>
          <w:p w14:paraId="7025F8B1" w14:textId="77777777" w:rsidR="00B57A3E" w:rsidRDefault="008A7A7B" w:rsidP="00B57A3E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Yes/No (Delete as n</w:t>
            </w:r>
            <w:r w:rsidR="00B57A3E">
              <w:rPr>
                <w:rFonts w:cs="Arial"/>
                <w:b/>
              </w:rPr>
              <w:t>ecessary)</w:t>
            </w:r>
          </w:p>
          <w:p w14:paraId="7BC290A3" w14:textId="77777777" w:rsidR="00B57A3E" w:rsidRDefault="00B57A3E" w:rsidP="00B57A3E">
            <w:pPr>
              <w:spacing w:line="360" w:lineRule="auto"/>
              <w:rPr>
                <w:rFonts w:cs="Arial"/>
                <w:b/>
              </w:rPr>
            </w:pPr>
          </w:p>
          <w:p w14:paraId="7233C49C" w14:textId="77777777" w:rsidR="00B57A3E" w:rsidRDefault="00B57A3E" w:rsidP="00B57A3E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Yes, </w:t>
            </w:r>
            <w:r w:rsidRPr="00BE47F5">
              <w:rPr>
                <w:rFonts w:cs="Arial"/>
              </w:rPr>
              <w:t>please indicate the approximate number of hours a week you will be working elsewhere.</w:t>
            </w:r>
          </w:p>
          <w:p w14:paraId="470A7734" w14:textId="77777777" w:rsidR="00B57A3E" w:rsidRPr="001B2F98" w:rsidRDefault="00B57A3E" w:rsidP="00B57A3E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ED7ECA" w:rsidRPr="00ED7ECA" w14:paraId="068B7DB9" w14:textId="77777777" w:rsidTr="5DA2BC79">
        <w:tc>
          <w:tcPr>
            <w:tcW w:w="10065" w:type="dxa"/>
            <w:gridSpan w:val="2"/>
          </w:tcPr>
          <w:p w14:paraId="4B43E3EB" w14:textId="77777777" w:rsidR="00ED7ECA" w:rsidRPr="00ED7ECA" w:rsidRDefault="00ED7ECA" w:rsidP="00ED7ECA">
            <w:pPr>
              <w:spacing w:line="360" w:lineRule="auto"/>
              <w:jc w:val="center"/>
              <w:rPr>
                <w:rFonts w:cs="Arial"/>
                <w:b/>
                <w:i/>
                <w:color w:val="FF0000"/>
              </w:rPr>
            </w:pPr>
            <w:r w:rsidRPr="00ED7ECA">
              <w:rPr>
                <w:rFonts w:cs="Arial"/>
                <w:b/>
                <w:i/>
                <w:color w:val="FF0000"/>
              </w:rPr>
              <w:t>Academic Information</w:t>
            </w:r>
          </w:p>
        </w:tc>
      </w:tr>
      <w:tr w:rsidR="00B57A3E" w:rsidRPr="001B2F98" w14:paraId="5CBA7494" w14:textId="77777777" w:rsidTr="5DA2BC79">
        <w:tc>
          <w:tcPr>
            <w:tcW w:w="10065" w:type="dxa"/>
            <w:gridSpan w:val="2"/>
          </w:tcPr>
          <w:p w14:paraId="3062E365" w14:textId="35B42B57" w:rsidR="00B57A3E" w:rsidRPr="001B2F98" w:rsidRDefault="1BD22F60" w:rsidP="1BD22F60">
            <w:pPr>
              <w:spacing w:line="360" w:lineRule="auto"/>
              <w:rPr>
                <w:rFonts w:cs="Arial"/>
                <w:b/>
                <w:bCs/>
              </w:rPr>
            </w:pPr>
            <w:r w:rsidRPr="1BD22F60">
              <w:rPr>
                <w:rFonts w:cs="Arial"/>
                <w:b/>
                <w:bCs/>
              </w:rPr>
              <w:t xml:space="preserve">Please Note: </w:t>
            </w:r>
            <w:proofErr w:type="gramStart"/>
            <w:r w:rsidRPr="1BD22F60">
              <w:rPr>
                <w:rFonts w:cs="Arial"/>
                <w:b/>
                <w:bCs/>
              </w:rPr>
              <w:t>If you are commencing a new degree in September 2020</w:t>
            </w:r>
            <w:proofErr w:type="gramEnd"/>
            <w:r w:rsidRPr="1BD22F60">
              <w:rPr>
                <w:rFonts w:cs="Arial"/>
                <w:b/>
                <w:bCs/>
              </w:rPr>
              <w:t xml:space="preserve"> your application will not be considered unless you have formally made an application to study with the University.</w:t>
            </w:r>
          </w:p>
        </w:tc>
      </w:tr>
      <w:tr w:rsidR="00B57A3E" w:rsidRPr="001B2F98" w14:paraId="1758202C" w14:textId="77777777" w:rsidTr="5DA2BC79">
        <w:tc>
          <w:tcPr>
            <w:tcW w:w="10065" w:type="dxa"/>
            <w:gridSpan w:val="2"/>
          </w:tcPr>
          <w:p w14:paraId="78173844" w14:textId="5D020056" w:rsidR="00B57A3E" w:rsidRDefault="1BD22F60" w:rsidP="1BD22F60">
            <w:pPr>
              <w:spacing w:line="360" w:lineRule="auto"/>
              <w:rPr>
                <w:rFonts w:cs="Arial"/>
                <w:b/>
                <w:bCs/>
              </w:rPr>
            </w:pPr>
            <w:r w:rsidRPr="1BD22F60">
              <w:rPr>
                <w:rFonts w:cs="Arial"/>
              </w:rPr>
              <w:t xml:space="preserve">What type of Student will you be in 2020-21? </w:t>
            </w:r>
            <w:r w:rsidRPr="1BD22F60">
              <w:rPr>
                <w:rFonts w:cs="Arial"/>
                <w:b/>
                <w:bCs/>
              </w:rPr>
              <w:t xml:space="preserve">          PGT/PGR/UG (delete as necessary)</w:t>
            </w:r>
          </w:p>
          <w:p w14:paraId="2DD67520" w14:textId="77777777" w:rsidR="00B57A3E" w:rsidRPr="00764D52" w:rsidRDefault="00764D52" w:rsidP="00ED7EC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Do you need a VISA to study?   </w:t>
            </w:r>
            <w:r w:rsidRPr="00764D52">
              <w:rPr>
                <w:rFonts w:cs="Arial"/>
                <w:b/>
              </w:rPr>
              <w:t>Yes/No (Delete as necessary)</w:t>
            </w:r>
          </w:p>
        </w:tc>
      </w:tr>
      <w:tr w:rsidR="00261139" w:rsidRPr="001B2F98" w14:paraId="151EDC7F" w14:textId="77777777" w:rsidTr="5DA2BC79">
        <w:tc>
          <w:tcPr>
            <w:tcW w:w="10065" w:type="dxa"/>
            <w:gridSpan w:val="2"/>
          </w:tcPr>
          <w:p w14:paraId="2AD6FFC4" w14:textId="77777777" w:rsidR="00261139" w:rsidRPr="001B2F98" w:rsidRDefault="00261139" w:rsidP="00ED7ECA">
            <w:pPr>
              <w:spacing w:line="360" w:lineRule="auto"/>
              <w:rPr>
                <w:rFonts w:cs="Arial"/>
                <w:b/>
              </w:rPr>
            </w:pPr>
            <w:r w:rsidRPr="00BE47F5">
              <w:rPr>
                <w:rFonts w:cs="Arial"/>
              </w:rPr>
              <w:t>Which year of Study will this be</w:t>
            </w:r>
            <w:r>
              <w:rPr>
                <w:rFonts w:cs="Arial"/>
                <w:b/>
              </w:rPr>
              <w:t xml:space="preserve">          1</w:t>
            </w:r>
            <w:r w:rsidRPr="008C0DEF">
              <w:rPr>
                <w:rFonts w:cs="Arial"/>
                <w:b/>
                <w:vertAlign w:val="superscript"/>
              </w:rPr>
              <w:t>st</w:t>
            </w:r>
            <w:r>
              <w:rPr>
                <w:rFonts w:cs="Arial"/>
                <w:b/>
              </w:rPr>
              <w:t>/2</w:t>
            </w:r>
            <w:r w:rsidRPr="008C0DEF">
              <w:rPr>
                <w:rFonts w:cs="Arial"/>
                <w:b/>
                <w:vertAlign w:val="superscript"/>
              </w:rPr>
              <w:t>nd</w:t>
            </w:r>
            <w:r>
              <w:rPr>
                <w:rFonts w:cs="Arial"/>
                <w:b/>
              </w:rPr>
              <w:t>/3</w:t>
            </w:r>
            <w:r w:rsidRPr="008C0DEF">
              <w:rPr>
                <w:rFonts w:cs="Arial"/>
                <w:b/>
                <w:vertAlign w:val="superscript"/>
              </w:rPr>
              <w:t>rd</w:t>
            </w:r>
            <w:r>
              <w:rPr>
                <w:rFonts w:cs="Arial"/>
                <w:b/>
              </w:rPr>
              <w:t>/4</w:t>
            </w:r>
            <w:r w:rsidRPr="008C0DEF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  (Delete as necessary)</w:t>
            </w:r>
          </w:p>
        </w:tc>
      </w:tr>
      <w:tr w:rsidR="00BE47F5" w:rsidRPr="001B2F98" w14:paraId="7FB36CE4" w14:textId="77777777" w:rsidTr="5DA2BC79">
        <w:tc>
          <w:tcPr>
            <w:tcW w:w="10065" w:type="dxa"/>
            <w:gridSpan w:val="2"/>
          </w:tcPr>
          <w:p w14:paraId="5BFDA2E4" w14:textId="4D19840F" w:rsidR="009905A9" w:rsidRDefault="1BD22F60" w:rsidP="1BD22F60">
            <w:pPr>
              <w:spacing w:line="360" w:lineRule="auto"/>
              <w:rPr>
                <w:rFonts w:cs="Arial"/>
              </w:rPr>
            </w:pPr>
            <w:r w:rsidRPr="1BD22F60">
              <w:rPr>
                <w:rFonts w:cs="Arial"/>
              </w:rPr>
              <w:t>Does your course take you away from Bangor for any length of time during 2020-21</w:t>
            </w:r>
          </w:p>
          <w:p w14:paraId="2C5EEBDB" w14:textId="77777777" w:rsidR="00BE47F5" w:rsidRDefault="00BE47F5" w:rsidP="00ED7ECA">
            <w:pPr>
              <w:spacing w:line="360" w:lineRule="auto"/>
              <w:rPr>
                <w:rFonts w:cs="Arial"/>
                <w:b/>
              </w:rPr>
            </w:pPr>
            <w:r w:rsidRPr="00BE47F5">
              <w:rPr>
                <w:rFonts w:cs="Arial"/>
              </w:rPr>
              <w:t xml:space="preserve">(Internship, field trip, placement </w:t>
            </w:r>
            <w:proofErr w:type="spellStart"/>
            <w:r w:rsidRPr="00BE47F5">
              <w:rPr>
                <w:rFonts w:cs="Arial"/>
              </w:rPr>
              <w:t>etc</w:t>
            </w:r>
            <w:proofErr w:type="spellEnd"/>
            <w:r w:rsidRPr="00BE47F5">
              <w:rPr>
                <w:rFonts w:cs="Arial"/>
              </w:rPr>
              <w:t>?)</w:t>
            </w:r>
            <w:r>
              <w:rPr>
                <w:rFonts w:cs="Arial"/>
                <w:b/>
              </w:rPr>
              <w:t xml:space="preserve">                  Yes/No (Delete as necessary)</w:t>
            </w:r>
          </w:p>
          <w:p w14:paraId="508B0108" w14:textId="77777777" w:rsidR="0072681C" w:rsidRPr="001B2F98" w:rsidRDefault="0072681C" w:rsidP="00ED7EC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yes, for how long?</w:t>
            </w:r>
          </w:p>
        </w:tc>
      </w:tr>
      <w:tr w:rsidR="00BE47F5" w:rsidRPr="001B2F98" w14:paraId="46D2F63F" w14:textId="77777777" w:rsidTr="5DA2BC79">
        <w:tc>
          <w:tcPr>
            <w:tcW w:w="10065" w:type="dxa"/>
            <w:gridSpan w:val="2"/>
          </w:tcPr>
          <w:p w14:paraId="216550A1" w14:textId="77777777" w:rsidR="00BE47F5" w:rsidRPr="001B2F98" w:rsidRDefault="00BE47F5" w:rsidP="00ED7ECA">
            <w:pPr>
              <w:spacing w:line="360" w:lineRule="auto"/>
              <w:rPr>
                <w:rFonts w:cs="Arial"/>
                <w:b/>
              </w:rPr>
            </w:pPr>
            <w:r w:rsidRPr="001B2F98">
              <w:rPr>
                <w:rFonts w:cs="Arial"/>
                <w:b/>
              </w:rPr>
              <w:t xml:space="preserve">Student ID no. </w:t>
            </w:r>
            <w:r>
              <w:rPr>
                <w:rFonts w:cs="Arial"/>
                <w:b/>
              </w:rPr>
              <w:t xml:space="preserve">    500</w:t>
            </w:r>
          </w:p>
        </w:tc>
      </w:tr>
    </w:tbl>
    <w:p w14:paraId="263DACD9" w14:textId="77777777" w:rsidR="003A097F" w:rsidRDefault="003A097F"/>
    <w:tbl>
      <w:tblPr>
        <w:tblpPr w:leftFromText="180" w:rightFromText="180" w:vertAnchor="text" w:horzAnchor="margin" w:tblpXSpec="center" w:tblpY="-355"/>
        <w:tblW w:w="100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261139" w:rsidRPr="001B2F98" w14:paraId="785C29D7" w14:textId="77777777" w:rsidTr="1BD22F60">
        <w:tc>
          <w:tcPr>
            <w:tcW w:w="10065" w:type="dxa"/>
          </w:tcPr>
          <w:p w14:paraId="271CD222" w14:textId="28F38FEF" w:rsidR="00764D52" w:rsidRDefault="1BD22F60" w:rsidP="1BD22F60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1BD22F60">
              <w:rPr>
                <w:rFonts w:cs="Arial"/>
                <w:b/>
                <w:bCs/>
              </w:rPr>
              <w:t xml:space="preserve">The Residential Life positions are demanding and time consuming, but the position offers many rewards and exceptional work experience. </w:t>
            </w:r>
          </w:p>
          <w:p w14:paraId="17B618E7" w14:textId="77777777" w:rsidR="00261139" w:rsidRDefault="00764D52" w:rsidP="003A097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="003A097F">
              <w:rPr>
                <w:rFonts w:cs="Arial"/>
                <w:b/>
              </w:rPr>
              <w:t>lease respo</w:t>
            </w:r>
            <w:r>
              <w:rPr>
                <w:rFonts w:cs="Arial"/>
                <w:b/>
              </w:rPr>
              <w:t>nd to the following questions (no more than 500 words per section).</w:t>
            </w:r>
          </w:p>
          <w:p w14:paraId="3FE61263" w14:textId="77777777" w:rsidR="003A097F" w:rsidRPr="001B2F98" w:rsidRDefault="003A097F" w:rsidP="003A097F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  <w:tr w:rsidR="00261139" w:rsidRPr="001B2F98" w14:paraId="6E2BD13C" w14:textId="77777777" w:rsidTr="1BD22F60">
        <w:tc>
          <w:tcPr>
            <w:tcW w:w="10065" w:type="dxa"/>
          </w:tcPr>
          <w:p w14:paraId="02BE210F" w14:textId="77777777" w:rsidR="00D12B78" w:rsidRDefault="00D12B78" w:rsidP="00D12B7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Tell us about </w:t>
            </w:r>
            <w:r w:rsidRPr="00AA5C1A">
              <w:rPr>
                <w:rFonts w:cs="Arial"/>
                <w:b/>
              </w:rPr>
              <w:t>any relevant work experience</w:t>
            </w:r>
            <w:r w:rsidR="00764D52">
              <w:rPr>
                <w:rFonts w:cs="Arial"/>
                <w:b/>
              </w:rPr>
              <w:t>, skills</w:t>
            </w:r>
            <w:r w:rsidRPr="00AA5C1A">
              <w:rPr>
                <w:rFonts w:cs="Arial"/>
                <w:b/>
              </w:rPr>
              <w:t xml:space="preserve"> or achievements</w:t>
            </w:r>
            <w:r>
              <w:rPr>
                <w:rFonts w:cs="Arial"/>
                <w:b/>
              </w:rPr>
              <w:t xml:space="preserve"> that you possess</w:t>
            </w:r>
            <w:r w:rsidR="00764D52">
              <w:rPr>
                <w:rFonts w:cs="Arial"/>
                <w:b/>
              </w:rPr>
              <w:t>.</w:t>
            </w:r>
          </w:p>
          <w:p w14:paraId="4B71714F" w14:textId="6CB1E498" w:rsidR="00E80EAD" w:rsidRDefault="00E80EAD" w:rsidP="00ED7ECA">
            <w:pPr>
              <w:spacing w:line="360" w:lineRule="auto"/>
              <w:rPr>
                <w:rFonts w:cs="Arial"/>
                <w:b/>
              </w:rPr>
            </w:pPr>
          </w:p>
          <w:p w14:paraId="7F9B9E1D" w14:textId="77777777" w:rsidR="002B6E8B" w:rsidRDefault="002B6E8B" w:rsidP="00ED7ECA">
            <w:pPr>
              <w:spacing w:line="360" w:lineRule="auto"/>
              <w:rPr>
                <w:rFonts w:cs="Arial"/>
                <w:b/>
              </w:rPr>
            </w:pPr>
          </w:p>
          <w:p w14:paraId="241AC27B" w14:textId="77777777" w:rsidR="00E80EAD" w:rsidRDefault="00E80EAD" w:rsidP="00ED7ECA">
            <w:pPr>
              <w:spacing w:line="360" w:lineRule="auto"/>
              <w:rPr>
                <w:rFonts w:cs="Arial"/>
                <w:b/>
              </w:rPr>
            </w:pPr>
          </w:p>
          <w:p w14:paraId="31A3A633" w14:textId="77777777" w:rsidR="00E80EAD" w:rsidRPr="001B2F98" w:rsidRDefault="00E80EAD" w:rsidP="00ED7ECA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AA5C1A" w:rsidRPr="001B2F98" w14:paraId="52A0634B" w14:textId="77777777" w:rsidTr="1BD22F60">
        <w:tc>
          <w:tcPr>
            <w:tcW w:w="10065" w:type="dxa"/>
          </w:tcPr>
          <w:p w14:paraId="2206DB6B" w14:textId="77777777" w:rsidR="00D12B78" w:rsidRDefault="00D12B78" w:rsidP="00D12B7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Tell us why you would be great in this role, focusing on your qualities and abilities</w:t>
            </w:r>
            <w:r w:rsidR="00764D52">
              <w:rPr>
                <w:rFonts w:cs="Arial"/>
                <w:b/>
              </w:rPr>
              <w:t>.</w:t>
            </w:r>
          </w:p>
          <w:p w14:paraId="312A3CE4" w14:textId="74AC35C4" w:rsidR="00AA5C1A" w:rsidRDefault="00AA5C1A" w:rsidP="00AA5C1A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  <w:p w14:paraId="0D97A966" w14:textId="77777777" w:rsidR="002B6E8B" w:rsidRDefault="002B6E8B" w:rsidP="00AA5C1A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  <w:p w14:paraId="3C6ED29E" w14:textId="77777777" w:rsidR="00AA5C1A" w:rsidRDefault="00AA5C1A" w:rsidP="00AA5C1A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  <w:p w14:paraId="0292BE6F" w14:textId="77777777" w:rsidR="00AA5C1A" w:rsidRDefault="00AA5C1A" w:rsidP="00AA5C1A">
            <w:pPr>
              <w:pStyle w:val="ListParagraph"/>
              <w:spacing w:line="360" w:lineRule="auto"/>
              <w:rPr>
                <w:rFonts w:cs="Arial"/>
                <w:b/>
              </w:rPr>
            </w:pPr>
          </w:p>
        </w:tc>
      </w:tr>
      <w:tr w:rsidR="00261139" w:rsidRPr="001B2F98" w14:paraId="77F54C70" w14:textId="77777777" w:rsidTr="1BD22F60">
        <w:trPr>
          <w:trHeight w:val="2902"/>
        </w:trPr>
        <w:tc>
          <w:tcPr>
            <w:tcW w:w="10065" w:type="dxa"/>
          </w:tcPr>
          <w:p w14:paraId="6E0E0C36" w14:textId="77777777" w:rsidR="00D12B78" w:rsidRPr="00D12B78" w:rsidRDefault="00D12B78" w:rsidP="00D12B78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Tell us about the clubs, societies or activities you are involved </w:t>
            </w:r>
            <w:proofErr w:type="gramStart"/>
            <w:r>
              <w:rPr>
                <w:rFonts w:cs="Arial"/>
                <w:b/>
              </w:rPr>
              <w:t>with</w:t>
            </w:r>
            <w:proofErr w:type="gramEnd"/>
            <w:r w:rsidR="00764D52">
              <w:rPr>
                <w:rFonts w:cs="Arial"/>
                <w:b/>
              </w:rPr>
              <w:t>.</w:t>
            </w:r>
          </w:p>
          <w:p w14:paraId="2BF76DE7" w14:textId="1B228C47" w:rsidR="00261139" w:rsidRDefault="00261139" w:rsidP="00ED7ECA">
            <w:pPr>
              <w:spacing w:line="360" w:lineRule="auto"/>
              <w:rPr>
                <w:rFonts w:cs="Arial"/>
                <w:b/>
              </w:rPr>
            </w:pPr>
          </w:p>
          <w:p w14:paraId="176C38E4" w14:textId="1F389FDB" w:rsidR="002B6E8B" w:rsidRDefault="002B6E8B" w:rsidP="00ED7ECA">
            <w:pPr>
              <w:spacing w:line="360" w:lineRule="auto"/>
              <w:rPr>
                <w:rFonts w:cs="Arial"/>
                <w:b/>
              </w:rPr>
            </w:pPr>
          </w:p>
          <w:p w14:paraId="5A596016" w14:textId="77777777" w:rsidR="002B6E8B" w:rsidRDefault="002B6E8B" w:rsidP="00ED7ECA">
            <w:pPr>
              <w:spacing w:line="360" w:lineRule="auto"/>
              <w:rPr>
                <w:rFonts w:cs="Arial"/>
                <w:b/>
              </w:rPr>
            </w:pPr>
          </w:p>
          <w:p w14:paraId="0CF96592" w14:textId="77777777" w:rsidR="002B6E8B" w:rsidRPr="001B2F98" w:rsidRDefault="002B6E8B" w:rsidP="00ED7ECA">
            <w:pPr>
              <w:spacing w:line="360" w:lineRule="auto"/>
              <w:rPr>
                <w:rFonts w:cs="Arial"/>
                <w:b/>
              </w:rPr>
            </w:pPr>
          </w:p>
          <w:p w14:paraId="4E3FFB2D" w14:textId="74252908" w:rsidR="00261139" w:rsidRPr="001B2F98" w:rsidRDefault="002B6E8B" w:rsidP="00ED7ECA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40753" wp14:editId="6681C2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141606</wp:posOffset>
                      </wp:positionV>
                      <wp:extent cx="63722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2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E70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1.15pt" to="498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" strokecolor="black [3213]"/>
                  </w:pict>
                </mc:Fallback>
              </mc:AlternateContent>
            </w:r>
          </w:p>
          <w:p w14:paraId="0793D966" w14:textId="4FD3E0A0" w:rsidR="00261139" w:rsidRPr="002B6E8B" w:rsidRDefault="1BD22F60" w:rsidP="1BD22F6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Arial"/>
                <w:b/>
                <w:bCs/>
              </w:rPr>
            </w:pPr>
            <w:r w:rsidRPr="1BD22F60">
              <w:rPr>
                <w:rFonts w:cs="Arial"/>
                <w:b/>
                <w:bCs/>
              </w:rPr>
              <w:t>How would you apply all of the above in this role?</w:t>
            </w:r>
          </w:p>
          <w:p w14:paraId="4E07CEAF" w14:textId="77777777" w:rsidR="00261139" w:rsidRPr="001B2F98" w:rsidRDefault="00261139" w:rsidP="00ED7ECA">
            <w:pPr>
              <w:spacing w:line="360" w:lineRule="auto"/>
              <w:rPr>
                <w:rFonts w:cs="Arial"/>
                <w:b/>
              </w:rPr>
            </w:pPr>
          </w:p>
          <w:p w14:paraId="1C90E4FF" w14:textId="77777777" w:rsidR="00261139" w:rsidRDefault="00261139" w:rsidP="00ED7ECA">
            <w:pPr>
              <w:spacing w:line="360" w:lineRule="auto"/>
              <w:rPr>
                <w:rFonts w:cs="Arial"/>
                <w:b/>
              </w:rPr>
            </w:pPr>
          </w:p>
          <w:p w14:paraId="7DADC0CE" w14:textId="77777777" w:rsidR="00AA5C1A" w:rsidRDefault="00AA5C1A" w:rsidP="00ED7ECA">
            <w:pPr>
              <w:spacing w:line="360" w:lineRule="auto"/>
              <w:rPr>
                <w:rFonts w:cs="Arial"/>
                <w:b/>
              </w:rPr>
            </w:pPr>
          </w:p>
          <w:p w14:paraId="0DCAAB8E" w14:textId="77777777" w:rsidR="00AA5C1A" w:rsidRDefault="00AA5C1A" w:rsidP="00ED7ECA">
            <w:pPr>
              <w:spacing w:line="360" w:lineRule="auto"/>
              <w:rPr>
                <w:rFonts w:cs="Arial"/>
                <w:b/>
              </w:rPr>
            </w:pPr>
          </w:p>
          <w:p w14:paraId="33241EDC" w14:textId="77777777" w:rsidR="00BE47F5" w:rsidRDefault="00BE47F5" w:rsidP="00ED7ECA">
            <w:pPr>
              <w:spacing w:line="360" w:lineRule="auto"/>
              <w:rPr>
                <w:rFonts w:cs="Arial"/>
                <w:b/>
              </w:rPr>
            </w:pPr>
          </w:p>
          <w:p w14:paraId="0BC0A136" w14:textId="77777777" w:rsidR="00AA5C1A" w:rsidRPr="001B2F98" w:rsidRDefault="00AA5C1A" w:rsidP="00ED7ECA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14:paraId="18824AE4" w14:textId="77777777" w:rsidR="00C30F8E" w:rsidRDefault="00C30F8E" w:rsidP="0042029D"/>
    <w:p w14:paraId="597FDD60" w14:textId="76C452C7" w:rsidR="00AA5C1A" w:rsidRDefault="00AA5C1A" w:rsidP="0072681C">
      <w:pPr>
        <w:rPr>
          <w:i/>
          <w:color w:val="FF0000"/>
        </w:rPr>
      </w:pPr>
    </w:p>
    <w:p w14:paraId="64A89154" w14:textId="6770D841" w:rsidR="002B6E8B" w:rsidRDefault="002B6E8B" w:rsidP="0072681C">
      <w:pPr>
        <w:rPr>
          <w:i/>
          <w:color w:val="FF0000"/>
        </w:rPr>
      </w:pPr>
    </w:p>
    <w:p w14:paraId="6F252F72" w14:textId="77777777" w:rsidR="002B6E8B" w:rsidRDefault="002B6E8B" w:rsidP="0072681C">
      <w:pPr>
        <w:rPr>
          <w:i/>
          <w:color w:val="FF0000"/>
        </w:rPr>
      </w:pPr>
    </w:p>
    <w:p w14:paraId="195C8FD5" w14:textId="77777777" w:rsidR="00764D52" w:rsidRDefault="00764D52" w:rsidP="00C30F8E">
      <w:pPr>
        <w:jc w:val="center"/>
        <w:rPr>
          <w:i/>
          <w:color w:val="FF0000"/>
        </w:rPr>
      </w:pPr>
    </w:p>
    <w:p w14:paraId="0F069DB2" w14:textId="40A202A5" w:rsidR="00AA5C1A" w:rsidRPr="000731FB" w:rsidRDefault="00B0288B" w:rsidP="00C30F8E">
      <w:pPr>
        <w:jc w:val="center"/>
        <w:rPr>
          <w:b/>
        </w:rPr>
      </w:pPr>
      <w:r w:rsidRPr="000731FB">
        <w:rPr>
          <w:b/>
        </w:rPr>
        <w:t xml:space="preserve">Preference of </w:t>
      </w:r>
      <w:r w:rsidR="002B6E8B" w:rsidRPr="000731FB">
        <w:rPr>
          <w:b/>
        </w:rPr>
        <w:t>Village</w:t>
      </w:r>
    </w:p>
    <w:p w14:paraId="0BDC7BCD" w14:textId="16D248D7" w:rsidR="00B0288B" w:rsidRPr="000731FB" w:rsidRDefault="1BD22F60" w:rsidP="00C30F8E">
      <w:pPr>
        <w:jc w:val="center"/>
      </w:pPr>
      <w:r>
        <w:lastRenderedPageBreak/>
        <w:t xml:space="preserve">Your allocated village will be decided by the Residential Life Team, if you wish to indicate a preference please rank below </w:t>
      </w:r>
      <w:r w:rsidR="0072681C">
        <w:br/>
      </w:r>
      <w:r>
        <w:t xml:space="preserve">(Indicating your preference </w:t>
      </w:r>
      <w:r w:rsidRPr="1BD22F60">
        <w:rPr>
          <w:b/>
          <w:bCs/>
        </w:rPr>
        <w:t>does not guarantee</w:t>
      </w:r>
      <w:r>
        <w:t xml:space="preserve"> your first choice)</w:t>
      </w:r>
    </w:p>
    <w:p w14:paraId="24861B8D" w14:textId="77777777" w:rsidR="00FB33B9" w:rsidRPr="00FB33B9" w:rsidRDefault="00FB33B9" w:rsidP="00C30F8E">
      <w:pPr>
        <w:jc w:val="center"/>
        <w:rPr>
          <w:i/>
        </w:rPr>
      </w:pPr>
    </w:p>
    <w:p w14:paraId="47DBACEA" w14:textId="77777777" w:rsidR="00FB33B9" w:rsidRPr="00FB33B9" w:rsidRDefault="000221B1" w:rsidP="00C30F8E">
      <w:pPr>
        <w:jc w:val="center"/>
        <w:rPr>
          <w:b/>
          <w:i/>
        </w:rPr>
      </w:pPr>
      <w:r>
        <w:rPr>
          <w:b/>
          <w:i/>
        </w:rPr>
        <w:t>Please Rank 1-2</w:t>
      </w:r>
    </w:p>
    <w:p w14:paraId="51856BCB" w14:textId="77777777" w:rsidR="00FB33B9" w:rsidRDefault="00FB33B9" w:rsidP="00C30F8E">
      <w:pPr>
        <w:jc w:val="center"/>
        <w:rPr>
          <w:i/>
        </w:rPr>
      </w:pPr>
      <w:r w:rsidRPr="00FB33B9">
        <w:rPr>
          <w:i/>
        </w:rPr>
        <w:t>St Mary’s Student Village</w:t>
      </w:r>
      <w:r>
        <w:rPr>
          <w:i/>
        </w:rPr>
        <w:t xml:space="preserve"> –</w:t>
      </w:r>
    </w:p>
    <w:p w14:paraId="06851BF9" w14:textId="77777777" w:rsidR="00FB33B9" w:rsidRPr="00FB33B9" w:rsidRDefault="00FB33B9" w:rsidP="00C30F8E">
      <w:pPr>
        <w:jc w:val="center"/>
        <w:rPr>
          <w:i/>
        </w:rPr>
      </w:pPr>
    </w:p>
    <w:p w14:paraId="3B8ECF09" w14:textId="77777777" w:rsidR="00FB33B9" w:rsidRDefault="00FB33B9" w:rsidP="00C30F8E">
      <w:pPr>
        <w:jc w:val="center"/>
        <w:rPr>
          <w:i/>
        </w:rPr>
      </w:pPr>
      <w:r w:rsidRPr="00FB33B9">
        <w:rPr>
          <w:i/>
        </w:rPr>
        <w:t>Ffriddoedd Student Village</w:t>
      </w:r>
      <w:r>
        <w:rPr>
          <w:i/>
        </w:rPr>
        <w:t xml:space="preserve"> –</w:t>
      </w:r>
    </w:p>
    <w:p w14:paraId="70A97338" w14:textId="77777777" w:rsidR="00FB33B9" w:rsidRPr="00FB33B9" w:rsidRDefault="00FB33B9" w:rsidP="00C30F8E">
      <w:pPr>
        <w:jc w:val="center"/>
        <w:rPr>
          <w:i/>
        </w:rPr>
      </w:pPr>
    </w:p>
    <w:p w14:paraId="136603A0" w14:textId="5A2CD292" w:rsidR="000731FB" w:rsidRPr="004A7004" w:rsidRDefault="000731FB" w:rsidP="00C30F8E">
      <w:pPr>
        <w:jc w:val="center"/>
        <w:rPr>
          <w:b/>
        </w:rPr>
      </w:pPr>
      <w:r w:rsidRPr="004A7004">
        <w:rPr>
          <w:b/>
        </w:rPr>
        <w:t>References</w:t>
      </w:r>
    </w:p>
    <w:p w14:paraId="0497209B" w14:textId="4FF0B2F0" w:rsidR="000731FB" w:rsidRDefault="000731FB" w:rsidP="002C732D">
      <w:r w:rsidRPr="004A7004">
        <w:t xml:space="preserve">We require names and contact details of two people who </w:t>
      </w:r>
      <w:r w:rsidR="002C732D">
        <w:t xml:space="preserve">can provide a reference for you.  One </w:t>
      </w:r>
      <w:r w:rsidRPr="004A7004">
        <w:t xml:space="preserve">must be from the University who is willing to give </w:t>
      </w:r>
      <w:r w:rsidR="002C732D">
        <w:t>an</w:t>
      </w:r>
      <w:r w:rsidRPr="004A7004">
        <w:t xml:space="preserve"> estimation of your skills, style and attributes that may contribute to the position, the other should be able to comment on your character.</w:t>
      </w:r>
    </w:p>
    <w:p w14:paraId="5E50B235" w14:textId="355599DF" w:rsidR="004A7004" w:rsidRDefault="004A7004" w:rsidP="00C30F8E">
      <w:pPr>
        <w:jc w:val="center"/>
      </w:pPr>
    </w:p>
    <w:p w14:paraId="4CE24CBB" w14:textId="77777777" w:rsidR="002C732D" w:rsidRDefault="004A7004" w:rsidP="004A7004">
      <w:r w:rsidRPr="1BD22F60">
        <w:rPr>
          <w:b/>
          <w:bCs/>
        </w:rPr>
        <w:t xml:space="preserve">Referee 1:                                                                           </w:t>
      </w:r>
      <w:r w:rsidRPr="004A7004">
        <w:rPr>
          <w:b/>
        </w:rPr>
        <w:tab/>
      </w:r>
      <w:r>
        <w:tab/>
      </w:r>
      <w:r>
        <w:tab/>
      </w:r>
    </w:p>
    <w:p w14:paraId="2E2C2980" w14:textId="77777777" w:rsidR="002C732D" w:rsidRDefault="002C732D" w:rsidP="004A7004"/>
    <w:p w14:paraId="2FFCD98D" w14:textId="20A67D93" w:rsidR="004A7004" w:rsidRPr="004A7004" w:rsidRDefault="004A7004" w:rsidP="004A7004">
      <w:r w:rsidRPr="1BD22F60">
        <w:rPr>
          <w:b/>
          <w:bCs/>
        </w:rPr>
        <w:t>Referee 2:</w:t>
      </w:r>
      <w:r>
        <w:tab/>
      </w:r>
    </w:p>
    <w:p w14:paraId="2ECE3953" w14:textId="3879E0DF" w:rsidR="000731FB" w:rsidRDefault="000731FB" w:rsidP="00C30F8E">
      <w:pPr>
        <w:jc w:val="center"/>
        <w:rPr>
          <w:i/>
          <w:color w:val="FF0000"/>
        </w:rPr>
      </w:pPr>
    </w:p>
    <w:p w14:paraId="783EC7CC" w14:textId="77777777" w:rsidR="005B769D" w:rsidRDefault="005B769D" w:rsidP="005B769D">
      <w:pPr>
        <w:jc w:val="center"/>
        <w:rPr>
          <w:b/>
        </w:rPr>
      </w:pPr>
    </w:p>
    <w:p w14:paraId="1B83CD81" w14:textId="3A0BD575" w:rsidR="005B769D" w:rsidRDefault="002B6E8B" w:rsidP="005B769D">
      <w:pPr>
        <w:jc w:val="center"/>
        <w:rPr>
          <w:b/>
        </w:rPr>
      </w:pPr>
      <w:r>
        <w:rPr>
          <w:b/>
        </w:rPr>
        <w:t>Important Dates 2019/20</w:t>
      </w:r>
    </w:p>
    <w:p w14:paraId="2A6F9306" w14:textId="77777777" w:rsidR="005B769D" w:rsidRDefault="005B769D" w:rsidP="005B769D">
      <w:pPr>
        <w:jc w:val="center"/>
        <w:rPr>
          <w:b/>
        </w:rPr>
      </w:pPr>
    </w:p>
    <w:p w14:paraId="156819C2" w14:textId="34FC657C" w:rsidR="005B769D" w:rsidRPr="00FB33B9" w:rsidRDefault="000731FB" w:rsidP="005B769D">
      <w:r>
        <w:rPr>
          <w:b/>
        </w:rPr>
        <w:t>7</w:t>
      </w:r>
      <w:r w:rsidRPr="000731FB">
        <w:rPr>
          <w:b/>
          <w:vertAlign w:val="superscript"/>
        </w:rPr>
        <w:t>th</w:t>
      </w:r>
      <w:r>
        <w:rPr>
          <w:b/>
        </w:rPr>
        <w:t xml:space="preserve"> November</w:t>
      </w:r>
      <w:r w:rsidR="005B769D">
        <w:rPr>
          <w:b/>
        </w:rPr>
        <w:t xml:space="preserve"> </w:t>
      </w:r>
      <w:r>
        <w:rPr>
          <w:b/>
        </w:rPr>
        <w:t xml:space="preserve">2019 </w:t>
      </w:r>
      <w:r w:rsidR="005B769D" w:rsidRPr="00FB33B9">
        <w:t xml:space="preserve">– </w:t>
      </w:r>
      <w:r>
        <w:t>Residential Life Recruitment Evening – 6.0</w:t>
      </w:r>
      <w:r w:rsidR="00B0288B" w:rsidRPr="00FB33B9">
        <w:t xml:space="preserve">0pm </w:t>
      </w:r>
      <w:r>
        <w:t xml:space="preserve">-7.00pm </w:t>
      </w:r>
      <w:proofErr w:type="spellStart"/>
      <w:r w:rsidR="009A12C0">
        <w:t>Cledwyn</w:t>
      </w:r>
      <w:proofErr w:type="spellEnd"/>
      <w:r w:rsidR="009A12C0">
        <w:t xml:space="preserve"> Conference Room</w:t>
      </w:r>
      <w:r>
        <w:t xml:space="preserve"> </w:t>
      </w:r>
      <w:r w:rsidR="009A12C0">
        <w:t>3, Main Arts building.</w:t>
      </w:r>
    </w:p>
    <w:p w14:paraId="55B0F361" w14:textId="77777777" w:rsidR="005B769D" w:rsidRDefault="005B769D" w:rsidP="005B769D">
      <w:pPr>
        <w:rPr>
          <w:b/>
        </w:rPr>
      </w:pPr>
    </w:p>
    <w:p w14:paraId="0075AA28" w14:textId="786101CB" w:rsidR="005B769D" w:rsidRDefault="000731FB" w:rsidP="005B769D">
      <w:pPr>
        <w:rPr>
          <w:b/>
        </w:rPr>
      </w:pPr>
      <w:r>
        <w:rPr>
          <w:b/>
        </w:rPr>
        <w:t>31</w:t>
      </w:r>
      <w:r w:rsidRPr="000731FB">
        <w:rPr>
          <w:b/>
          <w:vertAlign w:val="superscript"/>
        </w:rPr>
        <w:t>st</w:t>
      </w:r>
      <w:r>
        <w:rPr>
          <w:b/>
        </w:rPr>
        <w:t xml:space="preserve"> January 2020</w:t>
      </w:r>
      <w:r w:rsidR="005B769D">
        <w:rPr>
          <w:b/>
        </w:rPr>
        <w:t xml:space="preserve"> </w:t>
      </w:r>
      <w:r w:rsidR="005B769D" w:rsidRPr="00FB33B9">
        <w:t>– Closing date for applications</w:t>
      </w:r>
    </w:p>
    <w:p w14:paraId="3D0D72CF" w14:textId="77777777" w:rsidR="005B769D" w:rsidRDefault="005B769D" w:rsidP="005B769D">
      <w:pPr>
        <w:rPr>
          <w:b/>
        </w:rPr>
      </w:pPr>
    </w:p>
    <w:p w14:paraId="47FA4478" w14:textId="337FA19F" w:rsidR="00764D52" w:rsidRDefault="000731FB" w:rsidP="005B769D">
      <w:r>
        <w:rPr>
          <w:b/>
        </w:rPr>
        <w:t>8</w:t>
      </w:r>
      <w:r w:rsidRPr="000731FB">
        <w:rPr>
          <w:b/>
          <w:vertAlign w:val="superscript"/>
        </w:rPr>
        <w:t>th</w:t>
      </w:r>
      <w:r>
        <w:rPr>
          <w:b/>
        </w:rPr>
        <w:t xml:space="preserve"> </w:t>
      </w:r>
      <w:r w:rsidR="009905A9">
        <w:rPr>
          <w:b/>
        </w:rPr>
        <w:t>February</w:t>
      </w:r>
      <w:r w:rsidR="005B769D">
        <w:rPr>
          <w:b/>
        </w:rPr>
        <w:t xml:space="preserve"> </w:t>
      </w:r>
      <w:r>
        <w:rPr>
          <w:b/>
        </w:rPr>
        <w:t>2020</w:t>
      </w:r>
      <w:r w:rsidR="00764D52">
        <w:rPr>
          <w:b/>
        </w:rPr>
        <w:t xml:space="preserve"> </w:t>
      </w:r>
      <w:r w:rsidR="005B769D">
        <w:rPr>
          <w:b/>
        </w:rPr>
        <w:t xml:space="preserve">– </w:t>
      </w:r>
      <w:r w:rsidR="009A12C0">
        <w:t>Activity Session</w:t>
      </w:r>
      <w:r w:rsidR="00764D52">
        <w:t xml:space="preserve"> </w:t>
      </w:r>
    </w:p>
    <w:p w14:paraId="672189A8" w14:textId="77777777" w:rsidR="00764D52" w:rsidRDefault="00764D52" w:rsidP="005B769D"/>
    <w:p w14:paraId="0CAAD89D" w14:textId="77777777" w:rsidR="00764D52" w:rsidRDefault="00764D52" w:rsidP="005B769D">
      <w:pPr>
        <w:rPr>
          <w:b/>
        </w:rPr>
      </w:pPr>
      <w:r>
        <w:t>A</w:t>
      </w:r>
      <w:r w:rsidR="005B769D" w:rsidRPr="00FB33B9">
        <w:t xml:space="preserve">pplicants will be invited to attend a </w:t>
      </w:r>
      <w:proofErr w:type="gramStart"/>
      <w:r w:rsidR="009A12C0">
        <w:t>s</w:t>
      </w:r>
      <w:r w:rsidR="005B769D" w:rsidRPr="00FB33B9">
        <w:t>ession which</w:t>
      </w:r>
      <w:proofErr w:type="gramEnd"/>
      <w:r w:rsidR="005B769D" w:rsidRPr="00FB33B9">
        <w:t xml:space="preserve"> is </w:t>
      </w:r>
      <w:r w:rsidR="005B769D" w:rsidRPr="00764D52">
        <w:rPr>
          <w:b/>
          <w:u w:val="single"/>
        </w:rPr>
        <w:t>mandatory</w:t>
      </w:r>
      <w:r w:rsidR="005B769D" w:rsidRPr="00FB33B9">
        <w:t xml:space="preserve"> in order for your application to </w:t>
      </w:r>
      <w:r>
        <w:t>progress</w:t>
      </w:r>
      <w:r w:rsidR="005B769D" w:rsidRPr="00FB33B9">
        <w:t xml:space="preserve"> to the interview stage.</w:t>
      </w:r>
      <w:r w:rsidR="005B769D">
        <w:rPr>
          <w:b/>
        </w:rPr>
        <w:t xml:space="preserve">  </w:t>
      </w:r>
    </w:p>
    <w:p w14:paraId="1144A5B4" w14:textId="77777777" w:rsidR="00764D52" w:rsidRDefault="00764D52" w:rsidP="005B769D">
      <w:pPr>
        <w:rPr>
          <w:b/>
        </w:rPr>
      </w:pPr>
    </w:p>
    <w:p w14:paraId="11959361" w14:textId="77777777" w:rsidR="00B0288B" w:rsidRDefault="005B769D" w:rsidP="005B769D">
      <w:r w:rsidRPr="00B0288B">
        <w:t>(</w:t>
      </w:r>
      <w:r w:rsidR="004221AC" w:rsidRPr="00B0288B">
        <w:t>If</w:t>
      </w:r>
      <w:r w:rsidRPr="00B0288B">
        <w:t xml:space="preserve"> you are currently studying abroad and are unable to attend this </w:t>
      </w:r>
      <w:proofErr w:type="gramStart"/>
      <w:r w:rsidRPr="00B0288B">
        <w:t>session</w:t>
      </w:r>
      <w:proofErr w:type="gramEnd"/>
      <w:r w:rsidR="0072681C">
        <w:t xml:space="preserve"> </w:t>
      </w:r>
      <w:r w:rsidR="004618F4">
        <w:t>please let us know as soon as possible</w:t>
      </w:r>
      <w:r w:rsidR="0072681C">
        <w:t>)</w:t>
      </w:r>
      <w:r w:rsidR="004618F4">
        <w:t>.</w:t>
      </w:r>
    </w:p>
    <w:p w14:paraId="3243B16D" w14:textId="77777777" w:rsidR="0038276F" w:rsidRDefault="0038276F" w:rsidP="005B769D"/>
    <w:p w14:paraId="69FA7D7C" w14:textId="79E47E44" w:rsidR="00B0288B" w:rsidRPr="00483ECD" w:rsidRDefault="000731FB" w:rsidP="005B769D">
      <w:pPr>
        <w:rPr>
          <w:b/>
        </w:rPr>
      </w:pPr>
      <w:r>
        <w:rPr>
          <w:b/>
        </w:rPr>
        <w:t xml:space="preserve">Interviews </w:t>
      </w:r>
      <w:proofErr w:type="gramStart"/>
      <w:r>
        <w:rPr>
          <w:b/>
        </w:rPr>
        <w:t>will be held</w:t>
      </w:r>
      <w:proofErr w:type="gramEnd"/>
      <w:r>
        <w:rPr>
          <w:b/>
        </w:rPr>
        <w:t xml:space="preserve"> 2</w:t>
      </w:r>
      <w:r w:rsidRPr="000731FB">
        <w:rPr>
          <w:b/>
          <w:vertAlign w:val="superscript"/>
        </w:rPr>
        <w:t>nd</w:t>
      </w:r>
      <w:r>
        <w:rPr>
          <w:b/>
        </w:rPr>
        <w:t xml:space="preserve"> – 6</w:t>
      </w:r>
      <w:r w:rsidR="009A12C0" w:rsidRPr="00483ECD">
        <w:rPr>
          <w:b/>
          <w:vertAlign w:val="superscript"/>
        </w:rPr>
        <w:t>th</w:t>
      </w:r>
      <w:r w:rsidR="009A12C0" w:rsidRPr="00483ECD">
        <w:rPr>
          <w:b/>
        </w:rPr>
        <w:t xml:space="preserve"> </w:t>
      </w:r>
      <w:r w:rsidR="0038276F" w:rsidRPr="00483ECD">
        <w:rPr>
          <w:b/>
        </w:rPr>
        <w:t>March</w:t>
      </w:r>
      <w:r w:rsidR="005B769D" w:rsidRPr="00483ECD">
        <w:rPr>
          <w:b/>
        </w:rPr>
        <w:t xml:space="preserve"> </w:t>
      </w:r>
      <w:r>
        <w:rPr>
          <w:b/>
        </w:rPr>
        <w:t>2020</w:t>
      </w:r>
    </w:p>
    <w:p w14:paraId="49ACE48C" w14:textId="77777777" w:rsidR="00B0288B" w:rsidRDefault="00B0288B" w:rsidP="005B769D"/>
    <w:p w14:paraId="08C8BB49" w14:textId="29F8824A" w:rsidR="00FB33B9" w:rsidRDefault="000731FB" w:rsidP="005B769D">
      <w:r>
        <w:rPr>
          <w:b/>
        </w:rPr>
        <w:t>7</w:t>
      </w:r>
      <w:r w:rsidRPr="000731FB">
        <w:rPr>
          <w:b/>
          <w:vertAlign w:val="superscript"/>
        </w:rPr>
        <w:t>th</w:t>
      </w:r>
      <w:r>
        <w:rPr>
          <w:b/>
        </w:rPr>
        <w:t>-16</w:t>
      </w:r>
      <w:r w:rsidR="000221B1" w:rsidRPr="000221B1">
        <w:rPr>
          <w:b/>
          <w:vertAlign w:val="superscript"/>
        </w:rPr>
        <w:t>th</w:t>
      </w:r>
      <w:r>
        <w:rPr>
          <w:b/>
        </w:rPr>
        <w:t xml:space="preserve"> September 2020</w:t>
      </w:r>
      <w:r w:rsidR="00FB33B9">
        <w:t xml:space="preserve"> – All Team Training</w:t>
      </w:r>
      <w:r w:rsidR="000221B1">
        <w:t xml:space="preserve"> </w:t>
      </w:r>
      <w:r w:rsidR="00FB33B9" w:rsidRPr="00FB33B9">
        <w:rPr>
          <w:b/>
        </w:rPr>
        <w:t>(</w:t>
      </w:r>
      <w:r w:rsidR="00764D52">
        <w:rPr>
          <w:b/>
        </w:rPr>
        <w:t>m</w:t>
      </w:r>
      <w:r w:rsidR="00FB33B9" w:rsidRPr="00FB33B9">
        <w:rPr>
          <w:b/>
        </w:rPr>
        <w:t>andatory for all team members</w:t>
      </w:r>
      <w:r w:rsidR="00FB33B9">
        <w:t>)</w:t>
      </w:r>
      <w:r w:rsidR="00764D52">
        <w:t>.</w:t>
      </w:r>
    </w:p>
    <w:p w14:paraId="3DAB2614" w14:textId="69E0ABE6" w:rsidR="004369C9" w:rsidRDefault="004369C9" w:rsidP="005B769D"/>
    <w:p w14:paraId="316F855B" w14:textId="6714BDB6" w:rsidR="004369C9" w:rsidRPr="004369C9" w:rsidRDefault="004369C9" w:rsidP="004369C9">
      <w:pPr>
        <w:rPr>
          <w:rFonts w:cs="Arial"/>
          <w:i/>
        </w:rPr>
      </w:pPr>
      <w:r w:rsidRPr="004369C9">
        <w:rPr>
          <w:rFonts w:cs="Arial"/>
          <w:i/>
        </w:rPr>
        <w:t>Despite the roles of Residential Mentor and Campus Life Coordinator being very different, many skills are transferrable and they come with the same benef</w:t>
      </w:r>
      <w:r>
        <w:rPr>
          <w:rFonts w:cs="Arial"/>
          <w:i/>
        </w:rPr>
        <w:t>its – excellent work experience and CV enhancing opportunities.</w:t>
      </w:r>
    </w:p>
    <w:p w14:paraId="1E5BD35F" w14:textId="77777777" w:rsidR="004369C9" w:rsidRPr="004369C9" w:rsidRDefault="004369C9" w:rsidP="004369C9">
      <w:pPr>
        <w:rPr>
          <w:rFonts w:cs="Arial"/>
          <w:i/>
        </w:rPr>
      </w:pPr>
    </w:p>
    <w:p w14:paraId="43C898C9" w14:textId="77777777" w:rsidR="004369C9" w:rsidRPr="004369C9" w:rsidRDefault="004369C9" w:rsidP="004369C9">
      <w:pPr>
        <w:rPr>
          <w:rFonts w:cs="Arial"/>
          <w:i/>
        </w:rPr>
      </w:pPr>
      <w:r w:rsidRPr="004369C9">
        <w:rPr>
          <w:rFonts w:cs="Arial"/>
          <w:i/>
        </w:rPr>
        <w:t xml:space="preserve">We often see similar qualities and attributes in both sets of candidates and will therefore consider your application for both roles. Please state below if you have a preference between the positions, as we will take this on board however comprehensive training </w:t>
      </w:r>
      <w:proofErr w:type="gramStart"/>
      <w:r w:rsidRPr="004369C9">
        <w:rPr>
          <w:rFonts w:cs="Arial"/>
          <w:i/>
        </w:rPr>
        <w:t>is offered</w:t>
      </w:r>
      <w:proofErr w:type="gramEnd"/>
      <w:r w:rsidRPr="004369C9">
        <w:rPr>
          <w:rFonts w:cs="Arial"/>
          <w:i/>
        </w:rPr>
        <w:t xml:space="preserve"> in both positions to ensure you feel comfortable and confident should you be successful.</w:t>
      </w:r>
    </w:p>
    <w:p w14:paraId="6B2F8034" w14:textId="39B93719" w:rsidR="004369C9" w:rsidRDefault="004369C9" w:rsidP="005B769D"/>
    <w:p w14:paraId="11837FC5" w14:textId="4B0EDCB9" w:rsidR="002C732D" w:rsidRPr="002C732D" w:rsidRDefault="00F851A1" w:rsidP="005B769D">
      <w:pPr>
        <w:rPr>
          <w:b/>
        </w:rPr>
      </w:pPr>
      <w:r>
        <w:rPr>
          <w:b/>
        </w:rPr>
        <w:t>Your preference</w:t>
      </w:r>
      <w:bookmarkStart w:id="0" w:name="_GoBack"/>
      <w:bookmarkEnd w:id="0"/>
      <w:r w:rsidR="002C732D" w:rsidRPr="002C732D">
        <w:rPr>
          <w:b/>
        </w:rPr>
        <w:t xml:space="preserve">: </w:t>
      </w:r>
    </w:p>
    <w:sectPr w:rsidR="002C732D" w:rsidRPr="002C732D" w:rsidSect="00ED7EC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EA0"/>
    <w:multiLevelType w:val="hybridMultilevel"/>
    <w:tmpl w:val="3304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D0B"/>
    <w:multiLevelType w:val="hybridMultilevel"/>
    <w:tmpl w:val="E7425F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6D58C8"/>
    <w:multiLevelType w:val="hybridMultilevel"/>
    <w:tmpl w:val="7842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A672B"/>
    <w:multiLevelType w:val="hybridMultilevel"/>
    <w:tmpl w:val="5CD0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39"/>
    <w:rsid w:val="000221B1"/>
    <w:rsid w:val="000731FB"/>
    <w:rsid w:val="0013302D"/>
    <w:rsid w:val="00261139"/>
    <w:rsid w:val="00282B89"/>
    <w:rsid w:val="002B6E8B"/>
    <w:rsid w:val="002C732D"/>
    <w:rsid w:val="0038276F"/>
    <w:rsid w:val="003A097F"/>
    <w:rsid w:val="0042029D"/>
    <w:rsid w:val="004221AC"/>
    <w:rsid w:val="004369C9"/>
    <w:rsid w:val="004618F4"/>
    <w:rsid w:val="00483ECD"/>
    <w:rsid w:val="004A7004"/>
    <w:rsid w:val="005B769D"/>
    <w:rsid w:val="0072681C"/>
    <w:rsid w:val="00764D52"/>
    <w:rsid w:val="00870B3A"/>
    <w:rsid w:val="008A7A7B"/>
    <w:rsid w:val="009905A9"/>
    <w:rsid w:val="009A12C0"/>
    <w:rsid w:val="009B4608"/>
    <w:rsid w:val="00AA5C1A"/>
    <w:rsid w:val="00AD1010"/>
    <w:rsid w:val="00B0288B"/>
    <w:rsid w:val="00B15BF7"/>
    <w:rsid w:val="00B57A3E"/>
    <w:rsid w:val="00BE47F5"/>
    <w:rsid w:val="00BE6CA0"/>
    <w:rsid w:val="00C27FB2"/>
    <w:rsid w:val="00C30F8E"/>
    <w:rsid w:val="00C510B0"/>
    <w:rsid w:val="00C70204"/>
    <w:rsid w:val="00CA688F"/>
    <w:rsid w:val="00D01616"/>
    <w:rsid w:val="00D12B78"/>
    <w:rsid w:val="00E36E4C"/>
    <w:rsid w:val="00E80EAD"/>
    <w:rsid w:val="00ED7ECA"/>
    <w:rsid w:val="00EE1248"/>
    <w:rsid w:val="00EF7F28"/>
    <w:rsid w:val="00F22E59"/>
    <w:rsid w:val="00F851A1"/>
    <w:rsid w:val="00F973F4"/>
    <w:rsid w:val="00FB33B9"/>
    <w:rsid w:val="00FC6C99"/>
    <w:rsid w:val="141985A7"/>
    <w:rsid w:val="1BD22F60"/>
    <w:rsid w:val="5DA2B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2B08"/>
  <w15:docId w15:val="{1260093C-7DC2-4DF1-9A6B-5E5B6A3C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02D"/>
    <w:pPr>
      <w:ind w:left="720"/>
      <w:contextualSpacing/>
    </w:pPr>
  </w:style>
  <w:style w:type="table" w:styleId="TableGrid">
    <w:name w:val="Table Grid"/>
    <w:basedOn w:val="TableNormal"/>
    <w:uiPriority w:val="59"/>
    <w:rsid w:val="00C3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0" ma:contentTypeDescription="Create a new document." ma:contentTypeScope="" ma:versionID="48e0914ff78119795eff1dffb1ff9324">
  <xsd:schema xmlns:xsd="http://www.w3.org/2001/XMLSchema" xmlns:xs="http://www.w3.org/2001/XMLSchema" xmlns:p="http://schemas.microsoft.com/office/2006/metadata/properties" xmlns:ns2="4ba186d0-b6ed-4061-a7a0-a201c31db847" xmlns:ns3="44b3b47e-22af-408c-b27d-93d24f9e9ba3" targetNamespace="http://schemas.microsoft.com/office/2006/metadata/properties" ma:root="true" ma:fieldsID="f0508fab753ea035cca56e0b341384b3" ns2:_="" ns3:_=""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127C9-DFDC-4835-B498-474B90A2A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A4821-1197-4D91-9312-96C4E1654AC7}">
  <ds:schemaRefs>
    <ds:schemaRef ds:uri="4ba186d0-b6ed-4061-a7a0-a201c31db847"/>
    <ds:schemaRef ds:uri="http://purl.org/dc/elements/1.1/"/>
    <ds:schemaRef ds:uri="http://schemas.microsoft.com/office/2006/metadata/properties"/>
    <ds:schemaRef ds:uri="44b3b47e-22af-408c-b27d-93d24f9e9b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21F614-417A-4E3B-A6E0-05C23C438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86d0-b6ed-4061-a7a0-a201c31db847"/>
    <ds:schemaRef ds:uri="44b3b47e-22af-408c-b27d-93d24f9e9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BC555351.dotm</Template>
  <TotalTime>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Watkins</dc:creator>
  <cp:keywords/>
  <dc:description/>
  <cp:lastModifiedBy>Deirdre McIntyre</cp:lastModifiedBy>
  <cp:revision>2</cp:revision>
  <cp:lastPrinted>2014-12-15T12:11:00Z</cp:lastPrinted>
  <dcterms:created xsi:type="dcterms:W3CDTF">2019-11-05T11:54:00Z</dcterms:created>
  <dcterms:modified xsi:type="dcterms:W3CDTF">2019-11-05T11:54:00Z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</Properties>
</file>