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385DC" w14:textId="77777777" w:rsidR="009D7EC5" w:rsidRPr="000B5CAB" w:rsidRDefault="009D7EC5" w:rsidP="006813C8">
      <w:pPr>
        <w:jc w:val="both"/>
        <w:rPr>
          <w:b/>
          <w:sz w:val="28"/>
        </w:rPr>
      </w:pPr>
      <w:bookmarkStart w:id="0" w:name="_GoBack"/>
      <w:bookmarkEnd w:id="0"/>
      <w:r w:rsidRPr="000B5CAB">
        <w:rPr>
          <w:b/>
          <w:sz w:val="28"/>
        </w:rPr>
        <w:t xml:space="preserve">Bangor University </w:t>
      </w:r>
    </w:p>
    <w:p w14:paraId="7F532BAC" w14:textId="77777777" w:rsidR="009D7EC5" w:rsidRPr="000B5CAB" w:rsidRDefault="009D7EC5" w:rsidP="006813C8">
      <w:pPr>
        <w:jc w:val="both"/>
        <w:rPr>
          <w:b/>
          <w:sz w:val="28"/>
        </w:rPr>
      </w:pPr>
      <w:r w:rsidRPr="000B5CAB">
        <w:rPr>
          <w:b/>
          <w:sz w:val="28"/>
        </w:rPr>
        <w:t>School of English Literature</w:t>
      </w:r>
    </w:p>
    <w:p w14:paraId="34BF751F" w14:textId="1E45F3CC" w:rsidR="009D7EC5" w:rsidRPr="000B5CAB" w:rsidRDefault="009D7EC5" w:rsidP="006813C8">
      <w:pPr>
        <w:jc w:val="both"/>
        <w:rPr>
          <w:b/>
          <w:sz w:val="28"/>
        </w:rPr>
      </w:pPr>
      <w:r w:rsidRPr="000B5CAB">
        <w:rPr>
          <w:b/>
          <w:sz w:val="28"/>
        </w:rPr>
        <w:t>Scholarship Exam Paper 20</w:t>
      </w:r>
      <w:r w:rsidR="000F2707">
        <w:rPr>
          <w:b/>
          <w:sz w:val="28"/>
        </w:rPr>
        <w:t>18</w:t>
      </w:r>
    </w:p>
    <w:p w14:paraId="2FFD080B" w14:textId="77777777" w:rsidR="009D7EC5" w:rsidRPr="000B5CAB" w:rsidRDefault="009D7EC5" w:rsidP="006813C8">
      <w:pPr>
        <w:jc w:val="both"/>
        <w:rPr>
          <w:b/>
        </w:rPr>
      </w:pPr>
    </w:p>
    <w:p w14:paraId="192A6969" w14:textId="77777777" w:rsidR="009D7EC5" w:rsidRPr="000B5CAB" w:rsidRDefault="00630591" w:rsidP="006813C8">
      <w:pPr>
        <w:jc w:val="both"/>
        <w:rPr>
          <w:b/>
        </w:rPr>
      </w:pPr>
      <w:r w:rsidRPr="000B5CAB">
        <w:rPr>
          <w:b/>
        </w:rPr>
        <w:t>Time Allowed: 2 hours</w:t>
      </w:r>
    </w:p>
    <w:p w14:paraId="0B1AABB4" w14:textId="77777777" w:rsidR="00630591" w:rsidRPr="000B5CAB" w:rsidRDefault="00630591" w:rsidP="006813C8">
      <w:pPr>
        <w:jc w:val="both"/>
        <w:rPr>
          <w:b/>
        </w:rPr>
      </w:pPr>
    </w:p>
    <w:p w14:paraId="1939C19B" w14:textId="29F8F05E" w:rsidR="00F14F7F" w:rsidRPr="000B5CAB" w:rsidRDefault="00630591" w:rsidP="006813C8">
      <w:pPr>
        <w:jc w:val="both"/>
        <w:rPr>
          <w:b/>
        </w:rPr>
      </w:pPr>
      <w:r w:rsidRPr="000B5CAB">
        <w:rPr>
          <w:b/>
        </w:rPr>
        <w:t xml:space="preserve">You must answer </w:t>
      </w:r>
      <w:r w:rsidR="00FD138C">
        <w:rPr>
          <w:b/>
          <w:bCs/>
          <w:smallCaps/>
        </w:rPr>
        <w:t>t</w:t>
      </w:r>
      <w:r w:rsidRPr="00FD138C">
        <w:rPr>
          <w:b/>
          <w:bCs/>
          <w:smallCaps/>
        </w:rPr>
        <w:t>wo</w:t>
      </w:r>
      <w:r w:rsidRPr="000B5CAB">
        <w:rPr>
          <w:b/>
        </w:rPr>
        <w:t xml:space="preserve"> question</w:t>
      </w:r>
      <w:r w:rsidR="00F14F7F" w:rsidRPr="000B5CAB">
        <w:rPr>
          <w:b/>
        </w:rPr>
        <w:t xml:space="preserve">s. </w:t>
      </w:r>
    </w:p>
    <w:p w14:paraId="57C50709" w14:textId="77777777" w:rsidR="00630591" w:rsidRPr="000B5CAB" w:rsidRDefault="00F14F7F" w:rsidP="006813C8">
      <w:pPr>
        <w:jc w:val="both"/>
        <w:rPr>
          <w:b/>
        </w:rPr>
      </w:pPr>
      <w:r w:rsidRPr="000B5CAB">
        <w:rPr>
          <w:b/>
        </w:rPr>
        <w:t xml:space="preserve">Answer one question from Section A and one question from Section B. </w:t>
      </w:r>
    </w:p>
    <w:p w14:paraId="3CABD928" w14:textId="77777777" w:rsidR="00F14F7F" w:rsidRPr="000B5CAB" w:rsidRDefault="00F14F7F" w:rsidP="006813C8">
      <w:pPr>
        <w:jc w:val="both"/>
        <w:rPr>
          <w:b/>
        </w:rPr>
      </w:pPr>
    </w:p>
    <w:p w14:paraId="27B6BB29" w14:textId="77777777" w:rsidR="00630591" w:rsidRPr="000B5CAB" w:rsidRDefault="00F14F7F" w:rsidP="00CD1223">
      <w:pPr>
        <w:jc w:val="center"/>
        <w:rPr>
          <w:b/>
          <w:bCs/>
          <w:smallCaps/>
        </w:rPr>
      </w:pPr>
      <w:r w:rsidRPr="000B5CAB">
        <w:rPr>
          <w:b/>
          <w:bCs/>
          <w:smallCaps/>
        </w:rPr>
        <w:t>Section</w:t>
      </w:r>
      <w:r w:rsidR="00630591" w:rsidRPr="000B5CAB">
        <w:rPr>
          <w:b/>
          <w:bCs/>
          <w:smallCaps/>
        </w:rPr>
        <w:t xml:space="preserve"> A</w:t>
      </w:r>
    </w:p>
    <w:p w14:paraId="63BEA384" w14:textId="77777777" w:rsidR="00CD1223" w:rsidRPr="000B5CAB" w:rsidRDefault="00CD1223" w:rsidP="006813C8">
      <w:pPr>
        <w:jc w:val="both"/>
        <w:rPr>
          <w:b/>
        </w:rPr>
      </w:pPr>
    </w:p>
    <w:p w14:paraId="2836CF64" w14:textId="4E2A0AB5" w:rsidR="00F14F7F" w:rsidRPr="000B5CAB" w:rsidRDefault="00F14F7F" w:rsidP="006813C8">
      <w:pPr>
        <w:jc w:val="both"/>
        <w:rPr>
          <w:b/>
        </w:rPr>
      </w:pPr>
      <w:r w:rsidRPr="000B5CAB">
        <w:rPr>
          <w:b/>
        </w:rPr>
        <w:t xml:space="preserve">Write a close critical analysis on </w:t>
      </w:r>
      <w:r w:rsidRPr="000B5CAB">
        <w:rPr>
          <w:b/>
          <w:bCs/>
          <w:smallCaps/>
        </w:rPr>
        <w:t>one</w:t>
      </w:r>
      <w:r w:rsidRPr="000B5CAB">
        <w:rPr>
          <w:b/>
        </w:rPr>
        <w:t xml:space="preserve"> of the following</w:t>
      </w:r>
      <w:r w:rsidR="00FD138C">
        <w:rPr>
          <w:b/>
        </w:rPr>
        <w:t xml:space="preserve"> prose</w:t>
      </w:r>
      <w:r w:rsidRPr="000B5CAB">
        <w:rPr>
          <w:b/>
        </w:rPr>
        <w:t xml:space="preserve"> extracts.</w:t>
      </w:r>
    </w:p>
    <w:p w14:paraId="1333DE28" w14:textId="77777777" w:rsidR="00F14F7F" w:rsidRPr="000B5CAB" w:rsidRDefault="00F14F7F" w:rsidP="006813C8">
      <w:pPr>
        <w:jc w:val="both"/>
        <w:rPr>
          <w:b/>
        </w:rPr>
      </w:pPr>
    </w:p>
    <w:p w14:paraId="1090DF88" w14:textId="77777777" w:rsidR="00D71028" w:rsidRDefault="00D71028" w:rsidP="00D71028">
      <w:pPr>
        <w:jc w:val="both"/>
        <w:rPr>
          <w:b/>
        </w:rPr>
      </w:pPr>
      <w:r>
        <w:rPr>
          <w:b/>
        </w:rPr>
        <w:t>Extract One</w:t>
      </w:r>
    </w:p>
    <w:p w14:paraId="20DC0ED1" w14:textId="77777777" w:rsidR="00D71028" w:rsidRPr="001712D6" w:rsidRDefault="00D71028" w:rsidP="001712D6"/>
    <w:p w14:paraId="79822A10" w14:textId="77777777" w:rsidR="001712D6" w:rsidRPr="001712D6" w:rsidRDefault="001712D6" w:rsidP="001712D6">
      <w:r w:rsidRPr="001712D6">
        <w:t xml:space="preserve">Once upon a time and a very good time it was there was a moocow coming down along the road and this moocow that was coming down along the road met a nicens little boy named baby tuckoo... </w:t>
      </w:r>
    </w:p>
    <w:p w14:paraId="11949DAE" w14:textId="4A56C48A" w:rsidR="001712D6" w:rsidRPr="001712D6" w:rsidRDefault="001712D6" w:rsidP="001712D6">
      <w:r>
        <w:tab/>
      </w:r>
      <w:r w:rsidRPr="001712D6">
        <w:t xml:space="preserve">His father told him that story: his father looked at him through a glass: he had a hairy face. </w:t>
      </w:r>
    </w:p>
    <w:p w14:paraId="0D71DBFA" w14:textId="7DBEC689" w:rsidR="001712D6" w:rsidRPr="001712D6" w:rsidRDefault="001712D6" w:rsidP="001712D6">
      <w:r>
        <w:tab/>
      </w:r>
      <w:r w:rsidRPr="001712D6">
        <w:t xml:space="preserve">He was baby tuckoo. The moocow came down the road where Betty Byrne lived: she sold lemon platt. </w:t>
      </w:r>
    </w:p>
    <w:p w14:paraId="6410CF66" w14:textId="77777777" w:rsidR="001712D6" w:rsidRPr="001712D6" w:rsidRDefault="001712D6" w:rsidP="001712D6">
      <w:pPr>
        <w:ind w:left="1134"/>
      </w:pPr>
      <w:r w:rsidRPr="001712D6">
        <w:rPr>
          <w:i/>
          <w:iCs/>
        </w:rPr>
        <w:t>O, the wild rose blossoms</w:t>
      </w:r>
      <w:r w:rsidRPr="001712D6">
        <w:rPr>
          <w:i/>
          <w:iCs/>
        </w:rPr>
        <w:br/>
        <w:t>On the little green place.</w:t>
      </w:r>
    </w:p>
    <w:p w14:paraId="73F16421" w14:textId="77777777" w:rsidR="001712D6" w:rsidRPr="001712D6" w:rsidRDefault="001712D6" w:rsidP="001712D6">
      <w:r w:rsidRPr="001712D6">
        <w:t xml:space="preserve">He sang that song. That was his song. </w:t>
      </w:r>
    </w:p>
    <w:p w14:paraId="0E9B2B4B" w14:textId="39077BED" w:rsidR="001712D6" w:rsidRPr="001712D6" w:rsidRDefault="001712D6" w:rsidP="001712D6">
      <w:pPr>
        <w:ind w:left="1134"/>
      </w:pPr>
      <w:r w:rsidRPr="001712D6">
        <w:rPr>
          <w:i/>
          <w:iCs/>
        </w:rPr>
        <w:t>O, the green wothe botheth.</w:t>
      </w:r>
    </w:p>
    <w:p w14:paraId="71D8A5E6" w14:textId="1AD35EE6" w:rsidR="001712D6" w:rsidRPr="001712D6" w:rsidRDefault="001712D6" w:rsidP="001712D6">
      <w:r>
        <w:tab/>
      </w:r>
      <w:r w:rsidRPr="001712D6">
        <w:t xml:space="preserve">When you wet the bed first it is warm then it gets cold. His mother put on the oilsheet. That had the queer smell. </w:t>
      </w:r>
    </w:p>
    <w:p w14:paraId="1F61579A" w14:textId="39EC4B09" w:rsidR="001712D6" w:rsidRPr="000F2707" w:rsidRDefault="001712D6" w:rsidP="001712D6">
      <w:pPr>
        <w:rPr>
          <w:lang w:val="es-ES"/>
        </w:rPr>
      </w:pPr>
      <w:r>
        <w:tab/>
      </w:r>
      <w:r w:rsidRPr="001712D6">
        <w:t xml:space="preserve">His mother had a nicer smell than his father. She played on the piano the sailor's hornpipe for him to dance. </w:t>
      </w:r>
      <w:r w:rsidRPr="000F2707">
        <w:rPr>
          <w:lang w:val="es-ES"/>
        </w:rPr>
        <w:t xml:space="preserve">He danced: </w:t>
      </w:r>
    </w:p>
    <w:p w14:paraId="746A69E9" w14:textId="77777777" w:rsidR="001712D6" w:rsidRPr="000F2707" w:rsidRDefault="001712D6" w:rsidP="001712D6">
      <w:pPr>
        <w:ind w:left="1134"/>
        <w:rPr>
          <w:lang w:val="es-ES"/>
        </w:rPr>
      </w:pPr>
      <w:r w:rsidRPr="000F2707">
        <w:rPr>
          <w:i/>
          <w:iCs/>
          <w:lang w:val="es-ES"/>
        </w:rPr>
        <w:t>Tralala lala,</w:t>
      </w:r>
      <w:r w:rsidRPr="000F2707">
        <w:rPr>
          <w:i/>
          <w:iCs/>
          <w:lang w:val="es-ES"/>
        </w:rPr>
        <w:br/>
        <w:t>Tralala tralaladdy,</w:t>
      </w:r>
      <w:r w:rsidRPr="000F2707">
        <w:rPr>
          <w:i/>
          <w:iCs/>
          <w:lang w:val="es-ES"/>
        </w:rPr>
        <w:br/>
      </w:r>
      <w:r w:rsidRPr="000F2707">
        <w:rPr>
          <w:i/>
          <w:iCs/>
          <w:lang w:val="es-ES"/>
        </w:rPr>
        <w:lastRenderedPageBreak/>
        <w:t>Tralala lala,</w:t>
      </w:r>
      <w:r w:rsidRPr="000F2707">
        <w:rPr>
          <w:i/>
          <w:iCs/>
          <w:lang w:val="es-ES"/>
        </w:rPr>
        <w:br/>
        <w:t>Tralala lala.</w:t>
      </w:r>
    </w:p>
    <w:p w14:paraId="316E0DFA" w14:textId="6F29FCE6" w:rsidR="001712D6" w:rsidRPr="001712D6" w:rsidRDefault="001712D6" w:rsidP="001712D6">
      <w:r w:rsidRPr="000F2707">
        <w:rPr>
          <w:lang w:val="es-ES"/>
        </w:rPr>
        <w:tab/>
      </w:r>
      <w:r w:rsidRPr="001712D6">
        <w:t>Uncle Charles and Dante clapped. They were older than his father and mother but uncle Charles was older than Dante.</w:t>
      </w:r>
      <w:r w:rsidRPr="001712D6">
        <w:tab/>
      </w:r>
    </w:p>
    <w:p w14:paraId="661AECE3" w14:textId="38D80089" w:rsidR="001712D6" w:rsidRPr="001712D6" w:rsidRDefault="001712D6" w:rsidP="001712D6">
      <w:r>
        <w:tab/>
      </w:r>
      <w:r w:rsidRPr="001712D6">
        <w:t>Dante had two brushes in her press. The brush with the maroon velvet back was for Michael Davitt and the brush with the green velvet back was for Parnell. Dante gave him a cachou every time he brought her a piece of tissue paper.</w:t>
      </w:r>
    </w:p>
    <w:p w14:paraId="247D97FE" w14:textId="77777777" w:rsidR="001712D6" w:rsidRDefault="001712D6" w:rsidP="001712D6">
      <w:pPr>
        <w:jc w:val="both"/>
        <w:rPr>
          <w:b/>
          <w:bCs/>
        </w:rPr>
      </w:pPr>
    </w:p>
    <w:p w14:paraId="31FE9BBB" w14:textId="25E83821" w:rsidR="001712D6" w:rsidRPr="001712D6" w:rsidRDefault="001712D6" w:rsidP="001712D6">
      <w:pPr>
        <w:jc w:val="both"/>
        <w:rPr>
          <w:b/>
        </w:rPr>
      </w:pPr>
      <w:r w:rsidRPr="001712D6">
        <w:rPr>
          <w:b/>
          <w:bCs/>
        </w:rPr>
        <w:t xml:space="preserve">James Joyce, </w:t>
      </w:r>
      <w:r w:rsidRPr="001712D6">
        <w:rPr>
          <w:b/>
          <w:bCs/>
          <w:i/>
          <w:iCs/>
        </w:rPr>
        <w:t>A Portrait of the Artist as a Young Man</w:t>
      </w:r>
      <w:r>
        <w:rPr>
          <w:b/>
          <w:bCs/>
        </w:rPr>
        <w:t xml:space="preserve"> (1916)</w:t>
      </w:r>
    </w:p>
    <w:p w14:paraId="519960B5" w14:textId="77777777" w:rsidR="001712D6" w:rsidRDefault="001712D6" w:rsidP="006813C8">
      <w:pPr>
        <w:jc w:val="both"/>
        <w:rPr>
          <w:b/>
        </w:rPr>
      </w:pPr>
    </w:p>
    <w:p w14:paraId="1C239CEE" w14:textId="42DFF317" w:rsidR="00F14F7F" w:rsidRPr="001712D6" w:rsidRDefault="001712D6" w:rsidP="006813C8">
      <w:pPr>
        <w:jc w:val="both"/>
      </w:pPr>
      <w:r w:rsidRPr="001712D6">
        <w:t>[This is the opening passage of Joyce’s novel.]</w:t>
      </w:r>
      <w:r w:rsidR="00F14F7F" w:rsidRPr="001712D6">
        <w:br w:type="page"/>
      </w:r>
    </w:p>
    <w:p w14:paraId="1D48128E" w14:textId="77777777" w:rsidR="009D7EC5" w:rsidRPr="000B5CAB" w:rsidRDefault="00F14F7F" w:rsidP="006813C8">
      <w:pPr>
        <w:jc w:val="both"/>
        <w:rPr>
          <w:b/>
        </w:rPr>
      </w:pPr>
      <w:r w:rsidRPr="000B5CAB">
        <w:rPr>
          <w:b/>
        </w:rPr>
        <w:lastRenderedPageBreak/>
        <w:t>Extract Two</w:t>
      </w:r>
    </w:p>
    <w:p w14:paraId="70FC9EFC" w14:textId="77777777" w:rsidR="00630591" w:rsidRPr="000B5CAB" w:rsidRDefault="00630591" w:rsidP="006813C8">
      <w:pPr>
        <w:jc w:val="both"/>
        <w:rPr>
          <w:b/>
        </w:rPr>
      </w:pPr>
    </w:p>
    <w:p w14:paraId="7F5D1F9A" w14:textId="77777777" w:rsidR="001712D6" w:rsidRPr="006813C8" w:rsidRDefault="001712D6" w:rsidP="001712D6">
      <w:pPr>
        <w:jc w:val="both"/>
        <w:rPr>
          <w:b/>
        </w:rPr>
      </w:pPr>
      <w:r w:rsidRPr="00DE1292">
        <w:rPr>
          <w:b/>
        </w:rPr>
        <w:t>An Evening in Cwmardy</w:t>
      </w:r>
    </w:p>
    <w:p w14:paraId="329246D0" w14:textId="77777777" w:rsidR="001712D6" w:rsidRDefault="001712D6" w:rsidP="001712D6">
      <w:pPr>
        <w:jc w:val="both"/>
      </w:pPr>
      <w:r>
        <w:t xml:space="preserve">Big Jim, known to civil servants and army authorities as James Roberts, stopped abruptly and let his eyes roam over the splendour of the mountain landscape. A coat hung uncouthly from his arm and a soft breeze played on the hairy chest that showed beneath his open red-flannel shirt. </w:t>
      </w:r>
    </w:p>
    <w:p w14:paraId="30B37ABF" w14:textId="77777777" w:rsidR="001712D6" w:rsidRDefault="001712D6" w:rsidP="001712D6">
      <w:pPr>
        <w:jc w:val="both"/>
      </w:pPr>
      <w:r>
        <w:tab/>
        <w:t xml:space="preserve">His small son, Len, stood near by wondering what had caused this sudden halt. He saw Big Jim open his mouth as if about to say something, but instead of words came a smacking sound and a large mass of tobacco stained saliva. </w:t>
      </w:r>
    </w:p>
    <w:p w14:paraId="7078BB6A" w14:textId="77777777" w:rsidR="001712D6" w:rsidRDefault="001712D6" w:rsidP="001712D6">
      <w:pPr>
        <w:jc w:val="both"/>
      </w:pPr>
      <w:r>
        <w:tab/>
        <w:t xml:space="preserve">The lad, whose wavy hair shadowed his sad eyes, watched the spittle twirl in the air before it fouled the grass at his feet. Len looked at the massive body that made his own feel puny while Big Jim remained pensively motionless. </w:t>
      </w:r>
    </w:p>
    <w:p w14:paraId="62BABD07" w14:textId="77777777" w:rsidR="001712D6" w:rsidRDefault="001712D6" w:rsidP="001712D6">
      <w:pPr>
        <w:jc w:val="both"/>
      </w:pPr>
      <w:r>
        <w:tab/>
        <w:t xml:space="preserve">Father and son remained silent for some minutes, the former looking like a Wild West desperado with the red silk scarf dangling loosely from his neck. His soap-stiffened moustaches gave him a fierce, reckless appearance which Len thought traumatic. </w:t>
      </w:r>
    </w:p>
    <w:p w14:paraId="30F2A88F" w14:textId="77777777" w:rsidR="001712D6" w:rsidRDefault="001712D6" w:rsidP="001712D6">
      <w:pPr>
        <w:jc w:val="both"/>
      </w:pPr>
      <w:r>
        <w:tab/>
        <w:t xml:space="preserve">The lad eventually grew impatient with the silence. </w:t>
      </w:r>
    </w:p>
    <w:p w14:paraId="683948D1" w14:textId="77777777" w:rsidR="001712D6" w:rsidRDefault="001712D6" w:rsidP="001712D6">
      <w:pPr>
        <w:jc w:val="both"/>
      </w:pPr>
      <w:r>
        <w:tab/>
        <w:t xml:space="preserve">‘What be you waiting for, dad?’ he asked, his wistful eyes searching for the face that towered above him. </w:t>
      </w:r>
    </w:p>
    <w:p w14:paraId="78AB7614" w14:textId="77777777" w:rsidR="001712D6" w:rsidRDefault="001712D6" w:rsidP="001712D6">
      <w:pPr>
        <w:jc w:val="both"/>
      </w:pPr>
      <w:r>
        <w:tab/>
        <w:t>The plaintive voice rose to Big Jim’s ears like a bubble. He looked down on his son and sighed. ‘I be just thinking, Len bach,’ he started, his deep voice tinged with pathos, ‘’bout the days long ago, when I did used to walk the fields of the North before ever I come down here to work in the pits.’</w:t>
      </w:r>
    </w:p>
    <w:p w14:paraId="64DDDCA4" w14:textId="77777777" w:rsidR="001712D6" w:rsidRDefault="001712D6" w:rsidP="001712D6">
      <w:pPr>
        <w:jc w:val="both"/>
      </w:pPr>
      <w:r>
        <w:tab/>
        <w:t xml:space="preserve">The man sighed again, bit his moustache, and sat on a little mound nearby. Len wormed  his way to his father’s knee, and the pair silently looked before them at the miles of undulating highland which buried itself in the shimmering haze that marked the encircling distant sea. Here and there the landscape was splashed with patches of purple heather and rich brown bracken whose blended colours stood out boldly in the telescopic clarity of the midsummer evening. </w:t>
      </w:r>
    </w:p>
    <w:p w14:paraId="2E6677B1" w14:textId="77777777" w:rsidR="001712D6" w:rsidRDefault="001712D6" w:rsidP="001712D6">
      <w:pPr>
        <w:jc w:val="both"/>
      </w:pPr>
    </w:p>
    <w:p w14:paraId="2C0A7B4C" w14:textId="77777777" w:rsidR="001712D6" w:rsidRDefault="001712D6" w:rsidP="001712D6">
      <w:pPr>
        <w:jc w:val="both"/>
        <w:rPr>
          <w:b/>
        </w:rPr>
      </w:pPr>
      <w:r w:rsidRPr="006813C8">
        <w:rPr>
          <w:b/>
        </w:rPr>
        <w:t xml:space="preserve">Lewis Jones </w:t>
      </w:r>
      <w:r w:rsidRPr="006813C8">
        <w:rPr>
          <w:b/>
          <w:i/>
        </w:rPr>
        <w:t>Cwmardy</w:t>
      </w:r>
      <w:r w:rsidRPr="006813C8">
        <w:rPr>
          <w:b/>
        </w:rPr>
        <w:t xml:space="preserve"> (1937)</w:t>
      </w:r>
    </w:p>
    <w:p w14:paraId="2928DCB7" w14:textId="77777777" w:rsidR="001712D6" w:rsidRPr="00DD705C" w:rsidRDefault="001712D6" w:rsidP="001712D6">
      <w:pPr>
        <w:jc w:val="both"/>
      </w:pPr>
    </w:p>
    <w:p w14:paraId="1FA8249C" w14:textId="77777777" w:rsidR="001712D6" w:rsidRPr="00DD705C" w:rsidRDefault="001712D6" w:rsidP="001712D6">
      <w:pPr>
        <w:jc w:val="both"/>
      </w:pPr>
      <w:r w:rsidRPr="00DD705C">
        <w:lastRenderedPageBreak/>
        <w:t>[This is the opening passage from Lewis Jones’s novel, set in the fictional Welsh industrial town of Cwmardy]</w:t>
      </w:r>
    </w:p>
    <w:p w14:paraId="532F29FB" w14:textId="77777777" w:rsidR="00F14F7F" w:rsidRPr="000B5CAB" w:rsidRDefault="00F14F7F" w:rsidP="00F14F7F">
      <w:pPr>
        <w:jc w:val="both"/>
        <w:rPr>
          <w:b/>
        </w:rPr>
      </w:pPr>
    </w:p>
    <w:p w14:paraId="536A5A86" w14:textId="77777777" w:rsidR="00F14F7F" w:rsidRPr="000B5CAB" w:rsidRDefault="00F14F7F" w:rsidP="006813C8">
      <w:pPr>
        <w:jc w:val="both"/>
        <w:rPr>
          <w:b/>
        </w:rPr>
      </w:pPr>
      <w:r w:rsidRPr="000B5CAB">
        <w:rPr>
          <w:b/>
        </w:rPr>
        <w:br w:type="page"/>
      </w:r>
    </w:p>
    <w:p w14:paraId="321FA670" w14:textId="77777777" w:rsidR="00F14F7F" w:rsidRPr="000B5CAB" w:rsidRDefault="00F14F7F" w:rsidP="006813C8">
      <w:pPr>
        <w:jc w:val="both"/>
        <w:rPr>
          <w:b/>
        </w:rPr>
      </w:pPr>
      <w:r w:rsidRPr="000B5CAB">
        <w:rPr>
          <w:b/>
        </w:rPr>
        <w:lastRenderedPageBreak/>
        <w:t>Extract Three</w:t>
      </w:r>
    </w:p>
    <w:p w14:paraId="0340F5C7" w14:textId="77777777" w:rsidR="00F83F38" w:rsidRPr="000B5CAB" w:rsidRDefault="00F83F38" w:rsidP="006813C8">
      <w:pPr>
        <w:jc w:val="both"/>
        <w:rPr>
          <w:b/>
        </w:rPr>
      </w:pPr>
    </w:p>
    <w:p w14:paraId="6E2173A9" w14:textId="40941016" w:rsidR="00F14F7F" w:rsidRPr="000B5CAB" w:rsidRDefault="00CD1223" w:rsidP="00F14F7F">
      <w:pPr>
        <w:jc w:val="both"/>
        <w:rPr>
          <w:b/>
          <w:bCs/>
        </w:rPr>
      </w:pPr>
      <w:r w:rsidRPr="000B5CAB">
        <w:rPr>
          <w:b/>
          <w:bCs/>
        </w:rPr>
        <w:t>Chapter I</w:t>
      </w:r>
    </w:p>
    <w:p w14:paraId="6F48F33C" w14:textId="77777777" w:rsidR="00E45017" w:rsidRPr="000B5CAB" w:rsidRDefault="00E45017" w:rsidP="00F14F7F">
      <w:pPr>
        <w:jc w:val="both"/>
      </w:pPr>
    </w:p>
    <w:p w14:paraId="691FE833" w14:textId="77777777" w:rsidR="001712D6" w:rsidRPr="001712D6" w:rsidRDefault="001712D6" w:rsidP="001712D6">
      <w:pPr>
        <w:jc w:val="both"/>
      </w:pPr>
      <w:r w:rsidRPr="001712D6">
        <w:t>The summer she was fifteen, Melanie discovered she was made of flesh and blood. O, my America, my new found land. She embarked on a tranced voyage, exploring the whole of herself, clambering her own mountain ranges, penetrating the moist richness of her secret valleys, a physiological Cortez, da Gama or Mungo Park. […]</w:t>
      </w:r>
    </w:p>
    <w:p w14:paraId="081BD86E" w14:textId="77777777" w:rsidR="001712D6" w:rsidRPr="001712D6" w:rsidRDefault="001712D6" w:rsidP="001712D6">
      <w:pPr>
        <w:jc w:val="both"/>
      </w:pPr>
      <w:r w:rsidRPr="001712D6">
        <w:tab/>
        <w:t>She also posed in attitudes, holding things. Pre-Raphaelite, she combed out her long, black hair to stream straight down from a centre parting and thoughtfully regarded herself as she held a tiger-lily from the garden under her chin, her knees pressed close together. A la Toulouse Lautrec, she dragged her hair sluttishly across her face and sat down in a chair with her legs apart and a bowl of water and a towel at her feet. She always felt particularly wicked when she posed for Lautrec, although she made up fantasies in which she lived in his time (she had been a chorus girl or a model and fed a sparrow with crumbs from her Paris attic window). In these fantasies, she helped him and loved him because she was sorry for him, since he was a dwarf and a genius.</w:t>
      </w:r>
    </w:p>
    <w:p w14:paraId="2F4A96A7" w14:textId="3BF581F0" w:rsidR="001712D6" w:rsidRDefault="00707D9C" w:rsidP="001712D6">
      <w:pPr>
        <w:jc w:val="both"/>
        <w:rPr>
          <w:b/>
          <w:bCs/>
          <w:lang w:val="en-US"/>
        </w:rPr>
      </w:pPr>
      <w:r>
        <w:rPr>
          <w:b/>
          <w:bCs/>
          <w:lang w:val="en-US"/>
        </w:rPr>
        <w:t xml:space="preserve">Angela </w:t>
      </w:r>
      <w:r w:rsidR="001712D6" w:rsidRPr="001712D6">
        <w:rPr>
          <w:b/>
          <w:bCs/>
          <w:lang w:val="en-US"/>
        </w:rPr>
        <w:t xml:space="preserve">Carter, </w:t>
      </w:r>
      <w:r w:rsidR="001712D6" w:rsidRPr="001712D6">
        <w:rPr>
          <w:b/>
          <w:bCs/>
          <w:i/>
          <w:iCs/>
          <w:lang w:val="en-US"/>
        </w:rPr>
        <w:t>The Magic Toyshop</w:t>
      </w:r>
      <w:r w:rsidR="001712D6">
        <w:rPr>
          <w:b/>
          <w:bCs/>
          <w:lang w:val="en-US"/>
        </w:rPr>
        <w:t xml:space="preserve"> (1967)</w:t>
      </w:r>
    </w:p>
    <w:p w14:paraId="2137CF6E" w14:textId="77777777" w:rsidR="001712D6" w:rsidRDefault="001712D6" w:rsidP="001712D6">
      <w:pPr>
        <w:jc w:val="both"/>
        <w:rPr>
          <w:b/>
          <w:bCs/>
          <w:lang w:val="en-US"/>
        </w:rPr>
      </w:pPr>
    </w:p>
    <w:p w14:paraId="751D631C" w14:textId="6D504860" w:rsidR="001712D6" w:rsidRPr="00707D9C" w:rsidRDefault="00707D9C" w:rsidP="001712D6">
      <w:pPr>
        <w:jc w:val="both"/>
      </w:pPr>
      <w:r>
        <w:rPr>
          <w:bCs/>
          <w:lang w:val="en-US"/>
        </w:rPr>
        <w:t>[This is the opening passage of Carter’s novel.]</w:t>
      </w:r>
    </w:p>
    <w:p w14:paraId="5A14CD0D" w14:textId="77777777" w:rsidR="00F14F7F" w:rsidRPr="000B5CAB" w:rsidRDefault="00F14F7F" w:rsidP="00F14F7F">
      <w:pPr>
        <w:jc w:val="both"/>
      </w:pPr>
    </w:p>
    <w:p w14:paraId="6B0B55F9" w14:textId="77777777" w:rsidR="00F14F7F" w:rsidRPr="00A46DCE" w:rsidRDefault="00F14F7F" w:rsidP="00F14F7F">
      <w:pPr>
        <w:jc w:val="center"/>
        <w:rPr>
          <w:b/>
          <w:bCs/>
          <w:smallCaps/>
          <w:sz w:val="28"/>
        </w:rPr>
      </w:pPr>
      <w:r w:rsidRPr="00A46DCE">
        <w:rPr>
          <w:b/>
          <w:bCs/>
          <w:smallCaps/>
          <w:sz w:val="28"/>
        </w:rPr>
        <w:t>[End of Section A]</w:t>
      </w:r>
    </w:p>
    <w:p w14:paraId="2CEE11AB" w14:textId="77777777" w:rsidR="00F14F7F" w:rsidRPr="000B5CAB" w:rsidRDefault="00F14F7F" w:rsidP="00F14F7F">
      <w:pPr>
        <w:jc w:val="both"/>
      </w:pPr>
      <w:r w:rsidRPr="000B5CAB">
        <w:br w:type="page"/>
      </w:r>
    </w:p>
    <w:p w14:paraId="4428894A" w14:textId="77777777" w:rsidR="00F14F7F" w:rsidRPr="000B5CAB" w:rsidRDefault="00F14F7F" w:rsidP="00CD1223">
      <w:pPr>
        <w:jc w:val="center"/>
        <w:rPr>
          <w:b/>
          <w:bCs/>
          <w:smallCaps/>
        </w:rPr>
      </w:pPr>
      <w:r w:rsidRPr="000B5CAB">
        <w:rPr>
          <w:b/>
          <w:bCs/>
          <w:smallCaps/>
        </w:rPr>
        <w:lastRenderedPageBreak/>
        <w:t>Section B</w:t>
      </w:r>
    </w:p>
    <w:p w14:paraId="6227B040" w14:textId="77777777" w:rsidR="00F14F7F" w:rsidRPr="000B5CAB" w:rsidRDefault="00F14F7F" w:rsidP="006813C8">
      <w:pPr>
        <w:jc w:val="both"/>
        <w:rPr>
          <w:b/>
        </w:rPr>
      </w:pPr>
    </w:p>
    <w:p w14:paraId="482E5C7A" w14:textId="77777777" w:rsidR="00CD1223" w:rsidRPr="000B5CAB" w:rsidRDefault="00F83F38" w:rsidP="006813C8">
      <w:pPr>
        <w:jc w:val="both"/>
        <w:rPr>
          <w:b/>
        </w:rPr>
      </w:pPr>
      <w:r w:rsidRPr="000B5CAB">
        <w:rPr>
          <w:b/>
        </w:rPr>
        <w:t xml:space="preserve">Write a close critical analysis of </w:t>
      </w:r>
      <w:r w:rsidRPr="000B5CAB">
        <w:rPr>
          <w:b/>
          <w:bCs/>
          <w:smallCaps/>
        </w:rPr>
        <w:t>one</w:t>
      </w:r>
      <w:r w:rsidRPr="000B5CAB">
        <w:rPr>
          <w:b/>
        </w:rPr>
        <w:t xml:space="preserve"> of the following poems.</w:t>
      </w:r>
      <w:r w:rsidR="00CD1223" w:rsidRPr="000B5CAB">
        <w:rPr>
          <w:b/>
        </w:rPr>
        <w:t xml:space="preserve"> </w:t>
      </w:r>
    </w:p>
    <w:p w14:paraId="206CD94D" w14:textId="77777777" w:rsidR="00CD1223" w:rsidRPr="000B5CAB" w:rsidRDefault="00CD1223" w:rsidP="006813C8">
      <w:pPr>
        <w:jc w:val="both"/>
        <w:rPr>
          <w:b/>
        </w:rPr>
      </w:pPr>
    </w:p>
    <w:p w14:paraId="27A17552" w14:textId="50B2E22B" w:rsidR="00F14F7F" w:rsidRPr="000B5CAB" w:rsidRDefault="00CD1223" w:rsidP="006813C8">
      <w:pPr>
        <w:jc w:val="both"/>
        <w:rPr>
          <w:b/>
        </w:rPr>
      </w:pPr>
      <w:r w:rsidRPr="000B5CAB">
        <w:rPr>
          <w:b/>
        </w:rPr>
        <w:t xml:space="preserve">In your answers you may wish to discuss some of the following aspects in each poem (but you are not limited to them): love; desire; death; gender; </w:t>
      </w:r>
      <w:r w:rsidR="00930E0C" w:rsidRPr="000B5CAB">
        <w:rPr>
          <w:b/>
        </w:rPr>
        <w:t xml:space="preserve">order and chaos; </w:t>
      </w:r>
      <w:r w:rsidRPr="000B5CAB">
        <w:rPr>
          <w:b/>
        </w:rPr>
        <w:t>the speaker; tone and mood; style and technique; imagery.</w:t>
      </w:r>
    </w:p>
    <w:p w14:paraId="781E9E1B" w14:textId="77777777" w:rsidR="00F14F7F" w:rsidRPr="000B5CAB" w:rsidRDefault="00F14F7F" w:rsidP="006813C8">
      <w:pPr>
        <w:jc w:val="both"/>
        <w:rPr>
          <w:b/>
        </w:rPr>
      </w:pPr>
    </w:p>
    <w:p w14:paraId="76872342" w14:textId="77777777" w:rsidR="00CD1223" w:rsidRPr="000B5CAB" w:rsidRDefault="00CD1223" w:rsidP="006813C8">
      <w:pPr>
        <w:jc w:val="both"/>
        <w:rPr>
          <w:b/>
        </w:rPr>
      </w:pPr>
    </w:p>
    <w:p w14:paraId="49A47169" w14:textId="77777777" w:rsidR="00F83F38" w:rsidRPr="000B5CAB" w:rsidRDefault="00F83F38" w:rsidP="006813C8">
      <w:pPr>
        <w:jc w:val="both"/>
        <w:rPr>
          <w:b/>
        </w:rPr>
      </w:pPr>
      <w:r w:rsidRPr="000B5CAB">
        <w:rPr>
          <w:b/>
        </w:rPr>
        <w:t>Poem One</w:t>
      </w:r>
    </w:p>
    <w:p w14:paraId="449FAFDF" w14:textId="77777777" w:rsidR="00F83F38" w:rsidRPr="000B5CAB" w:rsidRDefault="00F83F38" w:rsidP="006813C8">
      <w:pPr>
        <w:jc w:val="both"/>
        <w:rPr>
          <w:b/>
        </w:rPr>
      </w:pPr>
    </w:p>
    <w:p w14:paraId="25445030" w14:textId="54843948" w:rsidR="00930E0C" w:rsidRDefault="00707D9C" w:rsidP="00930E0C">
      <w:pPr>
        <w:pStyle w:val="NormalWeb"/>
        <w:spacing w:before="0" w:beforeAutospacing="0" w:after="0" w:afterAutospacing="0"/>
        <w:jc w:val="both"/>
        <w:rPr>
          <w:rFonts w:ascii="Gill Sans MT" w:hAnsi="Gill Sans MT"/>
          <w:b/>
        </w:rPr>
      </w:pPr>
      <w:r>
        <w:rPr>
          <w:rFonts w:ascii="Gill Sans MT" w:hAnsi="Gill Sans MT"/>
          <w:b/>
        </w:rPr>
        <w:t>‘Like Rain it sounded till it curved’</w:t>
      </w:r>
    </w:p>
    <w:p w14:paraId="4F2AC783" w14:textId="0A6F8CD2" w:rsidR="009D7EC5" w:rsidRDefault="00707D9C" w:rsidP="006813C8">
      <w:pPr>
        <w:jc w:val="both"/>
      </w:pPr>
      <w:r w:rsidRPr="00707D9C">
        <w:t>Like</w:t>
      </w:r>
      <w:r>
        <w:t xml:space="preserve"> Rain it sounded till it curved</w:t>
      </w:r>
    </w:p>
    <w:p w14:paraId="3E9237B2" w14:textId="4DCE7B3F" w:rsidR="00707D9C" w:rsidRDefault="00707D9C" w:rsidP="006813C8">
      <w:pPr>
        <w:jc w:val="both"/>
      </w:pPr>
      <w:r>
        <w:t>And then I knew ‘twas Wind –</w:t>
      </w:r>
    </w:p>
    <w:p w14:paraId="73F6F8BB" w14:textId="0FB214A8" w:rsidR="00707D9C" w:rsidRDefault="00707D9C" w:rsidP="006813C8">
      <w:pPr>
        <w:jc w:val="both"/>
      </w:pPr>
      <w:r>
        <w:t>It walked as wet as any Wave</w:t>
      </w:r>
    </w:p>
    <w:p w14:paraId="055B03EB" w14:textId="0EB9497B" w:rsidR="00707D9C" w:rsidRDefault="00707D9C" w:rsidP="006813C8">
      <w:pPr>
        <w:jc w:val="both"/>
      </w:pPr>
      <w:r>
        <w:t>But swept as dry as sand –</w:t>
      </w:r>
    </w:p>
    <w:p w14:paraId="3DCF330B" w14:textId="64CAED34" w:rsidR="00707D9C" w:rsidRDefault="00707D9C" w:rsidP="006813C8">
      <w:pPr>
        <w:jc w:val="both"/>
      </w:pPr>
      <w:r>
        <w:t>When it had pushed itself away</w:t>
      </w:r>
    </w:p>
    <w:p w14:paraId="7544A06A" w14:textId="4D135527" w:rsidR="00707D9C" w:rsidRDefault="00707D9C" w:rsidP="006813C8">
      <w:pPr>
        <w:jc w:val="both"/>
      </w:pPr>
      <w:r>
        <w:t>To some remotest Plain</w:t>
      </w:r>
    </w:p>
    <w:p w14:paraId="57FAD6E8" w14:textId="6B974C61" w:rsidR="00707D9C" w:rsidRDefault="00707D9C" w:rsidP="006813C8">
      <w:pPr>
        <w:jc w:val="both"/>
      </w:pPr>
      <w:r>
        <w:t>A coming as of Hosts was heard</w:t>
      </w:r>
    </w:p>
    <w:p w14:paraId="79B68EF5" w14:textId="72DDCB01" w:rsidR="00707D9C" w:rsidRDefault="00707D9C" w:rsidP="006813C8">
      <w:pPr>
        <w:jc w:val="both"/>
      </w:pPr>
      <w:r>
        <w:t>That was indeed the Rain –</w:t>
      </w:r>
    </w:p>
    <w:p w14:paraId="6B0ECB4D" w14:textId="42E7A795" w:rsidR="00707D9C" w:rsidRDefault="00707D9C" w:rsidP="006813C8">
      <w:pPr>
        <w:jc w:val="both"/>
      </w:pPr>
      <w:r>
        <w:t>It filled the Wells, it pleased the Pools</w:t>
      </w:r>
    </w:p>
    <w:p w14:paraId="41C1CD24" w14:textId="7420F156" w:rsidR="00707D9C" w:rsidRDefault="00707D9C" w:rsidP="006813C8">
      <w:pPr>
        <w:jc w:val="both"/>
      </w:pPr>
      <w:r>
        <w:t>It warbled in the Road –</w:t>
      </w:r>
    </w:p>
    <w:p w14:paraId="50699C1D" w14:textId="1647421A" w:rsidR="00707D9C" w:rsidRDefault="00707D9C" w:rsidP="006813C8">
      <w:pPr>
        <w:jc w:val="both"/>
      </w:pPr>
      <w:r>
        <w:t>It pulled the spigot from the Hills</w:t>
      </w:r>
    </w:p>
    <w:p w14:paraId="2ED75792" w14:textId="72E0D8F9" w:rsidR="00707D9C" w:rsidRDefault="00707D9C" w:rsidP="006813C8">
      <w:pPr>
        <w:jc w:val="both"/>
      </w:pPr>
      <w:r>
        <w:t>And let the Floods abroad –</w:t>
      </w:r>
    </w:p>
    <w:p w14:paraId="46BF8C8D" w14:textId="4B12F263" w:rsidR="00707D9C" w:rsidRDefault="00707D9C" w:rsidP="006813C8">
      <w:pPr>
        <w:jc w:val="both"/>
      </w:pPr>
      <w:r>
        <w:t>It loosened acres, lifted seas</w:t>
      </w:r>
    </w:p>
    <w:p w14:paraId="36F0B315" w14:textId="0D5C5E66" w:rsidR="00707D9C" w:rsidRDefault="00707D9C" w:rsidP="006813C8">
      <w:pPr>
        <w:jc w:val="both"/>
      </w:pPr>
      <w:r>
        <w:t>The sites of Centres stirred</w:t>
      </w:r>
    </w:p>
    <w:p w14:paraId="30E99DED" w14:textId="6D1567C6" w:rsidR="00707D9C" w:rsidRDefault="00707D9C" w:rsidP="006813C8">
      <w:pPr>
        <w:jc w:val="both"/>
      </w:pPr>
      <w:r>
        <w:t xml:space="preserve">Then like Elijah rode away </w:t>
      </w:r>
    </w:p>
    <w:p w14:paraId="2B9E259B" w14:textId="188F00B9" w:rsidR="00707D9C" w:rsidRDefault="00707D9C" w:rsidP="006813C8">
      <w:pPr>
        <w:jc w:val="both"/>
      </w:pPr>
      <w:r>
        <w:t>Upon a Wheel of Cloud.</w:t>
      </w:r>
    </w:p>
    <w:p w14:paraId="693B072C" w14:textId="77777777" w:rsidR="00707D9C" w:rsidRDefault="00707D9C" w:rsidP="006813C8">
      <w:pPr>
        <w:jc w:val="both"/>
      </w:pPr>
    </w:p>
    <w:p w14:paraId="411B7599" w14:textId="59555B25" w:rsidR="00707D9C" w:rsidRPr="00707D9C" w:rsidRDefault="00707D9C" w:rsidP="006813C8">
      <w:pPr>
        <w:jc w:val="both"/>
        <w:rPr>
          <w:b/>
        </w:rPr>
      </w:pPr>
      <w:r>
        <w:rPr>
          <w:b/>
        </w:rPr>
        <w:t>Emily Dickinson (1830-1886)</w:t>
      </w:r>
    </w:p>
    <w:p w14:paraId="3734BA5E" w14:textId="77777777" w:rsidR="00AB2CB3" w:rsidRPr="000B5CAB" w:rsidRDefault="00AB2CB3" w:rsidP="00AB2CB3">
      <w:pPr>
        <w:jc w:val="both"/>
      </w:pPr>
    </w:p>
    <w:p w14:paraId="7C8CF6D7" w14:textId="77777777" w:rsidR="007D0238" w:rsidRPr="000B5CAB" w:rsidRDefault="007D0238" w:rsidP="00AB2CB3">
      <w:pPr>
        <w:jc w:val="both"/>
        <w:rPr>
          <w:b/>
        </w:rPr>
      </w:pPr>
    </w:p>
    <w:p w14:paraId="46E69B1A" w14:textId="77777777" w:rsidR="00F83F38" w:rsidRPr="000B5CAB" w:rsidRDefault="00F83F38" w:rsidP="00AB2CB3">
      <w:pPr>
        <w:jc w:val="both"/>
        <w:rPr>
          <w:b/>
        </w:rPr>
      </w:pPr>
      <w:r w:rsidRPr="000B5CAB">
        <w:rPr>
          <w:b/>
        </w:rPr>
        <w:br w:type="page"/>
      </w:r>
    </w:p>
    <w:p w14:paraId="17D91E2C" w14:textId="77777777" w:rsidR="00F83F38" w:rsidRPr="000B5CAB" w:rsidRDefault="00F83F38" w:rsidP="00AB2CB3">
      <w:pPr>
        <w:jc w:val="both"/>
        <w:rPr>
          <w:b/>
        </w:rPr>
      </w:pPr>
      <w:r w:rsidRPr="000B5CAB">
        <w:rPr>
          <w:b/>
        </w:rPr>
        <w:lastRenderedPageBreak/>
        <w:t>Poem Two</w:t>
      </w:r>
    </w:p>
    <w:p w14:paraId="1A744D31" w14:textId="77777777" w:rsidR="00707D9C" w:rsidRDefault="00707D9C" w:rsidP="00707D9C">
      <w:pPr>
        <w:rPr>
          <w:b/>
          <w:bCs/>
        </w:rPr>
      </w:pPr>
    </w:p>
    <w:p w14:paraId="4B07505F" w14:textId="77777777" w:rsidR="00707D9C" w:rsidRPr="000B5CAB" w:rsidRDefault="00707D9C" w:rsidP="00707D9C">
      <w:pPr>
        <w:rPr>
          <w:b/>
          <w:bCs/>
        </w:rPr>
      </w:pPr>
      <w:r w:rsidRPr="000B5CAB">
        <w:rPr>
          <w:b/>
          <w:bCs/>
        </w:rPr>
        <w:t>In My Craft or Sullen Art</w:t>
      </w:r>
    </w:p>
    <w:p w14:paraId="72A33350" w14:textId="77777777" w:rsidR="00707D9C" w:rsidRPr="000B5CAB" w:rsidRDefault="00707D9C" w:rsidP="00707D9C">
      <w:pPr>
        <w:rPr>
          <w:b/>
          <w:bCs/>
        </w:rPr>
      </w:pPr>
    </w:p>
    <w:p w14:paraId="79F465FE" w14:textId="77777777" w:rsidR="00707D9C" w:rsidRPr="000B5CAB" w:rsidRDefault="00707D9C" w:rsidP="00707D9C">
      <w:r w:rsidRPr="000B5CAB">
        <w:t>In my craft or sullen art</w:t>
      </w:r>
    </w:p>
    <w:p w14:paraId="2FF9AAB3" w14:textId="77777777" w:rsidR="00707D9C" w:rsidRPr="000B5CAB" w:rsidRDefault="00707D9C" w:rsidP="00707D9C">
      <w:r w:rsidRPr="000B5CAB">
        <w:t>Exercised in the still night</w:t>
      </w:r>
    </w:p>
    <w:p w14:paraId="18165E63" w14:textId="77777777" w:rsidR="00707D9C" w:rsidRPr="000B5CAB" w:rsidRDefault="00707D9C" w:rsidP="00707D9C">
      <w:r w:rsidRPr="000B5CAB">
        <w:t>When only the moon rages</w:t>
      </w:r>
    </w:p>
    <w:p w14:paraId="2D2FA8C6" w14:textId="77777777" w:rsidR="00707D9C" w:rsidRPr="000B5CAB" w:rsidRDefault="00707D9C" w:rsidP="00707D9C">
      <w:r w:rsidRPr="000B5CAB">
        <w:t>And the lovers lie abed</w:t>
      </w:r>
    </w:p>
    <w:p w14:paraId="186A7F3C" w14:textId="77777777" w:rsidR="00707D9C" w:rsidRPr="000B5CAB" w:rsidRDefault="00707D9C" w:rsidP="00707D9C">
      <w:r w:rsidRPr="000B5CAB">
        <w:t>With all their griefs in their arms,</w:t>
      </w:r>
    </w:p>
    <w:p w14:paraId="489FE954" w14:textId="77777777" w:rsidR="00707D9C" w:rsidRPr="000B5CAB" w:rsidRDefault="00707D9C" w:rsidP="00707D9C">
      <w:r w:rsidRPr="000B5CAB">
        <w:t>I labour by singing light</w:t>
      </w:r>
    </w:p>
    <w:p w14:paraId="39C70EC3" w14:textId="77777777" w:rsidR="00707D9C" w:rsidRPr="000B5CAB" w:rsidRDefault="00707D9C" w:rsidP="00707D9C">
      <w:r w:rsidRPr="000B5CAB">
        <w:t>Not for ambition or bread</w:t>
      </w:r>
    </w:p>
    <w:p w14:paraId="248E211D" w14:textId="77777777" w:rsidR="00707D9C" w:rsidRPr="000B5CAB" w:rsidRDefault="00707D9C" w:rsidP="00707D9C">
      <w:r w:rsidRPr="000B5CAB">
        <w:t>Or the strut and trade of charms</w:t>
      </w:r>
    </w:p>
    <w:p w14:paraId="7B9919F1" w14:textId="77777777" w:rsidR="00707D9C" w:rsidRPr="000B5CAB" w:rsidRDefault="00707D9C" w:rsidP="00707D9C">
      <w:r w:rsidRPr="000B5CAB">
        <w:t>On the ivory stages</w:t>
      </w:r>
    </w:p>
    <w:p w14:paraId="3B852C89" w14:textId="77777777" w:rsidR="00707D9C" w:rsidRPr="000B5CAB" w:rsidRDefault="00707D9C" w:rsidP="00707D9C">
      <w:r w:rsidRPr="000B5CAB">
        <w:t>But for the common wages</w:t>
      </w:r>
    </w:p>
    <w:p w14:paraId="7F0A5284" w14:textId="77777777" w:rsidR="00707D9C" w:rsidRPr="000B5CAB" w:rsidRDefault="00707D9C" w:rsidP="00707D9C">
      <w:r w:rsidRPr="000B5CAB">
        <w:t>Of their most secret heart.</w:t>
      </w:r>
    </w:p>
    <w:p w14:paraId="4A0C8E7C" w14:textId="77777777" w:rsidR="00707D9C" w:rsidRPr="000B5CAB" w:rsidRDefault="00707D9C" w:rsidP="00707D9C"/>
    <w:p w14:paraId="5EC300B0" w14:textId="77777777" w:rsidR="00707D9C" w:rsidRPr="000B5CAB" w:rsidRDefault="00707D9C" w:rsidP="00707D9C">
      <w:r w:rsidRPr="000B5CAB">
        <w:t>Not for the proud man apart</w:t>
      </w:r>
    </w:p>
    <w:p w14:paraId="79FE5160" w14:textId="77777777" w:rsidR="00707D9C" w:rsidRPr="000B5CAB" w:rsidRDefault="00707D9C" w:rsidP="00707D9C">
      <w:r w:rsidRPr="000B5CAB">
        <w:t>From the raging moon I write</w:t>
      </w:r>
    </w:p>
    <w:p w14:paraId="2C84D03B" w14:textId="77777777" w:rsidR="00707D9C" w:rsidRPr="000B5CAB" w:rsidRDefault="00707D9C" w:rsidP="00707D9C">
      <w:r w:rsidRPr="000B5CAB">
        <w:t>On these spindrift pages</w:t>
      </w:r>
    </w:p>
    <w:p w14:paraId="7E3520C0" w14:textId="77777777" w:rsidR="00707D9C" w:rsidRPr="000B5CAB" w:rsidRDefault="00707D9C" w:rsidP="00707D9C">
      <w:r w:rsidRPr="000B5CAB">
        <w:t>Nor for the towering dead</w:t>
      </w:r>
    </w:p>
    <w:p w14:paraId="5736643A" w14:textId="77777777" w:rsidR="00707D9C" w:rsidRPr="000B5CAB" w:rsidRDefault="00707D9C" w:rsidP="00707D9C">
      <w:r w:rsidRPr="000B5CAB">
        <w:t>With their nightingales and psalms</w:t>
      </w:r>
    </w:p>
    <w:p w14:paraId="5CAFF649" w14:textId="77777777" w:rsidR="00707D9C" w:rsidRPr="000B5CAB" w:rsidRDefault="00707D9C" w:rsidP="00707D9C">
      <w:r w:rsidRPr="000B5CAB">
        <w:t>But for the lovers, their arms</w:t>
      </w:r>
    </w:p>
    <w:p w14:paraId="658839F7" w14:textId="77777777" w:rsidR="00707D9C" w:rsidRPr="000B5CAB" w:rsidRDefault="00707D9C" w:rsidP="00707D9C">
      <w:r w:rsidRPr="000B5CAB">
        <w:t>Round the griefs of the ages,</w:t>
      </w:r>
    </w:p>
    <w:p w14:paraId="3624A4B4" w14:textId="77777777" w:rsidR="00707D9C" w:rsidRPr="000B5CAB" w:rsidRDefault="00707D9C" w:rsidP="00707D9C">
      <w:r w:rsidRPr="000B5CAB">
        <w:t>Who pay no praise or wages</w:t>
      </w:r>
    </w:p>
    <w:p w14:paraId="36CF5D6A" w14:textId="77777777" w:rsidR="00707D9C" w:rsidRPr="000B5CAB" w:rsidRDefault="00707D9C" w:rsidP="00707D9C">
      <w:r w:rsidRPr="000B5CAB">
        <w:t>Nor heed my craft or art.</w:t>
      </w:r>
    </w:p>
    <w:p w14:paraId="4C3F850C" w14:textId="77777777" w:rsidR="00707D9C" w:rsidRPr="000B5CAB" w:rsidRDefault="00707D9C" w:rsidP="00707D9C">
      <w:pPr>
        <w:rPr>
          <w:sz w:val="20"/>
        </w:rPr>
      </w:pPr>
    </w:p>
    <w:p w14:paraId="3BDFF986" w14:textId="77777777" w:rsidR="00707D9C" w:rsidRPr="000B5CAB" w:rsidRDefault="00707D9C" w:rsidP="00707D9C">
      <w:pPr>
        <w:rPr>
          <w:b/>
        </w:rPr>
      </w:pPr>
      <w:r w:rsidRPr="000B5CAB">
        <w:rPr>
          <w:b/>
        </w:rPr>
        <w:t>Dylan Thomas (1914-53)</w:t>
      </w:r>
    </w:p>
    <w:p w14:paraId="7AC21D86" w14:textId="77777777" w:rsidR="00707D9C" w:rsidRDefault="00707D9C" w:rsidP="00707D9C">
      <w:pPr>
        <w:jc w:val="both"/>
        <w:rPr>
          <w:b/>
        </w:rPr>
      </w:pPr>
    </w:p>
    <w:p w14:paraId="014C3D32" w14:textId="77777777" w:rsidR="00707D9C" w:rsidRDefault="00707D9C" w:rsidP="00707D9C">
      <w:pPr>
        <w:jc w:val="both"/>
        <w:rPr>
          <w:b/>
        </w:rPr>
      </w:pPr>
      <w:r>
        <w:rPr>
          <w:b/>
        </w:rPr>
        <w:br w:type="page"/>
      </w:r>
    </w:p>
    <w:p w14:paraId="66E430FC" w14:textId="33FCB8D9" w:rsidR="00707D9C" w:rsidRDefault="00707D9C" w:rsidP="00707D9C">
      <w:pPr>
        <w:jc w:val="both"/>
        <w:rPr>
          <w:b/>
          <w:lang w:val="en-US"/>
        </w:rPr>
      </w:pPr>
      <w:r>
        <w:rPr>
          <w:b/>
          <w:lang w:val="en-US"/>
        </w:rPr>
        <w:lastRenderedPageBreak/>
        <w:t>Poem Three</w:t>
      </w:r>
    </w:p>
    <w:p w14:paraId="5B3823DD" w14:textId="77777777" w:rsidR="00707D9C" w:rsidRDefault="00707D9C" w:rsidP="00707D9C">
      <w:pPr>
        <w:jc w:val="both"/>
        <w:rPr>
          <w:b/>
          <w:lang w:val="en-US"/>
        </w:rPr>
      </w:pPr>
    </w:p>
    <w:p w14:paraId="13C4B9D8" w14:textId="77777777" w:rsidR="00707D9C" w:rsidRPr="00AB2CB3" w:rsidRDefault="00707D9C" w:rsidP="00707D9C">
      <w:pPr>
        <w:jc w:val="both"/>
        <w:rPr>
          <w:b/>
          <w:lang w:val="en-US"/>
        </w:rPr>
      </w:pPr>
      <w:r w:rsidRPr="00AB2CB3">
        <w:rPr>
          <w:b/>
          <w:lang w:val="en-US"/>
        </w:rPr>
        <w:t>Not Waving but Drowning</w:t>
      </w:r>
    </w:p>
    <w:p w14:paraId="7D1A3DCD" w14:textId="77777777" w:rsidR="00707D9C" w:rsidRPr="00AB2CB3" w:rsidRDefault="00707D9C" w:rsidP="00707D9C">
      <w:pPr>
        <w:jc w:val="both"/>
        <w:rPr>
          <w:lang w:val="en-US"/>
        </w:rPr>
      </w:pPr>
      <w:r w:rsidRPr="00AB2CB3">
        <w:rPr>
          <w:lang w:val="en-US"/>
        </w:rPr>
        <w:t>No</w:t>
      </w:r>
      <w:r>
        <w:rPr>
          <w:lang w:val="en-US"/>
        </w:rPr>
        <w:t>body heard him, the dead man,</w:t>
      </w:r>
    </w:p>
    <w:p w14:paraId="72C1D35C" w14:textId="77777777" w:rsidR="00707D9C" w:rsidRPr="00AB2CB3" w:rsidRDefault="00707D9C" w:rsidP="00707D9C">
      <w:pPr>
        <w:jc w:val="both"/>
        <w:rPr>
          <w:lang w:val="en-US"/>
        </w:rPr>
      </w:pPr>
      <w:r w:rsidRPr="00AB2CB3">
        <w:rPr>
          <w:lang w:val="en-US"/>
        </w:rPr>
        <w:t>But still he lay moaning:</w:t>
      </w:r>
    </w:p>
    <w:p w14:paraId="10D67439" w14:textId="77777777" w:rsidR="00707D9C" w:rsidRPr="00AB2CB3" w:rsidRDefault="00707D9C" w:rsidP="00707D9C">
      <w:pPr>
        <w:jc w:val="both"/>
        <w:rPr>
          <w:lang w:val="en-US"/>
        </w:rPr>
      </w:pPr>
      <w:r w:rsidRPr="00AB2CB3">
        <w:rPr>
          <w:lang w:val="en-US"/>
        </w:rPr>
        <w:t>I was much</w:t>
      </w:r>
      <w:r>
        <w:rPr>
          <w:lang w:val="en-US"/>
        </w:rPr>
        <w:t xml:space="preserve"> further out than you thought</w:t>
      </w:r>
    </w:p>
    <w:p w14:paraId="0E3575AB" w14:textId="77777777" w:rsidR="00707D9C" w:rsidRPr="00AB2CB3" w:rsidRDefault="00707D9C" w:rsidP="00707D9C">
      <w:pPr>
        <w:jc w:val="both"/>
        <w:rPr>
          <w:lang w:val="en-US"/>
        </w:rPr>
      </w:pPr>
      <w:r w:rsidRPr="00AB2CB3">
        <w:rPr>
          <w:lang w:val="en-US"/>
        </w:rPr>
        <w:t>And not waving but drowning.</w:t>
      </w:r>
    </w:p>
    <w:p w14:paraId="33EFD51F" w14:textId="77777777" w:rsidR="00707D9C" w:rsidRPr="00AB2CB3" w:rsidRDefault="00707D9C" w:rsidP="00707D9C">
      <w:pPr>
        <w:jc w:val="both"/>
        <w:rPr>
          <w:lang w:val="en-US"/>
        </w:rPr>
      </w:pPr>
    </w:p>
    <w:p w14:paraId="12CFE25A" w14:textId="77777777" w:rsidR="00707D9C" w:rsidRPr="00AB2CB3" w:rsidRDefault="00707D9C" w:rsidP="00707D9C">
      <w:pPr>
        <w:jc w:val="both"/>
        <w:rPr>
          <w:lang w:val="en-US"/>
        </w:rPr>
      </w:pPr>
      <w:r w:rsidRPr="00AB2CB3">
        <w:rPr>
          <w:lang w:val="en-US"/>
        </w:rPr>
        <w:t>Poor chap, he always loved larking</w:t>
      </w:r>
    </w:p>
    <w:p w14:paraId="4C2B533D" w14:textId="77777777" w:rsidR="00707D9C" w:rsidRPr="00AB2CB3" w:rsidRDefault="00707D9C" w:rsidP="00707D9C">
      <w:pPr>
        <w:jc w:val="both"/>
        <w:rPr>
          <w:lang w:val="en-US"/>
        </w:rPr>
      </w:pPr>
      <w:r w:rsidRPr="00AB2CB3">
        <w:rPr>
          <w:lang w:val="en-US"/>
        </w:rPr>
        <w:t>And now he’s dead</w:t>
      </w:r>
    </w:p>
    <w:p w14:paraId="35251C02" w14:textId="77777777" w:rsidR="00707D9C" w:rsidRPr="00AB2CB3" w:rsidRDefault="00707D9C" w:rsidP="00707D9C">
      <w:pPr>
        <w:jc w:val="both"/>
        <w:rPr>
          <w:lang w:val="en-US"/>
        </w:rPr>
      </w:pPr>
      <w:r w:rsidRPr="00AB2CB3">
        <w:rPr>
          <w:lang w:val="en-US"/>
        </w:rPr>
        <w:t>It must have been too cold for hi</w:t>
      </w:r>
      <w:r>
        <w:rPr>
          <w:lang w:val="en-US"/>
        </w:rPr>
        <w:t>m his heart gave way,</w:t>
      </w:r>
    </w:p>
    <w:p w14:paraId="6BB05230" w14:textId="77777777" w:rsidR="00707D9C" w:rsidRPr="00AB2CB3" w:rsidRDefault="00707D9C" w:rsidP="00707D9C">
      <w:pPr>
        <w:jc w:val="both"/>
        <w:rPr>
          <w:lang w:val="en-US"/>
        </w:rPr>
      </w:pPr>
      <w:r w:rsidRPr="00AB2CB3">
        <w:rPr>
          <w:lang w:val="en-US"/>
        </w:rPr>
        <w:t>They said.</w:t>
      </w:r>
    </w:p>
    <w:p w14:paraId="664DF6FE" w14:textId="77777777" w:rsidR="00707D9C" w:rsidRPr="00AB2CB3" w:rsidRDefault="00707D9C" w:rsidP="00707D9C">
      <w:pPr>
        <w:jc w:val="both"/>
        <w:rPr>
          <w:lang w:val="en-US"/>
        </w:rPr>
      </w:pPr>
    </w:p>
    <w:p w14:paraId="58095C58" w14:textId="77777777" w:rsidR="00707D9C" w:rsidRPr="00AB2CB3" w:rsidRDefault="00707D9C" w:rsidP="00707D9C">
      <w:pPr>
        <w:jc w:val="both"/>
        <w:rPr>
          <w:lang w:val="en-US"/>
        </w:rPr>
      </w:pPr>
      <w:r w:rsidRPr="00AB2CB3">
        <w:rPr>
          <w:lang w:val="en-US"/>
        </w:rPr>
        <w:t xml:space="preserve">Oh, no </w:t>
      </w:r>
      <w:r>
        <w:rPr>
          <w:lang w:val="en-US"/>
        </w:rPr>
        <w:t>no no, it was too cold always</w:t>
      </w:r>
    </w:p>
    <w:p w14:paraId="7A286F49" w14:textId="77777777" w:rsidR="00707D9C" w:rsidRPr="00AB2CB3" w:rsidRDefault="00707D9C" w:rsidP="00707D9C">
      <w:pPr>
        <w:jc w:val="both"/>
        <w:rPr>
          <w:lang w:val="en-US"/>
        </w:rPr>
      </w:pPr>
      <w:r w:rsidRPr="00AB2CB3">
        <w:rPr>
          <w:lang w:val="en-US"/>
        </w:rPr>
        <w:t>(St</w:t>
      </w:r>
      <w:r>
        <w:rPr>
          <w:lang w:val="en-US"/>
        </w:rPr>
        <w:t>ill the dead one lay moaning)</w:t>
      </w:r>
    </w:p>
    <w:p w14:paraId="7C42431E" w14:textId="77777777" w:rsidR="00707D9C" w:rsidRPr="00AB2CB3" w:rsidRDefault="00707D9C" w:rsidP="00707D9C">
      <w:pPr>
        <w:jc w:val="both"/>
        <w:rPr>
          <w:lang w:val="en-US"/>
        </w:rPr>
      </w:pPr>
      <w:r w:rsidRPr="00AB2CB3">
        <w:rPr>
          <w:lang w:val="en-US"/>
        </w:rPr>
        <w:t>I was</w:t>
      </w:r>
      <w:r>
        <w:rPr>
          <w:lang w:val="en-US"/>
        </w:rPr>
        <w:t xml:space="preserve"> much too far out all my life</w:t>
      </w:r>
    </w:p>
    <w:p w14:paraId="1515E2FE" w14:textId="77777777" w:rsidR="00707D9C" w:rsidRDefault="00707D9C" w:rsidP="00707D9C">
      <w:pPr>
        <w:jc w:val="both"/>
        <w:rPr>
          <w:lang w:val="en-US"/>
        </w:rPr>
      </w:pPr>
      <w:r w:rsidRPr="00AB2CB3">
        <w:rPr>
          <w:lang w:val="en-US"/>
        </w:rPr>
        <w:t>And not waving but drowning.</w:t>
      </w:r>
    </w:p>
    <w:p w14:paraId="03B1DEF4" w14:textId="77777777" w:rsidR="00707D9C" w:rsidRDefault="00707D9C" w:rsidP="00707D9C">
      <w:pPr>
        <w:jc w:val="both"/>
        <w:rPr>
          <w:lang w:val="en-US"/>
        </w:rPr>
      </w:pPr>
    </w:p>
    <w:p w14:paraId="59C2DE5A" w14:textId="77777777" w:rsidR="00707D9C" w:rsidRDefault="00707D9C" w:rsidP="00707D9C">
      <w:pPr>
        <w:jc w:val="both"/>
        <w:rPr>
          <w:b/>
          <w:lang w:val="en-US"/>
        </w:rPr>
      </w:pPr>
      <w:r>
        <w:rPr>
          <w:b/>
          <w:lang w:val="en-US"/>
        </w:rPr>
        <w:t>Stevie Smith (1902-1971)</w:t>
      </w:r>
    </w:p>
    <w:p w14:paraId="4DE48864" w14:textId="77777777" w:rsidR="00F83F38" w:rsidRPr="000B5CAB" w:rsidRDefault="00F83F38" w:rsidP="00AB2CB3">
      <w:pPr>
        <w:jc w:val="both"/>
        <w:rPr>
          <w:b/>
        </w:rPr>
      </w:pPr>
    </w:p>
    <w:p w14:paraId="0F711AD5" w14:textId="77777777" w:rsidR="00CD1223" w:rsidRPr="000B5CAB" w:rsidRDefault="00CD1223" w:rsidP="00AB2CB3">
      <w:pPr>
        <w:jc w:val="both"/>
        <w:rPr>
          <w:b/>
        </w:rPr>
      </w:pPr>
    </w:p>
    <w:p w14:paraId="011F0F83" w14:textId="77777777" w:rsidR="00CD1223" w:rsidRDefault="00CD1223" w:rsidP="00AB2CB3">
      <w:pPr>
        <w:jc w:val="both"/>
        <w:rPr>
          <w:b/>
        </w:rPr>
      </w:pPr>
    </w:p>
    <w:p w14:paraId="57A46FCB" w14:textId="77777777" w:rsidR="00A46DCE" w:rsidRDefault="00A46DCE" w:rsidP="00AB2CB3">
      <w:pPr>
        <w:jc w:val="both"/>
        <w:rPr>
          <w:b/>
        </w:rPr>
      </w:pPr>
    </w:p>
    <w:p w14:paraId="5A619DAE" w14:textId="77777777" w:rsidR="00A46DCE" w:rsidRDefault="00A46DCE" w:rsidP="00AB2CB3">
      <w:pPr>
        <w:jc w:val="both"/>
        <w:rPr>
          <w:b/>
        </w:rPr>
      </w:pPr>
    </w:p>
    <w:p w14:paraId="6DEAFB5E" w14:textId="77777777" w:rsidR="00A46DCE" w:rsidRDefault="00A46DCE" w:rsidP="00AB2CB3">
      <w:pPr>
        <w:jc w:val="both"/>
        <w:rPr>
          <w:b/>
        </w:rPr>
      </w:pPr>
    </w:p>
    <w:p w14:paraId="6ABA3936" w14:textId="77777777" w:rsidR="00A46DCE" w:rsidRDefault="00A46DCE" w:rsidP="00AB2CB3">
      <w:pPr>
        <w:jc w:val="both"/>
        <w:rPr>
          <w:b/>
        </w:rPr>
      </w:pPr>
    </w:p>
    <w:p w14:paraId="0531B466" w14:textId="77777777" w:rsidR="00A46DCE" w:rsidRDefault="00A46DCE" w:rsidP="00AB2CB3">
      <w:pPr>
        <w:jc w:val="both"/>
        <w:rPr>
          <w:b/>
        </w:rPr>
      </w:pPr>
    </w:p>
    <w:p w14:paraId="5EE2501F" w14:textId="77777777" w:rsidR="00A46DCE" w:rsidRDefault="00A46DCE" w:rsidP="00AB2CB3">
      <w:pPr>
        <w:jc w:val="both"/>
        <w:rPr>
          <w:b/>
        </w:rPr>
      </w:pPr>
    </w:p>
    <w:p w14:paraId="1A4493B4" w14:textId="77777777" w:rsidR="00A46DCE" w:rsidRDefault="00A46DCE" w:rsidP="00AB2CB3">
      <w:pPr>
        <w:jc w:val="both"/>
        <w:rPr>
          <w:b/>
        </w:rPr>
      </w:pPr>
    </w:p>
    <w:p w14:paraId="53E32267" w14:textId="77777777" w:rsidR="00A46DCE" w:rsidRDefault="00A46DCE" w:rsidP="00AB2CB3">
      <w:pPr>
        <w:jc w:val="both"/>
        <w:rPr>
          <w:b/>
        </w:rPr>
      </w:pPr>
    </w:p>
    <w:p w14:paraId="4BABA43B" w14:textId="77777777" w:rsidR="00A46DCE" w:rsidRDefault="00A46DCE" w:rsidP="00AB2CB3">
      <w:pPr>
        <w:jc w:val="both"/>
        <w:rPr>
          <w:b/>
        </w:rPr>
      </w:pPr>
    </w:p>
    <w:p w14:paraId="12C84AF8" w14:textId="77777777" w:rsidR="00A46DCE" w:rsidRDefault="00A46DCE" w:rsidP="00AB2CB3">
      <w:pPr>
        <w:jc w:val="both"/>
        <w:rPr>
          <w:b/>
        </w:rPr>
      </w:pPr>
    </w:p>
    <w:p w14:paraId="28F0D646" w14:textId="77777777" w:rsidR="00A46DCE" w:rsidRDefault="00A46DCE" w:rsidP="00AB2CB3">
      <w:pPr>
        <w:jc w:val="both"/>
        <w:rPr>
          <w:b/>
        </w:rPr>
      </w:pPr>
    </w:p>
    <w:p w14:paraId="3A590E87" w14:textId="77777777" w:rsidR="00A46DCE" w:rsidRDefault="00A46DCE" w:rsidP="00AB2CB3">
      <w:pPr>
        <w:jc w:val="both"/>
        <w:rPr>
          <w:b/>
        </w:rPr>
      </w:pPr>
    </w:p>
    <w:p w14:paraId="058F1562" w14:textId="77777777" w:rsidR="00A46DCE" w:rsidRDefault="00A46DCE" w:rsidP="00AB2CB3">
      <w:pPr>
        <w:jc w:val="both"/>
        <w:rPr>
          <w:b/>
        </w:rPr>
      </w:pPr>
    </w:p>
    <w:p w14:paraId="5D33F6E3" w14:textId="77777777" w:rsidR="00A46DCE" w:rsidRDefault="00A46DCE" w:rsidP="00AB2CB3">
      <w:pPr>
        <w:jc w:val="both"/>
        <w:rPr>
          <w:b/>
        </w:rPr>
      </w:pPr>
    </w:p>
    <w:p w14:paraId="2D935BB3" w14:textId="77777777" w:rsidR="00A46DCE" w:rsidRDefault="00A46DCE" w:rsidP="00AB2CB3">
      <w:pPr>
        <w:jc w:val="both"/>
        <w:rPr>
          <w:b/>
        </w:rPr>
      </w:pPr>
    </w:p>
    <w:p w14:paraId="0931B7D3" w14:textId="77777777" w:rsidR="00A46DCE" w:rsidRDefault="00A46DCE" w:rsidP="00AB2CB3">
      <w:pPr>
        <w:jc w:val="both"/>
        <w:rPr>
          <w:b/>
        </w:rPr>
      </w:pPr>
    </w:p>
    <w:p w14:paraId="5365CC4E" w14:textId="77777777" w:rsidR="00A46DCE" w:rsidRDefault="00A46DCE" w:rsidP="00AB2CB3">
      <w:pPr>
        <w:jc w:val="both"/>
        <w:rPr>
          <w:b/>
        </w:rPr>
      </w:pPr>
    </w:p>
    <w:p w14:paraId="035B9E16" w14:textId="77777777" w:rsidR="00A46DCE" w:rsidRDefault="00A46DCE" w:rsidP="00AB2CB3">
      <w:pPr>
        <w:jc w:val="both"/>
        <w:rPr>
          <w:b/>
        </w:rPr>
      </w:pPr>
    </w:p>
    <w:p w14:paraId="6CCC6BFC" w14:textId="77777777" w:rsidR="00A46DCE" w:rsidRDefault="00A46DCE" w:rsidP="00AB2CB3">
      <w:pPr>
        <w:jc w:val="both"/>
        <w:rPr>
          <w:b/>
        </w:rPr>
      </w:pPr>
    </w:p>
    <w:p w14:paraId="79579303" w14:textId="77777777" w:rsidR="00A46DCE" w:rsidRDefault="00A46DCE" w:rsidP="00AB2CB3">
      <w:pPr>
        <w:jc w:val="both"/>
        <w:rPr>
          <w:b/>
        </w:rPr>
      </w:pPr>
    </w:p>
    <w:p w14:paraId="2FAFCCA8" w14:textId="77777777" w:rsidR="00A46DCE" w:rsidRDefault="00A46DCE" w:rsidP="00AB2CB3">
      <w:pPr>
        <w:jc w:val="both"/>
        <w:rPr>
          <w:b/>
        </w:rPr>
      </w:pPr>
    </w:p>
    <w:p w14:paraId="2B288F67" w14:textId="77777777" w:rsidR="00A46DCE" w:rsidRDefault="00A46DCE" w:rsidP="00AB2CB3">
      <w:pPr>
        <w:jc w:val="both"/>
        <w:rPr>
          <w:b/>
        </w:rPr>
      </w:pPr>
    </w:p>
    <w:p w14:paraId="4E122999" w14:textId="28C7F667" w:rsidR="00A46DCE" w:rsidRPr="00A46DCE" w:rsidRDefault="00A46DCE" w:rsidP="00A46DCE">
      <w:pPr>
        <w:jc w:val="center"/>
        <w:rPr>
          <w:b/>
          <w:bCs/>
          <w:smallCaps/>
          <w:sz w:val="28"/>
        </w:rPr>
      </w:pPr>
      <w:r w:rsidRPr="00A46DCE">
        <w:rPr>
          <w:b/>
          <w:bCs/>
          <w:smallCaps/>
          <w:sz w:val="28"/>
        </w:rPr>
        <w:t>[End of Exam Paper]</w:t>
      </w:r>
    </w:p>
    <w:sectPr w:rsidR="00A46DCE" w:rsidRPr="00A46DCE" w:rsidSect="00C05F27">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9B8AA" w14:textId="77777777" w:rsidR="003E4631" w:rsidRDefault="003E4631" w:rsidP="00F14F7F">
      <w:r>
        <w:separator/>
      </w:r>
    </w:p>
  </w:endnote>
  <w:endnote w:type="continuationSeparator" w:id="0">
    <w:p w14:paraId="67B9E31D" w14:textId="77777777" w:rsidR="003E4631" w:rsidRDefault="003E4631" w:rsidP="00F1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E0013" w14:textId="77777777" w:rsidR="003E4631" w:rsidRDefault="003E4631" w:rsidP="00F14F7F">
      <w:r>
        <w:separator/>
      </w:r>
    </w:p>
  </w:footnote>
  <w:footnote w:type="continuationSeparator" w:id="0">
    <w:p w14:paraId="26D82985" w14:textId="77777777" w:rsidR="003E4631" w:rsidRDefault="003E4631" w:rsidP="00F14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7540E" w14:textId="77777777" w:rsidR="001712D6" w:rsidRDefault="001712D6" w:rsidP="00F14F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05B0D" w14:textId="77777777" w:rsidR="001712D6" w:rsidRDefault="001712D6" w:rsidP="00F14F7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006A1" w14:textId="77777777" w:rsidR="001712D6" w:rsidRDefault="001712D6" w:rsidP="00F14F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7728">
      <w:rPr>
        <w:rStyle w:val="PageNumber"/>
        <w:noProof/>
      </w:rPr>
      <w:t>2</w:t>
    </w:r>
    <w:r>
      <w:rPr>
        <w:rStyle w:val="PageNumber"/>
      </w:rPr>
      <w:fldChar w:fldCharType="end"/>
    </w:r>
  </w:p>
  <w:p w14:paraId="733B2ACC" w14:textId="77777777" w:rsidR="001712D6" w:rsidRDefault="001712D6" w:rsidP="00F14F7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625C2"/>
    <w:multiLevelType w:val="hybridMultilevel"/>
    <w:tmpl w:val="9EBE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1F0E0C"/>
    <w:multiLevelType w:val="hybridMultilevel"/>
    <w:tmpl w:val="45DE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92"/>
    <w:rsid w:val="000B5CAB"/>
    <w:rsid w:val="000F2707"/>
    <w:rsid w:val="001712D6"/>
    <w:rsid w:val="003E4631"/>
    <w:rsid w:val="00402DC9"/>
    <w:rsid w:val="004F3427"/>
    <w:rsid w:val="00520310"/>
    <w:rsid w:val="00630591"/>
    <w:rsid w:val="006813C8"/>
    <w:rsid w:val="00707D9C"/>
    <w:rsid w:val="00717728"/>
    <w:rsid w:val="007534F2"/>
    <w:rsid w:val="007D0238"/>
    <w:rsid w:val="008842EA"/>
    <w:rsid w:val="00930E0C"/>
    <w:rsid w:val="009D7EC5"/>
    <w:rsid w:val="00A46DCE"/>
    <w:rsid w:val="00AB2CB3"/>
    <w:rsid w:val="00C05F27"/>
    <w:rsid w:val="00C61174"/>
    <w:rsid w:val="00CD1223"/>
    <w:rsid w:val="00D71028"/>
    <w:rsid w:val="00DD705C"/>
    <w:rsid w:val="00DE1292"/>
    <w:rsid w:val="00E45017"/>
    <w:rsid w:val="00F14F7F"/>
    <w:rsid w:val="00F776A3"/>
    <w:rsid w:val="00F83F38"/>
    <w:rsid w:val="00FD138C"/>
    <w:rsid w:val="00FF5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C347E"/>
  <w14:defaultImageDpi w14:val="300"/>
  <w15:docId w15:val="{64EE5F24-0F23-42C6-A6FC-385E7C3B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EastAsia" w:hAnsi="Gill Sans MT"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13C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B2CB3"/>
    <w:rPr>
      <w:color w:val="0000FF" w:themeColor="hyperlink"/>
      <w:u w:val="single"/>
    </w:rPr>
  </w:style>
  <w:style w:type="paragraph" w:styleId="Header">
    <w:name w:val="header"/>
    <w:basedOn w:val="Normal"/>
    <w:link w:val="HeaderChar"/>
    <w:uiPriority w:val="99"/>
    <w:unhideWhenUsed/>
    <w:rsid w:val="00F14F7F"/>
    <w:pPr>
      <w:tabs>
        <w:tab w:val="center" w:pos="4320"/>
        <w:tab w:val="right" w:pos="8640"/>
      </w:tabs>
    </w:pPr>
  </w:style>
  <w:style w:type="character" w:customStyle="1" w:styleId="HeaderChar">
    <w:name w:val="Header Char"/>
    <w:basedOn w:val="DefaultParagraphFont"/>
    <w:link w:val="Header"/>
    <w:uiPriority w:val="99"/>
    <w:rsid w:val="00F14F7F"/>
    <w:rPr>
      <w:lang w:val="en-GB"/>
    </w:rPr>
  </w:style>
  <w:style w:type="character" w:styleId="PageNumber">
    <w:name w:val="page number"/>
    <w:basedOn w:val="DefaultParagraphFont"/>
    <w:uiPriority w:val="99"/>
    <w:semiHidden/>
    <w:unhideWhenUsed/>
    <w:rsid w:val="00F14F7F"/>
  </w:style>
  <w:style w:type="paragraph" w:styleId="ListParagraph">
    <w:name w:val="List Paragraph"/>
    <w:basedOn w:val="Normal"/>
    <w:uiPriority w:val="34"/>
    <w:qFormat/>
    <w:rsid w:val="00CD1223"/>
    <w:pPr>
      <w:ind w:left="720"/>
      <w:contextualSpacing/>
    </w:pPr>
  </w:style>
  <w:style w:type="paragraph" w:styleId="FootnoteText">
    <w:name w:val="footnote text"/>
    <w:basedOn w:val="Normal"/>
    <w:link w:val="FootnoteTextChar"/>
    <w:uiPriority w:val="99"/>
    <w:unhideWhenUsed/>
    <w:rsid w:val="00CD1223"/>
  </w:style>
  <w:style w:type="character" w:customStyle="1" w:styleId="FootnoteTextChar">
    <w:name w:val="Footnote Text Char"/>
    <w:basedOn w:val="DefaultParagraphFont"/>
    <w:link w:val="FootnoteText"/>
    <w:uiPriority w:val="99"/>
    <w:rsid w:val="00CD1223"/>
    <w:rPr>
      <w:lang w:val="en-GB"/>
    </w:rPr>
  </w:style>
  <w:style w:type="character" w:styleId="FootnoteReference">
    <w:name w:val="footnote reference"/>
    <w:basedOn w:val="DefaultParagraphFont"/>
    <w:uiPriority w:val="99"/>
    <w:unhideWhenUsed/>
    <w:rsid w:val="00CD1223"/>
    <w:rPr>
      <w:vertAlign w:val="superscript"/>
    </w:rPr>
  </w:style>
  <w:style w:type="paragraph" w:styleId="BalloonText">
    <w:name w:val="Balloon Text"/>
    <w:basedOn w:val="Normal"/>
    <w:link w:val="BalloonTextChar"/>
    <w:uiPriority w:val="99"/>
    <w:semiHidden/>
    <w:unhideWhenUsed/>
    <w:rsid w:val="0071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72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268232">
      <w:bodyDiv w:val="1"/>
      <w:marLeft w:val="0"/>
      <w:marRight w:val="0"/>
      <w:marTop w:val="0"/>
      <w:marBottom w:val="0"/>
      <w:divBdr>
        <w:top w:val="none" w:sz="0" w:space="0" w:color="auto"/>
        <w:left w:val="none" w:sz="0" w:space="0" w:color="auto"/>
        <w:bottom w:val="none" w:sz="0" w:space="0" w:color="auto"/>
        <w:right w:val="none" w:sz="0" w:space="0" w:color="auto"/>
      </w:divBdr>
    </w:div>
    <w:div w:id="797408067">
      <w:bodyDiv w:val="1"/>
      <w:marLeft w:val="0"/>
      <w:marRight w:val="0"/>
      <w:marTop w:val="0"/>
      <w:marBottom w:val="0"/>
      <w:divBdr>
        <w:top w:val="none" w:sz="0" w:space="0" w:color="auto"/>
        <w:left w:val="none" w:sz="0" w:space="0" w:color="auto"/>
        <w:bottom w:val="none" w:sz="0" w:space="0" w:color="auto"/>
        <w:right w:val="none" w:sz="0" w:space="0" w:color="auto"/>
      </w:divBdr>
    </w:div>
    <w:div w:id="1074473274">
      <w:bodyDiv w:val="1"/>
      <w:marLeft w:val="0"/>
      <w:marRight w:val="0"/>
      <w:marTop w:val="0"/>
      <w:marBottom w:val="0"/>
      <w:divBdr>
        <w:top w:val="none" w:sz="0" w:space="0" w:color="auto"/>
        <w:left w:val="none" w:sz="0" w:space="0" w:color="auto"/>
        <w:bottom w:val="none" w:sz="0" w:space="0" w:color="auto"/>
        <w:right w:val="none" w:sz="0" w:space="0" w:color="auto"/>
      </w:divBdr>
    </w:div>
    <w:div w:id="1242791605">
      <w:bodyDiv w:val="1"/>
      <w:marLeft w:val="0"/>
      <w:marRight w:val="0"/>
      <w:marTop w:val="0"/>
      <w:marBottom w:val="0"/>
      <w:divBdr>
        <w:top w:val="none" w:sz="0" w:space="0" w:color="auto"/>
        <w:left w:val="none" w:sz="0" w:space="0" w:color="auto"/>
        <w:bottom w:val="none" w:sz="0" w:space="0" w:color="auto"/>
        <w:right w:val="none" w:sz="0" w:space="0" w:color="auto"/>
      </w:divBdr>
      <w:divsChild>
        <w:div w:id="561448602">
          <w:marLeft w:val="0"/>
          <w:marRight w:val="0"/>
          <w:marTop w:val="0"/>
          <w:marBottom w:val="0"/>
          <w:divBdr>
            <w:top w:val="none" w:sz="0" w:space="0" w:color="auto"/>
            <w:left w:val="none" w:sz="0" w:space="0" w:color="auto"/>
            <w:bottom w:val="none" w:sz="0" w:space="0" w:color="auto"/>
            <w:right w:val="none" w:sz="0" w:space="0" w:color="auto"/>
          </w:divBdr>
          <w:divsChild>
            <w:div w:id="70658161">
              <w:marLeft w:val="0"/>
              <w:marRight w:val="0"/>
              <w:marTop w:val="0"/>
              <w:marBottom w:val="0"/>
              <w:divBdr>
                <w:top w:val="none" w:sz="0" w:space="0" w:color="auto"/>
                <w:left w:val="none" w:sz="0" w:space="0" w:color="auto"/>
                <w:bottom w:val="none" w:sz="0" w:space="0" w:color="auto"/>
                <w:right w:val="none" w:sz="0" w:space="0" w:color="auto"/>
              </w:divBdr>
            </w:div>
            <w:div w:id="456678362">
              <w:marLeft w:val="0"/>
              <w:marRight w:val="0"/>
              <w:marTop w:val="0"/>
              <w:marBottom w:val="0"/>
              <w:divBdr>
                <w:top w:val="none" w:sz="0" w:space="0" w:color="auto"/>
                <w:left w:val="none" w:sz="0" w:space="0" w:color="auto"/>
                <w:bottom w:val="none" w:sz="0" w:space="0" w:color="auto"/>
                <w:right w:val="none" w:sz="0" w:space="0" w:color="auto"/>
              </w:divBdr>
            </w:div>
            <w:div w:id="1371805154">
              <w:marLeft w:val="0"/>
              <w:marRight w:val="0"/>
              <w:marTop w:val="0"/>
              <w:marBottom w:val="0"/>
              <w:divBdr>
                <w:top w:val="none" w:sz="0" w:space="0" w:color="auto"/>
                <w:left w:val="none" w:sz="0" w:space="0" w:color="auto"/>
                <w:bottom w:val="none" w:sz="0" w:space="0" w:color="auto"/>
                <w:right w:val="none" w:sz="0" w:space="0" w:color="auto"/>
              </w:divBdr>
            </w:div>
            <w:div w:id="118185948">
              <w:marLeft w:val="0"/>
              <w:marRight w:val="0"/>
              <w:marTop w:val="0"/>
              <w:marBottom w:val="0"/>
              <w:divBdr>
                <w:top w:val="none" w:sz="0" w:space="0" w:color="auto"/>
                <w:left w:val="none" w:sz="0" w:space="0" w:color="auto"/>
                <w:bottom w:val="none" w:sz="0" w:space="0" w:color="auto"/>
                <w:right w:val="none" w:sz="0" w:space="0" w:color="auto"/>
              </w:divBdr>
            </w:div>
            <w:div w:id="475150907">
              <w:marLeft w:val="0"/>
              <w:marRight w:val="0"/>
              <w:marTop w:val="0"/>
              <w:marBottom w:val="0"/>
              <w:divBdr>
                <w:top w:val="none" w:sz="0" w:space="0" w:color="auto"/>
                <w:left w:val="none" w:sz="0" w:space="0" w:color="auto"/>
                <w:bottom w:val="none" w:sz="0" w:space="0" w:color="auto"/>
                <w:right w:val="none" w:sz="0" w:space="0" w:color="auto"/>
              </w:divBdr>
            </w:div>
            <w:div w:id="1986662227">
              <w:marLeft w:val="0"/>
              <w:marRight w:val="0"/>
              <w:marTop w:val="0"/>
              <w:marBottom w:val="0"/>
              <w:divBdr>
                <w:top w:val="none" w:sz="0" w:space="0" w:color="auto"/>
                <w:left w:val="none" w:sz="0" w:space="0" w:color="auto"/>
                <w:bottom w:val="none" w:sz="0" w:space="0" w:color="auto"/>
                <w:right w:val="none" w:sz="0" w:space="0" w:color="auto"/>
              </w:divBdr>
            </w:div>
            <w:div w:id="1920366362">
              <w:marLeft w:val="0"/>
              <w:marRight w:val="0"/>
              <w:marTop w:val="0"/>
              <w:marBottom w:val="0"/>
              <w:divBdr>
                <w:top w:val="none" w:sz="0" w:space="0" w:color="auto"/>
                <w:left w:val="none" w:sz="0" w:space="0" w:color="auto"/>
                <w:bottom w:val="none" w:sz="0" w:space="0" w:color="auto"/>
                <w:right w:val="none" w:sz="0" w:space="0" w:color="auto"/>
              </w:divBdr>
            </w:div>
            <w:div w:id="954483402">
              <w:marLeft w:val="0"/>
              <w:marRight w:val="0"/>
              <w:marTop w:val="0"/>
              <w:marBottom w:val="0"/>
              <w:divBdr>
                <w:top w:val="none" w:sz="0" w:space="0" w:color="auto"/>
                <w:left w:val="none" w:sz="0" w:space="0" w:color="auto"/>
                <w:bottom w:val="none" w:sz="0" w:space="0" w:color="auto"/>
                <w:right w:val="none" w:sz="0" w:space="0" w:color="auto"/>
              </w:divBdr>
            </w:div>
            <w:div w:id="1318610663">
              <w:marLeft w:val="0"/>
              <w:marRight w:val="0"/>
              <w:marTop w:val="0"/>
              <w:marBottom w:val="0"/>
              <w:divBdr>
                <w:top w:val="none" w:sz="0" w:space="0" w:color="auto"/>
                <w:left w:val="none" w:sz="0" w:space="0" w:color="auto"/>
                <w:bottom w:val="none" w:sz="0" w:space="0" w:color="auto"/>
                <w:right w:val="none" w:sz="0" w:space="0" w:color="auto"/>
              </w:divBdr>
            </w:div>
            <w:div w:id="1597057354">
              <w:marLeft w:val="0"/>
              <w:marRight w:val="0"/>
              <w:marTop w:val="0"/>
              <w:marBottom w:val="0"/>
              <w:divBdr>
                <w:top w:val="none" w:sz="0" w:space="0" w:color="auto"/>
                <w:left w:val="none" w:sz="0" w:space="0" w:color="auto"/>
                <w:bottom w:val="none" w:sz="0" w:space="0" w:color="auto"/>
                <w:right w:val="none" w:sz="0" w:space="0" w:color="auto"/>
              </w:divBdr>
            </w:div>
            <w:div w:id="241065448">
              <w:marLeft w:val="0"/>
              <w:marRight w:val="0"/>
              <w:marTop w:val="0"/>
              <w:marBottom w:val="0"/>
              <w:divBdr>
                <w:top w:val="none" w:sz="0" w:space="0" w:color="auto"/>
                <w:left w:val="none" w:sz="0" w:space="0" w:color="auto"/>
                <w:bottom w:val="none" w:sz="0" w:space="0" w:color="auto"/>
                <w:right w:val="none" w:sz="0" w:space="0" w:color="auto"/>
              </w:divBdr>
            </w:div>
            <w:div w:id="563374716">
              <w:marLeft w:val="0"/>
              <w:marRight w:val="0"/>
              <w:marTop w:val="0"/>
              <w:marBottom w:val="0"/>
              <w:divBdr>
                <w:top w:val="none" w:sz="0" w:space="0" w:color="auto"/>
                <w:left w:val="none" w:sz="0" w:space="0" w:color="auto"/>
                <w:bottom w:val="none" w:sz="0" w:space="0" w:color="auto"/>
                <w:right w:val="none" w:sz="0" w:space="0" w:color="auto"/>
              </w:divBdr>
            </w:div>
            <w:div w:id="894581486">
              <w:marLeft w:val="0"/>
              <w:marRight w:val="0"/>
              <w:marTop w:val="0"/>
              <w:marBottom w:val="0"/>
              <w:divBdr>
                <w:top w:val="none" w:sz="0" w:space="0" w:color="auto"/>
                <w:left w:val="none" w:sz="0" w:space="0" w:color="auto"/>
                <w:bottom w:val="none" w:sz="0" w:space="0" w:color="auto"/>
                <w:right w:val="none" w:sz="0" w:space="0" w:color="auto"/>
              </w:divBdr>
            </w:div>
            <w:div w:id="1688825217">
              <w:marLeft w:val="0"/>
              <w:marRight w:val="0"/>
              <w:marTop w:val="0"/>
              <w:marBottom w:val="0"/>
              <w:divBdr>
                <w:top w:val="none" w:sz="0" w:space="0" w:color="auto"/>
                <w:left w:val="none" w:sz="0" w:space="0" w:color="auto"/>
                <w:bottom w:val="none" w:sz="0" w:space="0" w:color="auto"/>
                <w:right w:val="none" w:sz="0" w:space="0" w:color="auto"/>
              </w:divBdr>
            </w:div>
            <w:div w:id="375011023">
              <w:marLeft w:val="0"/>
              <w:marRight w:val="0"/>
              <w:marTop w:val="0"/>
              <w:marBottom w:val="0"/>
              <w:divBdr>
                <w:top w:val="none" w:sz="0" w:space="0" w:color="auto"/>
                <w:left w:val="none" w:sz="0" w:space="0" w:color="auto"/>
                <w:bottom w:val="none" w:sz="0" w:space="0" w:color="auto"/>
                <w:right w:val="none" w:sz="0" w:space="0" w:color="auto"/>
              </w:divBdr>
            </w:div>
            <w:div w:id="9330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7771">
      <w:bodyDiv w:val="1"/>
      <w:marLeft w:val="0"/>
      <w:marRight w:val="0"/>
      <w:marTop w:val="0"/>
      <w:marBottom w:val="0"/>
      <w:divBdr>
        <w:top w:val="none" w:sz="0" w:space="0" w:color="auto"/>
        <w:left w:val="none" w:sz="0" w:space="0" w:color="auto"/>
        <w:bottom w:val="none" w:sz="0" w:space="0" w:color="auto"/>
        <w:right w:val="none" w:sz="0" w:space="0" w:color="auto"/>
      </w:divBdr>
    </w:div>
    <w:div w:id="2062825293">
      <w:bodyDiv w:val="1"/>
      <w:marLeft w:val="0"/>
      <w:marRight w:val="0"/>
      <w:marTop w:val="0"/>
      <w:marBottom w:val="0"/>
      <w:divBdr>
        <w:top w:val="none" w:sz="0" w:space="0" w:color="auto"/>
        <w:left w:val="none" w:sz="0" w:space="0" w:color="auto"/>
        <w:bottom w:val="none" w:sz="0" w:space="0" w:color="auto"/>
        <w:right w:val="none" w:sz="0" w:space="0" w:color="auto"/>
      </w:divBdr>
      <w:divsChild>
        <w:div w:id="1383362117">
          <w:marLeft w:val="0"/>
          <w:marRight w:val="0"/>
          <w:marTop w:val="0"/>
          <w:marBottom w:val="0"/>
          <w:divBdr>
            <w:top w:val="none" w:sz="0" w:space="0" w:color="auto"/>
            <w:left w:val="none" w:sz="0" w:space="0" w:color="auto"/>
            <w:bottom w:val="none" w:sz="0" w:space="0" w:color="auto"/>
            <w:right w:val="none" w:sz="0" w:space="0" w:color="auto"/>
          </w:divBdr>
          <w:divsChild>
            <w:div w:id="966009763">
              <w:marLeft w:val="0"/>
              <w:marRight w:val="0"/>
              <w:marTop w:val="0"/>
              <w:marBottom w:val="0"/>
              <w:divBdr>
                <w:top w:val="none" w:sz="0" w:space="0" w:color="auto"/>
                <w:left w:val="none" w:sz="0" w:space="0" w:color="auto"/>
                <w:bottom w:val="none" w:sz="0" w:space="0" w:color="auto"/>
                <w:right w:val="none" w:sz="0" w:space="0" w:color="auto"/>
              </w:divBdr>
            </w:div>
            <w:div w:id="712312238">
              <w:marLeft w:val="0"/>
              <w:marRight w:val="0"/>
              <w:marTop w:val="0"/>
              <w:marBottom w:val="0"/>
              <w:divBdr>
                <w:top w:val="none" w:sz="0" w:space="0" w:color="auto"/>
                <w:left w:val="none" w:sz="0" w:space="0" w:color="auto"/>
                <w:bottom w:val="none" w:sz="0" w:space="0" w:color="auto"/>
                <w:right w:val="none" w:sz="0" w:space="0" w:color="auto"/>
              </w:divBdr>
            </w:div>
            <w:div w:id="1520267985">
              <w:marLeft w:val="0"/>
              <w:marRight w:val="0"/>
              <w:marTop w:val="0"/>
              <w:marBottom w:val="0"/>
              <w:divBdr>
                <w:top w:val="none" w:sz="0" w:space="0" w:color="auto"/>
                <w:left w:val="none" w:sz="0" w:space="0" w:color="auto"/>
                <w:bottom w:val="none" w:sz="0" w:space="0" w:color="auto"/>
                <w:right w:val="none" w:sz="0" w:space="0" w:color="auto"/>
              </w:divBdr>
            </w:div>
            <w:div w:id="1953591679">
              <w:marLeft w:val="0"/>
              <w:marRight w:val="0"/>
              <w:marTop w:val="0"/>
              <w:marBottom w:val="0"/>
              <w:divBdr>
                <w:top w:val="none" w:sz="0" w:space="0" w:color="auto"/>
                <w:left w:val="none" w:sz="0" w:space="0" w:color="auto"/>
                <w:bottom w:val="none" w:sz="0" w:space="0" w:color="auto"/>
                <w:right w:val="none" w:sz="0" w:space="0" w:color="auto"/>
              </w:divBdr>
            </w:div>
            <w:div w:id="1064792848">
              <w:marLeft w:val="0"/>
              <w:marRight w:val="0"/>
              <w:marTop w:val="0"/>
              <w:marBottom w:val="0"/>
              <w:divBdr>
                <w:top w:val="none" w:sz="0" w:space="0" w:color="auto"/>
                <w:left w:val="none" w:sz="0" w:space="0" w:color="auto"/>
                <w:bottom w:val="none" w:sz="0" w:space="0" w:color="auto"/>
                <w:right w:val="none" w:sz="0" w:space="0" w:color="auto"/>
              </w:divBdr>
            </w:div>
            <w:div w:id="1730492452">
              <w:marLeft w:val="0"/>
              <w:marRight w:val="0"/>
              <w:marTop w:val="0"/>
              <w:marBottom w:val="0"/>
              <w:divBdr>
                <w:top w:val="none" w:sz="0" w:space="0" w:color="auto"/>
                <w:left w:val="none" w:sz="0" w:space="0" w:color="auto"/>
                <w:bottom w:val="none" w:sz="0" w:space="0" w:color="auto"/>
                <w:right w:val="none" w:sz="0" w:space="0" w:color="auto"/>
              </w:divBdr>
            </w:div>
            <w:div w:id="1625963226">
              <w:marLeft w:val="0"/>
              <w:marRight w:val="0"/>
              <w:marTop w:val="0"/>
              <w:marBottom w:val="0"/>
              <w:divBdr>
                <w:top w:val="none" w:sz="0" w:space="0" w:color="auto"/>
                <w:left w:val="none" w:sz="0" w:space="0" w:color="auto"/>
                <w:bottom w:val="none" w:sz="0" w:space="0" w:color="auto"/>
                <w:right w:val="none" w:sz="0" w:space="0" w:color="auto"/>
              </w:divBdr>
            </w:div>
            <w:div w:id="1718042599">
              <w:marLeft w:val="0"/>
              <w:marRight w:val="0"/>
              <w:marTop w:val="0"/>
              <w:marBottom w:val="0"/>
              <w:divBdr>
                <w:top w:val="none" w:sz="0" w:space="0" w:color="auto"/>
                <w:left w:val="none" w:sz="0" w:space="0" w:color="auto"/>
                <w:bottom w:val="none" w:sz="0" w:space="0" w:color="auto"/>
                <w:right w:val="none" w:sz="0" w:space="0" w:color="auto"/>
              </w:divBdr>
            </w:div>
            <w:div w:id="602227511">
              <w:marLeft w:val="0"/>
              <w:marRight w:val="0"/>
              <w:marTop w:val="0"/>
              <w:marBottom w:val="0"/>
              <w:divBdr>
                <w:top w:val="none" w:sz="0" w:space="0" w:color="auto"/>
                <w:left w:val="none" w:sz="0" w:space="0" w:color="auto"/>
                <w:bottom w:val="none" w:sz="0" w:space="0" w:color="auto"/>
                <w:right w:val="none" w:sz="0" w:space="0" w:color="auto"/>
              </w:divBdr>
            </w:div>
            <w:div w:id="969825038">
              <w:marLeft w:val="0"/>
              <w:marRight w:val="0"/>
              <w:marTop w:val="0"/>
              <w:marBottom w:val="0"/>
              <w:divBdr>
                <w:top w:val="none" w:sz="0" w:space="0" w:color="auto"/>
                <w:left w:val="none" w:sz="0" w:space="0" w:color="auto"/>
                <w:bottom w:val="none" w:sz="0" w:space="0" w:color="auto"/>
                <w:right w:val="none" w:sz="0" w:space="0" w:color="auto"/>
              </w:divBdr>
            </w:div>
            <w:div w:id="1165240387">
              <w:marLeft w:val="0"/>
              <w:marRight w:val="0"/>
              <w:marTop w:val="0"/>
              <w:marBottom w:val="0"/>
              <w:divBdr>
                <w:top w:val="none" w:sz="0" w:space="0" w:color="auto"/>
                <w:left w:val="none" w:sz="0" w:space="0" w:color="auto"/>
                <w:bottom w:val="none" w:sz="0" w:space="0" w:color="auto"/>
                <w:right w:val="none" w:sz="0" w:space="0" w:color="auto"/>
              </w:divBdr>
            </w:div>
            <w:div w:id="471754355">
              <w:marLeft w:val="0"/>
              <w:marRight w:val="0"/>
              <w:marTop w:val="0"/>
              <w:marBottom w:val="0"/>
              <w:divBdr>
                <w:top w:val="none" w:sz="0" w:space="0" w:color="auto"/>
                <w:left w:val="none" w:sz="0" w:space="0" w:color="auto"/>
                <w:bottom w:val="none" w:sz="0" w:space="0" w:color="auto"/>
                <w:right w:val="none" w:sz="0" w:space="0" w:color="auto"/>
              </w:divBdr>
            </w:div>
            <w:div w:id="1612394219">
              <w:marLeft w:val="0"/>
              <w:marRight w:val="0"/>
              <w:marTop w:val="0"/>
              <w:marBottom w:val="0"/>
              <w:divBdr>
                <w:top w:val="none" w:sz="0" w:space="0" w:color="auto"/>
                <w:left w:val="none" w:sz="0" w:space="0" w:color="auto"/>
                <w:bottom w:val="none" w:sz="0" w:space="0" w:color="auto"/>
                <w:right w:val="none" w:sz="0" w:space="0" w:color="auto"/>
              </w:divBdr>
            </w:div>
            <w:div w:id="2072459597">
              <w:marLeft w:val="0"/>
              <w:marRight w:val="0"/>
              <w:marTop w:val="0"/>
              <w:marBottom w:val="0"/>
              <w:divBdr>
                <w:top w:val="none" w:sz="0" w:space="0" w:color="auto"/>
                <w:left w:val="none" w:sz="0" w:space="0" w:color="auto"/>
                <w:bottom w:val="none" w:sz="0" w:space="0" w:color="auto"/>
                <w:right w:val="none" w:sz="0" w:space="0" w:color="auto"/>
              </w:divBdr>
            </w:div>
            <w:div w:id="1284773459">
              <w:marLeft w:val="0"/>
              <w:marRight w:val="0"/>
              <w:marTop w:val="0"/>
              <w:marBottom w:val="0"/>
              <w:divBdr>
                <w:top w:val="none" w:sz="0" w:space="0" w:color="auto"/>
                <w:left w:val="none" w:sz="0" w:space="0" w:color="auto"/>
                <w:bottom w:val="none" w:sz="0" w:space="0" w:color="auto"/>
                <w:right w:val="none" w:sz="0" w:space="0" w:color="auto"/>
              </w:divBdr>
            </w:div>
            <w:div w:id="7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A3FB-664B-48F7-8C05-8169EF17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C458C203.dotm</Template>
  <TotalTime>1</TotalTime>
  <Pages>6</Pages>
  <Words>1023</Words>
  <Characters>5837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Tomos L Owen</dc:creator>
  <cp:keywords/>
  <dc:description/>
  <cp:lastModifiedBy>Amanda Smith</cp:lastModifiedBy>
  <cp:revision>2</cp:revision>
  <cp:lastPrinted>2018-01-19T09:38:00Z</cp:lastPrinted>
  <dcterms:created xsi:type="dcterms:W3CDTF">2018-01-19T09:39:00Z</dcterms:created>
  <dcterms:modified xsi:type="dcterms:W3CDTF">2018-01-19T09:39:00Z</dcterms:modified>
</cp:coreProperties>
</file>