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36FBD" w14:textId="77777777" w:rsidR="00371A9D" w:rsidRPr="007527EC" w:rsidRDefault="00371A9D">
      <w:pPr>
        <w:rPr>
          <w:b/>
          <w:bCs/>
          <w:i/>
        </w:rPr>
      </w:pPr>
      <w:r w:rsidRPr="007527EC">
        <w:rPr>
          <w:b/>
          <w:bCs/>
          <w:i/>
        </w:rPr>
        <w:t>PRIFYSGOL BANGOR</w:t>
      </w:r>
    </w:p>
    <w:p w14:paraId="0F928F03" w14:textId="77777777" w:rsidR="00371A9D" w:rsidRPr="007527EC" w:rsidRDefault="00371A9D">
      <w:pPr>
        <w:rPr>
          <w:b/>
          <w:bCs/>
          <w:iCs/>
        </w:rPr>
      </w:pPr>
      <w:smartTag w:uri="urn:schemas-microsoft-com:office:smarttags" w:element="place">
        <w:smartTag w:uri="urn:schemas-microsoft-com:office:smarttags" w:element="PlaceName">
          <w:r w:rsidRPr="007527EC">
            <w:rPr>
              <w:b/>
              <w:bCs/>
              <w:iCs/>
            </w:rPr>
            <w:t>BANGOR</w:t>
          </w:r>
        </w:smartTag>
        <w:r w:rsidRPr="007527EC">
          <w:rPr>
            <w:b/>
            <w:bCs/>
            <w:iCs/>
          </w:rPr>
          <w:t xml:space="preserve"> </w:t>
        </w:r>
        <w:smartTag w:uri="urn:schemas-microsoft-com:office:smarttags" w:element="PlaceType">
          <w:r w:rsidRPr="007527EC">
            <w:rPr>
              <w:b/>
              <w:bCs/>
              <w:iCs/>
            </w:rPr>
            <w:t>UNIVERSITY</w:t>
          </w:r>
        </w:smartTag>
      </w:smartTag>
    </w:p>
    <w:p w14:paraId="04852868" w14:textId="77777777" w:rsidR="00371A9D" w:rsidRPr="007527EC" w:rsidRDefault="00371A9D">
      <w:pPr>
        <w:rPr>
          <w:b/>
          <w:bCs/>
          <w:iCs/>
        </w:rPr>
      </w:pPr>
    </w:p>
    <w:p w14:paraId="036BC7BF" w14:textId="77777777" w:rsidR="00371A9D" w:rsidRPr="007527EC" w:rsidRDefault="005F1BB2" w:rsidP="002E2414">
      <w:pPr>
        <w:rPr>
          <w:b/>
          <w:bCs/>
          <w:i/>
        </w:rPr>
      </w:pPr>
      <w:r w:rsidRPr="007527EC">
        <w:rPr>
          <w:b/>
          <w:bCs/>
          <w:i/>
        </w:rPr>
        <w:t>YSGOLORIAETHAU MYNEDIAD 201</w:t>
      </w:r>
      <w:r w:rsidR="00CE196B">
        <w:rPr>
          <w:b/>
          <w:bCs/>
          <w:i/>
        </w:rPr>
        <w:t>8</w:t>
      </w:r>
      <w:bookmarkStart w:id="0" w:name="_GoBack"/>
      <w:bookmarkEnd w:id="0"/>
    </w:p>
    <w:p w14:paraId="58DA9312" w14:textId="77777777" w:rsidR="005F1BB2" w:rsidRPr="007527EC" w:rsidRDefault="005F1BB2" w:rsidP="002E2414">
      <w:pPr>
        <w:rPr>
          <w:b/>
          <w:bCs/>
          <w:iCs/>
        </w:rPr>
      </w:pPr>
      <w:r w:rsidRPr="007527EC">
        <w:rPr>
          <w:b/>
          <w:bCs/>
          <w:iCs/>
        </w:rPr>
        <w:t>ENTRANCE SCHOLARSHIPS 201</w:t>
      </w:r>
      <w:r w:rsidR="00CE196B">
        <w:rPr>
          <w:b/>
          <w:bCs/>
          <w:iCs/>
        </w:rPr>
        <w:t>8</w:t>
      </w:r>
    </w:p>
    <w:p w14:paraId="54490B94" w14:textId="77777777" w:rsidR="005F1BB2" w:rsidRPr="007527EC" w:rsidRDefault="005F1BB2">
      <w:pPr>
        <w:rPr>
          <w:b/>
          <w:bCs/>
          <w:iCs/>
        </w:rPr>
      </w:pPr>
    </w:p>
    <w:p w14:paraId="114E1824" w14:textId="77777777" w:rsidR="005F1BB2" w:rsidRPr="009C17E1" w:rsidRDefault="005F1BB2">
      <w:pPr>
        <w:rPr>
          <w:b/>
          <w:bCs/>
          <w:iCs/>
        </w:rPr>
      </w:pPr>
      <w:r w:rsidRPr="009C17E1">
        <w:rPr>
          <w:b/>
          <w:bCs/>
          <w:i/>
        </w:rPr>
        <w:t xml:space="preserve">HANES </w:t>
      </w:r>
      <w:r w:rsidRPr="009C17E1">
        <w:rPr>
          <w:b/>
          <w:bCs/>
          <w:iCs/>
        </w:rPr>
        <w:t>: HISTORY</w:t>
      </w:r>
    </w:p>
    <w:p w14:paraId="7C00DBB7" w14:textId="77777777" w:rsidR="005F1BB2" w:rsidRPr="009C17E1" w:rsidRDefault="005F1BB2">
      <w:pPr>
        <w:rPr>
          <w:b/>
          <w:bCs/>
          <w:iCs/>
        </w:rPr>
      </w:pPr>
    </w:p>
    <w:p w14:paraId="47F9F5FD" w14:textId="77777777" w:rsidR="005F1BB2" w:rsidRPr="009C17E1" w:rsidRDefault="005F1BB2" w:rsidP="006D7ADB">
      <w:pPr>
        <w:rPr>
          <w:b/>
          <w:bCs/>
          <w:i/>
          <w:lang w:val="cy-GB"/>
        </w:rPr>
      </w:pPr>
      <w:r w:rsidRPr="009C17E1">
        <w:rPr>
          <w:i/>
          <w:lang w:val="cy-GB"/>
        </w:rPr>
        <w:t xml:space="preserve">Gofynnir i ymgeiswyr ateb </w:t>
      </w:r>
      <w:r w:rsidRPr="009C17E1">
        <w:rPr>
          <w:b/>
          <w:bCs/>
          <w:i/>
          <w:u w:val="single"/>
          <w:lang w:val="cy-GB"/>
        </w:rPr>
        <w:t>dau gwestiwn</w:t>
      </w:r>
      <w:r w:rsidRPr="009C17E1">
        <w:rPr>
          <w:b/>
          <w:bCs/>
          <w:i/>
          <w:lang w:val="cy-GB"/>
        </w:rPr>
        <w:t>, un o Adran A ac un o Adran</w:t>
      </w:r>
      <w:r w:rsidR="00D85E7E" w:rsidRPr="009C17E1">
        <w:rPr>
          <w:b/>
          <w:bCs/>
          <w:i/>
          <w:lang w:val="cy-GB"/>
        </w:rPr>
        <w:t xml:space="preserve"> B</w:t>
      </w:r>
      <w:r w:rsidRPr="009C17E1">
        <w:rPr>
          <w:b/>
          <w:bCs/>
          <w:i/>
          <w:lang w:val="cy-GB"/>
        </w:rPr>
        <w:t xml:space="preserve">. </w:t>
      </w:r>
      <w:r w:rsidRPr="009C17E1">
        <w:rPr>
          <w:i/>
          <w:lang w:val="cy-GB"/>
        </w:rPr>
        <w:t>Seiliwyd y</w:t>
      </w:r>
      <w:r w:rsidR="00D414BF" w:rsidRPr="009C17E1">
        <w:rPr>
          <w:i/>
          <w:lang w:val="cy-GB"/>
        </w:rPr>
        <w:t xml:space="preserve"> </w:t>
      </w:r>
      <w:r w:rsidRPr="009C17E1">
        <w:rPr>
          <w:i/>
          <w:lang w:val="cy-GB"/>
        </w:rPr>
        <w:t xml:space="preserve">cwestiynau yn </w:t>
      </w:r>
      <w:r w:rsidRPr="009C17E1">
        <w:rPr>
          <w:b/>
          <w:bCs/>
          <w:i/>
          <w:lang w:val="cy-GB"/>
        </w:rPr>
        <w:t xml:space="preserve">Adran A </w:t>
      </w:r>
      <w:r w:rsidRPr="009C17E1">
        <w:rPr>
          <w:i/>
          <w:lang w:val="cy-GB"/>
        </w:rPr>
        <w:t xml:space="preserve">ar bynciau cyffredinol sy’n ymwneud â’r ddisgyblaeth hanes. Seiliwyd y cwestiynau yn </w:t>
      </w:r>
      <w:r w:rsidRPr="009C17E1">
        <w:rPr>
          <w:b/>
          <w:bCs/>
          <w:i/>
          <w:lang w:val="cy-GB"/>
        </w:rPr>
        <w:t xml:space="preserve">Adran B </w:t>
      </w:r>
      <w:r w:rsidRPr="009C17E1">
        <w:rPr>
          <w:i/>
          <w:lang w:val="cy-GB"/>
        </w:rPr>
        <w:t xml:space="preserve">ar bynciau sy’n codi o’r astudiaethau cyfnod a nodwyd ar ffurflenni cais yr ymgeiswyr ac a astudir o dan amrywiaeth o fyrddau arholi, </w:t>
      </w:r>
      <w:r w:rsidR="00581D4F" w:rsidRPr="009C17E1">
        <w:rPr>
          <w:i/>
          <w:lang w:val="cy-GB"/>
        </w:rPr>
        <w:t>ga</w:t>
      </w:r>
      <w:r w:rsidRPr="009C17E1">
        <w:rPr>
          <w:i/>
          <w:lang w:val="cy-GB"/>
        </w:rPr>
        <w:t xml:space="preserve">n </w:t>
      </w:r>
      <w:r w:rsidR="00DD32AE" w:rsidRPr="009C17E1">
        <w:rPr>
          <w:i/>
          <w:lang w:val="cy-GB"/>
        </w:rPr>
        <w:t>g</w:t>
      </w:r>
      <w:r w:rsidRPr="009C17E1">
        <w:rPr>
          <w:i/>
          <w:lang w:val="cy-GB"/>
        </w:rPr>
        <w:t xml:space="preserve">ynnwys AQA, </w:t>
      </w:r>
      <w:r w:rsidR="006D7ADB" w:rsidRPr="009C17E1">
        <w:rPr>
          <w:i/>
          <w:lang w:val="cy-GB"/>
        </w:rPr>
        <w:t>CBAC, Edex</w:t>
      </w:r>
      <w:r w:rsidR="00914F48" w:rsidRPr="009C17E1">
        <w:rPr>
          <w:i/>
          <w:lang w:val="cy-GB"/>
        </w:rPr>
        <w:t>c</w:t>
      </w:r>
      <w:r w:rsidR="006D7ADB" w:rsidRPr="009C17E1">
        <w:rPr>
          <w:i/>
          <w:lang w:val="cy-GB"/>
        </w:rPr>
        <w:t xml:space="preserve">el </w:t>
      </w:r>
      <w:r w:rsidR="006D7ADB" w:rsidRPr="009C17E1">
        <w:rPr>
          <w:iCs/>
          <w:lang w:val="cy-GB"/>
        </w:rPr>
        <w:t xml:space="preserve">ac </w:t>
      </w:r>
      <w:r w:rsidRPr="009C17E1">
        <w:rPr>
          <w:i/>
          <w:lang w:val="cy-GB"/>
        </w:rPr>
        <w:t>OCR</w:t>
      </w:r>
      <w:r w:rsidR="00581D4F" w:rsidRPr="009C17E1">
        <w:rPr>
          <w:i/>
          <w:lang w:val="cy-GB"/>
        </w:rPr>
        <w:t xml:space="preserve">. </w:t>
      </w:r>
      <w:r w:rsidR="00581D4F" w:rsidRPr="009C17E1">
        <w:rPr>
          <w:b/>
          <w:bCs/>
          <w:i/>
          <w:lang w:val="cy-GB"/>
        </w:rPr>
        <w:t>Gall ymgeiswyr ateb yn y Gymraeg neu’r Saesneg.</w:t>
      </w:r>
    </w:p>
    <w:p w14:paraId="5B5EC426" w14:textId="77777777" w:rsidR="00581D4F" w:rsidRPr="009C17E1" w:rsidRDefault="00581D4F" w:rsidP="00581D4F">
      <w:pPr>
        <w:rPr>
          <w:b/>
          <w:bCs/>
          <w:i/>
        </w:rPr>
      </w:pPr>
    </w:p>
    <w:p w14:paraId="5D97CC74" w14:textId="77777777" w:rsidR="00581D4F" w:rsidRPr="009C17E1" w:rsidRDefault="00581D4F" w:rsidP="006D7ADB">
      <w:pPr>
        <w:rPr>
          <w:iCs/>
        </w:rPr>
      </w:pPr>
      <w:r w:rsidRPr="009C17E1">
        <w:rPr>
          <w:iCs/>
        </w:rPr>
        <w:t xml:space="preserve">Candidates are required to answer </w:t>
      </w:r>
      <w:r w:rsidRPr="009C17E1">
        <w:rPr>
          <w:b/>
          <w:bCs/>
          <w:iCs/>
          <w:u w:val="single"/>
        </w:rPr>
        <w:t>two questions</w:t>
      </w:r>
      <w:r w:rsidRPr="009C17E1">
        <w:rPr>
          <w:b/>
          <w:bCs/>
          <w:iCs/>
        </w:rPr>
        <w:t>, one from Sec</w:t>
      </w:r>
      <w:r w:rsidR="00EE4D33" w:rsidRPr="009C17E1">
        <w:rPr>
          <w:b/>
          <w:bCs/>
          <w:iCs/>
        </w:rPr>
        <w:t xml:space="preserve">tion A and one from Section B. </w:t>
      </w:r>
      <w:r w:rsidRPr="009C17E1">
        <w:rPr>
          <w:b/>
          <w:bCs/>
          <w:iCs/>
        </w:rPr>
        <w:t xml:space="preserve">Section A questions </w:t>
      </w:r>
      <w:r w:rsidRPr="009C17E1">
        <w:rPr>
          <w:iCs/>
        </w:rPr>
        <w:t>are based on general issues relating</w:t>
      </w:r>
      <w:r w:rsidR="00EE4D33" w:rsidRPr="009C17E1">
        <w:rPr>
          <w:iCs/>
        </w:rPr>
        <w:t xml:space="preserve"> to the historical discipline. </w:t>
      </w:r>
      <w:r w:rsidRPr="009C17E1">
        <w:rPr>
          <w:b/>
          <w:bCs/>
          <w:iCs/>
        </w:rPr>
        <w:t xml:space="preserve">Section B questions </w:t>
      </w:r>
      <w:r w:rsidRPr="009C17E1">
        <w:rPr>
          <w:iCs/>
        </w:rPr>
        <w:t xml:space="preserve">are based on topics relating to themes noted by candidates </w:t>
      </w:r>
      <w:r w:rsidR="002E724F" w:rsidRPr="009C17E1">
        <w:rPr>
          <w:iCs/>
        </w:rPr>
        <w:t>o</w:t>
      </w:r>
      <w:r w:rsidRPr="009C17E1">
        <w:rPr>
          <w:iCs/>
        </w:rPr>
        <w:t xml:space="preserve">n their application forms within the syllabus of a variety of examination boards, including AQA, </w:t>
      </w:r>
      <w:r w:rsidR="006D7ADB" w:rsidRPr="009C17E1">
        <w:rPr>
          <w:iCs/>
        </w:rPr>
        <w:t>Edex</w:t>
      </w:r>
      <w:r w:rsidR="00914F48" w:rsidRPr="009C17E1">
        <w:rPr>
          <w:iCs/>
        </w:rPr>
        <w:t>c</w:t>
      </w:r>
      <w:r w:rsidR="006D7ADB" w:rsidRPr="009C17E1">
        <w:rPr>
          <w:iCs/>
        </w:rPr>
        <w:t xml:space="preserve">el, </w:t>
      </w:r>
      <w:r w:rsidRPr="009C17E1">
        <w:rPr>
          <w:iCs/>
        </w:rPr>
        <w:t>OCR</w:t>
      </w:r>
      <w:r w:rsidR="006D7ADB" w:rsidRPr="009C17E1">
        <w:rPr>
          <w:iCs/>
        </w:rPr>
        <w:t xml:space="preserve"> and </w:t>
      </w:r>
      <w:r w:rsidRPr="009C17E1">
        <w:rPr>
          <w:iCs/>
        </w:rPr>
        <w:t xml:space="preserve">WJEC. </w:t>
      </w:r>
      <w:r w:rsidRPr="009C17E1">
        <w:rPr>
          <w:b/>
          <w:bCs/>
          <w:iCs/>
        </w:rPr>
        <w:t>Candidates may answer in English or Welsh.</w:t>
      </w:r>
    </w:p>
    <w:p w14:paraId="238B7880" w14:textId="77777777" w:rsidR="00703A91" w:rsidRPr="009C17E1" w:rsidRDefault="00703A91" w:rsidP="00581D4F">
      <w:pPr>
        <w:rPr>
          <w:iCs/>
        </w:rPr>
      </w:pPr>
    </w:p>
    <w:p w14:paraId="389A91BB" w14:textId="77777777" w:rsidR="00703A91" w:rsidRPr="009C17E1" w:rsidRDefault="00703A91" w:rsidP="00581D4F">
      <w:pPr>
        <w:rPr>
          <w:b/>
          <w:i/>
          <w:iCs/>
          <w:lang w:val="cy-GB"/>
        </w:rPr>
      </w:pPr>
      <w:r w:rsidRPr="009C17E1">
        <w:rPr>
          <w:i/>
          <w:iCs/>
          <w:lang w:val="cy-GB"/>
        </w:rPr>
        <w:t xml:space="preserve">Amser a ganiateir: </w:t>
      </w:r>
      <w:r w:rsidRPr="009C17E1">
        <w:rPr>
          <w:b/>
          <w:i/>
          <w:iCs/>
          <w:lang w:val="cy-GB"/>
        </w:rPr>
        <w:t>Dwy awr</w:t>
      </w:r>
    </w:p>
    <w:p w14:paraId="1CD57480" w14:textId="77777777" w:rsidR="00703A91" w:rsidRPr="009C17E1" w:rsidRDefault="00703A91" w:rsidP="00581D4F">
      <w:pPr>
        <w:rPr>
          <w:b/>
          <w:bCs/>
          <w:iCs/>
          <w:caps/>
        </w:rPr>
      </w:pPr>
      <w:r w:rsidRPr="009C17E1">
        <w:rPr>
          <w:iCs/>
        </w:rPr>
        <w:t xml:space="preserve">Time allowed: </w:t>
      </w:r>
      <w:r w:rsidRPr="009C17E1">
        <w:rPr>
          <w:b/>
          <w:iCs/>
        </w:rPr>
        <w:t>Two hours</w:t>
      </w:r>
    </w:p>
    <w:p w14:paraId="43E30381" w14:textId="77777777" w:rsidR="006058CB" w:rsidRDefault="006058CB"/>
    <w:p w14:paraId="57D3E05A" w14:textId="77777777" w:rsidR="00A94FF1" w:rsidRPr="009C17E1" w:rsidRDefault="00A94FF1"/>
    <w:p w14:paraId="770A3DC2" w14:textId="77777777" w:rsidR="001D65AA" w:rsidRPr="009C17E1" w:rsidRDefault="001D65AA"/>
    <w:p w14:paraId="5EF029C5" w14:textId="77777777" w:rsidR="00A13CAA" w:rsidRPr="009C17E1" w:rsidRDefault="00A13CAA">
      <w:r w:rsidRPr="009C17E1">
        <w:rPr>
          <w:b/>
          <w:bCs/>
          <w:i/>
          <w:iCs/>
        </w:rPr>
        <w:t xml:space="preserve">Adran </w:t>
      </w:r>
      <w:r w:rsidR="00703A91" w:rsidRPr="009C17E1">
        <w:rPr>
          <w:b/>
          <w:bCs/>
          <w:i/>
          <w:iCs/>
        </w:rPr>
        <w:t>A</w:t>
      </w:r>
      <w:r w:rsidRPr="009C17E1">
        <w:rPr>
          <w:b/>
          <w:bCs/>
          <w:i/>
          <w:iCs/>
        </w:rPr>
        <w:t xml:space="preserve"> / </w:t>
      </w:r>
      <w:r w:rsidRPr="009C17E1">
        <w:rPr>
          <w:b/>
          <w:bCs/>
        </w:rPr>
        <w:t>Section A</w:t>
      </w:r>
    </w:p>
    <w:p w14:paraId="3E7F52CB" w14:textId="77777777" w:rsidR="0061738A" w:rsidRPr="00710C2D" w:rsidRDefault="0061738A" w:rsidP="00204D9F"/>
    <w:p w14:paraId="359802A0" w14:textId="0BBDB7E4" w:rsidR="009C17E1" w:rsidRPr="009C17E1" w:rsidRDefault="009C17E1" w:rsidP="009C17E1">
      <w:pPr>
        <w:numPr>
          <w:ilvl w:val="0"/>
          <w:numId w:val="39"/>
        </w:numPr>
        <w:rPr>
          <w:i/>
        </w:rPr>
      </w:pPr>
      <w:bookmarkStart w:id="1" w:name="_Hlk504223440"/>
      <w:r w:rsidRPr="009C17E1">
        <w:rPr>
          <w:i/>
          <w:lang w:val="cy-GB"/>
        </w:rPr>
        <w:t>I ba raddau y mae coff</w:t>
      </w:r>
      <w:r w:rsidRPr="009C17E1">
        <w:rPr>
          <w:i/>
        </w:rPr>
        <w:t>á</w:t>
      </w:r>
      <w:r w:rsidRPr="009C17E1">
        <w:rPr>
          <w:i/>
          <w:lang w:val="cy-GB"/>
        </w:rPr>
        <w:t>u digwyddiadau hanesyddol yn camliwio’r gorffennol?</w:t>
      </w:r>
    </w:p>
    <w:p w14:paraId="23A9758A" w14:textId="77777777" w:rsidR="009C17E1" w:rsidRDefault="009C17E1" w:rsidP="00D67365">
      <w:pPr>
        <w:ind w:left="360"/>
      </w:pPr>
    </w:p>
    <w:p w14:paraId="370EF890" w14:textId="6464665B" w:rsidR="00D67365" w:rsidRPr="009C17E1" w:rsidRDefault="003104A3" w:rsidP="00D67365">
      <w:pPr>
        <w:ind w:left="360"/>
      </w:pPr>
      <w:r w:rsidRPr="009C17E1">
        <w:t>To what extent does the commemoration of historical events distort the past?</w:t>
      </w:r>
    </w:p>
    <w:bookmarkEnd w:id="1"/>
    <w:p w14:paraId="54628673" w14:textId="77777777" w:rsidR="00806149" w:rsidRDefault="00806149" w:rsidP="00204D9F">
      <w:pPr>
        <w:rPr>
          <w:lang w:val="cy-GB"/>
        </w:rPr>
      </w:pPr>
    </w:p>
    <w:p w14:paraId="62CCD752" w14:textId="77777777" w:rsidR="0096237B" w:rsidRPr="0096237B" w:rsidRDefault="0096237B" w:rsidP="00204D9F"/>
    <w:p w14:paraId="676D540E" w14:textId="77777777" w:rsidR="009C17E1" w:rsidRPr="009C17E1" w:rsidRDefault="009C17E1" w:rsidP="009C17E1">
      <w:pPr>
        <w:numPr>
          <w:ilvl w:val="0"/>
          <w:numId w:val="39"/>
        </w:numPr>
        <w:rPr>
          <w:i/>
        </w:rPr>
      </w:pPr>
      <w:r w:rsidRPr="009C17E1">
        <w:rPr>
          <w:i/>
          <w:iCs/>
          <w:lang w:val="cy-GB" w:eastAsia="en-GB"/>
        </w:rPr>
        <w:lastRenderedPageBreak/>
        <w:t>Ystyriwch y dadleuon o blaid ac yn erbyn tynnu cerfluniau o gymeriadau hanesyddol dadleuol i lawr. Trafodwch gan gyfeirio at enghreifftiau penodol.</w:t>
      </w:r>
    </w:p>
    <w:p w14:paraId="683E932C" w14:textId="77777777" w:rsidR="009C17E1" w:rsidRDefault="009C17E1" w:rsidP="009C17E1">
      <w:pPr>
        <w:ind w:left="360"/>
        <w:rPr>
          <w:i/>
        </w:rPr>
      </w:pPr>
    </w:p>
    <w:p w14:paraId="43A0E304" w14:textId="77777777" w:rsidR="00F50FBD" w:rsidRPr="009C17E1" w:rsidRDefault="0096237B" w:rsidP="00F50FBD">
      <w:pPr>
        <w:ind w:left="360"/>
      </w:pPr>
      <w:r w:rsidRPr="009C17E1">
        <w:t>Consider the arguments for and against tearing down statues of controversial historical figures. Discuss with reference to specific examples.</w:t>
      </w:r>
    </w:p>
    <w:p w14:paraId="0E31D6BD" w14:textId="77777777" w:rsidR="00CE196B" w:rsidRDefault="00CE196B" w:rsidP="00204D9F">
      <w:pPr>
        <w:rPr>
          <w:highlight w:val="yellow"/>
        </w:rPr>
      </w:pPr>
    </w:p>
    <w:p w14:paraId="2907D2AC" w14:textId="77777777" w:rsidR="00923BFE" w:rsidRPr="00923BFE" w:rsidRDefault="00923BFE" w:rsidP="00204D9F"/>
    <w:p w14:paraId="2C29EB4D" w14:textId="77777777" w:rsidR="009C17E1" w:rsidRPr="009C17E1" w:rsidRDefault="009C17E1" w:rsidP="009C17E1">
      <w:pPr>
        <w:numPr>
          <w:ilvl w:val="0"/>
          <w:numId w:val="39"/>
        </w:numPr>
        <w:rPr>
          <w:i/>
        </w:rPr>
      </w:pPr>
      <w:r w:rsidRPr="009C17E1">
        <w:rPr>
          <w:i/>
          <w:lang w:val="cy-GB"/>
        </w:rPr>
        <w:t>‘Y mae “Hanes” yn gymaint ffrwyth yr hanesydd sydd yn ei ysgrifennu ag y mae o’r bobl a fu’n ei fyw mewn gwirionedd’. Trafodwch.</w:t>
      </w:r>
    </w:p>
    <w:p w14:paraId="5F34A224" w14:textId="77777777" w:rsidR="009C17E1" w:rsidRPr="009C17E1" w:rsidRDefault="009C17E1" w:rsidP="009C17E1">
      <w:pPr>
        <w:ind w:left="360"/>
      </w:pPr>
    </w:p>
    <w:p w14:paraId="2358B9DC" w14:textId="6FA07EE8" w:rsidR="008F5B75" w:rsidRDefault="00923BFE" w:rsidP="007F5AEA">
      <w:pPr>
        <w:ind w:left="360"/>
      </w:pPr>
      <w:r w:rsidRPr="009C17E1">
        <w:t>‘“History” is as much a product of the historian who writes it as of the actual people who lived it’. Discuss.</w:t>
      </w:r>
    </w:p>
    <w:p w14:paraId="7B318370" w14:textId="0FCC63AF" w:rsidR="007F5AEA" w:rsidRDefault="007F5AEA" w:rsidP="007F5AEA">
      <w:pPr>
        <w:ind w:left="360"/>
      </w:pPr>
    </w:p>
    <w:p w14:paraId="4D0BA2E7" w14:textId="77777777" w:rsidR="00A94FF1" w:rsidRDefault="00A94FF1" w:rsidP="007F5AEA">
      <w:pPr>
        <w:ind w:left="360"/>
      </w:pPr>
    </w:p>
    <w:p w14:paraId="5275562D" w14:textId="77777777" w:rsidR="00A94FF1" w:rsidRDefault="00A94FF1" w:rsidP="007F5AEA">
      <w:pPr>
        <w:ind w:left="360"/>
      </w:pPr>
    </w:p>
    <w:p w14:paraId="7A77E984" w14:textId="77777777" w:rsidR="00A94FF1" w:rsidRDefault="00A94FF1" w:rsidP="007F5AEA">
      <w:pPr>
        <w:ind w:left="360"/>
      </w:pPr>
    </w:p>
    <w:p w14:paraId="65465FBE" w14:textId="77777777" w:rsidR="00A94FF1" w:rsidRDefault="00A94FF1" w:rsidP="007F5AEA">
      <w:pPr>
        <w:ind w:left="360"/>
      </w:pPr>
    </w:p>
    <w:p w14:paraId="2F18E7CC" w14:textId="77777777" w:rsidR="007F5AEA" w:rsidRPr="007F5AEA" w:rsidRDefault="007F5AEA" w:rsidP="007F5AEA">
      <w:pPr>
        <w:ind w:left="360"/>
      </w:pPr>
    </w:p>
    <w:p w14:paraId="1DDEF143" w14:textId="77777777" w:rsidR="009C17E1" w:rsidRPr="009C17E1" w:rsidRDefault="009C17E1" w:rsidP="009C17E1">
      <w:pPr>
        <w:numPr>
          <w:ilvl w:val="0"/>
          <w:numId w:val="39"/>
        </w:numPr>
        <w:rPr>
          <w:i/>
        </w:rPr>
      </w:pPr>
      <w:r w:rsidRPr="009C17E1">
        <w:rPr>
          <w:i/>
          <w:lang w:val="cy-GB"/>
        </w:rPr>
        <w:t>‘Y mae dealltwriaeth o Hanes yn bwysig iawn er mwyn bod yn arweinydd gwleidyddol llwyddiannus’ (Tony Blair, cyfweliad BBC Radio 4, Awst 2017). I ba raddau y cytunwch â’r farn hon?</w:t>
      </w:r>
    </w:p>
    <w:p w14:paraId="4A8E1221" w14:textId="77777777" w:rsidR="007F5AEA" w:rsidRDefault="007F5AEA" w:rsidP="009C17E1">
      <w:pPr>
        <w:ind w:left="360"/>
        <w:rPr>
          <w:i/>
        </w:rPr>
      </w:pPr>
    </w:p>
    <w:p w14:paraId="2D345882" w14:textId="77777777" w:rsidR="00F50FBD" w:rsidRPr="009C17E1" w:rsidRDefault="004A399E" w:rsidP="00F50FBD">
      <w:pPr>
        <w:ind w:left="360"/>
      </w:pPr>
      <w:r w:rsidRPr="009C17E1">
        <w:t>‘A sense of History is very important to be a successful political leader’ (Tony Blair, BBC Radio 4</w:t>
      </w:r>
      <w:r w:rsidR="002F692D" w:rsidRPr="009C17E1">
        <w:t xml:space="preserve"> interview</w:t>
      </w:r>
      <w:r w:rsidRPr="009C17E1">
        <w:t xml:space="preserve">, August 2017). To what </w:t>
      </w:r>
      <w:r w:rsidR="002F692D" w:rsidRPr="009C17E1">
        <w:t>extent</w:t>
      </w:r>
      <w:r w:rsidRPr="009C17E1">
        <w:t xml:space="preserve"> would you agree with this view?</w:t>
      </w:r>
    </w:p>
    <w:p w14:paraId="4C34496E" w14:textId="77777777" w:rsidR="004A399E" w:rsidRDefault="004A399E" w:rsidP="004A399E">
      <w:pPr>
        <w:rPr>
          <w:i/>
          <w:lang w:val="cy-GB"/>
        </w:rPr>
      </w:pPr>
    </w:p>
    <w:p w14:paraId="0CF1ED20" w14:textId="77777777" w:rsidR="00DF42EE" w:rsidRPr="00F50FBD" w:rsidRDefault="00DF42EE" w:rsidP="004A399E">
      <w:pPr>
        <w:rPr>
          <w:i/>
          <w:lang w:val="cy-GB"/>
        </w:rPr>
      </w:pPr>
    </w:p>
    <w:p w14:paraId="38228C7D" w14:textId="77777777" w:rsidR="009C17E1" w:rsidRPr="009C17E1" w:rsidRDefault="009C17E1" w:rsidP="009C17E1">
      <w:pPr>
        <w:numPr>
          <w:ilvl w:val="0"/>
          <w:numId w:val="39"/>
        </w:numPr>
        <w:rPr>
          <w:i/>
        </w:rPr>
      </w:pPr>
      <w:r w:rsidRPr="009C17E1">
        <w:rPr>
          <w:i/>
          <w:lang w:val="cy-GB" w:eastAsia="en-GB"/>
        </w:rPr>
        <w:t>Pa heriau y mae haneswyr yn eu hwynebu wrth geisio deall profiadau neilltuol merched yn y gorffennol?</w:t>
      </w:r>
    </w:p>
    <w:p w14:paraId="2074632A" w14:textId="77777777" w:rsidR="009C17E1" w:rsidRPr="00F50FBD" w:rsidRDefault="009C17E1" w:rsidP="009C17E1">
      <w:pPr>
        <w:ind w:left="360"/>
      </w:pPr>
    </w:p>
    <w:p w14:paraId="2C0D0E3D" w14:textId="77777777" w:rsidR="00F50FBD" w:rsidRPr="009C17E1" w:rsidRDefault="00DF42EE" w:rsidP="00F50FBD">
      <w:pPr>
        <w:ind w:left="360"/>
      </w:pPr>
      <w:r w:rsidRPr="009C17E1">
        <w:t>What challenges do historians face when trying to make sense of women’s specific experiences in the past?</w:t>
      </w:r>
    </w:p>
    <w:p w14:paraId="0BE7F4AF" w14:textId="77777777" w:rsidR="006861A9" w:rsidRDefault="006861A9" w:rsidP="004A399E">
      <w:pPr>
        <w:rPr>
          <w:lang w:val="cy-GB" w:eastAsia="en-GB"/>
        </w:rPr>
      </w:pPr>
    </w:p>
    <w:p w14:paraId="5CA28BBB" w14:textId="77777777" w:rsidR="009C17E1" w:rsidRPr="00F50FBD" w:rsidRDefault="009C17E1" w:rsidP="004A399E">
      <w:pPr>
        <w:rPr>
          <w:lang w:val="cy-GB" w:eastAsia="en-GB"/>
        </w:rPr>
      </w:pPr>
    </w:p>
    <w:p w14:paraId="62D75A93" w14:textId="77777777" w:rsidR="00F50FBD" w:rsidRDefault="009C17E1" w:rsidP="004A399E">
      <w:pPr>
        <w:numPr>
          <w:ilvl w:val="0"/>
          <w:numId w:val="39"/>
        </w:numPr>
        <w:rPr>
          <w:i/>
          <w:lang w:eastAsia="en-GB"/>
        </w:rPr>
      </w:pPr>
      <w:r>
        <w:rPr>
          <w:i/>
          <w:lang w:val="cy-GB" w:eastAsia="en-GB"/>
        </w:rPr>
        <w:t>A oes</w:t>
      </w:r>
      <w:r w:rsidR="00F50FBD" w:rsidRPr="00F50FBD">
        <w:rPr>
          <w:i/>
          <w:lang w:val="cy-GB" w:eastAsia="en-GB"/>
        </w:rPr>
        <w:t xml:space="preserve"> </w:t>
      </w:r>
      <w:r>
        <w:rPr>
          <w:i/>
          <w:lang w:val="cy-GB" w:eastAsia="en-GB"/>
        </w:rPr>
        <w:t>g</w:t>
      </w:r>
      <w:r w:rsidR="00F50FBD" w:rsidRPr="00F50FBD">
        <w:rPr>
          <w:i/>
          <w:lang w:val="cy-GB" w:eastAsia="en-GB"/>
        </w:rPr>
        <w:t>werth astudio archaeoleg y gorffennol diweddar iawn?</w:t>
      </w:r>
    </w:p>
    <w:p w14:paraId="7ABAAAD7" w14:textId="77777777" w:rsidR="00F50FBD" w:rsidRDefault="00F50FBD" w:rsidP="00F50FBD">
      <w:pPr>
        <w:ind w:left="360"/>
        <w:rPr>
          <w:i/>
          <w:lang w:eastAsia="en-GB"/>
        </w:rPr>
      </w:pPr>
    </w:p>
    <w:p w14:paraId="6638FA75" w14:textId="77777777" w:rsidR="00947DD4" w:rsidRPr="00F50FBD" w:rsidRDefault="00947DD4" w:rsidP="00F50FBD">
      <w:pPr>
        <w:ind w:left="360"/>
        <w:rPr>
          <w:lang w:eastAsia="en-GB"/>
        </w:rPr>
      </w:pPr>
      <w:r w:rsidRPr="00F50FBD">
        <w:rPr>
          <w:lang w:eastAsia="en-GB"/>
        </w:rPr>
        <w:t>Is the archaeology of the very recent past worth exploring?</w:t>
      </w:r>
    </w:p>
    <w:p w14:paraId="32ED3A30" w14:textId="77777777" w:rsidR="004F1171" w:rsidRDefault="004F1171" w:rsidP="004A399E">
      <w:pPr>
        <w:rPr>
          <w:i/>
          <w:lang w:eastAsia="en-GB"/>
        </w:rPr>
      </w:pPr>
    </w:p>
    <w:p w14:paraId="51DE1B8D" w14:textId="77777777" w:rsidR="009C17E1" w:rsidRPr="00F50FBD" w:rsidRDefault="009C17E1" w:rsidP="004A399E">
      <w:pPr>
        <w:rPr>
          <w:i/>
          <w:lang w:eastAsia="en-GB"/>
        </w:rPr>
      </w:pPr>
    </w:p>
    <w:p w14:paraId="50D3E170" w14:textId="300361A6" w:rsidR="00F50FBD" w:rsidRPr="00F50FBD" w:rsidRDefault="00F50FBD" w:rsidP="004A399E">
      <w:pPr>
        <w:numPr>
          <w:ilvl w:val="0"/>
          <w:numId w:val="39"/>
        </w:numPr>
        <w:rPr>
          <w:i/>
          <w:lang w:val="cy-GB" w:eastAsia="en-GB"/>
        </w:rPr>
      </w:pPr>
      <w:r w:rsidRPr="00F50FBD">
        <w:rPr>
          <w:i/>
          <w:lang w:val="cy-GB" w:eastAsia="en-GB"/>
        </w:rPr>
        <w:lastRenderedPageBreak/>
        <w:t>A all delweddau ddweud rhywbeth wrthym am y gorffennol na all testunau ysgrifenedig</w:t>
      </w:r>
      <w:r w:rsidR="00BB4F7E">
        <w:rPr>
          <w:i/>
          <w:lang w:val="cy-GB" w:eastAsia="en-GB"/>
        </w:rPr>
        <w:t>?</w:t>
      </w:r>
    </w:p>
    <w:p w14:paraId="6B7C7122" w14:textId="77777777" w:rsidR="00F50FBD" w:rsidRDefault="00F50FBD" w:rsidP="00F50FBD">
      <w:pPr>
        <w:ind w:left="360"/>
        <w:rPr>
          <w:i/>
          <w:lang w:eastAsia="en-GB"/>
        </w:rPr>
      </w:pPr>
    </w:p>
    <w:p w14:paraId="200D1153" w14:textId="77777777" w:rsidR="004F1171" w:rsidRPr="00F50FBD" w:rsidRDefault="004F1171" w:rsidP="00F50FBD">
      <w:pPr>
        <w:ind w:left="360"/>
        <w:rPr>
          <w:lang w:eastAsia="en-GB"/>
        </w:rPr>
      </w:pPr>
      <w:r w:rsidRPr="00F50FBD">
        <w:rPr>
          <w:lang w:eastAsia="en-GB"/>
        </w:rPr>
        <w:t xml:space="preserve">Can images tell us anything about the past that </w:t>
      </w:r>
      <w:r w:rsidR="00F50FBD" w:rsidRPr="00F50FBD">
        <w:rPr>
          <w:lang w:eastAsia="en-GB"/>
        </w:rPr>
        <w:t xml:space="preserve">written </w:t>
      </w:r>
      <w:r w:rsidRPr="00F50FBD">
        <w:rPr>
          <w:lang w:eastAsia="en-GB"/>
        </w:rPr>
        <w:t>texts can not?</w:t>
      </w:r>
    </w:p>
    <w:p w14:paraId="305E6D41" w14:textId="77777777" w:rsidR="006861A9" w:rsidRDefault="006861A9" w:rsidP="004A399E">
      <w:pPr>
        <w:rPr>
          <w:i/>
        </w:rPr>
      </w:pPr>
    </w:p>
    <w:p w14:paraId="319210C2" w14:textId="77777777" w:rsidR="009C17E1" w:rsidRPr="00F50FBD" w:rsidRDefault="009C17E1" w:rsidP="004A399E">
      <w:pPr>
        <w:rPr>
          <w:i/>
        </w:rPr>
      </w:pPr>
    </w:p>
    <w:p w14:paraId="4B99BA84" w14:textId="219F34E2" w:rsidR="00F50FBD" w:rsidRPr="009C17E1" w:rsidRDefault="00F50FBD" w:rsidP="00BB4F7E">
      <w:pPr>
        <w:numPr>
          <w:ilvl w:val="0"/>
          <w:numId w:val="39"/>
        </w:numPr>
        <w:rPr>
          <w:i/>
          <w:lang w:val="cy-GB"/>
        </w:rPr>
      </w:pPr>
      <w:r w:rsidRPr="009C17E1">
        <w:rPr>
          <w:i/>
          <w:lang w:val="cy-GB"/>
        </w:rPr>
        <w:t xml:space="preserve">Ystyriwch y ffyrdd y gallai hanesydd fynd </w:t>
      </w:r>
      <w:r w:rsidR="009C17E1">
        <w:rPr>
          <w:i/>
          <w:lang w:val="cy-GB"/>
        </w:rPr>
        <w:t>ati i</w:t>
      </w:r>
      <w:r w:rsidRPr="009C17E1">
        <w:rPr>
          <w:i/>
          <w:lang w:val="cy-GB"/>
        </w:rPr>
        <w:t xml:space="preserve"> </w:t>
      </w:r>
      <w:r w:rsidR="009C17E1">
        <w:rPr>
          <w:i/>
          <w:lang w:val="cy-GB"/>
        </w:rPr>
        <w:t>d</w:t>
      </w:r>
      <w:r w:rsidRPr="009C17E1">
        <w:rPr>
          <w:i/>
          <w:lang w:val="cy-GB"/>
        </w:rPr>
        <w:t xml:space="preserve">dyddio ffynhonnell </w:t>
      </w:r>
      <w:r w:rsidR="009C17E1" w:rsidRPr="009C17E1">
        <w:rPr>
          <w:i/>
          <w:lang w:val="cy-GB"/>
        </w:rPr>
        <w:t>ysgrifenedig</w:t>
      </w:r>
      <w:r w:rsidR="009C17E1">
        <w:rPr>
          <w:i/>
          <w:lang w:val="cy-GB"/>
        </w:rPr>
        <w:t xml:space="preserve"> pe na bai’n</w:t>
      </w:r>
      <w:r w:rsidRPr="009C17E1">
        <w:rPr>
          <w:i/>
          <w:lang w:val="cy-GB"/>
        </w:rPr>
        <w:t xml:space="preserve"> gwybod </w:t>
      </w:r>
      <w:r w:rsidR="00BB4F7E" w:rsidRPr="00BB4F7E">
        <w:rPr>
          <w:i/>
          <w:lang w:val="cy-GB"/>
        </w:rPr>
        <w:t>pwy a’i hysgrifennodd na phryd y’i hysgrifennwyd</w:t>
      </w:r>
    </w:p>
    <w:p w14:paraId="63954433" w14:textId="143FABE2" w:rsidR="00F50FBD" w:rsidRDefault="00F50FBD" w:rsidP="00F50FBD">
      <w:pPr>
        <w:ind w:left="360"/>
        <w:rPr>
          <w:i/>
        </w:rPr>
      </w:pPr>
    </w:p>
    <w:p w14:paraId="70664818" w14:textId="77777777" w:rsidR="00135A7F" w:rsidRPr="00F50FBD" w:rsidRDefault="00135A7F" w:rsidP="00F50FBD">
      <w:pPr>
        <w:ind w:left="360"/>
        <w:rPr>
          <w:i/>
        </w:rPr>
      </w:pPr>
      <w:r w:rsidRPr="00F50FBD">
        <w:t xml:space="preserve">Consider the ways that a historian could </w:t>
      </w:r>
      <w:r w:rsidR="008E6942" w:rsidRPr="00F50FBD">
        <w:t>go about dating</w:t>
      </w:r>
      <w:r w:rsidRPr="00F50FBD">
        <w:t xml:space="preserve"> a source if they do not know who had written it or when.</w:t>
      </w:r>
    </w:p>
    <w:p w14:paraId="1EE8AC51" w14:textId="77777777" w:rsidR="00561A6E" w:rsidRDefault="00561A6E" w:rsidP="004A399E">
      <w:pPr>
        <w:rPr>
          <w:lang w:val="cy-GB"/>
        </w:rPr>
      </w:pPr>
    </w:p>
    <w:p w14:paraId="5F2772F8" w14:textId="77777777" w:rsidR="00CF1459" w:rsidRPr="009C17E1" w:rsidRDefault="00CF1459" w:rsidP="004A399E">
      <w:pPr>
        <w:rPr>
          <w:lang w:val="cy-GB"/>
        </w:rPr>
      </w:pPr>
    </w:p>
    <w:p w14:paraId="0772823E" w14:textId="77777777" w:rsidR="00F50FBD" w:rsidRPr="009C17E1" w:rsidRDefault="00F50FBD" w:rsidP="004A399E">
      <w:pPr>
        <w:numPr>
          <w:ilvl w:val="0"/>
          <w:numId w:val="39"/>
        </w:numPr>
        <w:rPr>
          <w:i/>
          <w:lang w:val="cy-GB"/>
        </w:rPr>
      </w:pPr>
      <w:r w:rsidRPr="009C17E1">
        <w:rPr>
          <w:i/>
          <w:lang w:val="cy-GB"/>
        </w:rPr>
        <w:t>Beth yw’r gwahaniaeth rhwng hanes a llenyddiaeth?</w:t>
      </w:r>
    </w:p>
    <w:p w14:paraId="4EFB3873" w14:textId="77777777" w:rsidR="00F50FBD" w:rsidRDefault="00F50FBD" w:rsidP="00F50FBD">
      <w:pPr>
        <w:ind w:left="360"/>
      </w:pPr>
    </w:p>
    <w:p w14:paraId="16B168E6" w14:textId="77777777" w:rsidR="00FE7497" w:rsidRPr="00F50FBD" w:rsidRDefault="00FE7497" w:rsidP="00F50FBD">
      <w:pPr>
        <w:ind w:left="360"/>
      </w:pPr>
      <w:r w:rsidRPr="00F50FBD">
        <w:t>What is the difference between history and literature?</w:t>
      </w:r>
    </w:p>
    <w:p w14:paraId="2F120038" w14:textId="77777777" w:rsidR="00F6628A" w:rsidRDefault="00F6628A" w:rsidP="004A399E">
      <w:pPr>
        <w:rPr>
          <w:i/>
        </w:rPr>
      </w:pPr>
    </w:p>
    <w:p w14:paraId="609F34D1" w14:textId="77777777" w:rsidR="00CF1459" w:rsidRPr="00F50FBD" w:rsidRDefault="00CF1459" w:rsidP="004A399E">
      <w:pPr>
        <w:rPr>
          <w:i/>
        </w:rPr>
      </w:pPr>
    </w:p>
    <w:p w14:paraId="56BA12E9" w14:textId="77777777" w:rsidR="00F50FBD" w:rsidRPr="009C17E1" w:rsidRDefault="00F50FBD" w:rsidP="004A399E">
      <w:pPr>
        <w:numPr>
          <w:ilvl w:val="0"/>
          <w:numId w:val="39"/>
        </w:numPr>
        <w:rPr>
          <w:i/>
          <w:lang w:val="cy-GB"/>
        </w:rPr>
      </w:pPr>
      <w:r w:rsidRPr="009C17E1">
        <w:rPr>
          <w:i/>
          <w:lang w:val="cy-GB"/>
        </w:rPr>
        <w:t xml:space="preserve">Beth yw’r gwahaniaeth rhwng hanes modern a </w:t>
      </w:r>
      <w:r w:rsidR="009C17E1" w:rsidRPr="009C17E1">
        <w:rPr>
          <w:i/>
          <w:lang w:val="cy-GB"/>
        </w:rPr>
        <w:t>gwleidyddiaeth</w:t>
      </w:r>
      <w:r w:rsidRPr="009C17E1">
        <w:rPr>
          <w:i/>
          <w:lang w:val="cy-GB"/>
        </w:rPr>
        <w:t xml:space="preserve"> fodern?</w:t>
      </w:r>
    </w:p>
    <w:p w14:paraId="3B745E72" w14:textId="77777777" w:rsidR="00F50FBD" w:rsidRDefault="00F50FBD" w:rsidP="00F50FBD">
      <w:pPr>
        <w:ind w:left="360"/>
        <w:rPr>
          <w:i/>
        </w:rPr>
      </w:pPr>
    </w:p>
    <w:p w14:paraId="7A58012B" w14:textId="77777777" w:rsidR="00A77714" w:rsidRPr="00CF1459" w:rsidRDefault="00151482" w:rsidP="00CF1459">
      <w:pPr>
        <w:ind w:left="360"/>
        <w:rPr>
          <w:i/>
        </w:rPr>
      </w:pPr>
      <w:r w:rsidRPr="00F50FBD">
        <w:t>What is the difference between modern history and modern politics?</w:t>
      </w:r>
    </w:p>
    <w:p w14:paraId="1D31D2F2" w14:textId="77777777" w:rsidR="001D65AA" w:rsidRDefault="001D65AA" w:rsidP="00E50CFF">
      <w:pPr>
        <w:rPr>
          <w:highlight w:val="yellow"/>
        </w:rPr>
      </w:pPr>
    </w:p>
    <w:p w14:paraId="1B765F5D" w14:textId="77777777" w:rsidR="00CF1459" w:rsidRPr="00CE196B" w:rsidRDefault="00CF1459" w:rsidP="00E50CFF">
      <w:pPr>
        <w:rPr>
          <w:highlight w:val="yellow"/>
        </w:rPr>
      </w:pPr>
    </w:p>
    <w:p w14:paraId="27353745" w14:textId="77777777" w:rsidR="005D61F7" w:rsidRPr="00BD1D03" w:rsidRDefault="00703A91" w:rsidP="005D61F7">
      <w:pPr>
        <w:rPr>
          <w:b/>
        </w:rPr>
      </w:pPr>
      <w:r w:rsidRPr="00BD1D03">
        <w:rPr>
          <w:b/>
          <w:i/>
        </w:rPr>
        <w:t xml:space="preserve">Adran B / </w:t>
      </w:r>
      <w:r w:rsidRPr="00BD1D03">
        <w:rPr>
          <w:b/>
        </w:rPr>
        <w:t>Section B</w:t>
      </w:r>
    </w:p>
    <w:p w14:paraId="7F3BF3A8" w14:textId="77777777" w:rsidR="00BD1D03" w:rsidRPr="00BD1D03" w:rsidRDefault="00BD1D03" w:rsidP="005D61F7"/>
    <w:p w14:paraId="39FF70F0" w14:textId="77777777" w:rsidR="00AC03CE" w:rsidRDefault="00AC03CE" w:rsidP="00AC03CE">
      <w:pPr>
        <w:numPr>
          <w:ilvl w:val="0"/>
          <w:numId w:val="26"/>
        </w:numPr>
        <w:rPr>
          <w:i/>
          <w:iCs/>
        </w:rPr>
      </w:pPr>
      <w:r w:rsidRPr="00914F48">
        <w:rPr>
          <w:i/>
          <w:iCs/>
          <w:lang w:val="cy-GB"/>
        </w:rPr>
        <w:t>Pwy oedd y mwyaf, Harri’r</w:t>
      </w:r>
      <w:r>
        <w:rPr>
          <w:i/>
          <w:iCs/>
          <w:lang w:val="cy-GB"/>
        </w:rPr>
        <w:t xml:space="preserve"> </w:t>
      </w:r>
      <w:r w:rsidRPr="00914F48">
        <w:rPr>
          <w:i/>
          <w:iCs/>
          <w:lang w:val="cy-GB"/>
        </w:rPr>
        <w:t>VII neu Harri’r VIII?</w:t>
      </w:r>
    </w:p>
    <w:p w14:paraId="179C793D" w14:textId="77777777" w:rsidR="00AC03CE" w:rsidRDefault="00AC03CE" w:rsidP="00AC03CE">
      <w:pPr>
        <w:ind w:left="360"/>
        <w:rPr>
          <w:i/>
          <w:iCs/>
        </w:rPr>
      </w:pPr>
    </w:p>
    <w:p w14:paraId="68E3C8AA" w14:textId="77777777" w:rsidR="00AC03CE" w:rsidRPr="006A0BE6" w:rsidRDefault="00AC03CE" w:rsidP="00AC03CE">
      <w:pPr>
        <w:ind w:left="360"/>
      </w:pPr>
      <w:r>
        <w:t>Who was the greatest, Henry VII or Henry VIII?</w:t>
      </w:r>
    </w:p>
    <w:p w14:paraId="059601BF" w14:textId="0FF512C1" w:rsidR="003B45EC" w:rsidRDefault="003B45EC" w:rsidP="005D61F7">
      <w:pPr>
        <w:rPr>
          <w:highlight w:val="yellow"/>
        </w:rPr>
      </w:pPr>
    </w:p>
    <w:p w14:paraId="47DD3F8B" w14:textId="77777777" w:rsidR="003F0DBD" w:rsidRPr="00CE196B" w:rsidRDefault="003F0DBD" w:rsidP="005D61F7">
      <w:pPr>
        <w:rPr>
          <w:highlight w:val="yellow"/>
        </w:rPr>
      </w:pPr>
    </w:p>
    <w:p w14:paraId="66CDA3A6" w14:textId="29D55634" w:rsidR="00AC03CE" w:rsidRPr="00CF1459" w:rsidRDefault="004400B8" w:rsidP="00AC03CE">
      <w:pPr>
        <w:numPr>
          <w:ilvl w:val="0"/>
          <w:numId w:val="26"/>
        </w:numPr>
        <w:rPr>
          <w:i/>
          <w:lang w:val="cy-GB"/>
        </w:rPr>
      </w:pPr>
      <w:r>
        <w:rPr>
          <w:i/>
          <w:iCs/>
          <w:lang w:val="cy-GB"/>
        </w:rPr>
        <w:t>A yw awydd Harri’r VI</w:t>
      </w:r>
      <w:r w:rsidR="00DC7B90">
        <w:rPr>
          <w:i/>
          <w:iCs/>
          <w:lang w:val="cy-GB"/>
        </w:rPr>
        <w:t>I</w:t>
      </w:r>
      <w:r>
        <w:rPr>
          <w:i/>
          <w:iCs/>
          <w:lang w:val="cy-GB"/>
        </w:rPr>
        <w:t>I i ddiddymu ei briodas gyntaf yn e</w:t>
      </w:r>
      <w:r w:rsidR="00DC7B90">
        <w:rPr>
          <w:i/>
          <w:iCs/>
          <w:lang w:val="cy-GB"/>
        </w:rPr>
        <w:t>glurhad</w:t>
      </w:r>
      <w:r>
        <w:rPr>
          <w:i/>
          <w:iCs/>
          <w:lang w:val="cy-GB"/>
        </w:rPr>
        <w:t xml:space="preserve"> digonol </w:t>
      </w:r>
      <w:r w:rsidR="00DC7B90">
        <w:rPr>
          <w:i/>
          <w:iCs/>
          <w:lang w:val="cy-GB"/>
        </w:rPr>
        <w:t>am y diwygiad Tuduraidd</w:t>
      </w:r>
      <w:r w:rsidR="00AC03CE" w:rsidRPr="00CF1459">
        <w:rPr>
          <w:i/>
          <w:iCs/>
          <w:lang w:val="cy-GB"/>
        </w:rPr>
        <w:t>?</w:t>
      </w:r>
    </w:p>
    <w:p w14:paraId="7A0BF809" w14:textId="77777777" w:rsidR="00AC03CE" w:rsidRPr="00AC03CE" w:rsidRDefault="00AC03CE" w:rsidP="00AC03CE">
      <w:pPr>
        <w:ind w:left="360"/>
        <w:rPr>
          <w:i/>
          <w:lang w:val="cy-GB"/>
        </w:rPr>
      </w:pPr>
    </w:p>
    <w:p w14:paraId="39BF6BB8" w14:textId="10353035" w:rsidR="007D33C9" w:rsidRPr="007F5AEA" w:rsidRDefault="004400B8" w:rsidP="007F5AEA">
      <w:pPr>
        <w:ind w:left="360"/>
        <w:rPr>
          <w:i/>
          <w:lang w:val="cy-GB"/>
        </w:rPr>
      </w:pPr>
      <w:bookmarkStart w:id="2" w:name="cysill"/>
      <w:bookmarkEnd w:id="2"/>
      <w:r w:rsidRPr="004400B8">
        <w:t>Is Henry VIII’s desire for an annulment of his first marriage sufficient explanation for the Tudor reformation?</w:t>
      </w:r>
    </w:p>
    <w:p w14:paraId="7F944AA1" w14:textId="77777777" w:rsidR="00054B22" w:rsidRPr="00EB6C7D" w:rsidRDefault="00054B22" w:rsidP="00054B22">
      <w:pPr>
        <w:numPr>
          <w:ilvl w:val="0"/>
          <w:numId w:val="26"/>
        </w:numPr>
        <w:rPr>
          <w:i/>
          <w:color w:val="000000"/>
          <w:lang w:val="cy-GB"/>
        </w:rPr>
      </w:pPr>
      <w:r w:rsidRPr="00EB6C7D">
        <w:rPr>
          <w:i/>
          <w:color w:val="000000"/>
          <w:lang w:val="cy-GB"/>
        </w:rPr>
        <w:lastRenderedPageBreak/>
        <w:t xml:space="preserve">I ba raddau yr oedd y ddelwedd o deyrnasiad Elisabeth fel Oes Aur yn </w:t>
      </w:r>
      <w:r w:rsidRPr="00EB6C7D">
        <w:rPr>
          <w:i/>
          <w:color w:val="000000"/>
          <w:lang w:val="cy-GB"/>
        </w:rPr>
        <w:tab/>
      </w:r>
      <w:r w:rsidR="005A70C7" w:rsidRPr="00EB6C7D">
        <w:rPr>
          <w:i/>
          <w:color w:val="000000"/>
          <w:lang w:val="cy-GB"/>
        </w:rPr>
        <w:t>dibynnu</w:t>
      </w:r>
      <w:r w:rsidRPr="00EB6C7D">
        <w:rPr>
          <w:i/>
          <w:color w:val="000000"/>
          <w:lang w:val="cy-GB"/>
        </w:rPr>
        <w:t xml:space="preserve"> ar bropaganda disglair yn hytrach na llwyddiant go-iawn?</w:t>
      </w:r>
    </w:p>
    <w:p w14:paraId="77000C0E" w14:textId="77777777" w:rsidR="00054B22" w:rsidRPr="00054B22" w:rsidRDefault="00054B22" w:rsidP="00054B22">
      <w:pPr>
        <w:ind w:left="360"/>
        <w:rPr>
          <w:color w:val="000000"/>
        </w:rPr>
      </w:pPr>
    </w:p>
    <w:p w14:paraId="57DB61CE" w14:textId="77777777" w:rsidR="004371DF" w:rsidRDefault="00054B22" w:rsidP="00054B22">
      <w:pPr>
        <w:ind w:left="360"/>
        <w:rPr>
          <w:color w:val="000000"/>
        </w:rPr>
      </w:pPr>
      <w:r w:rsidRPr="00054B22">
        <w:rPr>
          <w:color w:val="000000"/>
        </w:rPr>
        <w:t>How</w:t>
      </w:r>
      <w:r w:rsidR="005A70C7">
        <w:rPr>
          <w:color w:val="000000"/>
        </w:rPr>
        <w:t xml:space="preserve"> far did the image of Elizabeth’</w:t>
      </w:r>
      <w:r w:rsidRPr="00054B22">
        <w:rPr>
          <w:color w:val="000000"/>
        </w:rPr>
        <w:t xml:space="preserve">s reign as </w:t>
      </w:r>
      <w:r>
        <w:rPr>
          <w:color w:val="000000"/>
        </w:rPr>
        <w:t xml:space="preserve">a Golden Age rest on brilliant </w:t>
      </w:r>
      <w:r w:rsidRPr="00054B22">
        <w:rPr>
          <w:color w:val="000000"/>
        </w:rPr>
        <w:t>propaganda rather than real achievement?</w:t>
      </w:r>
    </w:p>
    <w:p w14:paraId="16440B42" w14:textId="77777777" w:rsidR="00DD2BC7" w:rsidRDefault="00DD2BC7" w:rsidP="004371DF">
      <w:pPr>
        <w:ind w:left="360"/>
        <w:rPr>
          <w:color w:val="000000"/>
        </w:rPr>
      </w:pPr>
    </w:p>
    <w:p w14:paraId="4B709A46" w14:textId="77777777" w:rsidR="00054B22" w:rsidRDefault="00054B22" w:rsidP="004371DF">
      <w:pPr>
        <w:ind w:left="360"/>
        <w:rPr>
          <w:color w:val="000000"/>
        </w:rPr>
      </w:pPr>
    </w:p>
    <w:p w14:paraId="39DB4B38" w14:textId="77777777" w:rsidR="00ED43A0" w:rsidRPr="004371DF" w:rsidRDefault="00ED43A0" w:rsidP="00ED43A0">
      <w:pPr>
        <w:numPr>
          <w:ilvl w:val="0"/>
          <w:numId w:val="26"/>
        </w:numPr>
        <w:rPr>
          <w:i/>
          <w:lang w:val="cy-GB"/>
        </w:rPr>
      </w:pPr>
      <w:r w:rsidRPr="004371DF">
        <w:rPr>
          <w:i/>
          <w:lang w:val="cy-GB"/>
        </w:rPr>
        <w:t>Ym mha ffyrdd yr oedd tlodi’n broblem yn ystod cyfnod y Tuduriaid, ac i ba raddau y llwyddwyd i’w datrys?</w:t>
      </w:r>
    </w:p>
    <w:p w14:paraId="2CE16A61" w14:textId="77777777" w:rsidR="00ED43A0" w:rsidRPr="004371DF" w:rsidRDefault="00ED43A0" w:rsidP="00ED43A0"/>
    <w:p w14:paraId="5EBAC635" w14:textId="77777777" w:rsidR="00054B22" w:rsidRDefault="00ED43A0" w:rsidP="004371DF">
      <w:pPr>
        <w:ind w:left="360"/>
      </w:pPr>
      <w:r w:rsidRPr="004371DF">
        <w:t>In what ways was poverty a problem during the Tudor period, and how successfully was it addressed?</w:t>
      </w:r>
    </w:p>
    <w:p w14:paraId="3E52B738" w14:textId="77777777" w:rsidR="00054B22" w:rsidRDefault="00054B22" w:rsidP="00054B22"/>
    <w:p w14:paraId="064BC2A1" w14:textId="77777777" w:rsidR="00EB6C7D" w:rsidRDefault="00EB6C7D" w:rsidP="00054B22"/>
    <w:p w14:paraId="23764174" w14:textId="77777777" w:rsidR="003919FB" w:rsidRPr="00EB6C7D" w:rsidRDefault="003919FB" w:rsidP="00054B22">
      <w:pPr>
        <w:numPr>
          <w:ilvl w:val="0"/>
          <w:numId w:val="26"/>
        </w:numPr>
        <w:rPr>
          <w:i/>
          <w:lang w:val="cy-GB"/>
        </w:rPr>
      </w:pPr>
      <w:r w:rsidRPr="00EB6C7D">
        <w:rPr>
          <w:i/>
          <w:lang w:val="cy-GB"/>
        </w:rPr>
        <w:t>I ba raddau yr oedd llwyddiannau polisi tramor Philip II o Sbaen yn Ewrop yn drech na’i fethiannau?</w:t>
      </w:r>
    </w:p>
    <w:p w14:paraId="0AB9C401" w14:textId="77777777" w:rsidR="003919FB" w:rsidRPr="003919FB" w:rsidRDefault="003919FB" w:rsidP="003919FB">
      <w:pPr>
        <w:ind w:left="360"/>
        <w:rPr>
          <w:i/>
        </w:rPr>
      </w:pPr>
    </w:p>
    <w:p w14:paraId="13A10B12" w14:textId="77777777" w:rsidR="00054B22" w:rsidRPr="00054B22" w:rsidRDefault="003919FB" w:rsidP="003919FB">
      <w:pPr>
        <w:ind w:left="360"/>
      </w:pPr>
      <w:r>
        <w:t>To what extent d</w:t>
      </w:r>
      <w:r w:rsidR="00054B22">
        <w:t>id Philip II of Spain’s successes in foreign policy in Europe outweigh his failures?</w:t>
      </w:r>
    </w:p>
    <w:p w14:paraId="24326790" w14:textId="77777777" w:rsidR="002964F0" w:rsidRDefault="002964F0" w:rsidP="002964F0">
      <w:pPr>
        <w:rPr>
          <w:highlight w:val="yellow"/>
        </w:rPr>
      </w:pPr>
    </w:p>
    <w:p w14:paraId="3CBBD7BA" w14:textId="77777777" w:rsidR="00054B22" w:rsidRDefault="00054B22" w:rsidP="002964F0">
      <w:pPr>
        <w:rPr>
          <w:highlight w:val="yellow"/>
        </w:rPr>
      </w:pPr>
    </w:p>
    <w:p w14:paraId="0D4FE14D" w14:textId="77777777" w:rsidR="003919FB" w:rsidRPr="00EB6C7D" w:rsidRDefault="00054B22" w:rsidP="002964F0">
      <w:pPr>
        <w:numPr>
          <w:ilvl w:val="0"/>
          <w:numId w:val="26"/>
        </w:numPr>
        <w:rPr>
          <w:i/>
          <w:lang w:val="cy-GB"/>
        </w:rPr>
      </w:pPr>
      <w:r w:rsidRPr="00EB6C7D">
        <w:rPr>
          <w:i/>
          <w:lang w:val="cy-GB"/>
        </w:rPr>
        <w:t>Ym mha ffyrdd yr oedd ymlediad yn y Byd Newydd wedi cryfhau Sbaen erbyn 1556?</w:t>
      </w:r>
    </w:p>
    <w:p w14:paraId="4C82FB92" w14:textId="77777777" w:rsidR="003919FB" w:rsidRDefault="003919FB" w:rsidP="003919FB">
      <w:pPr>
        <w:ind w:left="360"/>
        <w:rPr>
          <w:highlight w:val="yellow"/>
        </w:rPr>
      </w:pPr>
    </w:p>
    <w:p w14:paraId="57F9FD82" w14:textId="77777777" w:rsidR="00054B22" w:rsidRPr="003919FB" w:rsidRDefault="00054B22" w:rsidP="003919FB">
      <w:pPr>
        <w:ind w:left="360"/>
      </w:pPr>
      <w:r w:rsidRPr="003919FB">
        <w:t>In what ways had expansion in the New World strengthened Spain by 1556?</w:t>
      </w:r>
    </w:p>
    <w:p w14:paraId="2C7F4C87" w14:textId="77777777" w:rsidR="00054B22" w:rsidRDefault="00054B22" w:rsidP="002964F0">
      <w:pPr>
        <w:rPr>
          <w:highlight w:val="yellow"/>
        </w:rPr>
      </w:pPr>
    </w:p>
    <w:p w14:paraId="2AA7AAE4" w14:textId="77777777" w:rsidR="00054B22" w:rsidRDefault="00054B22" w:rsidP="002964F0">
      <w:pPr>
        <w:rPr>
          <w:highlight w:val="yellow"/>
        </w:rPr>
      </w:pPr>
    </w:p>
    <w:p w14:paraId="7D53AA1E" w14:textId="77777777" w:rsidR="00DD2BC7" w:rsidRPr="00EB6C7D" w:rsidRDefault="00DD2BC7" w:rsidP="002964F0">
      <w:pPr>
        <w:numPr>
          <w:ilvl w:val="0"/>
          <w:numId w:val="26"/>
        </w:numPr>
        <w:rPr>
          <w:i/>
          <w:lang w:val="cy-GB"/>
        </w:rPr>
      </w:pPr>
      <w:r w:rsidRPr="00EB6C7D">
        <w:rPr>
          <w:i/>
          <w:lang w:val="cy-GB"/>
        </w:rPr>
        <w:t xml:space="preserve">I </w:t>
      </w:r>
      <w:r w:rsidR="00210599">
        <w:rPr>
          <w:i/>
          <w:lang w:val="cy-GB"/>
        </w:rPr>
        <w:t xml:space="preserve">ba </w:t>
      </w:r>
      <w:r w:rsidRPr="00EB6C7D">
        <w:rPr>
          <w:i/>
          <w:lang w:val="cy-GB"/>
        </w:rPr>
        <w:t>raddau yr oedd Siarl I ei hun yn gyfrifol am ei gwymp gwleidyddol</w:t>
      </w:r>
      <w:r w:rsidR="00EB6C7D" w:rsidRPr="00EB6C7D">
        <w:rPr>
          <w:i/>
          <w:lang w:val="cy-GB"/>
        </w:rPr>
        <w:t>?</w:t>
      </w:r>
    </w:p>
    <w:p w14:paraId="0DB23112" w14:textId="77777777" w:rsidR="00DD2BC7" w:rsidRDefault="00DD2BC7" w:rsidP="00DD2BC7">
      <w:pPr>
        <w:ind w:left="360"/>
        <w:rPr>
          <w:i/>
        </w:rPr>
      </w:pPr>
    </w:p>
    <w:p w14:paraId="08112FDF" w14:textId="77777777" w:rsidR="00DD2BC7" w:rsidRPr="00DD2BC7" w:rsidRDefault="00DD2BC7" w:rsidP="00DD2BC7">
      <w:pPr>
        <w:ind w:left="360"/>
        <w:rPr>
          <w:i/>
        </w:rPr>
      </w:pPr>
      <w:r>
        <w:t>To what extent was</w:t>
      </w:r>
      <w:r w:rsidRPr="00DD2BC7">
        <w:t xml:space="preserve"> Charles I responsible for his</w:t>
      </w:r>
      <w:r>
        <w:t xml:space="preserve"> own</w:t>
      </w:r>
      <w:r w:rsidRPr="00DD2BC7">
        <w:t xml:space="preserve"> political downfall?</w:t>
      </w:r>
    </w:p>
    <w:p w14:paraId="1666378F" w14:textId="77777777" w:rsidR="00DD2BC7" w:rsidRDefault="00DD2BC7" w:rsidP="002964F0">
      <w:pPr>
        <w:rPr>
          <w:highlight w:val="yellow"/>
        </w:rPr>
      </w:pPr>
    </w:p>
    <w:p w14:paraId="6A6E2F9B" w14:textId="77777777" w:rsidR="00054B22" w:rsidRDefault="00054B22" w:rsidP="002964F0">
      <w:pPr>
        <w:rPr>
          <w:highlight w:val="yellow"/>
        </w:rPr>
      </w:pPr>
    </w:p>
    <w:p w14:paraId="2025322A" w14:textId="77777777" w:rsidR="00DD2BC7" w:rsidRPr="00EB6C7D" w:rsidRDefault="00DD2BC7" w:rsidP="002964F0">
      <w:pPr>
        <w:numPr>
          <w:ilvl w:val="0"/>
          <w:numId w:val="26"/>
        </w:numPr>
        <w:rPr>
          <w:i/>
          <w:lang w:val="cy-GB"/>
        </w:rPr>
      </w:pPr>
      <w:r w:rsidRPr="00EB6C7D">
        <w:rPr>
          <w:i/>
          <w:lang w:val="cy-GB"/>
        </w:rPr>
        <w:t>Pam yr adferwyd y frenhiniaeth yn Lloegr ym 1660?</w:t>
      </w:r>
    </w:p>
    <w:p w14:paraId="4E023B77" w14:textId="77777777" w:rsidR="00DD2BC7" w:rsidRDefault="00DD2BC7" w:rsidP="00DD2BC7">
      <w:pPr>
        <w:ind w:left="360"/>
        <w:rPr>
          <w:i/>
        </w:rPr>
      </w:pPr>
    </w:p>
    <w:p w14:paraId="46B025A3" w14:textId="77777777" w:rsidR="00DD2BC7" w:rsidRPr="00DD2BC7" w:rsidRDefault="00DD2BC7" w:rsidP="00DD2BC7">
      <w:pPr>
        <w:ind w:left="360"/>
        <w:rPr>
          <w:i/>
        </w:rPr>
      </w:pPr>
      <w:r w:rsidRPr="00DD2BC7">
        <w:t>Why was the monarchy restored in England in 1660?</w:t>
      </w:r>
    </w:p>
    <w:p w14:paraId="6EA0BD25" w14:textId="77777777" w:rsidR="00DD2BC7" w:rsidRDefault="00DD2BC7" w:rsidP="002964F0">
      <w:pPr>
        <w:rPr>
          <w:highlight w:val="yellow"/>
        </w:rPr>
      </w:pPr>
    </w:p>
    <w:p w14:paraId="278539F7" w14:textId="77777777" w:rsidR="00B71417" w:rsidRDefault="00B71417" w:rsidP="002964F0">
      <w:pPr>
        <w:rPr>
          <w:highlight w:val="yellow"/>
        </w:rPr>
      </w:pPr>
    </w:p>
    <w:p w14:paraId="3D0D8695" w14:textId="77777777" w:rsidR="00B71417" w:rsidRDefault="00E87701" w:rsidP="00E87701">
      <w:pPr>
        <w:numPr>
          <w:ilvl w:val="0"/>
          <w:numId w:val="26"/>
        </w:numPr>
        <w:rPr>
          <w:i/>
          <w:iCs/>
          <w:lang w:val="cy-GB"/>
        </w:rPr>
      </w:pPr>
      <w:r w:rsidRPr="00655945">
        <w:rPr>
          <w:i/>
          <w:iCs/>
          <w:lang w:val="cy-GB"/>
        </w:rPr>
        <w:t>Pa mor chwyldroadol oedd y Chwyldro Ffrengig?</w:t>
      </w:r>
    </w:p>
    <w:p w14:paraId="4AF0D167" w14:textId="77777777" w:rsidR="00B71417" w:rsidRDefault="00B71417" w:rsidP="00B71417">
      <w:pPr>
        <w:ind w:left="360"/>
        <w:rPr>
          <w:i/>
          <w:iCs/>
          <w:lang w:val="cy-GB"/>
        </w:rPr>
      </w:pPr>
    </w:p>
    <w:p w14:paraId="139E3D01" w14:textId="77777777" w:rsidR="00E87701" w:rsidRPr="00B71417" w:rsidRDefault="00E87701" w:rsidP="00B71417">
      <w:pPr>
        <w:ind w:left="360"/>
        <w:rPr>
          <w:i/>
          <w:iCs/>
          <w:lang w:val="cy-GB"/>
        </w:rPr>
      </w:pPr>
      <w:r>
        <w:t>How revolutionary was the French revolution?</w:t>
      </w:r>
    </w:p>
    <w:p w14:paraId="4BE20D23" w14:textId="77777777" w:rsidR="00B71417" w:rsidRDefault="00B71417" w:rsidP="002964F0">
      <w:pPr>
        <w:rPr>
          <w:highlight w:val="yellow"/>
        </w:rPr>
      </w:pPr>
    </w:p>
    <w:p w14:paraId="7652BED9" w14:textId="77777777" w:rsidR="00A94FF1" w:rsidRDefault="00A94FF1" w:rsidP="002964F0">
      <w:pPr>
        <w:rPr>
          <w:highlight w:val="yellow"/>
        </w:rPr>
      </w:pPr>
    </w:p>
    <w:p w14:paraId="5F708916" w14:textId="77777777" w:rsidR="00A94FF1" w:rsidRDefault="00A94FF1" w:rsidP="002964F0">
      <w:pPr>
        <w:rPr>
          <w:highlight w:val="yellow"/>
        </w:rPr>
      </w:pPr>
    </w:p>
    <w:p w14:paraId="7B47ED60" w14:textId="77777777" w:rsidR="00A94FF1" w:rsidRDefault="00A94FF1" w:rsidP="002964F0">
      <w:pPr>
        <w:rPr>
          <w:highlight w:val="yellow"/>
        </w:rPr>
      </w:pPr>
    </w:p>
    <w:p w14:paraId="3A1EDFCA" w14:textId="77777777" w:rsidR="00B71417" w:rsidRPr="00CE196B" w:rsidRDefault="00B71417" w:rsidP="002964F0">
      <w:pPr>
        <w:rPr>
          <w:highlight w:val="yellow"/>
        </w:rPr>
      </w:pPr>
    </w:p>
    <w:p w14:paraId="4D7C2DAF" w14:textId="6DA95421" w:rsidR="00B71417" w:rsidRDefault="00EB6C7D" w:rsidP="00E87701">
      <w:pPr>
        <w:numPr>
          <w:ilvl w:val="0"/>
          <w:numId w:val="26"/>
        </w:numPr>
        <w:rPr>
          <w:i/>
          <w:iCs/>
          <w:lang w:val="cy-GB"/>
        </w:rPr>
      </w:pPr>
      <w:r>
        <w:rPr>
          <w:i/>
          <w:iCs/>
          <w:lang w:val="cy-GB"/>
        </w:rPr>
        <w:t>Ai ymyrraeth Ffrainc oedd</w:t>
      </w:r>
      <w:r w:rsidR="00E87701" w:rsidRPr="00E87701">
        <w:rPr>
          <w:i/>
          <w:iCs/>
          <w:lang w:val="cy-GB"/>
        </w:rPr>
        <w:t xml:space="preserve"> </w:t>
      </w:r>
      <w:r w:rsidR="005D7281">
        <w:rPr>
          <w:i/>
          <w:iCs/>
          <w:lang w:val="cy-GB"/>
        </w:rPr>
        <w:t xml:space="preserve">y </w:t>
      </w:r>
      <w:r w:rsidR="00E87701" w:rsidRPr="00E87701">
        <w:rPr>
          <w:i/>
          <w:iCs/>
          <w:lang w:val="cy-GB"/>
        </w:rPr>
        <w:t>prif reswm dros fuddugoliaeth yr Americaniad yn Rhyfel Annibyniaeth America?</w:t>
      </w:r>
    </w:p>
    <w:p w14:paraId="2FF18298" w14:textId="77777777" w:rsidR="00B71417" w:rsidRDefault="00B71417" w:rsidP="00B71417">
      <w:pPr>
        <w:ind w:left="360"/>
        <w:rPr>
          <w:i/>
          <w:iCs/>
          <w:lang w:val="cy-GB"/>
        </w:rPr>
      </w:pPr>
    </w:p>
    <w:p w14:paraId="116A7AA8" w14:textId="77777777" w:rsidR="00A94FF1" w:rsidRDefault="00A94FF1" w:rsidP="00B71417">
      <w:pPr>
        <w:ind w:left="360"/>
        <w:rPr>
          <w:iCs/>
        </w:rPr>
      </w:pPr>
    </w:p>
    <w:p w14:paraId="5F2BC9E6" w14:textId="77777777" w:rsidR="00E87701" w:rsidRPr="00B71417" w:rsidRDefault="00E87701" w:rsidP="00B71417">
      <w:pPr>
        <w:ind w:left="360"/>
        <w:rPr>
          <w:i/>
          <w:iCs/>
          <w:lang w:val="cy-GB"/>
        </w:rPr>
      </w:pPr>
      <w:r w:rsidRPr="00B71417">
        <w:rPr>
          <w:iCs/>
        </w:rPr>
        <w:t xml:space="preserve">Was </w:t>
      </w:r>
      <w:r w:rsidR="00EB6C7D">
        <w:rPr>
          <w:iCs/>
        </w:rPr>
        <w:t>the</w:t>
      </w:r>
      <w:r w:rsidRPr="00B71417">
        <w:rPr>
          <w:iCs/>
        </w:rPr>
        <w:t xml:space="preserve"> entry</w:t>
      </w:r>
      <w:r w:rsidR="00EB6C7D">
        <w:rPr>
          <w:iCs/>
        </w:rPr>
        <w:t xml:space="preserve"> of France</w:t>
      </w:r>
      <w:r w:rsidRPr="00B71417">
        <w:rPr>
          <w:iCs/>
        </w:rPr>
        <w:t xml:space="preserve"> into the war the main reason for American victory in the War of Independence</w:t>
      </w:r>
      <w:r w:rsidRPr="00B71417">
        <w:rPr>
          <w:iCs/>
          <w:lang w:val="cy-GB"/>
        </w:rPr>
        <w:t>?</w:t>
      </w:r>
    </w:p>
    <w:p w14:paraId="2DED5DBD" w14:textId="77777777" w:rsidR="00E87701" w:rsidRDefault="00E87701" w:rsidP="00E87701">
      <w:pPr>
        <w:ind w:left="720" w:hanging="720"/>
        <w:rPr>
          <w:i/>
        </w:rPr>
      </w:pPr>
    </w:p>
    <w:p w14:paraId="0631E5B1" w14:textId="77777777" w:rsidR="00B71417" w:rsidRDefault="00B71417" w:rsidP="00E87701">
      <w:pPr>
        <w:ind w:left="720" w:hanging="720"/>
        <w:rPr>
          <w:i/>
        </w:rPr>
      </w:pPr>
    </w:p>
    <w:p w14:paraId="43457C76" w14:textId="77777777" w:rsidR="00B71417" w:rsidRPr="00EB6C7D" w:rsidRDefault="00E87701" w:rsidP="00B71417">
      <w:pPr>
        <w:numPr>
          <w:ilvl w:val="0"/>
          <w:numId w:val="26"/>
        </w:numPr>
        <w:rPr>
          <w:i/>
          <w:lang w:val="cy-GB"/>
        </w:rPr>
      </w:pPr>
      <w:r w:rsidRPr="00EB6C7D">
        <w:rPr>
          <w:i/>
          <w:lang w:val="cy-GB"/>
        </w:rPr>
        <w:t>Pa effaith a gafodd y Siartwyr ar wleidyddiaeth a chymdeithas Prydain?</w:t>
      </w:r>
    </w:p>
    <w:p w14:paraId="5BC48771" w14:textId="77777777" w:rsidR="00B71417" w:rsidRDefault="00B71417" w:rsidP="00B71417">
      <w:pPr>
        <w:ind w:left="360"/>
        <w:rPr>
          <w:i/>
        </w:rPr>
      </w:pPr>
    </w:p>
    <w:p w14:paraId="46FF5924" w14:textId="77777777" w:rsidR="00A94FF1" w:rsidRDefault="00A94FF1" w:rsidP="00B71417">
      <w:pPr>
        <w:ind w:left="360"/>
        <w:rPr>
          <w:color w:val="000000"/>
        </w:rPr>
      </w:pPr>
    </w:p>
    <w:p w14:paraId="1D8CEC52" w14:textId="77777777" w:rsidR="00E87701" w:rsidRPr="00E87701" w:rsidRDefault="00E87701" w:rsidP="00B71417">
      <w:pPr>
        <w:ind w:left="360"/>
        <w:rPr>
          <w:i/>
        </w:rPr>
      </w:pPr>
      <w:r w:rsidRPr="00E87701">
        <w:rPr>
          <w:color w:val="000000"/>
        </w:rPr>
        <w:t>What impact did the Chartists have on British politics and society?</w:t>
      </w:r>
    </w:p>
    <w:p w14:paraId="4252B957" w14:textId="77777777" w:rsidR="004371DF" w:rsidRDefault="004371DF" w:rsidP="002964F0">
      <w:pPr>
        <w:rPr>
          <w:highlight w:val="yellow"/>
        </w:rPr>
      </w:pPr>
    </w:p>
    <w:p w14:paraId="7A9D173E" w14:textId="77777777" w:rsidR="00B71417" w:rsidRDefault="00B71417" w:rsidP="002964F0">
      <w:pPr>
        <w:rPr>
          <w:highlight w:val="yellow"/>
        </w:rPr>
      </w:pPr>
    </w:p>
    <w:p w14:paraId="7791A127" w14:textId="77777777" w:rsidR="00B71417" w:rsidRDefault="004D00A3" w:rsidP="00B71417">
      <w:pPr>
        <w:numPr>
          <w:ilvl w:val="0"/>
          <w:numId w:val="26"/>
        </w:numPr>
        <w:rPr>
          <w:i/>
          <w:lang w:val="cy-GB"/>
        </w:rPr>
      </w:pPr>
      <w:r w:rsidRPr="004D00A3">
        <w:rPr>
          <w:i/>
          <w:lang w:val="cy-GB"/>
        </w:rPr>
        <w:t>Trafodwch yn feirniadol lwyddiannau chwyldroadau 1848.</w:t>
      </w:r>
    </w:p>
    <w:p w14:paraId="28E04A48" w14:textId="77777777" w:rsidR="00B71417" w:rsidRDefault="00B71417" w:rsidP="00B71417">
      <w:pPr>
        <w:ind w:left="360"/>
        <w:rPr>
          <w:i/>
          <w:lang w:val="cy-GB"/>
        </w:rPr>
      </w:pPr>
    </w:p>
    <w:p w14:paraId="3F8E8266" w14:textId="77777777" w:rsidR="00E87701" w:rsidRPr="00B71417" w:rsidRDefault="004D00A3" w:rsidP="00B71417">
      <w:pPr>
        <w:ind w:left="360"/>
        <w:rPr>
          <w:i/>
          <w:lang w:val="cy-GB"/>
        </w:rPr>
      </w:pPr>
      <w:r>
        <w:t>Critically assess the success of the 1848 revolutions.</w:t>
      </w:r>
    </w:p>
    <w:p w14:paraId="592D5F84" w14:textId="77777777" w:rsidR="00E87701" w:rsidRDefault="00E87701" w:rsidP="00E87701">
      <w:pPr>
        <w:ind w:left="720" w:hanging="720"/>
        <w:rPr>
          <w:i/>
          <w:iCs/>
          <w:lang w:val="cy-GB"/>
        </w:rPr>
      </w:pPr>
    </w:p>
    <w:p w14:paraId="3CB62A56" w14:textId="77777777" w:rsidR="00B71417" w:rsidRPr="00E87701" w:rsidRDefault="00B71417" w:rsidP="00E87701">
      <w:pPr>
        <w:ind w:left="720" w:hanging="720"/>
        <w:rPr>
          <w:i/>
          <w:iCs/>
          <w:lang w:val="cy-GB"/>
        </w:rPr>
      </w:pPr>
    </w:p>
    <w:p w14:paraId="338307D9" w14:textId="77777777" w:rsidR="00B71417" w:rsidRPr="00EB6C7D" w:rsidRDefault="00EB6C7D" w:rsidP="00E87701">
      <w:pPr>
        <w:numPr>
          <w:ilvl w:val="0"/>
          <w:numId w:val="26"/>
        </w:numPr>
        <w:rPr>
          <w:i/>
          <w:iCs/>
          <w:lang w:val="cy-GB"/>
        </w:rPr>
      </w:pPr>
      <w:r w:rsidRPr="00EB6C7D">
        <w:rPr>
          <w:i/>
          <w:iCs/>
          <w:lang w:val="cy-GB" w:eastAsia="en-GB"/>
        </w:rPr>
        <w:t>Rhowch eich sylwadau ar effaith cenedlaetholdeb poblogaidd ar hanes Ewropeaidd rhwng 1815 ac 1871.</w:t>
      </w:r>
    </w:p>
    <w:p w14:paraId="44D0EB2B" w14:textId="77777777" w:rsidR="00B71417" w:rsidRDefault="00B71417" w:rsidP="00B71417">
      <w:pPr>
        <w:ind w:left="360"/>
        <w:rPr>
          <w:i/>
          <w:iCs/>
          <w:lang w:val="cy-GB"/>
        </w:rPr>
      </w:pPr>
    </w:p>
    <w:p w14:paraId="1DDABA92" w14:textId="77777777" w:rsidR="00E87701" w:rsidRPr="00B71417" w:rsidRDefault="003919FB" w:rsidP="00B71417">
      <w:pPr>
        <w:ind w:left="360"/>
        <w:rPr>
          <w:i/>
          <w:iCs/>
          <w:lang w:val="cy-GB"/>
        </w:rPr>
      </w:pPr>
      <w:r>
        <w:t>Comment on the impact of popular nationalism on European history between 1815 and 1871.</w:t>
      </w:r>
    </w:p>
    <w:p w14:paraId="6B3446BB" w14:textId="77777777" w:rsidR="00E87701" w:rsidRDefault="00E87701" w:rsidP="00E87701"/>
    <w:p w14:paraId="4F8A7004" w14:textId="77777777" w:rsidR="00B71417" w:rsidRDefault="00B71417" w:rsidP="00E87701"/>
    <w:p w14:paraId="0CF81B81" w14:textId="77777777" w:rsidR="00B71417" w:rsidRDefault="003919FB" w:rsidP="00A24240">
      <w:pPr>
        <w:numPr>
          <w:ilvl w:val="0"/>
          <w:numId w:val="26"/>
        </w:numPr>
      </w:pPr>
      <w:r w:rsidRPr="003919FB">
        <w:rPr>
          <w:i/>
          <w:lang w:val="cy-GB"/>
        </w:rPr>
        <w:t>Beth oedd prif achosion Rhyfel</w:t>
      </w:r>
      <w:r w:rsidR="00FE0FF5" w:rsidRPr="003919FB">
        <w:rPr>
          <w:i/>
          <w:iCs/>
          <w:lang w:val="cy-GB" w:eastAsia="en-GB"/>
        </w:rPr>
        <w:t xml:space="preserve"> Cartref America?</w:t>
      </w:r>
    </w:p>
    <w:p w14:paraId="2543D35F" w14:textId="77777777" w:rsidR="00B71417" w:rsidRDefault="00B71417" w:rsidP="00B71417">
      <w:pPr>
        <w:ind w:left="360"/>
      </w:pPr>
    </w:p>
    <w:p w14:paraId="36109D22" w14:textId="77777777" w:rsidR="00A24240" w:rsidRPr="00B71417" w:rsidRDefault="003919FB" w:rsidP="00B71417">
      <w:pPr>
        <w:ind w:left="360"/>
      </w:pPr>
      <w:r w:rsidRPr="003919FB">
        <w:t xml:space="preserve">What were the main causes of the </w:t>
      </w:r>
      <w:r w:rsidR="00D57992" w:rsidRPr="003919FB">
        <w:t>American Civil War?</w:t>
      </w:r>
    </w:p>
    <w:p w14:paraId="3668EEFA" w14:textId="77777777" w:rsidR="00A24240" w:rsidRDefault="00A24240" w:rsidP="00A24240">
      <w:pPr>
        <w:rPr>
          <w:highlight w:val="yellow"/>
        </w:rPr>
      </w:pPr>
    </w:p>
    <w:p w14:paraId="72A4CD8D" w14:textId="77777777" w:rsidR="00B71417" w:rsidRDefault="00B71417" w:rsidP="00A24240">
      <w:pPr>
        <w:rPr>
          <w:highlight w:val="yellow"/>
        </w:rPr>
      </w:pPr>
    </w:p>
    <w:p w14:paraId="376E872B" w14:textId="77777777" w:rsidR="00B71417" w:rsidRDefault="007408E7" w:rsidP="00A24240">
      <w:pPr>
        <w:numPr>
          <w:ilvl w:val="0"/>
          <w:numId w:val="26"/>
        </w:numPr>
      </w:pPr>
      <w:r w:rsidRPr="00A24240">
        <w:rPr>
          <w:i/>
          <w:lang w:val="cy-GB" w:eastAsia="en-GB"/>
        </w:rPr>
        <w:t xml:space="preserve">Sut y cynhaliodd Prydain ei hawdurdod ymerodrol </w:t>
      </w:r>
      <w:r w:rsidR="00A24240" w:rsidRPr="00A24240">
        <w:rPr>
          <w:i/>
          <w:lang w:val="cy-GB" w:eastAsia="en-GB"/>
        </w:rPr>
        <w:t>dros Yr India</w:t>
      </w:r>
      <w:r w:rsidR="00FF6A21" w:rsidRPr="00A24240">
        <w:rPr>
          <w:i/>
          <w:lang w:val="cy-GB" w:eastAsia="en-GB"/>
        </w:rPr>
        <w:t>?</w:t>
      </w:r>
    </w:p>
    <w:p w14:paraId="26445AA8" w14:textId="77777777" w:rsidR="00B71417" w:rsidRDefault="00B71417" w:rsidP="00B71417">
      <w:pPr>
        <w:ind w:left="360"/>
      </w:pPr>
    </w:p>
    <w:p w14:paraId="2756B74C" w14:textId="77777777" w:rsidR="00FF6A21" w:rsidRPr="00A24240" w:rsidRDefault="00902E4D" w:rsidP="00B71417">
      <w:pPr>
        <w:ind w:left="360"/>
      </w:pPr>
      <w:r w:rsidRPr="00A24240">
        <w:lastRenderedPageBreak/>
        <w:t>How did Britain uphold</w:t>
      </w:r>
      <w:r w:rsidR="00A24240" w:rsidRPr="00A24240">
        <w:t xml:space="preserve"> her imperial authority over India?</w:t>
      </w:r>
    </w:p>
    <w:p w14:paraId="44C2B766" w14:textId="77777777" w:rsidR="005877E4" w:rsidRDefault="005877E4" w:rsidP="00AC1A5C">
      <w:pPr>
        <w:rPr>
          <w:highlight w:val="yellow"/>
        </w:rPr>
      </w:pPr>
    </w:p>
    <w:p w14:paraId="7D02A742" w14:textId="77777777" w:rsidR="00B71417" w:rsidRDefault="00B71417" w:rsidP="00AC1A5C">
      <w:pPr>
        <w:rPr>
          <w:highlight w:val="yellow"/>
        </w:rPr>
      </w:pPr>
    </w:p>
    <w:p w14:paraId="69D77BB2" w14:textId="77777777" w:rsidR="00B71417" w:rsidRDefault="00A24240" w:rsidP="00AC1A5C">
      <w:pPr>
        <w:numPr>
          <w:ilvl w:val="0"/>
          <w:numId w:val="26"/>
        </w:numPr>
        <w:rPr>
          <w:i/>
          <w:lang w:val="cy-GB"/>
        </w:rPr>
      </w:pPr>
      <w:r w:rsidRPr="004D00A3">
        <w:rPr>
          <w:i/>
          <w:iCs/>
          <w:lang w:val="cy-GB" w:eastAsia="en-GB"/>
        </w:rPr>
        <w:t>Pa ran y chwaraewyd gan weithgarwch cenhadol yn nhwf imperialaeth Brydeinig yn ystod y bedwaredd ganrif ar bymtheg?</w:t>
      </w:r>
    </w:p>
    <w:p w14:paraId="0AB14B16" w14:textId="77777777" w:rsidR="00B71417" w:rsidRDefault="00B71417" w:rsidP="00B71417">
      <w:pPr>
        <w:ind w:left="360"/>
        <w:rPr>
          <w:i/>
          <w:lang w:val="cy-GB"/>
        </w:rPr>
      </w:pPr>
    </w:p>
    <w:p w14:paraId="4E9A424A" w14:textId="77777777" w:rsidR="00A24240" w:rsidRPr="00B71417" w:rsidRDefault="00A24240" w:rsidP="00B71417">
      <w:pPr>
        <w:ind w:left="360"/>
        <w:rPr>
          <w:i/>
          <w:lang w:val="cy-GB"/>
        </w:rPr>
      </w:pPr>
      <w:r w:rsidRPr="00A24240">
        <w:t>What role did missionary activity play in the growth of British imperialism during the nineteenth century?</w:t>
      </w:r>
    </w:p>
    <w:p w14:paraId="0EEDECAC" w14:textId="77777777" w:rsidR="00E83920" w:rsidRDefault="00E83920" w:rsidP="00E83920">
      <w:pPr>
        <w:rPr>
          <w:highlight w:val="yellow"/>
        </w:rPr>
      </w:pPr>
    </w:p>
    <w:p w14:paraId="589D4984" w14:textId="77777777" w:rsidR="00B71417" w:rsidRDefault="00B71417" w:rsidP="00E83920">
      <w:pPr>
        <w:rPr>
          <w:highlight w:val="yellow"/>
        </w:rPr>
      </w:pPr>
    </w:p>
    <w:p w14:paraId="251A2E49" w14:textId="77777777" w:rsidR="00B71417" w:rsidRDefault="005A70C7" w:rsidP="005A70C7">
      <w:pPr>
        <w:numPr>
          <w:ilvl w:val="0"/>
          <w:numId w:val="26"/>
        </w:numPr>
        <w:rPr>
          <w:i/>
          <w:lang w:val="cy-GB"/>
        </w:rPr>
      </w:pPr>
      <w:r w:rsidRPr="005A70C7">
        <w:rPr>
          <w:i/>
          <w:lang w:val="cy-GB"/>
        </w:rPr>
        <w:t>I ba raddau y cyfyngwyd ar rym y Tsar yn Rwsia yn ystod ail hanner y bedwaredd ganrif ar bymtheg?</w:t>
      </w:r>
    </w:p>
    <w:p w14:paraId="786E7E7B" w14:textId="77777777" w:rsidR="00B71417" w:rsidRDefault="00B71417" w:rsidP="00B71417">
      <w:pPr>
        <w:ind w:left="360"/>
        <w:rPr>
          <w:i/>
          <w:lang w:val="cy-GB"/>
        </w:rPr>
      </w:pPr>
    </w:p>
    <w:p w14:paraId="41F73E54" w14:textId="77777777" w:rsidR="005A70C7" w:rsidRPr="00B71417" w:rsidRDefault="005A70C7" w:rsidP="00B71417">
      <w:pPr>
        <w:ind w:left="360"/>
        <w:rPr>
          <w:i/>
          <w:lang w:val="cy-GB"/>
        </w:rPr>
      </w:pPr>
      <w:r w:rsidRPr="00B71417">
        <w:rPr>
          <w:iCs/>
        </w:rPr>
        <w:t xml:space="preserve">To what degree were limitations placed on the </w:t>
      </w:r>
      <w:r w:rsidRPr="005A70C7">
        <w:t>power of the Russian Tsar during the second half of the nineteenth century?</w:t>
      </w:r>
    </w:p>
    <w:p w14:paraId="451EE9EB" w14:textId="77777777" w:rsidR="005A70C7" w:rsidRDefault="005A70C7" w:rsidP="005A70C7"/>
    <w:p w14:paraId="0DC421B9" w14:textId="77777777" w:rsidR="00EB6C7D" w:rsidRDefault="00EB6C7D" w:rsidP="005A70C7"/>
    <w:p w14:paraId="384E64BD" w14:textId="77777777" w:rsidR="00B71417" w:rsidRDefault="00E83920" w:rsidP="005A70C7">
      <w:pPr>
        <w:numPr>
          <w:ilvl w:val="0"/>
          <w:numId w:val="26"/>
        </w:numPr>
      </w:pPr>
      <w:r>
        <w:rPr>
          <w:i/>
          <w:lang w:val="cy-GB"/>
        </w:rPr>
        <w:t>Paham fod tensiynau yn y Balcanau cyn 1914?</w:t>
      </w:r>
    </w:p>
    <w:p w14:paraId="327B78C8" w14:textId="77777777" w:rsidR="00B71417" w:rsidRDefault="00B71417" w:rsidP="00B71417">
      <w:pPr>
        <w:ind w:left="360"/>
      </w:pPr>
    </w:p>
    <w:p w14:paraId="45D56D7E" w14:textId="77777777" w:rsidR="005A70C7" w:rsidRPr="00B71417" w:rsidRDefault="00E83920" w:rsidP="00B71417">
      <w:pPr>
        <w:ind w:left="360"/>
      </w:pPr>
      <w:r w:rsidRPr="0053513F">
        <w:t>Why were there tensions in the Balkans before 1914?</w:t>
      </w:r>
    </w:p>
    <w:p w14:paraId="27D656A3" w14:textId="77777777" w:rsidR="005A70C7" w:rsidRDefault="005A70C7" w:rsidP="005A70C7">
      <w:pPr>
        <w:rPr>
          <w:i/>
          <w:highlight w:val="yellow"/>
        </w:rPr>
      </w:pPr>
    </w:p>
    <w:p w14:paraId="64C67937" w14:textId="77777777" w:rsidR="00EB6C7D" w:rsidRDefault="00EB6C7D" w:rsidP="005A70C7">
      <w:pPr>
        <w:rPr>
          <w:i/>
          <w:highlight w:val="yellow"/>
        </w:rPr>
      </w:pPr>
    </w:p>
    <w:p w14:paraId="2D251031" w14:textId="77777777" w:rsidR="00EB6C7D" w:rsidRPr="00EB6C7D" w:rsidRDefault="005A70C7" w:rsidP="005A70C7">
      <w:pPr>
        <w:numPr>
          <w:ilvl w:val="0"/>
          <w:numId w:val="26"/>
        </w:numPr>
        <w:rPr>
          <w:i/>
          <w:lang w:val="cy-GB"/>
        </w:rPr>
      </w:pPr>
      <w:r w:rsidRPr="00EB6C7D">
        <w:rPr>
          <w:i/>
          <w:lang w:val="cy-GB"/>
        </w:rPr>
        <w:t>Pa mor fyd-eang oedd y Rhyfel Byd Cyntaf?</w:t>
      </w:r>
    </w:p>
    <w:p w14:paraId="01EB0025" w14:textId="77777777" w:rsidR="00EB6C7D" w:rsidRDefault="00EB6C7D" w:rsidP="00EB6C7D">
      <w:pPr>
        <w:ind w:left="360"/>
        <w:rPr>
          <w:i/>
        </w:rPr>
      </w:pPr>
    </w:p>
    <w:p w14:paraId="2F7144D6" w14:textId="77777777" w:rsidR="005A70C7" w:rsidRPr="00EB6C7D" w:rsidRDefault="005A70C7" w:rsidP="00EB6C7D">
      <w:pPr>
        <w:ind w:left="360"/>
        <w:rPr>
          <w:i/>
        </w:rPr>
      </w:pPr>
      <w:r w:rsidRPr="005059BD">
        <w:t>How global was the First World War?</w:t>
      </w:r>
    </w:p>
    <w:p w14:paraId="414236C0" w14:textId="3680A3B9" w:rsidR="00EB6C7D" w:rsidRDefault="00EB6C7D" w:rsidP="005A70C7">
      <w:pPr>
        <w:rPr>
          <w:highlight w:val="yellow"/>
        </w:rPr>
      </w:pPr>
    </w:p>
    <w:p w14:paraId="42A0BF2E" w14:textId="77777777" w:rsidR="00A94FF1" w:rsidRDefault="00A94FF1" w:rsidP="005A70C7">
      <w:pPr>
        <w:rPr>
          <w:highlight w:val="yellow"/>
        </w:rPr>
      </w:pPr>
    </w:p>
    <w:p w14:paraId="0015C003" w14:textId="00E3E3C7" w:rsidR="007F5AEA" w:rsidRDefault="007F5AEA" w:rsidP="005A70C7">
      <w:pPr>
        <w:rPr>
          <w:highlight w:val="yellow"/>
        </w:rPr>
      </w:pPr>
    </w:p>
    <w:p w14:paraId="50FBC1EA" w14:textId="77777777" w:rsidR="007F5AEA" w:rsidRPr="00BB4F7E" w:rsidRDefault="007F5AEA" w:rsidP="007F5AEA">
      <w:pPr>
        <w:numPr>
          <w:ilvl w:val="0"/>
          <w:numId w:val="26"/>
        </w:numPr>
        <w:rPr>
          <w:i/>
          <w:lang w:val="cy-GB"/>
        </w:rPr>
      </w:pPr>
      <w:r w:rsidRPr="00BB4F7E">
        <w:rPr>
          <w:i/>
          <w:lang w:val="cy-GB"/>
        </w:rPr>
        <w:t>Trafodwch ddylanwad cymdeithasol a diwylliannol y Rhyfel Byd Cyntaf yng Nghymru.</w:t>
      </w:r>
    </w:p>
    <w:p w14:paraId="2BD326A6" w14:textId="77777777" w:rsidR="00A94FF1" w:rsidRDefault="00A94FF1" w:rsidP="007F5AEA">
      <w:pPr>
        <w:ind w:left="360"/>
      </w:pPr>
    </w:p>
    <w:p w14:paraId="41A5F6A0" w14:textId="73B6BB0D" w:rsidR="007F5AEA" w:rsidRPr="007F5AEA" w:rsidRDefault="007F5AEA" w:rsidP="007F5AEA">
      <w:pPr>
        <w:ind w:left="360"/>
        <w:rPr>
          <w:lang w:val="cy-GB"/>
        </w:rPr>
      </w:pPr>
      <w:r>
        <w:t>Consider the social and cultural impact of the First World War in Wales.</w:t>
      </w:r>
    </w:p>
    <w:p w14:paraId="16612938" w14:textId="4CBB709C" w:rsidR="007F5AEA" w:rsidRDefault="007F5AEA" w:rsidP="007F5AEA">
      <w:pPr>
        <w:rPr>
          <w:highlight w:val="yellow"/>
        </w:rPr>
      </w:pPr>
    </w:p>
    <w:p w14:paraId="4DDBDE73" w14:textId="77777777" w:rsidR="002822A8" w:rsidRDefault="002822A8" w:rsidP="007F5AEA">
      <w:pPr>
        <w:rPr>
          <w:highlight w:val="yellow"/>
        </w:rPr>
      </w:pPr>
    </w:p>
    <w:p w14:paraId="243B4682" w14:textId="77777777" w:rsidR="00EB6C7D" w:rsidRDefault="002964F0" w:rsidP="005A70C7">
      <w:pPr>
        <w:numPr>
          <w:ilvl w:val="0"/>
          <w:numId w:val="26"/>
        </w:numPr>
      </w:pPr>
      <w:r w:rsidRPr="005A70C7">
        <w:rPr>
          <w:i/>
          <w:iCs/>
          <w:lang w:val="cy-GB"/>
        </w:rPr>
        <w:t>Beth oedd y Bolsieficiaid yn ceisio ei gyflawni wrth gipio grym yn Rwsia ar ddiwedd 1917?</w:t>
      </w:r>
    </w:p>
    <w:p w14:paraId="110CAC24" w14:textId="77777777" w:rsidR="00EB6C7D" w:rsidRDefault="00EB6C7D" w:rsidP="00EB6C7D">
      <w:pPr>
        <w:ind w:left="360"/>
      </w:pPr>
    </w:p>
    <w:p w14:paraId="2E349C6C" w14:textId="77777777" w:rsidR="005A70C7" w:rsidRDefault="002964F0" w:rsidP="00EB6C7D">
      <w:pPr>
        <w:ind w:left="360"/>
      </w:pPr>
      <w:r w:rsidRPr="005A70C7">
        <w:t>What did the Bolsheviks seek to achieve by taking power in Russia in late 1917?</w:t>
      </w:r>
    </w:p>
    <w:p w14:paraId="3361AFAE" w14:textId="77777777" w:rsidR="00EB6C7D" w:rsidRDefault="00EB6C7D" w:rsidP="00EB6C7D">
      <w:pPr>
        <w:ind w:left="360"/>
      </w:pPr>
    </w:p>
    <w:p w14:paraId="459D74E3" w14:textId="77777777" w:rsidR="005A70C7" w:rsidRDefault="005A70C7" w:rsidP="005A70C7"/>
    <w:p w14:paraId="4499F7AA" w14:textId="77777777" w:rsidR="00EB6C7D" w:rsidRDefault="00CC5342" w:rsidP="005A70C7">
      <w:pPr>
        <w:numPr>
          <w:ilvl w:val="0"/>
          <w:numId w:val="26"/>
        </w:numPr>
      </w:pPr>
      <w:r w:rsidRPr="004371DF">
        <w:rPr>
          <w:i/>
          <w:lang w:val="cy-GB"/>
        </w:rPr>
        <w:t>Ystyriwch gyfraniad unrhyw UN</w:t>
      </w:r>
      <w:r w:rsidR="002964F0" w:rsidRPr="004371DF">
        <w:rPr>
          <w:i/>
          <w:lang w:val="cy-GB"/>
        </w:rPr>
        <w:t xml:space="preserve"> unigolyn i wneuthuriad yr Ewrop</w:t>
      </w:r>
      <w:r w:rsidR="00507EF4" w:rsidRPr="004371DF">
        <w:rPr>
          <w:i/>
          <w:lang w:val="cy-GB"/>
        </w:rPr>
        <w:t xml:space="preserve"> fodern.</w:t>
      </w:r>
    </w:p>
    <w:p w14:paraId="61BF0E5F" w14:textId="77777777" w:rsidR="00EB6C7D" w:rsidRDefault="00EB6C7D" w:rsidP="00EB6C7D">
      <w:pPr>
        <w:ind w:left="360"/>
      </w:pPr>
    </w:p>
    <w:p w14:paraId="799735A3" w14:textId="77777777" w:rsidR="00507EF4" w:rsidRDefault="00CC5342" w:rsidP="00EB6C7D">
      <w:pPr>
        <w:ind w:left="360"/>
      </w:pPr>
      <w:r w:rsidRPr="004371DF">
        <w:t xml:space="preserve">Consider the contribution of </w:t>
      </w:r>
      <w:r w:rsidR="001E5FEE" w:rsidRPr="004371DF">
        <w:t xml:space="preserve">any </w:t>
      </w:r>
      <w:r w:rsidRPr="004371DF">
        <w:t>ONE</w:t>
      </w:r>
      <w:r w:rsidR="00507EF4" w:rsidRPr="004371DF">
        <w:t xml:space="preserve"> individual</w:t>
      </w:r>
      <w:r w:rsidR="002964F0" w:rsidRPr="004371DF">
        <w:t xml:space="preserve"> to the making of modern Europe</w:t>
      </w:r>
      <w:r w:rsidR="00507EF4" w:rsidRPr="004371DF">
        <w:t>.</w:t>
      </w:r>
    </w:p>
    <w:p w14:paraId="38F1BA55" w14:textId="77777777" w:rsidR="00EB6C7D" w:rsidRPr="004371DF" w:rsidRDefault="00EB6C7D" w:rsidP="00EB6C7D">
      <w:pPr>
        <w:ind w:left="360"/>
      </w:pPr>
    </w:p>
    <w:p w14:paraId="2C861C22" w14:textId="77777777" w:rsidR="00507EF4" w:rsidRPr="00CE196B" w:rsidRDefault="00507EF4" w:rsidP="00507EF4">
      <w:pPr>
        <w:rPr>
          <w:highlight w:val="yellow"/>
        </w:rPr>
      </w:pPr>
    </w:p>
    <w:p w14:paraId="2FF2023E" w14:textId="77777777" w:rsidR="00EB6C7D" w:rsidRDefault="005A70C7" w:rsidP="005A70C7">
      <w:pPr>
        <w:numPr>
          <w:ilvl w:val="0"/>
          <w:numId w:val="26"/>
        </w:numPr>
        <w:rPr>
          <w:i/>
          <w:lang w:val="cy-GB"/>
        </w:rPr>
      </w:pPr>
      <w:r w:rsidRPr="005A70C7">
        <w:rPr>
          <w:i/>
          <w:lang w:val="cy-GB"/>
        </w:rPr>
        <w:t>Paham yr enillodd clymblaid Lloyd George Etholiad Cyffredinol 1918?</w:t>
      </w:r>
    </w:p>
    <w:p w14:paraId="724CDFB5" w14:textId="77777777" w:rsidR="00EB6C7D" w:rsidRDefault="00EB6C7D" w:rsidP="00EB6C7D">
      <w:pPr>
        <w:ind w:left="360"/>
        <w:rPr>
          <w:i/>
          <w:lang w:val="cy-GB"/>
        </w:rPr>
      </w:pPr>
    </w:p>
    <w:p w14:paraId="0A2F2522" w14:textId="77777777" w:rsidR="005A70C7" w:rsidRPr="00EB6C7D" w:rsidRDefault="005A70C7" w:rsidP="00EB6C7D">
      <w:pPr>
        <w:ind w:left="360"/>
        <w:rPr>
          <w:i/>
        </w:rPr>
      </w:pPr>
      <w:r w:rsidRPr="00EB6C7D">
        <w:t>Why did the Lloyd George Coalition win the General Election of 1918?</w:t>
      </w:r>
    </w:p>
    <w:p w14:paraId="4DB03EED" w14:textId="77777777" w:rsidR="005F45ED" w:rsidRDefault="005F45ED" w:rsidP="007D33C9">
      <w:pPr>
        <w:rPr>
          <w:highlight w:val="yellow"/>
          <w:lang w:val="cy-GB"/>
        </w:rPr>
      </w:pPr>
    </w:p>
    <w:p w14:paraId="7D6ADF10" w14:textId="77777777" w:rsidR="00EB6C7D" w:rsidRDefault="00EB6C7D" w:rsidP="007D33C9">
      <w:pPr>
        <w:rPr>
          <w:highlight w:val="yellow"/>
          <w:lang w:val="cy-GB"/>
        </w:rPr>
      </w:pPr>
    </w:p>
    <w:p w14:paraId="07FC6845" w14:textId="77777777" w:rsidR="00EB6C7D" w:rsidRPr="00EB6C7D" w:rsidRDefault="005A70C7" w:rsidP="005A70C7">
      <w:pPr>
        <w:numPr>
          <w:ilvl w:val="0"/>
          <w:numId w:val="26"/>
        </w:numPr>
        <w:rPr>
          <w:lang w:val="cy-GB"/>
        </w:rPr>
      </w:pPr>
      <w:r w:rsidRPr="005059BD">
        <w:rPr>
          <w:i/>
          <w:iCs/>
          <w:lang w:val="cy-GB"/>
        </w:rPr>
        <w:t>A oes lle i gyfiawnhau gweithredoedd Neville Chamberlain yn 1938-9?</w:t>
      </w:r>
    </w:p>
    <w:p w14:paraId="7938D17D" w14:textId="77777777" w:rsidR="00EB6C7D" w:rsidRDefault="00EB6C7D" w:rsidP="00EB6C7D">
      <w:pPr>
        <w:ind w:left="360"/>
        <w:rPr>
          <w:lang w:val="cy-GB"/>
        </w:rPr>
      </w:pPr>
    </w:p>
    <w:p w14:paraId="13C9B1FB" w14:textId="77777777" w:rsidR="005A70C7" w:rsidRPr="00EB6C7D" w:rsidRDefault="005A70C7" w:rsidP="00EB6C7D">
      <w:pPr>
        <w:ind w:left="360"/>
        <w:rPr>
          <w:lang w:val="cy-GB"/>
        </w:rPr>
      </w:pPr>
      <w:r w:rsidRPr="005059BD">
        <w:t>Is there any room to justify Neville Chamberlain’s actions in 1938-9?</w:t>
      </w:r>
    </w:p>
    <w:p w14:paraId="3BBDB08B" w14:textId="77777777" w:rsidR="005059BD" w:rsidRDefault="005059BD" w:rsidP="005059BD">
      <w:pPr>
        <w:rPr>
          <w:i/>
          <w:color w:val="000000"/>
          <w:lang w:val="cy-GB"/>
        </w:rPr>
      </w:pPr>
    </w:p>
    <w:p w14:paraId="772A8D79" w14:textId="77777777" w:rsidR="00EB6C7D" w:rsidRDefault="00EB6C7D" w:rsidP="005059BD">
      <w:pPr>
        <w:rPr>
          <w:i/>
          <w:color w:val="000000"/>
          <w:lang w:val="cy-GB"/>
        </w:rPr>
      </w:pPr>
    </w:p>
    <w:p w14:paraId="36825803" w14:textId="77777777" w:rsidR="00EB6C7D" w:rsidRDefault="005059BD" w:rsidP="005059BD">
      <w:pPr>
        <w:numPr>
          <w:ilvl w:val="0"/>
          <w:numId w:val="26"/>
        </w:numPr>
        <w:rPr>
          <w:lang w:val="cy-GB"/>
        </w:rPr>
      </w:pPr>
      <w:r>
        <w:rPr>
          <w:i/>
          <w:color w:val="000000"/>
          <w:lang w:val="cy-GB"/>
        </w:rPr>
        <w:t>Pa effaith</w:t>
      </w:r>
      <w:r w:rsidRPr="00931DC7">
        <w:rPr>
          <w:i/>
          <w:color w:val="000000"/>
          <w:lang w:val="cy-GB"/>
        </w:rPr>
        <w:t xml:space="preserve"> </w:t>
      </w:r>
      <w:r>
        <w:rPr>
          <w:i/>
          <w:color w:val="000000"/>
          <w:lang w:val="cy-GB"/>
        </w:rPr>
        <w:t>a gafodd diwygiadau cymdeithasol</w:t>
      </w:r>
      <w:r w:rsidRPr="00931DC7">
        <w:rPr>
          <w:i/>
          <w:color w:val="000000"/>
          <w:lang w:val="cy-GB"/>
        </w:rPr>
        <w:t xml:space="preserve"> </w:t>
      </w:r>
      <w:r w:rsidRPr="00D30C40">
        <w:rPr>
          <w:b/>
          <w:i/>
          <w:color w:val="000000"/>
          <w:lang w:val="cy-GB"/>
        </w:rPr>
        <w:t>NAILL AI</w:t>
      </w:r>
      <w:r>
        <w:rPr>
          <w:i/>
          <w:color w:val="000000"/>
          <w:lang w:val="cy-GB"/>
        </w:rPr>
        <w:t xml:space="preserve"> </w:t>
      </w:r>
      <w:r w:rsidRPr="00931DC7">
        <w:rPr>
          <w:i/>
          <w:color w:val="000000"/>
          <w:lang w:val="cy-GB"/>
        </w:rPr>
        <w:t>Llywodraeth Ryddfrydol</w:t>
      </w:r>
      <w:r>
        <w:rPr>
          <w:i/>
          <w:color w:val="000000"/>
          <w:lang w:val="cy-GB"/>
        </w:rPr>
        <w:t xml:space="preserve"> 1906-1914 </w:t>
      </w:r>
      <w:r w:rsidRPr="00D30C40">
        <w:rPr>
          <w:b/>
          <w:i/>
          <w:color w:val="000000"/>
          <w:lang w:val="cy-GB"/>
        </w:rPr>
        <w:t>NEU</w:t>
      </w:r>
      <w:r>
        <w:rPr>
          <w:i/>
          <w:color w:val="000000"/>
          <w:lang w:val="cy-GB"/>
        </w:rPr>
        <w:t xml:space="preserve"> L</w:t>
      </w:r>
      <w:r w:rsidRPr="00931DC7">
        <w:rPr>
          <w:i/>
          <w:color w:val="000000"/>
          <w:lang w:val="cy-GB"/>
        </w:rPr>
        <w:t>ywodraeth</w:t>
      </w:r>
      <w:r>
        <w:rPr>
          <w:i/>
          <w:color w:val="000000"/>
          <w:lang w:val="cy-GB"/>
        </w:rPr>
        <w:t xml:space="preserve">au Llafur </w:t>
      </w:r>
      <w:r w:rsidRPr="00931DC7">
        <w:rPr>
          <w:i/>
          <w:color w:val="000000"/>
          <w:lang w:val="cy-GB"/>
        </w:rPr>
        <w:t>1945-1951</w:t>
      </w:r>
      <w:r>
        <w:rPr>
          <w:i/>
          <w:color w:val="000000"/>
          <w:lang w:val="cy-GB"/>
        </w:rPr>
        <w:t xml:space="preserve"> ar gymdeithas</w:t>
      </w:r>
      <w:r w:rsidRPr="00931DC7">
        <w:rPr>
          <w:i/>
          <w:color w:val="000000"/>
          <w:lang w:val="cy-GB"/>
        </w:rPr>
        <w:t>?</w:t>
      </w:r>
    </w:p>
    <w:p w14:paraId="41774B13" w14:textId="77777777" w:rsidR="00EB6C7D" w:rsidRDefault="00EB6C7D" w:rsidP="00EB6C7D">
      <w:pPr>
        <w:ind w:left="360"/>
        <w:rPr>
          <w:lang w:val="cy-GB"/>
        </w:rPr>
      </w:pPr>
    </w:p>
    <w:p w14:paraId="1887E588" w14:textId="77777777" w:rsidR="005059BD" w:rsidRPr="00EB6C7D" w:rsidRDefault="005059BD" w:rsidP="00EB6C7D">
      <w:pPr>
        <w:ind w:left="360"/>
        <w:rPr>
          <w:lang w:val="cy-GB"/>
        </w:rPr>
      </w:pPr>
      <w:r w:rsidRPr="00EB6C7D">
        <w:rPr>
          <w:color w:val="000000"/>
        </w:rPr>
        <w:t xml:space="preserve">What impact did </w:t>
      </w:r>
      <w:r w:rsidRPr="00EB6C7D">
        <w:rPr>
          <w:b/>
          <w:color w:val="000000"/>
        </w:rPr>
        <w:t>EITHER</w:t>
      </w:r>
      <w:r w:rsidRPr="00EB6C7D">
        <w:rPr>
          <w:color w:val="000000"/>
        </w:rPr>
        <w:t xml:space="preserve"> the social reforms made by the Liberal Government of 1906-1914 </w:t>
      </w:r>
      <w:r w:rsidRPr="00EB6C7D">
        <w:rPr>
          <w:b/>
          <w:color w:val="000000"/>
        </w:rPr>
        <w:t>OR</w:t>
      </w:r>
      <w:r w:rsidRPr="00EB6C7D">
        <w:rPr>
          <w:color w:val="000000"/>
        </w:rPr>
        <w:t xml:space="preserve"> the Labour Governments of 1945-1951 have on society?</w:t>
      </w:r>
    </w:p>
    <w:p w14:paraId="307D4CC7" w14:textId="77777777" w:rsidR="005A70C7" w:rsidRDefault="005A70C7" w:rsidP="007D33C9">
      <w:pPr>
        <w:rPr>
          <w:highlight w:val="yellow"/>
          <w:lang w:val="cy-GB"/>
        </w:rPr>
      </w:pPr>
    </w:p>
    <w:p w14:paraId="51F734E0" w14:textId="77777777" w:rsidR="00EB6C7D" w:rsidRDefault="00EB6C7D" w:rsidP="007D33C9">
      <w:pPr>
        <w:rPr>
          <w:highlight w:val="yellow"/>
          <w:lang w:val="cy-GB"/>
        </w:rPr>
      </w:pPr>
    </w:p>
    <w:p w14:paraId="13B45343" w14:textId="4D3F4052" w:rsidR="00EB6C7D" w:rsidRPr="00EB6C7D" w:rsidRDefault="005059BD" w:rsidP="005059BD">
      <w:pPr>
        <w:numPr>
          <w:ilvl w:val="0"/>
          <w:numId w:val="26"/>
        </w:numPr>
        <w:rPr>
          <w:lang w:val="cy-GB"/>
        </w:rPr>
      </w:pPr>
      <w:r w:rsidRPr="00EB6C7D">
        <w:rPr>
          <w:i/>
          <w:lang w:val="cy-GB"/>
        </w:rPr>
        <w:t>Pwyswch a mesurwch bwysigrwydd polisi economaidd a phropaganda er mwyn deall poblogrwydd y gyfundrefn Natsiaidd yn ystod y 1930au.</w:t>
      </w:r>
      <w:r w:rsidRPr="00EB6C7D">
        <w:rPr>
          <w:lang w:val="cy-GB"/>
        </w:rPr>
        <w:t xml:space="preserve"> </w:t>
      </w:r>
    </w:p>
    <w:p w14:paraId="07EAFBAC" w14:textId="77777777" w:rsidR="00EB6C7D" w:rsidRDefault="00EB6C7D" w:rsidP="00EB6C7D">
      <w:pPr>
        <w:ind w:left="360"/>
      </w:pPr>
    </w:p>
    <w:p w14:paraId="5CC5B027" w14:textId="77777777" w:rsidR="005059BD" w:rsidRPr="005059BD" w:rsidRDefault="005059BD" w:rsidP="00EB6C7D">
      <w:pPr>
        <w:ind w:left="360"/>
      </w:pPr>
      <w:r w:rsidRPr="005059BD">
        <w:t>Assess the importance of economic policy and propaganda in understanding the popularity of the Nazi regime in the 1930s.</w:t>
      </w:r>
    </w:p>
    <w:p w14:paraId="2703AAA0" w14:textId="77777777" w:rsidR="005059BD" w:rsidRPr="005059BD" w:rsidRDefault="005059BD" w:rsidP="005059BD">
      <w:pPr>
        <w:rPr>
          <w:highlight w:val="yellow"/>
        </w:rPr>
      </w:pPr>
    </w:p>
    <w:p w14:paraId="52B58986" w14:textId="77777777" w:rsidR="005059BD" w:rsidRPr="00EB6C7D" w:rsidRDefault="005059BD" w:rsidP="005059BD">
      <w:pPr>
        <w:rPr>
          <w:i/>
          <w:highlight w:val="yellow"/>
          <w:lang w:val="cy-GB"/>
        </w:rPr>
      </w:pPr>
    </w:p>
    <w:p w14:paraId="1969CBE0" w14:textId="77777777" w:rsidR="00EB6C7D" w:rsidRPr="00EB6C7D" w:rsidRDefault="005059BD" w:rsidP="005059BD">
      <w:pPr>
        <w:numPr>
          <w:ilvl w:val="0"/>
          <w:numId w:val="26"/>
        </w:numPr>
        <w:rPr>
          <w:i/>
          <w:lang w:val="cy-GB"/>
        </w:rPr>
      </w:pPr>
      <w:r w:rsidRPr="00EB6C7D">
        <w:rPr>
          <w:i/>
          <w:lang w:val="cy-GB"/>
        </w:rPr>
        <w:lastRenderedPageBreak/>
        <w:t xml:space="preserve">Beth oedd y </w:t>
      </w:r>
      <w:r w:rsidR="00020D88">
        <w:rPr>
          <w:i/>
          <w:lang w:val="cy-GB"/>
        </w:rPr>
        <w:t>bwriadau a’r amcanion y tu ôl i’</w:t>
      </w:r>
      <w:r w:rsidRPr="00EB6C7D">
        <w:rPr>
          <w:i/>
          <w:lang w:val="cy-GB"/>
        </w:rPr>
        <w:t>r polisi tramor Natsiaidd?</w:t>
      </w:r>
    </w:p>
    <w:p w14:paraId="0ABEFCF6" w14:textId="77777777" w:rsidR="00EB6C7D" w:rsidRDefault="00EB6C7D" w:rsidP="00EB6C7D">
      <w:pPr>
        <w:ind w:left="360"/>
        <w:rPr>
          <w:i/>
        </w:rPr>
      </w:pPr>
    </w:p>
    <w:p w14:paraId="5BFB1FC4" w14:textId="77777777" w:rsidR="005059BD" w:rsidRPr="00EB6C7D" w:rsidRDefault="005059BD" w:rsidP="00EB6C7D">
      <w:pPr>
        <w:ind w:left="360"/>
        <w:rPr>
          <w:i/>
        </w:rPr>
      </w:pPr>
      <w:r w:rsidRPr="005059BD">
        <w:t>What were the motives and objectives behind Nazi foreign policy?</w:t>
      </w:r>
    </w:p>
    <w:p w14:paraId="4BFE7719" w14:textId="456E89B9" w:rsidR="00EB6C7D" w:rsidRDefault="00EB6C7D" w:rsidP="00E83920">
      <w:pPr>
        <w:rPr>
          <w:i/>
          <w:lang w:val="cy-GB"/>
        </w:rPr>
      </w:pPr>
    </w:p>
    <w:p w14:paraId="3CA6452A" w14:textId="77777777" w:rsidR="00A71DCB" w:rsidRDefault="00A71DCB" w:rsidP="00E83920">
      <w:pPr>
        <w:rPr>
          <w:i/>
          <w:lang w:val="cy-GB"/>
        </w:rPr>
      </w:pPr>
    </w:p>
    <w:p w14:paraId="7C2BCC33" w14:textId="630DCDC0" w:rsidR="00EB6C7D" w:rsidRDefault="00DB1A3A" w:rsidP="00E83920">
      <w:pPr>
        <w:numPr>
          <w:ilvl w:val="0"/>
          <w:numId w:val="26"/>
        </w:numPr>
      </w:pPr>
      <w:r>
        <w:rPr>
          <w:i/>
          <w:lang w:val="cy-GB"/>
        </w:rPr>
        <w:t>‘</w:t>
      </w:r>
      <w:r w:rsidR="00E83920" w:rsidRPr="00104004">
        <w:rPr>
          <w:i/>
          <w:lang w:val="cy-GB"/>
        </w:rPr>
        <w:t>Fe barhaodd Prydain yn un o bwerau mawrion y byd trwy gydol y cyfnod 1951-1990.’ Trafodwch.</w:t>
      </w:r>
    </w:p>
    <w:p w14:paraId="3745C3BA" w14:textId="77777777" w:rsidR="00EB6C7D" w:rsidRDefault="00EB6C7D" w:rsidP="00EB6C7D">
      <w:pPr>
        <w:ind w:left="360"/>
      </w:pPr>
    </w:p>
    <w:p w14:paraId="0A729283" w14:textId="77777777" w:rsidR="00E83920" w:rsidRPr="00EB6C7D" w:rsidRDefault="00E83920" w:rsidP="00EB6C7D">
      <w:pPr>
        <w:ind w:left="360"/>
      </w:pPr>
      <w:r w:rsidRPr="00EB6C7D">
        <w:rPr>
          <w:lang w:val="en-US"/>
        </w:rPr>
        <w:t>‘Britain remained a major world power throughout the period 1951-1990.’ Discuss.</w:t>
      </w:r>
    </w:p>
    <w:p w14:paraId="686B5A31" w14:textId="77777777" w:rsidR="00E83920" w:rsidRDefault="00E83920" w:rsidP="00D57992">
      <w:pPr>
        <w:rPr>
          <w:highlight w:val="yellow"/>
        </w:rPr>
      </w:pPr>
    </w:p>
    <w:p w14:paraId="79700940" w14:textId="77777777" w:rsidR="00EB6C7D" w:rsidRPr="00CE196B" w:rsidRDefault="00EB6C7D" w:rsidP="00D57992">
      <w:pPr>
        <w:rPr>
          <w:highlight w:val="yellow"/>
        </w:rPr>
      </w:pPr>
    </w:p>
    <w:p w14:paraId="5A1FDB54" w14:textId="77777777" w:rsidR="00EB6C7D" w:rsidRPr="00EB6C7D" w:rsidRDefault="005059BD" w:rsidP="005059BD">
      <w:pPr>
        <w:numPr>
          <w:ilvl w:val="0"/>
          <w:numId w:val="26"/>
        </w:numPr>
        <w:rPr>
          <w:i/>
          <w:lang w:val="cy-GB"/>
        </w:rPr>
      </w:pPr>
      <w:r w:rsidRPr="00EB6C7D">
        <w:rPr>
          <w:i/>
          <w:lang w:val="cy-GB"/>
        </w:rPr>
        <w:t xml:space="preserve">I ba raddau y dylanwadwyd ar wleidyddiaeth </w:t>
      </w:r>
      <w:r w:rsidR="00EB6C7D" w:rsidRPr="00EB6C7D">
        <w:rPr>
          <w:i/>
          <w:lang w:val="cy-GB"/>
        </w:rPr>
        <w:t>fewnol</w:t>
      </w:r>
      <w:r w:rsidRPr="00EB6C7D">
        <w:rPr>
          <w:i/>
          <w:lang w:val="cy-GB"/>
        </w:rPr>
        <w:t xml:space="preserve"> Gorllewin yr Almaen gan y Rhyfel Oer?</w:t>
      </w:r>
    </w:p>
    <w:p w14:paraId="132E01C1" w14:textId="77777777" w:rsidR="00EB6C7D" w:rsidRDefault="00EB6C7D" w:rsidP="00EB6C7D">
      <w:pPr>
        <w:ind w:left="360"/>
        <w:rPr>
          <w:i/>
        </w:rPr>
      </w:pPr>
    </w:p>
    <w:p w14:paraId="67061397" w14:textId="77777777" w:rsidR="005059BD" w:rsidRPr="00EB6C7D" w:rsidRDefault="005059BD" w:rsidP="00EB6C7D">
      <w:pPr>
        <w:ind w:left="360"/>
        <w:rPr>
          <w:i/>
        </w:rPr>
      </w:pPr>
      <w:r w:rsidRPr="005059BD">
        <w:t xml:space="preserve">How far were the internal politics of West Germany affected by the Cold War? </w:t>
      </w:r>
    </w:p>
    <w:p w14:paraId="6F2A76D2" w14:textId="77777777" w:rsidR="00107968" w:rsidRDefault="00107968" w:rsidP="00D57992">
      <w:pPr>
        <w:rPr>
          <w:highlight w:val="yellow"/>
        </w:rPr>
      </w:pPr>
    </w:p>
    <w:p w14:paraId="4B1D56DE" w14:textId="77777777" w:rsidR="00EB6C7D" w:rsidRPr="00CE196B" w:rsidRDefault="00EB6C7D" w:rsidP="00D57992">
      <w:pPr>
        <w:rPr>
          <w:highlight w:val="yellow"/>
        </w:rPr>
      </w:pPr>
    </w:p>
    <w:p w14:paraId="3F9A50CD" w14:textId="77777777" w:rsidR="00EB6C7D" w:rsidRDefault="005059BD" w:rsidP="005059BD">
      <w:pPr>
        <w:numPr>
          <w:ilvl w:val="0"/>
          <w:numId w:val="26"/>
        </w:numPr>
        <w:rPr>
          <w:i/>
          <w:lang w:val="cy-GB"/>
        </w:rPr>
      </w:pPr>
      <w:r w:rsidRPr="00A85E21">
        <w:rPr>
          <w:i/>
          <w:lang w:val="cy-GB"/>
        </w:rPr>
        <w:t>Pa mor effeithiol oedd ymateb yr Undeb Sofietaidd i’r bygythiadau i’w hawdurdod yn Nwyrain Ewrop yn y 1950au a’r 1960au?</w:t>
      </w:r>
    </w:p>
    <w:p w14:paraId="1E1A8D42" w14:textId="77777777" w:rsidR="00EB6C7D" w:rsidRDefault="00EB6C7D" w:rsidP="00EB6C7D">
      <w:pPr>
        <w:ind w:left="360"/>
        <w:rPr>
          <w:i/>
          <w:lang w:val="cy-GB"/>
        </w:rPr>
      </w:pPr>
    </w:p>
    <w:p w14:paraId="7BA9ED12" w14:textId="77777777" w:rsidR="005059BD" w:rsidRPr="00EB6C7D" w:rsidRDefault="005059BD" w:rsidP="00EB6C7D">
      <w:pPr>
        <w:ind w:left="360"/>
        <w:rPr>
          <w:i/>
          <w:lang w:val="cy-GB"/>
        </w:rPr>
      </w:pPr>
      <w:r>
        <w:t>How effective was the Soviet Union’s response to the threats to its authority in Eastern Europe in the 1950s and 1960s?</w:t>
      </w:r>
    </w:p>
    <w:p w14:paraId="40F8D269" w14:textId="77777777" w:rsidR="00EB6C7D" w:rsidRDefault="00EB6C7D" w:rsidP="00E83920"/>
    <w:p w14:paraId="24ACDE30" w14:textId="77777777" w:rsidR="00EB6C7D" w:rsidRDefault="00EB6C7D" w:rsidP="00E83920"/>
    <w:p w14:paraId="16D49B53" w14:textId="77777777" w:rsidR="00EB6C7D" w:rsidRDefault="00D67365" w:rsidP="00E83920">
      <w:pPr>
        <w:numPr>
          <w:ilvl w:val="0"/>
          <w:numId w:val="26"/>
        </w:numPr>
        <w:rPr>
          <w:i/>
          <w:lang w:val="cy-GB"/>
        </w:rPr>
      </w:pPr>
      <w:r w:rsidRPr="00EB6C7D">
        <w:rPr>
          <w:i/>
          <w:iCs/>
          <w:lang w:val="cy-GB" w:eastAsia="en-GB"/>
        </w:rPr>
        <w:t>Pa effaith a gafodd ymynysiaeth ar agweddau a datblygiad</w:t>
      </w:r>
      <w:r w:rsidR="00CF1459">
        <w:rPr>
          <w:i/>
          <w:iCs/>
          <w:lang w:val="cy-GB" w:eastAsia="en-GB"/>
        </w:rPr>
        <w:t>au mewn</w:t>
      </w:r>
      <w:r w:rsidRPr="00EB6C7D">
        <w:rPr>
          <w:i/>
          <w:iCs/>
          <w:lang w:val="cy-GB" w:eastAsia="en-GB"/>
        </w:rPr>
        <w:t xml:space="preserve"> polisi tramor yr UD yn ystod y cyfnod rhwng tua 1890 a 1941?</w:t>
      </w:r>
    </w:p>
    <w:p w14:paraId="7557885B" w14:textId="77777777" w:rsidR="00EB6C7D" w:rsidRDefault="00EB6C7D" w:rsidP="00EB6C7D">
      <w:pPr>
        <w:ind w:left="360"/>
        <w:rPr>
          <w:i/>
          <w:lang w:val="cy-GB"/>
        </w:rPr>
      </w:pPr>
    </w:p>
    <w:p w14:paraId="3A16F6A8" w14:textId="77777777" w:rsidR="00D67365" w:rsidRPr="00EB6C7D" w:rsidRDefault="00D67365" w:rsidP="00EB6C7D">
      <w:pPr>
        <w:ind w:left="360"/>
        <w:rPr>
          <w:i/>
          <w:lang w:val="cy-GB"/>
        </w:rPr>
      </w:pPr>
      <w:r>
        <w:t xml:space="preserve">How did isolationism impact on attitudes and developments in US foreign policy during the period between </w:t>
      </w:r>
      <w:r w:rsidRPr="00EB6C7D">
        <w:rPr>
          <w:i/>
        </w:rPr>
        <w:t>c.</w:t>
      </w:r>
      <w:r>
        <w:t>1890 and 1941?</w:t>
      </w:r>
    </w:p>
    <w:p w14:paraId="1E015E94" w14:textId="77777777" w:rsidR="00EB6C7D" w:rsidRDefault="00EB6C7D" w:rsidP="00E83920"/>
    <w:p w14:paraId="35961B8C" w14:textId="77777777" w:rsidR="00EB6C7D" w:rsidRDefault="00EB6C7D" w:rsidP="00E83920"/>
    <w:p w14:paraId="5AABA426" w14:textId="77777777" w:rsidR="00EB6C7D" w:rsidRPr="00EB6C7D" w:rsidRDefault="00292291" w:rsidP="00E83920">
      <w:pPr>
        <w:numPr>
          <w:ilvl w:val="0"/>
          <w:numId w:val="26"/>
        </w:numPr>
        <w:rPr>
          <w:i/>
          <w:lang w:val="cy-GB"/>
        </w:rPr>
      </w:pPr>
      <w:r w:rsidRPr="00EB6C7D">
        <w:rPr>
          <w:i/>
          <w:lang w:val="cy-GB"/>
        </w:rPr>
        <w:t>Sut, a pham, yr ymyrrodd Yr Unol Daleithiau yn Rhyfel Fietnam</w:t>
      </w:r>
      <w:r w:rsidR="00D67365" w:rsidRPr="00EB6C7D">
        <w:rPr>
          <w:i/>
          <w:lang w:val="cy-GB"/>
        </w:rPr>
        <w:t>?</w:t>
      </w:r>
    </w:p>
    <w:p w14:paraId="05C51AED" w14:textId="77777777" w:rsidR="00EB6C7D" w:rsidRDefault="00EB6C7D" w:rsidP="00EB6C7D">
      <w:pPr>
        <w:ind w:left="360"/>
        <w:rPr>
          <w:i/>
        </w:rPr>
      </w:pPr>
    </w:p>
    <w:p w14:paraId="75A6B6C2" w14:textId="77777777" w:rsidR="00D67365" w:rsidRPr="00EB6C7D" w:rsidRDefault="00292291" w:rsidP="00EB6C7D">
      <w:pPr>
        <w:ind w:left="360"/>
        <w:rPr>
          <w:i/>
        </w:rPr>
      </w:pPr>
      <w:r>
        <w:t>How, and why, did the United States become involved in the Vietnam War?</w:t>
      </w:r>
    </w:p>
    <w:p w14:paraId="17BE2751" w14:textId="77777777" w:rsidR="00EB6C7D" w:rsidRDefault="00EB6C7D" w:rsidP="00E83920"/>
    <w:p w14:paraId="74F70532" w14:textId="77777777" w:rsidR="00EB6C7D" w:rsidRDefault="00EB6C7D" w:rsidP="00E83920"/>
    <w:p w14:paraId="438F46E6" w14:textId="77777777" w:rsidR="00EB6C7D" w:rsidRDefault="00E83920" w:rsidP="00E83920">
      <w:pPr>
        <w:numPr>
          <w:ilvl w:val="0"/>
          <w:numId w:val="26"/>
        </w:numPr>
      </w:pPr>
      <w:r w:rsidRPr="00E83920">
        <w:rPr>
          <w:i/>
          <w:lang w:val="cy-GB"/>
        </w:rPr>
        <w:t xml:space="preserve">Ai gwrthdystio heddychlon gan Americaniaid o dras Affricanaidd oedd y rheswm pennaf dros lwyddiant y mudiad hawliau sifil yn y cyfnod 1955-68? </w:t>
      </w:r>
    </w:p>
    <w:p w14:paraId="6A9FC995" w14:textId="77777777" w:rsidR="00EB6C7D" w:rsidRDefault="00EB6C7D" w:rsidP="00EB6C7D">
      <w:pPr>
        <w:ind w:left="360"/>
      </w:pPr>
    </w:p>
    <w:p w14:paraId="0F0545C7" w14:textId="77777777" w:rsidR="00E83920" w:rsidRPr="00E83920" w:rsidRDefault="00E83920" w:rsidP="00EB6C7D">
      <w:pPr>
        <w:ind w:left="360"/>
      </w:pPr>
      <w:r w:rsidRPr="00E83920">
        <w:t>Was peaceful protest by African Americans the most important reason for the successes of the civil rights movement in the period 1955-68?</w:t>
      </w:r>
    </w:p>
    <w:p w14:paraId="5852A54E" w14:textId="77777777" w:rsidR="00E83920" w:rsidRDefault="00E83920" w:rsidP="003C67CB"/>
    <w:p w14:paraId="759C7C25" w14:textId="77777777" w:rsidR="004371DF" w:rsidRPr="00AC03CE" w:rsidRDefault="004371DF" w:rsidP="003C67CB"/>
    <w:p w14:paraId="0F539D57" w14:textId="77777777" w:rsidR="003C67CB" w:rsidRDefault="003C67CB" w:rsidP="003C67CB">
      <w:pPr>
        <w:rPr>
          <w:i/>
        </w:rPr>
      </w:pPr>
    </w:p>
    <w:p w14:paraId="15C7DCDD" w14:textId="77777777" w:rsidR="00421DEF" w:rsidRDefault="00421DEF" w:rsidP="00421DEF">
      <w:pPr>
        <w:jc w:val="center"/>
      </w:pPr>
      <w:r w:rsidRPr="003C554A">
        <w:rPr>
          <w:i/>
        </w:rPr>
        <w:t>DIWEDD Y PAPUR</w:t>
      </w:r>
      <w:r w:rsidRPr="003C554A">
        <w:t xml:space="preserve"> / END OF PAPER</w:t>
      </w:r>
    </w:p>
    <w:p w14:paraId="2F70BDFD" w14:textId="77777777" w:rsidR="00D112F1" w:rsidRDefault="00D112F1" w:rsidP="00D112F1"/>
    <w:sectPr w:rsidR="00D112F1" w:rsidSect="00156723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E406" w14:textId="77777777" w:rsidR="005D0FA8" w:rsidRDefault="005D0FA8">
      <w:r>
        <w:separator/>
      </w:r>
    </w:p>
  </w:endnote>
  <w:endnote w:type="continuationSeparator" w:id="0">
    <w:p w14:paraId="13E5888B" w14:textId="77777777" w:rsidR="005D0FA8" w:rsidRDefault="005D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A7EF" w14:textId="73F472C2" w:rsidR="00156723" w:rsidRDefault="006058CB" w:rsidP="00156723">
    <w:pPr>
      <w:pStyle w:val="Footer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934100" w:rsidRPr="00934100">
      <w:rPr>
        <w:noProof/>
        <w:lang w:val="cy-GB"/>
      </w:rPr>
      <w:t>-</w:t>
    </w:r>
    <w:r w:rsidR="00934100">
      <w:rPr>
        <w:noProof/>
      </w:rPr>
      <w:t xml:space="preserve"> 2 -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657CF" w14:textId="77777777" w:rsidR="005D0FA8" w:rsidRDefault="005D0FA8">
      <w:r>
        <w:separator/>
      </w:r>
    </w:p>
  </w:footnote>
  <w:footnote w:type="continuationSeparator" w:id="0">
    <w:p w14:paraId="524D7DF2" w14:textId="77777777" w:rsidR="005D0FA8" w:rsidRDefault="005D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F1886" w14:textId="77777777" w:rsidR="00D15E3E" w:rsidRDefault="00D15E3E" w:rsidP="001672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7CA70C" w14:textId="77777777" w:rsidR="00D15E3E" w:rsidRDefault="00D15E3E" w:rsidP="004E2A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6188" w14:textId="77777777" w:rsidR="00D15E3E" w:rsidRDefault="00D15E3E" w:rsidP="004E2A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FAD"/>
    <w:multiLevelType w:val="hybridMultilevel"/>
    <w:tmpl w:val="81E24BF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1E3DDD"/>
    <w:multiLevelType w:val="hybridMultilevel"/>
    <w:tmpl w:val="774AB1EA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23159F"/>
    <w:multiLevelType w:val="hybridMultilevel"/>
    <w:tmpl w:val="A6F23AF6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0C46"/>
    <w:multiLevelType w:val="hybridMultilevel"/>
    <w:tmpl w:val="34D0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D3724"/>
    <w:multiLevelType w:val="hybridMultilevel"/>
    <w:tmpl w:val="28387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77502"/>
    <w:multiLevelType w:val="hybridMultilevel"/>
    <w:tmpl w:val="3B569B30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CB731A"/>
    <w:multiLevelType w:val="hybridMultilevel"/>
    <w:tmpl w:val="F0323A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0C640D"/>
    <w:multiLevelType w:val="hybridMultilevel"/>
    <w:tmpl w:val="273477E8"/>
    <w:lvl w:ilvl="0" w:tplc="9438B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9D03AD"/>
    <w:multiLevelType w:val="hybridMultilevel"/>
    <w:tmpl w:val="FA7867D8"/>
    <w:lvl w:ilvl="0" w:tplc="ADECA7F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EC660D"/>
    <w:multiLevelType w:val="hybridMultilevel"/>
    <w:tmpl w:val="C2140E28"/>
    <w:lvl w:ilvl="0" w:tplc="ADA64BF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9BF5E8D"/>
    <w:multiLevelType w:val="hybridMultilevel"/>
    <w:tmpl w:val="3D3A250E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4AAC"/>
    <w:multiLevelType w:val="hybridMultilevel"/>
    <w:tmpl w:val="38AC80D6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E36F11"/>
    <w:multiLevelType w:val="multilevel"/>
    <w:tmpl w:val="5EA4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481BFD"/>
    <w:multiLevelType w:val="hybridMultilevel"/>
    <w:tmpl w:val="C8D2BF56"/>
    <w:lvl w:ilvl="0" w:tplc="9438B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65D18"/>
    <w:multiLevelType w:val="hybridMultilevel"/>
    <w:tmpl w:val="3EDAC154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724E5"/>
    <w:multiLevelType w:val="hybridMultilevel"/>
    <w:tmpl w:val="FEC2F994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23258"/>
    <w:multiLevelType w:val="hybridMultilevel"/>
    <w:tmpl w:val="8616A29A"/>
    <w:lvl w:ilvl="0" w:tplc="B436143C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C2AB7"/>
    <w:multiLevelType w:val="hybridMultilevel"/>
    <w:tmpl w:val="B17ED7D2"/>
    <w:lvl w:ilvl="0" w:tplc="9BF2268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C76351"/>
    <w:multiLevelType w:val="hybridMultilevel"/>
    <w:tmpl w:val="743E1368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33799F"/>
    <w:multiLevelType w:val="hybridMultilevel"/>
    <w:tmpl w:val="35069E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786862"/>
    <w:multiLevelType w:val="hybridMultilevel"/>
    <w:tmpl w:val="34D08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D6F21"/>
    <w:multiLevelType w:val="hybridMultilevel"/>
    <w:tmpl w:val="1FA07EFA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C4039"/>
    <w:multiLevelType w:val="hybridMultilevel"/>
    <w:tmpl w:val="F2122624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2F73EA4"/>
    <w:multiLevelType w:val="hybridMultilevel"/>
    <w:tmpl w:val="2A602456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C5C06"/>
    <w:multiLevelType w:val="hybridMultilevel"/>
    <w:tmpl w:val="F2122624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4D2536EB"/>
    <w:multiLevelType w:val="hybridMultilevel"/>
    <w:tmpl w:val="F2122624"/>
    <w:lvl w:ilvl="0" w:tplc="C088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E416060"/>
    <w:multiLevelType w:val="hybridMultilevel"/>
    <w:tmpl w:val="0066BCDC"/>
    <w:lvl w:ilvl="0" w:tplc="9438B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93125"/>
    <w:multiLevelType w:val="hybridMultilevel"/>
    <w:tmpl w:val="2C2881AC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526E25"/>
    <w:multiLevelType w:val="hybridMultilevel"/>
    <w:tmpl w:val="46266B9A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C1B33"/>
    <w:multiLevelType w:val="hybridMultilevel"/>
    <w:tmpl w:val="5952133C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42838"/>
    <w:multiLevelType w:val="hybridMultilevel"/>
    <w:tmpl w:val="BCF6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B66C1"/>
    <w:multiLevelType w:val="hybridMultilevel"/>
    <w:tmpl w:val="E1C00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66972"/>
    <w:multiLevelType w:val="hybridMultilevel"/>
    <w:tmpl w:val="2B2A38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637996"/>
    <w:multiLevelType w:val="hybridMultilevel"/>
    <w:tmpl w:val="8AA4266E"/>
    <w:lvl w:ilvl="0" w:tplc="9438B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C2006"/>
    <w:multiLevelType w:val="hybridMultilevel"/>
    <w:tmpl w:val="842E7478"/>
    <w:lvl w:ilvl="0" w:tplc="18F49F5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3130A"/>
    <w:multiLevelType w:val="hybridMultilevel"/>
    <w:tmpl w:val="DD5E00F8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C23CA"/>
    <w:multiLevelType w:val="hybridMultilevel"/>
    <w:tmpl w:val="27125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EB278B"/>
    <w:multiLevelType w:val="hybridMultilevel"/>
    <w:tmpl w:val="679AE1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4504F3"/>
    <w:multiLevelType w:val="hybridMultilevel"/>
    <w:tmpl w:val="F32A5A00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B177EA"/>
    <w:multiLevelType w:val="hybridMultilevel"/>
    <w:tmpl w:val="3DF4216A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6"/>
  </w:num>
  <w:num w:numId="5">
    <w:abstractNumId w:val="24"/>
  </w:num>
  <w:num w:numId="6">
    <w:abstractNumId w:val="26"/>
  </w:num>
  <w:num w:numId="7">
    <w:abstractNumId w:val="7"/>
  </w:num>
  <w:num w:numId="8">
    <w:abstractNumId w:val="13"/>
  </w:num>
  <w:num w:numId="9">
    <w:abstractNumId w:val="18"/>
  </w:num>
  <w:num w:numId="10">
    <w:abstractNumId w:val="2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2"/>
  </w:num>
  <w:num w:numId="14">
    <w:abstractNumId w:val="23"/>
  </w:num>
  <w:num w:numId="15">
    <w:abstractNumId w:val="5"/>
  </w:num>
  <w:num w:numId="16">
    <w:abstractNumId w:val="14"/>
  </w:num>
  <w:num w:numId="17">
    <w:abstractNumId w:val="29"/>
  </w:num>
  <w:num w:numId="18">
    <w:abstractNumId w:val="10"/>
  </w:num>
  <w:num w:numId="19">
    <w:abstractNumId w:val="33"/>
  </w:num>
  <w:num w:numId="20">
    <w:abstractNumId w:val="1"/>
  </w:num>
  <w:num w:numId="21">
    <w:abstractNumId w:val="12"/>
  </w:num>
  <w:num w:numId="22">
    <w:abstractNumId w:val="15"/>
  </w:num>
  <w:num w:numId="23">
    <w:abstractNumId w:val="32"/>
  </w:num>
  <w:num w:numId="24">
    <w:abstractNumId w:val="21"/>
  </w:num>
  <w:num w:numId="25">
    <w:abstractNumId w:val="34"/>
  </w:num>
  <w:num w:numId="26">
    <w:abstractNumId w:val="28"/>
  </w:num>
  <w:num w:numId="27">
    <w:abstractNumId w:val="36"/>
  </w:num>
  <w:num w:numId="28">
    <w:abstractNumId w:val="20"/>
  </w:num>
  <w:num w:numId="29">
    <w:abstractNumId w:val="3"/>
  </w:num>
  <w:num w:numId="30">
    <w:abstractNumId w:val="4"/>
  </w:num>
  <w:num w:numId="31">
    <w:abstractNumId w:val="38"/>
  </w:num>
  <w:num w:numId="32">
    <w:abstractNumId w:val="27"/>
  </w:num>
  <w:num w:numId="33">
    <w:abstractNumId w:val="8"/>
  </w:num>
  <w:num w:numId="34">
    <w:abstractNumId w:val="17"/>
  </w:num>
  <w:num w:numId="35">
    <w:abstractNumId w:val="35"/>
  </w:num>
  <w:num w:numId="36">
    <w:abstractNumId w:val="0"/>
  </w:num>
  <w:num w:numId="37">
    <w:abstractNumId w:val="31"/>
  </w:num>
  <w:num w:numId="38">
    <w:abstractNumId w:val="37"/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9D"/>
    <w:rsid w:val="00000DF6"/>
    <w:rsid w:val="00002BAF"/>
    <w:rsid w:val="0000560B"/>
    <w:rsid w:val="00007A80"/>
    <w:rsid w:val="00012BF3"/>
    <w:rsid w:val="00016CD1"/>
    <w:rsid w:val="00016D31"/>
    <w:rsid w:val="00020D88"/>
    <w:rsid w:val="0002218D"/>
    <w:rsid w:val="000247AC"/>
    <w:rsid w:val="00024B79"/>
    <w:rsid w:val="0002612A"/>
    <w:rsid w:val="00030435"/>
    <w:rsid w:val="000320EA"/>
    <w:rsid w:val="00032422"/>
    <w:rsid w:val="00032516"/>
    <w:rsid w:val="0003478B"/>
    <w:rsid w:val="000349CA"/>
    <w:rsid w:val="00034C8A"/>
    <w:rsid w:val="000377C3"/>
    <w:rsid w:val="0004013C"/>
    <w:rsid w:val="00040412"/>
    <w:rsid w:val="00054B22"/>
    <w:rsid w:val="00054CEA"/>
    <w:rsid w:val="00057C41"/>
    <w:rsid w:val="00061472"/>
    <w:rsid w:val="0006158D"/>
    <w:rsid w:val="00063EC5"/>
    <w:rsid w:val="0006464E"/>
    <w:rsid w:val="00071AAA"/>
    <w:rsid w:val="0007746F"/>
    <w:rsid w:val="00081C85"/>
    <w:rsid w:val="00082654"/>
    <w:rsid w:val="00083EE3"/>
    <w:rsid w:val="00085BFF"/>
    <w:rsid w:val="000866C4"/>
    <w:rsid w:val="00087528"/>
    <w:rsid w:val="0008791C"/>
    <w:rsid w:val="000904C4"/>
    <w:rsid w:val="00091E9D"/>
    <w:rsid w:val="000A2F7D"/>
    <w:rsid w:val="000A5889"/>
    <w:rsid w:val="000B0559"/>
    <w:rsid w:val="000B1368"/>
    <w:rsid w:val="000B1745"/>
    <w:rsid w:val="000B321B"/>
    <w:rsid w:val="000B417F"/>
    <w:rsid w:val="000B5914"/>
    <w:rsid w:val="000C0426"/>
    <w:rsid w:val="000C1C2D"/>
    <w:rsid w:val="000C282C"/>
    <w:rsid w:val="000C3198"/>
    <w:rsid w:val="000C530A"/>
    <w:rsid w:val="000C7D13"/>
    <w:rsid w:val="000D1DA4"/>
    <w:rsid w:val="000D4655"/>
    <w:rsid w:val="000D7F9D"/>
    <w:rsid w:val="000E011F"/>
    <w:rsid w:val="000E2344"/>
    <w:rsid w:val="000E7F02"/>
    <w:rsid w:val="000F28C5"/>
    <w:rsid w:val="000F5249"/>
    <w:rsid w:val="00100FD5"/>
    <w:rsid w:val="001011BB"/>
    <w:rsid w:val="00102964"/>
    <w:rsid w:val="00104004"/>
    <w:rsid w:val="00107968"/>
    <w:rsid w:val="00112D6A"/>
    <w:rsid w:val="001167E4"/>
    <w:rsid w:val="00122ED0"/>
    <w:rsid w:val="00123720"/>
    <w:rsid w:val="00125638"/>
    <w:rsid w:val="0012658C"/>
    <w:rsid w:val="00134956"/>
    <w:rsid w:val="00135A7F"/>
    <w:rsid w:val="001368D2"/>
    <w:rsid w:val="00146A61"/>
    <w:rsid w:val="00151482"/>
    <w:rsid w:val="00151695"/>
    <w:rsid w:val="00151727"/>
    <w:rsid w:val="00154017"/>
    <w:rsid w:val="00154A87"/>
    <w:rsid w:val="00156723"/>
    <w:rsid w:val="0016729C"/>
    <w:rsid w:val="0017171E"/>
    <w:rsid w:val="001735E0"/>
    <w:rsid w:val="001749DF"/>
    <w:rsid w:val="0017515C"/>
    <w:rsid w:val="00175584"/>
    <w:rsid w:val="00175EA1"/>
    <w:rsid w:val="00176177"/>
    <w:rsid w:val="00181974"/>
    <w:rsid w:val="001871DD"/>
    <w:rsid w:val="001933B9"/>
    <w:rsid w:val="001A2CD1"/>
    <w:rsid w:val="001A2D25"/>
    <w:rsid w:val="001A3124"/>
    <w:rsid w:val="001A43A8"/>
    <w:rsid w:val="001B30BB"/>
    <w:rsid w:val="001B3633"/>
    <w:rsid w:val="001B478B"/>
    <w:rsid w:val="001C0580"/>
    <w:rsid w:val="001C6340"/>
    <w:rsid w:val="001D2266"/>
    <w:rsid w:val="001D228A"/>
    <w:rsid w:val="001D28C7"/>
    <w:rsid w:val="001D5254"/>
    <w:rsid w:val="001D65AA"/>
    <w:rsid w:val="001E0027"/>
    <w:rsid w:val="001E03E8"/>
    <w:rsid w:val="001E5FEE"/>
    <w:rsid w:val="001F0D95"/>
    <w:rsid w:val="001F1F94"/>
    <w:rsid w:val="001F2BBD"/>
    <w:rsid w:val="001F3733"/>
    <w:rsid w:val="001F47C9"/>
    <w:rsid w:val="001F5292"/>
    <w:rsid w:val="00204D9F"/>
    <w:rsid w:val="00210599"/>
    <w:rsid w:val="002145B9"/>
    <w:rsid w:val="00214DB5"/>
    <w:rsid w:val="002257D5"/>
    <w:rsid w:val="00225BB3"/>
    <w:rsid w:val="00225FA2"/>
    <w:rsid w:val="00236F06"/>
    <w:rsid w:val="00237D10"/>
    <w:rsid w:val="00242299"/>
    <w:rsid w:val="00250076"/>
    <w:rsid w:val="0025677A"/>
    <w:rsid w:val="00256C71"/>
    <w:rsid w:val="00257BB0"/>
    <w:rsid w:val="00262D4C"/>
    <w:rsid w:val="00264489"/>
    <w:rsid w:val="0026572B"/>
    <w:rsid w:val="00271404"/>
    <w:rsid w:val="00275A08"/>
    <w:rsid w:val="00276857"/>
    <w:rsid w:val="002822A8"/>
    <w:rsid w:val="002823AC"/>
    <w:rsid w:val="00283901"/>
    <w:rsid w:val="00284DE4"/>
    <w:rsid w:val="00285AF0"/>
    <w:rsid w:val="00291442"/>
    <w:rsid w:val="00292291"/>
    <w:rsid w:val="002943DF"/>
    <w:rsid w:val="00294E3D"/>
    <w:rsid w:val="00295227"/>
    <w:rsid w:val="002964F0"/>
    <w:rsid w:val="00297C55"/>
    <w:rsid w:val="002A7561"/>
    <w:rsid w:val="002B30FB"/>
    <w:rsid w:val="002B7895"/>
    <w:rsid w:val="002C077D"/>
    <w:rsid w:val="002C1DFB"/>
    <w:rsid w:val="002C5806"/>
    <w:rsid w:val="002C6939"/>
    <w:rsid w:val="002D0E8E"/>
    <w:rsid w:val="002D528A"/>
    <w:rsid w:val="002D67DE"/>
    <w:rsid w:val="002E0D88"/>
    <w:rsid w:val="002E1FF2"/>
    <w:rsid w:val="002E2414"/>
    <w:rsid w:val="002E3208"/>
    <w:rsid w:val="002E5CBA"/>
    <w:rsid w:val="002E642B"/>
    <w:rsid w:val="002E724F"/>
    <w:rsid w:val="002F30A7"/>
    <w:rsid w:val="002F3996"/>
    <w:rsid w:val="002F692D"/>
    <w:rsid w:val="002F7E8A"/>
    <w:rsid w:val="0030141B"/>
    <w:rsid w:val="00302C8E"/>
    <w:rsid w:val="003104A3"/>
    <w:rsid w:val="00312242"/>
    <w:rsid w:val="003152CE"/>
    <w:rsid w:val="00321EB6"/>
    <w:rsid w:val="0032338A"/>
    <w:rsid w:val="00335466"/>
    <w:rsid w:val="00335F1B"/>
    <w:rsid w:val="00335F8E"/>
    <w:rsid w:val="0033655F"/>
    <w:rsid w:val="00337E7D"/>
    <w:rsid w:val="003447EF"/>
    <w:rsid w:val="00346357"/>
    <w:rsid w:val="0036060A"/>
    <w:rsid w:val="00370BF6"/>
    <w:rsid w:val="00371A9D"/>
    <w:rsid w:val="00385879"/>
    <w:rsid w:val="003919FB"/>
    <w:rsid w:val="00392555"/>
    <w:rsid w:val="00392E07"/>
    <w:rsid w:val="0039422B"/>
    <w:rsid w:val="003A1375"/>
    <w:rsid w:val="003A3DFE"/>
    <w:rsid w:val="003A5221"/>
    <w:rsid w:val="003A6AF3"/>
    <w:rsid w:val="003B1C04"/>
    <w:rsid w:val="003B2AF6"/>
    <w:rsid w:val="003B45EC"/>
    <w:rsid w:val="003B7878"/>
    <w:rsid w:val="003C19D8"/>
    <w:rsid w:val="003C3573"/>
    <w:rsid w:val="003C40F6"/>
    <w:rsid w:val="003C554A"/>
    <w:rsid w:val="003C67CB"/>
    <w:rsid w:val="003D0BA4"/>
    <w:rsid w:val="003D5382"/>
    <w:rsid w:val="003D55CB"/>
    <w:rsid w:val="003E2035"/>
    <w:rsid w:val="003E55DB"/>
    <w:rsid w:val="003F0DBD"/>
    <w:rsid w:val="003F24D4"/>
    <w:rsid w:val="0040159C"/>
    <w:rsid w:val="00401E30"/>
    <w:rsid w:val="004024D9"/>
    <w:rsid w:val="00403C81"/>
    <w:rsid w:val="00410D01"/>
    <w:rsid w:val="00416650"/>
    <w:rsid w:val="00421DEF"/>
    <w:rsid w:val="00422337"/>
    <w:rsid w:val="004224BD"/>
    <w:rsid w:val="00424524"/>
    <w:rsid w:val="00426893"/>
    <w:rsid w:val="00431D1F"/>
    <w:rsid w:val="00432D19"/>
    <w:rsid w:val="00432D2C"/>
    <w:rsid w:val="0043620B"/>
    <w:rsid w:val="004371DF"/>
    <w:rsid w:val="004379A7"/>
    <w:rsid w:val="004400B8"/>
    <w:rsid w:val="004405EF"/>
    <w:rsid w:val="00441285"/>
    <w:rsid w:val="00442960"/>
    <w:rsid w:val="00444BB5"/>
    <w:rsid w:val="00447671"/>
    <w:rsid w:val="004551BE"/>
    <w:rsid w:val="0047557D"/>
    <w:rsid w:val="00475D37"/>
    <w:rsid w:val="004906EF"/>
    <w:rsid w:val="00493173"/>
    <w:rsid w:val="004954C9"/>
    <w:rsid w:val="00496005"/>
    <w:rsid w:val="00497736"/>
    <w:rsid w:val="004A0E2D"/>
    <w:rsid w:val="004A399E"/>
    <w:rsid w:val="004A3C1F"/>
    <w:rsid w:val="004A7CA6"/>
    <w:rsid w:val="004B2DB8"/>
    <w:rsid w:val="004B30C5"/>
    <w:rsid w:val="004C10B9"/>
    <w:rsid w:val="004C202F"/>
    <w:rsid w:val="004C294D"/>
    <w:rsid w:val="004D00A3"/>
    <w:rsid w:val="004D1734"/>
    <w:rsid w:val="004D1EAD"/>
    <w:rsid w:val="004D2032"/>
    <w:rsid w:val="004D208B"/>
    <w:rsid w:val="004D3B5C"/>
    <w:rsid w:val="004D5BF2"/>
    <w:rsid w:val="004E2A15"/>
    <w:rsid w:val="004E3D98"/>
    <w:rsid w:val="004E4B27"/>
    <w:rsid w:val="004E50FA"/>
    <w:rsid w:val="004E7200"/>
    <w:rsid w:val="004F092A"/>
    <w:rsid w:val="004F1171"/>
    <w:rsid w:val="004F1E42"/>
    <w:rsid w:val="004F201E"/>
    <w:rsid w:val="005028E4"/>
    <w:rsid w:val="005059BD"/>
    <w:rsid w:val="00507EF4"/>
    <w:rsid w:val="00514420"/>
    <w:rsid w:val="0052252D"/>
    <w:rsid w:val="0052427F"/>
    <w:rsid w:val="00524E85"/>
    <w:rsid w:val="0053151B"/>
    <w:rsid w:val="00532F10"/>
    <w:rsid w:val="0053513F"/>
    <w:rsid w:val="00535F61"/>
    <w:rsid w:val="00537137"/>
    <w:rsid w:val="005372DB"/>
    <w:rsid w:val="005431C7"/>
    <w:rsid w:val="00547128"/>
    <w:rsid w:val="00550BE2"/>
    <w:rsid w:val="00551FA9"/>
    <w:rsid w:val="00557F19"/>
    <w:rsid w:val="0056194A"/>
    <w:rsid w:val="00561A6E"/>
    <w:rsid w:val="00565601"/>
    <w:rsid w:val="005660E3"/>
    <w:rsid w:val="00570B5B"/>
    <w:rsid w:val="00571FF9"/>
    <w:rsid w:val="00572205"/>
    <w:rsid w:val="00575334"/>
    <w:rsid w:val="00577E59"/>
    <w:rsid w:val="00581D4F"/>
    <w:rsid w:val="005820DC"/>
    <w:rsid w:val="005855DA"/>
    <w:rsid w:val="005855E7"/>
    <w:rsid w:val="005877E4"/>
    <w:rsid w:val="005904F8"/>
    <w:rsid w:val="005911CB"/>
    <w:rsid w:val="005A1DE5"/>
    <w:rsid w:val="005A2A46"/>
    <w:rsid w:val="005A70C7"/>
    <w:rsid w:val="005B0BFC"/>
    <w:rsid w:val="005B0D7C"/>
    <w:rsid w:val="005B1267"/>
    <w:rsid w:val="005B1749"/>
    <w:rsid w:val="005B34F0"/>
    <w:rsid w:val="005B3A15"/>
    <w:rsid w:val="005B3F97"/>
    <w:rsid w:val="005B551C"/>
    <w:rsid w:val="005C3F9D"/>
    <w:rsid w:val="005D0FA8"/>
    <w:rsid w:val="005D28B0"/>
    <w:rsid w:val="005D61F7"/>
    <w:rsid w:val="005D6473"/>
    <w:rsid w:val="005D7281"/>
    <w:rsid w:val="005D7733"/>
    <w:rsid w:val="005E5BBF"/>
    <w:rsid w:val="005E7997"/>
    <w:rsid w:val="005F1BB2"/>
    <w:rsid w:val="005F2F2D"/>
    <w:rsid w:val="005F45ED"/>
    <w:rsid w:val="005F4651"/>
    <w:rsid w:val="006058CB"/>
    <w:rsid w:val="0061066E"/>
    <w:rsid w:val="006113F3"/>
    <w:rsid w:val="0061186B"/>
    <w:rsid w:val="0061738A"/>
    <w:rsid w:val="00621A81"/>
    <w:rsid w:val="006231DF"/>
    <w:rsid w:val="00625E98"/>
    <w:rsid w:val="00630232"/>
    <w:rsid w:val="00630591"/>
    <w:rsid w:val="00630EE6"/>
    <w:rsid w:val="00634C42"/>
    <w:rsid w:val="00634CA9"/>
    <w:rsid w:val="006400BE"/>
    <w:rsid w:val="006407D7"/>
    <w:rsid w:val="0064686E"/>
    <w:rsid w:val="00651879"/>
    <w:rsid w:val="00652528"/>
    <w:rsid w:val="00655945"/>
    <w:rsid w:val="00655DAD"/>
    <w:rsid w:val="006561A0"/>
    <w:rsid w:val="00657B8E"/>
    <w:rsid w:val="00665A85"/>
    <w:rsid w:val="00666252"/>
    <w:rsid w:val="00666426"/>
    <w:rsid w:val="0067031F"/>
    <w:rsid w:val="00670A96"/>
    <w:rsid w:val="00671BAD"/>
    <w:rsid w:val="00672DA7"/>
    <w:rsid w:val="0067360A"/>
    <w:rsid w:val="00673D66"/>
    <w:rsid w:val="00675215"/>
    <w:rsid w:val="00680408"/>
    <w:rsid w:val="00681769"/>
    <w:rsid w:val="006845CE"/>
    <w:rsid w:val="006861A9"/>
    <w:rsid w:val="00687CB8"/>
    <w:rsid w:val="00693441"/>
    <w:rsid w:val="006A04C6"/>
    <w:rsid w:val="006A0BE6"/>
    <w:rsid w:val="006A0C14"/>
    <w:rsid w:val="006A5BFA"/>
    <w:rsid w:val="006A648D"/>
    <w:rsid w:val="006B0369"/>
    <w:rsid w:val="006B08C8"/>
    <w:rsid w:val="006B31FC"/>
    <w:rsid w:val="006B4F85"/>
    <w:rsid w:val="006B7617"/>
    <w:rsid w:val="006C2E84"/>
    <w:rsid w:val="006C36AF"/>
    <w:rsid w:val="006C5E72"/>
    <w:rsid w:val="006C6C8D"/>
    <w:rsid w:val="006D7ADB"/>
    <w:rsid w:val="006E282C"/>
    <w:rsid w:val="006E2D1C"/>
    <w:rsid w:val="006E5EDA"/>
    <w:rsid w:val="006F0F50"/>
    <w:rsid w:val="006F12AC"/>
    <w:rsid w:val="006F21B4"/>
    <w:rsid w:val="006F4F1B"/>
    <w:rsid w:val="006F50A6"/>
    <w:rsid w:val="007014C7"/>
    <w:rsid w:val="00701818"/>
    <w:rsid w:val="00703A91"/>
    <w:rsid w:val="00706650"/>
    <w:rsid w:val="00710C2D"/>
    <w:rsid w:val="00715860"/>
    <w:rsid w:val="00716A35"/>
    <w:rsid w:val="0072348D"/>
    <w:rsid w:val="007242DC"/>
    <w:rsid w:val="00733119"/>
    <w:rsid w:val="00734052"/>
    <w:rsid w:val="007363B4"/>
    <w:rsid w:val="00737DD7"/>
    <w:rsid w:val="00740471"/>
    <w:rsid w:val="007408E7"/>
    <w:rsid w:val="00744869"/>
    <w:rsid w:val="00747186"/>
    <w:rsid w:val="00747D87"/>
    <w:rsid w:val="007527EC"/>
    <w:rsid w:val="00755FB2"/>
    <w:rsid w:val="00757E94"/>
    <w:rsid w:val="0076061C"/>
    <w:rsid w:val="007621BE"/>
    <w:rsid w:val="007632D0"/>
    <w:rsid w:val="0077151B"/>
    <w:rsid w:val="00771808"/>
    <w:rsid w:val="00772613"/>
    <w:rsid w:val="00772BA7"/>
    <w:rsid w:val="00772F32"/>
    <w:rsid w:val="00774B2D"/>
    <w:rsid w:val="007765A1"/>
    <w:rsid w:val="00776F56"/>
    <w:rsid w:val="00783309"/>
    <w:rsid w:val="007860FA"/>
    <w:rsid w:val="00786524"/>
    <w:rsid w:val="00787F8A"/>
    <w:rsid w:val="00792D53"/>
    <w:rsid w:val="0079591D"/>
    <w:rsid w:val="007A0448"/>
    <w:rsid w:val="007A0E0A"/>
    <w:rsid w:val="007A3F75"/>
    <w:rsid w:val="007B014E"/>
    <w:rsid w:val="007B631E"/>
    <w:rsid w:val="007C0208"/>
    <w:rsid w:val="007C26A5"/>
    <w:rsid w:val="007C709F"/>
    <w:rsid w:val="007D33C9"/>
    <w:rsid w:val="007D41B2"/>
    <w:rsid w:val="007D6A9D"/>
    <w:rsid w:val="007E20AB"/>
    <w:rsid w:val="007E2BBF"/>
    <w:rsid w:val="007E6430"/>
    <w:rsid w:val="007E74F6"/>
    <w:rsid w:val="007F5695"/>
    <w:rsid w:val="007F5AEA"/>
    <w:rsid w:val="007F77F3"/>
    <w:rsid w:val="00801ABB"/>
    <w:rsid w:val="00801D6F"/>
    <w:rsid w:val="00806149"/>
    <w:rsid w:val="00806D63"/>
    <w:rsid w:val="0081290B"/>
    <w:rsid w:val="00814635"/>
    <w:rsid w:val="0082160D"/>
    <w:rsid w:val="00822DA3"/>
    <w:rsid w:val="00825ACF"/>
    <w:rsid w:val="00835984"/>
    <w:rsid w:val="00841922"/>
    <w:rsid w:val="00844F3C"/>
    <w:rsid w:val="00850C47"/>
    <w:rsid w:val="00850E59"/>
    <w:rsid w:val="0085465F"/>
    <w:rsid w:val="00855048"/>
    <w:rsid w:val="00855A0C"/>
    <w:rsid w:val="00861C76"/>
    <w:rsid w:val="0086361A"/>
    <w:rsid w:val="00863D98"/>
    <w:rsid w:val="00871B5D"/>
    <w:rsid w:val="0087453D"/>
    <w:rsid w:val="008751DE"/>
    <w:rsid w:val="00881255"/>
    <w:rsid w:val="00881EC9"/>
    <w:rsid w:val="008824CB"/>
    <w:rsid w:val="008835F1"/>
    <w:rsid w:val="008863B7"/>
    <w:rsid w:val="0088703A"/>
    <w:rsid w:val="0089189F"/>
    <w:rsid w:val="00891DD1"/>
    <w:rsid w:val="00892846"/>
    <w:rsid w:val="00892BF3"/>
    <w:rsid w:val="0089414A"/>
    <w:rsid w:val="00894A97"/>
    <w:rsid w:val="008A0CE3"/>
    <w:rsid w:val="008A5C4D"/>
    <w:rsid w:val="008B3F79"/>
    <w:rsid w:val="008B6369"/>
    <w:rsid w:val="008C0EC8"/>
    <w:rsid w:val="008C0F64"/>
    <w:rsid w:val="008C2933"/>
    <w:rsid w:val="008C59FB"/>
    <w:rsid w:val="008C6073"/>
    <w:rsid w:val="008E01E6"/>
    <w:rsid w:val="008E1957"/>
    <w:rsid w:val="008E2515"/>
    <w:rsid w:val="008E4C33"/>
    <w:rsid w:val="008E6942"/>
    <w:rsid w:val="008F5B75"/>
    <w:rsid w:val="0090051F"/>
    <w:rsid w:val="00901D1C"/>
    <w:rsid w:val="0090285B"/>
    <w:rsid w:val="00902E4D"/>
    <w:rsid w:val="009060D6"/>
    <w:rsid w:val="0091234B"/>
    <w:rsid w:val="00914F48"/>
    <w:rsid w:val="00915059"/>
    <w:rsid w:val="00917A63"/>
    <w:rsid w:val="00923BFE"/>
    <w:rsid w:val="00925E41"/>
    <w:rsid w:val="0092762B"/>
    <w:rsid w:val="0093169F"/>
    <w:rsid w:val="00931DC7"/>
    <w:rsid w:val="00932BA6"/>
    <w:rsid w:val="00933B98"/>
    <w:rsid w:val="00934100"/>
    <w:rsid w:val="00934148"/>
    <w:rsid w:val="00936D05"/>
    <w:rsid w:val="009375D4"/>
    <w:rsid w:val="0094543D"/>
    <w:rsid w:val="0094563E"/>
    <w:rsid w:val="00947DD4"/>
    <w:rsid w:val="0095362A"/>
    <w:rsid w:val="009577AC"/>
    <w:rsid w:val="0096237B"/>
    <w:rsid w:val="00964E5C"/>
    <w:rsid w:val="00970AFE"/>
    <w:rsid w:val="00975C5A"/>
    <w:rsid w:val="00975F38"/>
    <w:rsid w:val="0097703B"/>
    <w:rsid w:val="00981DD7"/>
    <w:rsid w:val="00984420"/>
    <w:rsid w:val="0098744E"/>
    <w:rsid w:val="00991A9C"/>
    <w:rsid w:val="00992D1A"/>
    <w:rsid w:val="00993599"/>
    <w:rsid w:val="009A18D2"/>
    <w:rsid w:val="009A3BC5"/>
    <w:rsid w:val="009A40F0"/>
    <w:rsid w:val="009A5032"/>
    <w:rsid w:val="009A5A8F"/>
    <w:rsid w:val="009B03C7"/>
    <w:rsid w:val="009B442C"/>
    <w:rsid w:val="009B5760"/>
    <w:rsid w:val="009C0D00"/>
    <w:rsid w:val="009C14F0"/>
    <w:rsid w:val="009C17E1"/>
    <w:rsid w:val="009C2A41"/>
    <w:rsid w:val="009C2C4C"/>
    <w:rsid w:val="009C5B05"/>
    <w:rsid w:val="009D7E0D"/>
    <w:rsid w:val="009D7E17"/>
    <w:rsid w:val="009E2150"/>
    <w:rsid w:val="009E3066"/>
    <w:rsid w:val="009E7BD7"/>
    <w:rsid w:val="009F16BF"/>
    <w:rsid w:val="009F1E71"/>
    <w:rsid w:val="009F2FA4"/>
    <w:rsid w:val="009F73F9"/>
    <w:rsid w:val="00A00BFF"/>
    <w:rsid w:val="00A05396"/>
    <w:rsid w:val="00A13CAA"/>
    <w:rsid w:val="00A14080"/>
    <w:rsid w:val="00A1638B"/>
    <w:rsid w:val="00A16E5C"/>
    <w:rsid w:val="00A20BE6"/>
    <w:rsid w:val="00A21272"/>
    <w:rsid w:val="00A24240"/>
    <w:rsid w:val="00A26094"/>
    <w:rsid w:val="00A303D2"/>
    <w:rsid w:val="00A30495"/>
    <w:rsid w:val="00A30899"/>
    <w:rsid w:val="00A32CD8"/>
    <w:rsid w:val="00A34FDE"/>
    <w:rsid w:val="00A36262"/>
    <w:rsid w:val="00A37316"/>
    <w:rsid w:val="00A410FE"/>
    <w:rsid w:val="00A448B5"/>
    <w:rsid w:val="00A45710"/>
    <w:rsid w:val="00A472BA"/>
    <w:rsid w:val="00A503B8"/>
    <w:rsid w:val="00A50E0C"/>
    <w:rsid w:val="00A513A0"/>
    <w:rsid w:val="00A547EA"/>
    <w:rsid w:val="00A6032A"/>
    <w:rsid w:val="00A643FC"/>
    <w:rsid w:val="00A71DCB"/>
    <w:rsid w:val="00A73EE9"/>
    <w:rsid w:val="00A74B5D"/>
    <w:rsid w:val="00A75C91"/>
    <w:rsid w:val="00A77714"/>
    <w:rsid w:val="00A83B74"/>
    <w:rsid w:val="00A84CDB"/>
    <w:rsid w:val="00A85E21"/>
    <w:rsid w:val="00A921AB"/>
    <w:rsid w:val="00A927D0"/>
    <w:rsid w:val="00A92970"/>
    <w:rsid w:val="00A94FF1"/>
    <w:rsid w:val="00A95D25"/>
    <w:rsid w:val="00AA0F95"/>
    <w:rsid w:val="00AA1E19"/>
    <w:rsid w:val="00AA1EC0"/>
    <w:rsid w:val="00AA2525"/>
    <w:rsid w:val="00AA3DE8"/>
    <w:rsid w:val="00AA4477"/>
    <w:rsid w:val="00AA7579"/>
    <w:rsid w:val="00AB3460"/>
    <w:rsid w:val="00AB374A"/>
    <w:rsid w:val="00AB40FE"/>
    <w:rsid w:val="00AB7879"/>
    <w:rsid w:val="00AB7940"/>
    <w:rsid w:val="00AC03CE"/>
    <w:rsid w:val="00AC1A5C"/>
    <w:rsid w:val="00AC61A2"/>
    <w:rsid w:val="00AC674E"/>
    <w:rsid w:val="00AC729A"/>
    <w:rsid w:val="00AE1B96"/>
    <w:rsid w:val="00AE4537"/>
    <w:rsid w:val="00AF1242"/>
    <w:rsid w:val="00AF279A"/>
    <w:rsid w:val="00B01A0E"/>
    <w:rsid w:val="00B03751"/>
    <w:rsid w:val="00B044B2"/>
    <w:rsid w:val="00B100B5"/>
    <w:rsid w:val="00B12254"/>
    <w:rsid w:val="00B150AA"/>
    <w:rsid w:val="00B15E29"/>
    <w:rsid w:val="00B16D62"/>
    <w:rsid w:val="00B317C5"/>
    <w:rsid w:val="00B407FC"/>
    <w:rsid w:val="00B42466"/>
    <w:rsid w:val="00B4477F"/>
    <w:rsid w:val="00B4775D"/>
    <w:rsid w:val="00B504D0"/>
    <w:rsid w:val="00B527F3"/>
    <w:rsid w:val="00B6087B"/>
    <w:rsid w:val="00B61A74"/>
    <w:rsid w:val="00B71417"/>
    <w:rsid w:val="00B732E5"/>
    <w:rsid w:val="00B74069"/>
    <w:rsid w:val="00B754A7"/>
    <w:rsid w:val="00B812BF"/>
    <w:rsid w:val="00B8139F"/>
    <w:rsid w:val="00B815B5"/>
    <w:rsid w:val="00B817E6"/>
    <w:rsid w:val="00B833F5"/>
    <w:rsid w:val="00B87D33"/>
    <w:rsid w:val="00B91B49"/>
    <w:rsid w:val="00B956BE"/>
    <w:rsid w:val="00BA0131"/>
    <w:rsid w:val="00BA4FE3"/>
    <w:rsid w:val="00BA6EC4"/>
    <w:rsid w:val="00BB42E1"/>
    <w:rsid w:val="00BB4F7E"/>
    <w:rsid w:val="00BB624A"/>
    <w:rsid w:val="00BB729D"/>
    <w:rsid w:val="00BC08A2"/>
    <w:rsid w:val="00BC0EC8"/>
    <w:rsid w:val="00BD0641"/>
    <w:rsid w:val="00BD1D03"/>
    <w:rsid w:val="00BD1DE8"/>
    <w:rsid w:val="00BD67AA"/>
    <w:rsid w:val="00BE2AFB"/>
    <w:rsid w:val="00BE3D1D"/>
    <w:rsid w:val="00BE4905"/>
    <w:rsid w:val="00BF18C9"/>
    <w:rsid w:val="00BF568D"/>
    <w:rsid w:val="00BF5EAC"/>
    <w:rsid w:val="00C01988"/>
    <w:rsid w:val="00C0229C"/>
    <w:rsid w:val="00C05911"/>
    <w:rsid w:val="00C143CD"/>
    <w:rsid w:val="00C230DB"/>
    <w:rsid w:val="00C237B3"/>
    <w:rsid w:val="00C33ECF"/>
    <w:rsid w:val="00C34499"/>
    <w:rsid w:val="00C373D1"/>
    <w:rsid w:val="00C43269"/>
    <w:rsid w:val="00C4351C"/>
    <w:rsid w:val="00C446C9"/>
    <w:rsid w:val="00C5095D"/>
    <w:rsid w:val="00C5106E"/>
    <w:rsid w:val="00C55CAC"/>
    <w:rsid w:val="00C57B6B"/>
    <w:rsid w:val="00C64060"/>
    <w:rsid w:val="00C67847"/>
    <w:rsid w:val="00C679A6"/>
    <w:rsid w:val="00C70036"/>
    <w:rsid w:val="00C71325"/>
    <w:rsid w:val="00C7365D"/>
    <w:rsid w:val="00C77268"/>
    <w:rsid w:val="00C803BD"/>
    <w:rsid w:val="00C843D0"/>
    <w:rsid w:val="00C85013"/>
    <w:rsid w:val="00C909E9"/>
    <w:rsid w:val="00C90CF2"/>
    <w:rsid w:val="00C957E1"/>
    <w:rsid w:val="00CA0A9F"/>
    <w:rsid w:val="00CA37F0"/>
    <w:rsid w:val="00CA3A12"/>
    <w:rsid w:val="00CB0DDD"/>
    <w:rsid w:val="00CB12BD"/>
    <w:rsid w:val="00CB2711"/>
    <w:rsid w:val="00CB3312"/>
    <w:rsid w:val="00CC1362"/>
    <w:rsid w:val="00CC28F3"/>
    <w:rsid w:val="00CC5342"/>
    <w:rsid w:val="00CC6466"/>
    <w:rsid w:val="00CC7482"/>
    <w:rsid w:val="00CD0C20"/>
    <w:rsid w:val="00CD2D42"/>
    <w:rsid w:val="00CD646A"/>
    <w:rsid w:val="00CD6FAF"/>
    <w:rsid w:val="00CE0156"/>
    <w:rsid w:val="00CE196B"/>
    <w:rsid w:val="00CE61CE"/>
    <w:rsid w:val="00CE6EC1"/>
    <w:rsid w:val="00CF1459"/>
    <w:rsid w:val="00CF450E"/>
    <w:rsid w:val="00CF74C0"/>
    <w:rsid w:val="00D00E21"/>
    <w:rsid w:val="00D01AFB"/>
    <w:rsid w:val="00D01E74"/>
    <w:rsid w:val="00D0452F"/>
    <w:rsid w:val="00D112F1"/>
    <w:rsid w:val="00D154E5"/>
    <w:rsid w:val="00D15E3E"/>
    <w:rsid w:val="00D1656E"/>
    <w:rsid w:val="00D212D0"/>
    <w:rsid w:val="00D25013"/>
    <w:rsid w:val="00D30C40"/>
    <w:rsid w:val="00D31F60"/>
    <w:rsid w:val="00D3445E"/>
    <w:rsid w:val="00D36B1B"/>
    <w:rsid w:val="00D41261"/>
    <w:rsid w:val="00D4143E"/>
    <w:rsid w:val="00D414BF"/>
    <w:rsid w:val="00D46746"/>
    <w:rsid w:val="00D509B7"/>
    <w:rsid w:val="00D51CAF"/>
    <w:rsid w:val="00D57992"/>
    <w:rsid w:val="00D57A51"/>
    <w:rsid w:val="00D61463"/>
    <w:rsid w:val="00D621B3"/>
    <w:rsid w:val="00D67365"/>
    <w:rsid w:val="00D70AE3"/>
    <w:rsid w:val="00D71010"/>
    <w:rsid w:val="00D7101F"/>
    <w:rsid w:val="00D718A3"/>
    <w:rsid w:val="00D74A27"/>
    <w:rsid w:val="00D75C41"/>
    <w:rsid w:val="00D80B56"/>
    <w:rsid w:val="00D830D3"/>
    <w:rsid w:val="00D85127"/>
    <w:rsid w:val="00D85E7E"/>
    <w:rsid w:val="00D87EC2"/>
    <w:rsid w:val="00D901B0"/>
    <w:rsid w:val="00D90D16"/>
    <w:rsid w:val="00D96479"/>
    <w:rsid w:val="00DA269E"/>
    <w:rsid w:val="00DA6412"/>
    <w:rsid w:val="00DB0B89"/>
    <w:rsid w:val="00DB1A3A"/>
    <w:rsid w:val="00DB259A"/>
    <w:rsid w:val="00DB3AD6"/>
    <w:rsid w:val="00DB40EA"/>
    <w:rsid w:val="00DB4413"/>
    <w:rsid w:val="00DB61A1"/>
    <w:rsid w:val="00DC1465"/>
    <w:rsid w:val="00DC4145"/>
    <w:rsid w:val="00DC53A9"/>
    <w:rsid w:val="00DC5AB9"/>
    <w:rsid w:val="00DC7B90"/>
    <w:rsid w:val="00DD00D5"/>
    <w:rsid w:val="00DD10EC"/>
    <w:rsid w:val="00DD251F"/>
    <w:rsid w:val="00DD2BC7"/>
    <w:rsid w:val="00DD32AE"/>
    <w:rsid w:val="00DD5D36"/>
    <w:rsid w:val="00DD69A2"/>
    <w:rsid w:val="00DE62FC"/>
    <w:rsid w:val="00DE6863"/>
    <w:rsid w:val="00DE78D9"/>
    <w:rsid w:val="00DF0F09"/>
    <w:rsid w:val="00DF165B"/>
    <w:rsid w:val="00DF42EE"/>
    <w:rsid w:val="00E07105"/>
    <w:rsid w:val="00E0788F"/>
    <w:rsid w:val="00E14AB7"/>
    <w:rsid w:val="00E15043"/>
    <w:rsid w:val="00E165A2"/>
    <w:rsid w:val="00E2633B"/>
    <w:rsid w:val="00E27A6E"/>
    <w:rsid w:val="00E34E5B"/>
    <w:rsid w:val="00E41E41"/>
    <w:rsid w:val="00E426A2"/>
    <w:rsid w:val="00E47423"/>
    <w:rsid w:val="00E509F5"/>
    <w:rsid w:val="00E50CFF"/>
    <w:rsid w:val="00E529DC"/>
    <w:rsid w:val="00E536DE"/>
    <w:rsid w:val="00E53F39"/>
    <w:rsid w:val="00E5424C"/>
    <w:rsid w:val="00E552C3"/>
    <w:rsid w:val="00E5534D"/>
    <w:rsid w:val="00E5695A"/>
    <w:rsid w:val="00E56D55"/>
    <w:rsid w:val="00E60F68"/>
    <w:rsid w:val="00E6363A"/>
    <w:rsid w:val="00E65909"/>
    <w:rsid w:val="00E66676"/>
    <w:rsid w:val="00E707DB"/>
    <w:rsid w:val="00E70922"/>
    <w:rsid w:val="00E7219A"/>
    <w:rsid w:val="00E73F9F"/>
    <w:rsid w:val="00E77C33"/>
    <w:rsid w:val="00E81D63"/>
    <w:rsid w:val="00E83920"/>
    <w:rsid w:val="00E83C06"/>
    <w:rsid w:val="00E86F13"/>
    <w:rsid w:val="00E87701"/>
    <w:rsid w:val="00E92681"/>
    <w:rsid w:val="00E95D06"/>
    <w:rsid w:val="00E95D90"/>
    <w:rsid w:val="00EA0D7E"/>
    <w:rsid w:val="00EB1A46"/>
    <w:rsid w:val="00EB3563"/>
    <w:rsid w:val="00EB540A"/>
    <w:rsid w:val="00EB6C7D"/>
    <w:rsid w:val="00EC1411"/>
    <w:rsid w:val="00EC4221"/>
    <w:rsid w:val="00EC6D6A"/>
    <w:rsid w:val="00EC71F0"/>
    <w:rsid w:val="00ED11CE"/>
    <w:rsid w:val="00ED43A0"/>
    <w:rsid w:val="00ED4DDB"/>
    <w:rsid w:val="00ED5FF8"/>
    <w:rsid w:val="00ED606F"/>
    <w:rsid w:val="00ED632B"/>
    <w:rsid w:val="00EE2612"/>
    <w:rsid w:val="00EE3375"/>
    <w:rsid w:val="00EE4B7D"/>
    <w:rsid w:val="00EE4D33"/>
    <w:rsid w:val="00EE53C3"/>
    <w:rsid w:val="00EE7B0D"/>
    <w:rsid w:val="00EF0464"/>
    <w:rsid w:val="00EF04FD"/>
    <w:rsid w:val="00EF1ACF"/>
    <w:rsid w:val="00EF308D"/>
    <w:rsid w:val="00EF325F"/>
    <w:rsid w:val="00EF7132"/>
    <w:rsid w:val="00EF7EFA"/>
    <w:rsid w:val="00F00666"/>
    <w:rsid w:val="00F0402E"/>
    <w:rsid w:val="00F04CF4"/>
    <w:rsid w:val="00F1368B"/>
    <w:rsid w:val="00F13DDF"/>
    <w:rsid w:val="00F16260"/>
    <w:rsid w:val="00F202B4"/>
    <w:rsid w:val="00F209E7"/>
    <w:rsid w:val="00F22686"/>
    <w:rsid w:val="00F22816"/>
    <w:rsid w:val="00F25B08"/>
    <w:rsid w:val="00F37796"/>
    <w:rsid w:val="00F42BA1"/>
    <w:rsid w:val="00F42BF3"/>
    <w:rsid w:val="00F50FBD"/>
    <w:rsid w:val="00F52619"/>
    <w:rsid w:val="00F52C14"/>
    <w:rsid w:val="00F5591D"/>
    <w:rsid w:val="00F57299"/>
    <w:rsid w:val="00F603AF"/>
    <w:rsid w:val="00F64733"/>
    <w:rsid w:val="00F65F97"/>
    <w:rsid w:val="00F6628A"/>
    <w:rsid w:val="00F676C7"/>
    <w:rsid w:val="00F72977"/>
    <w:rsid w:val="00F73519"/>
    <w:rsid w:val="00F75E0C"/>
    <w:rsid w:val="00F7616F"/>
    <w:rsid w:val="00F77003"/>
    <w:rsid w:val="00F80194"/>
    <w:rsid w:val="00F845D0"/>
    <w:rsid w:val="00F87686"/>
    <w:rsid w:val="00F909D2"/>
    <w:rsid w:val="00F91E8E"/>
    <w:rsid w:val="00F96626"/>
    <w:rsid w:val="00FA1EA3"/>
    <w:rsid w:val="00FA6CF6"/>
    <w:rsid w:val="00FA6FD5"/>
    <w:rsid w:val="00FA7DFF"/>
    <w:rsid w:val="00FB016B"/>
    <w:rsid w:val="00FB21BA"/>
    <w:rsid w:val="00FB3207"/>
    <w:rsid w:val="00FB6F48"/>
    <w:rsid w:val="00FB768A"/>
    <w:rsid w:val="00FC4BA6"/>
    <w:rsid w:val="00FD0A99"/>
    <w:rsid w:val="00FD16FA"/>
    <w:rsid w:val="00FD385B"/>
    <w:rsid w:val="00FD418B"/>
    <w:rsid w:val="00FD6ED9"/>
    <w:rsid w:val="00FE0FF5"/>
    <w:rsid w:val="00FE1EDA"/>
    <w:rsid w:val="00FE7497"/>
    <w:rsid w:val="00FF2151"/>
    <w:rsid w:val="00FF3732"/>
    <w:rsid w:val="00FF4EBF"/>
    <w:rsid w:val="00FF6A21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BE789AD"/>
  <w15:chartTrackingRefBased/>
  <w15:docId w15:val="{66566617-6212-4174-A8CA-578A4F37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1A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2A15"/>
  </w:style>
  <w:style w:type="paragraph" w:styleId="ListParagraph">
    <w:name w:val="List Paragraph"/>
    <w:basedOn w:val="Normal"/>
    <w:uiPriority w:val="34"/>
    <w:qFormat/>
    <w:rsid w:val="004D3B5C"/>
    <w:pPr>
      <w:ind w:left="720"/>
    </w:pPr>
  </w:style>
  <w:style w:type="character" w:customStyle="1" w:styleId="FooterChar">
    <w:name w:val="Footer Char"/>
    <w:link w:val="Footer"/>
    <w:uiPriority w:val="99"/>
    <w:rsid w:val="006058C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A5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A8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3306-1CCB-4F0E-AA36-7F142FC6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59F6D467.dotm</Template>
  <TotalTime>0</TotalTime>
  <Pages>6</Pages>
  <Words>1317</Words>
  <Characters>7510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PRIFYSGOL BANGOR</vt:lpstr>
      <vt:lpstr>PRIFYSGOL BANGOR</vt:lpstr>
    </vt:vector>
  </TitlesOfParts>
  <Company>UWB</Company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Administrator</dc:creator>
  <cp:keywords/>
  <cp:lastModifiedBy>Amanda Smith</cp:lastModifiedBy>
  <cp:revision>2</cp:revision>
  <cp:lastPrinted>2018-01-22T09:34:00Z</cp:lastPrinted>
  <dcterms:created xsi:type="dcterms:W3CDTF">2018-01-22T10:17:00Z</dcterms:created>
  <dcterms:modified xsi:type="dcterms:W3CDTF">2018-01-22T10:17:00Z</dcterms:modified>
</cp:coreProperties>
</file>