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1D" w:rsidRDefault="0069611D" w:rsidP="0069611D">
      <w:pPr>
        <w:tabs>
          <w:tab w:val="left" w:pos="-1440"/>
        </w:tabs>
        <w:ind w:left="3600" w:hanging="3600"/>
        <w:rPr>
          <w:b/>
          <w:bCs/>
          <w:lang w:val="en-GB"/>
        </w:rPr>
      </w:pPr>
      <w:r>
        <w:rPr>
          <w:b/>
          <w:bCs/>
          <w:lang w:val="en-GB"/>
        </w:rPr>
        <w:t xml:space="preserve">PRIFYSGOL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lang w:val="en-GB"/>
            </w:rPr>
            <w:t>BANGOR</w:t>
          </w:r>
        </w:smartTag>
      </w:smartTag>
      <w:r>
        <w:rPr>
          <w:b/>
          <w:bCs/>
          <w:lang w:val="en-GB"/>
        </w:rPr>
        <w:t xml:space="preserve"> </w:t>
      </w:r>
    </w:p>
    <w:p w:rsidR="0069611D" w:rsidRDefault="0069611D" w:rsidP="0069611D">
      <w:pPr>
        <w:tabs>
          <w:tab w:val="left" w:pos="-1440"/>
        </w:tabs>
        <w:ind w:left="3600" w:hanging="3600"/>
        <w:rPr>
          <w:b/>
          <w:bCs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lang w:val="en-GB"/>
            </w:rPr>
            <w:t>BANGOR</w:t>
          </w:r>
        </w:smartTag>
        <w:r>
          <w:rPr>
            <w:b/>
            <w:bCs/>
            <w:lang w:val="en-GB"/>
          </w:rPr>
          <w:t xml:space="preserve"> </w:t>
        </w:r>
        <w:smartTag w:uri="urn:schemas-microsoft-com:office:smarttags" w:element="PlaceType">
          <w:r>
            <w:rPr>
              <w:b/>
              <w:bCs/>
              <w:lang w:val="en-GB"/>
            </w:rPr>
            <w:t>UNIVERSITY</w:t>
          </w:r>
        </w:smartTag>
      </w:smartTag>
      <w:r>
        <w:rPr>
          <w:b/>
          <w:bCs/>
          <w:lang w:val="en-GB"/>
        </w:rPr>
        <w:t xml:space="preserve"> </w:t>
      </w:r>
    </w:p>
    <w:p w:rsidR="0069611D" w:rsidRDefault="0069611D" w:rsidP="0069611D">
      <w:pPr>
        <w:rPr>
          <w:b/>
          <w:bCs/>
          <w:lang w:val="en-GB"/>
        </w:rPr>
      </w:pPr>
    </w:p>
    <w:p w:rsidR="00405DCD" w:rsidRDefault="0069611D" w:rsidP="0069611D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ARHOLIA</w:t>
      </w:r>
      <w:r w:rsidR="003047F7">
        <w:rPr>
          <w:b/>
          <w:bCs/>
          <w:lang w:val="en-GB"/>
        </w:rPr>
        <w:t>DAU YSGOLORIAETHAU MYNEDIAD 201</w:t>
      </w:r>
      <w:r w:rsidR="00405DCD">
        <w:rPr>
          <w:b/>
          <w:bCs/>
          <w:lang w:val="en-GB"/>
        </w:rPr>
        <w:t>8</w:t>
      </w:r>
    </w:p>
    <w:p w:rsidR="0069611D" w:rsidRDefault="0069611D" w:rsidP="0069611D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SCHOL</w:t>
      </w:r>
      <w:r w:rsidR="003047F7">
        <w:rPr>
          <w:b/>
          <w:bCs/>
          <w:lang w:val="en-GB"/>
        </w:rPr>
        <w:t>ARSHIP ENTRANCE EXAMINATION 201</w:t>
      </w:r>
      <w:r w:rsidR="00405DCD">
        <w:rPr>
          <w:b/>
          <w:bCs/>
          <w:lang w:val="en-GB"/>
        </w:rPr>
        <w:t>8</w:t>
      </w:r>
    </w:p>
    <w:p w:rsidR="0069611D" w:rsidRPr="002F5CDF" w:rsidRDefault="00DE00E9" w:rsidP="0069611D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E</w:t>
      </w:r>
      <w:r w:rsidR="0069611D">
        <w:rPr>
          <w:b/>
          <w:bCs/>
          <w:lang w:val="en-GB"/>
        </w:rPr>
        <w:t>IDALEG/ITALIAN</w:t>
      </w:r>
    </w:p>
    <w:p w:rsidR="0069611D" w:rsidRDefault="0069611D" w:rsidP="0069611D">
      <w:pPr>
        <w:rPr>
          <w:lang w:val="en-GB"/>
        </w:rPr>
      </w:pPr>
    </w:p>
    <w:p w:rsidR="00405DCD" w:rsidRDefault="00405DCD" w:rsidP="0069611D">
      <w:pPr>
        <w:rPr>
          <w:lang w:val="en-GB"/>
        </w:rPr>
      </w:pPr>
      <w:bookmarkStart w:id="0" w:name="_GoBack"/>
      <w:bookmarkEnd w:id="0"/>
    </w:p>
    <w:p w:rsidR="0069611D" w:rsidRDefault="0069611D" w:rsidP="0069611D">
      <w:pPr>
        <w:rPr>
          <w:lang w:val="en-GB"/>
        </w:rPr>
      </w:pPr>
      <w:proofErr w:type="spellStart"/>
      <w:r>
        <w:rPr>
          <w:lang w:val="en-GB"/>
        </w:rPr>
        <w:t>Amser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ganiateir</w:t>
      </w:r>
      <w:proofErr w:type="spellEnd"/>
      <w:r>
        <w:rPr>
          <w:lang w:val="en-GB"/>
        </w:rPr>
        <w:t xml:space="preserve">: 2 </w:t>
      </w:r>
      <w:proofErr w:type="spellStart"/>
      <w:r>
        <w:rPr>
          <w:lang w:val="en-GB"/>
        </w:rPr>
        <w:t>awr</w:t>
      </w:r>
      <w:proofErr w:type="spellEnd"/>
    </w:p>
    <w:p w:rsidR="0069611D" w:rsidRPr="00FD6630" w:rsidRDefault="0069611D" w:rsidP="0069611D">
      <w:pPr>
        <w:rPr>
          <w:lang w:val="it-IT"/>
        </w:rPr>
      </w:pPr>
      <w:r w:rsidRPr="00FD6630">
        <w:rPr>
          <w:lang w:val="it-IT"/>
        </w:rPr>
        <w:t xml:space="preserve">Time </w:t>
      </w:r>
      <w:proofErr w:type="spellStart"/>
      <w:r w:rsidRPr="00FD6630">
        <w:rPr>
          <w:lang w:val="it-IT"/>
        </w:rPr>
        <w:t>allowed</w:t>
      </w:r>
      <w:proofErr w:type="spellEnd"/>
      <w:r w:rsidRPr="00FD6630">
        <w:rPr>
          <w:lang w:val="it-IT"/>
        </w:rPr>
        <w:t>: 2 hours</w:t>
      </w:r>
    </w:p>
    <w:p w:rsidR="0069611D" w:rsidRPr="00FD6630" w:rsidRDefault="0069611D" w:rsidP="0069611D">
      <w:pPr>
        <w:rPr>
          <w:lang w:val="it-IT"/>
        </w:rPr>
      </w:pPr>
    </w:p>
    <w:p w:rsidR="0069611D" w:rsidRPr="00FD6630" w:rsidRDefault="0069611D" w:rsidP="0069611D">
      <w:pPr>
        <w:rPr>
          <w:lang w:val="it-IT"/>
        </w:rPr>
      </w:pPr>
    </w:p>
    <w:p w:rsidR="0069611D" w:rsidRPr="00FD6630" w:rsidRDefault="0069611D" w:rsidP="0069611D">
      <w:pPr>
        <w:rPr>
          <w:b/>
          <w:lang w:val="it-IT"/>
        </w:rPr>
      </w:pPr>
      <w:r w:rsidRPr="00FD6630">
        <w:rPr>
          <w:b/>
          <w:lang w:val="it-IT"/>
        </w:rPr>
        <w:t>Rispondi a tutte le domande</w:t>
      </w:r>
    </w:p>
    <w:p w:rsidR="00914505" w:rsidRPr="00FD6630" w:rsidRDefault="00914505" w:rsidP="0069611D">
      <w:pPr>
        <w:rPr>
          <w:b/>
          <w:lang w:val="it-IT"/>
        </w:rPr>
      </w:pPr>
    </w:p>
    <w:p w:rsidR="0069611D" w:rsidRPr="00FD6630" w:rsidRDefault="0069611D" w:rsidP="0069611D">
      <w:pPr>
        <w:rPr>
          <w:b/>
          <w:lang w:val="it-IT"/>
        </w:rPr>
      </w:pPr>
      <w:r w:rsidRPr="00FD6630">
        <w:rPr>
          <w:b/>
          <w:lang w:val="it-IT"/>
        </w:rPr>
        <w:t>Esercizio 1 : Traduci il seguente brano in inglese o gallese.</w:t>
      </w:r>
    </w:p>
    <w:p w:rsidR="00A64134" w:rsidRPr="00FD6630" w:rsidRDefault="00A64134" w:rsidP="0069611D">
      <w:pPr>
        <w:rPr>
          <w:b/>
          <w:lang w:val="it-IT"/>
        </w:rPr>
      </w:pPr>
    </w:p>
    <w:p w:rsidR="00EB26F8" w:rsidRDefault="00FD6630" w:rsidP="002D1039">
      <w:pPr>
        <w:jc w:val="center"/>
        <w:rPr>
          <w:b/>
          <w:lang w:val="it-IT"/>
        </w:rPr>
      </w:pPr>
      <w:r w:rsidRPr="00FD6630">
        <w:rPr>
          <w:b/>
          <w:lang w:val="it-IT"/>
        </w:rPr>
        <w:t>“</w:t>
      </w:r>
      <w:r>
        <w:rPr>
          <w:b/>
          <w:lang w:val="it-IT"/>
        </w:rPr>
        <w:t xml:space="preserve">Lavorare </w:t>
      </w:r>
      <w:r w:rsidRPr="00FD6630">
        <w:rPr>
          <w:b/>
          <w:lang w:val="it-IT"/>
        </w:rPr>
        <w:t>in campagna è il lavoro più bello del mondo”</w:t>
      </w:r>
    </w:p>
    <w:p w:rsidR="00FD6630" w:rsidRPr="00FD6630" w:rsidRDefault="00FD6630" w:rsidP="0069611D">
      <w:pPr>
        <w:jc w:val="both"/>
        <w:rPr>
          <w:b/>
          <w:i/>
          <w:lang w:val="it-IT"/>
        </w:rPr>
      </w:pPr>
    </w:p>
    <w:p w:rsidR="0012057D" w:rsidRDefault="00FD6630" w:rsidP="00FD4F8A">
      <w:pPr>
        <w:contextualSpacing/>
        <w:jc w:val="both"/>
        <w:rPr>
          <w:lang w:val="it-IT"/>
        </w:rPr>
      </w:pPr>
      <w:r w:rsidRPr="00FD6630">
        <w:rPr>
          <w:lang w:val="it-IT"/>
        </w:rPr>
        <w:t xml:space="preserve">Elisabetta, Teresa e Francesca hanno </w:t>
      </w:r>
      <w:r w:rsidR="002D1039" w:rsidRPr="00FD6630">
        <w:rPr>
          <w:lang w:val="it-IT"/>
        </w:rPr>
        <w:t xml:space="preserve">fatto studi tra loro diversi, ma hanno sempre amato la campagna. Fino a prendere in gestione l’azienda </w:t>
      </w:r>
      <w:r w:rsidR="002D1039">
        <w:rPr>
          <w:lang w:val="it-IT"/>
        </w:rPr>
        <w:t xml:space="preserve">agricola </w:t>
      </w:r>
      <w:r w:rsidR="002D1039" w:rsidRPr="00FD6630">
        <w:rPr>
          <w:lang w:val="it-IT"/>
        </w:rPr>
        <w:t xml:space="preserve">di famiglia, la </w:t>
      </w:r>
      <w:r w:rsidR="002D1039" w:rsidRPr="00FD6630">
        <w:rPr>
          <w:i/>
          <w:lang w:val="it-IT"/>
        </w:rPr>
        <w:t>Eredi Marcon</w:t>
      </w:r>
      <w:r w:rsidR="002D1039" w:rsidRPr="00FD6630">
        <w:rPr>
          <w:lang w:val="it-IT"/>
        </w:rPr>
        <w:t xml:space="preserve"> di Mason Vicentino, in provincia di Vicenza. Prima era gestita dai </w:t>
      </w:r>
      <w:r w:rsidR="002D1039">
        <w:rPr>
          <w:lang w:val="it-IT"/>
        </w:rPr>
        <w:t xml:space="preserve">loro </w:t>
      </w:r>
      <w:r w:rsidR="002D1039" w:rsidRPr="00FD6630">
        <w:rPr>
          <w:lang w:val="it-IT"/>
        </w:rPr>
        <w:t>genitori e dalla zia poi, da quando nel ’95 il papà è morto, a portarla avanti sono state sole donne.</w:t>
      </w:r>
      <w:r w:rsidR="00FD4F8A">
        <w:rPr>
          <w:lang w:val="it-IT"/>
        </w:rPr>
        <w:t xml:space="preserve"> </w:t>
      </w:r>
    </w:p>
    <w:p w:rsidR="00FD4F8A" w:rsidRDefault="00FD4F8A" w:rsidP="00FD4F8A">
      <w:pPr>
        <w:contextualSpacing/>
        <w:jc w:val="both"/>
        <w:rPr>
          <w:lang w:val="it-IT"/>
        </w:rPr>
      </w:pPr>
    </w:p>
    <w:p w:rsidR="002D1039" w:rsidRPr="00FD6630" w:rsidRDefault="002D1039" w:rsidP="00FD4F8A">
      <w:pPr>
        <w:contextualSpacing/>
        <w:jc w:val="both"/>
        <w:rPr>
          <w:lang w:val="it-IT"/>
        </w:rPr>
      </w:pPr>
      <w:r w:rsidRPr="00FD6630">
        <w:rPr>
          <w:lang w:val="it-IT"/>
        </w:rPr>
        <w:t>“Le nostre giornate sono tutte diverse fra loro</w:t>
      </w:r>
      <w:r>
        <w:rPr>
          <w:lang w:val="it-IT"/>
        </w:rPr>
        <w:t>, p</w:t>
      </w:r>
      <w:r w:rsidRPr="00FD6630">
        <w:rPr>
          <w:lang w:val="it-IT"/>
        </w:rPr>
        <w:t>ossiamo dire che non ci annoiamo mai”</w:t>
      </w:r>
      <w:r>
        <w:rPr>
          <w:lang w:val="it-IT"/>
        </w:rPr>
        <w:t>, affermano</w:t>
      </w:r>
      <w:r w:rsidRPr="00FD6630">
        <w:rPr>
          <w:lang w:val="it-IT"/>
        </w:rPr>
        <w:t>. E a queste tre ragazze, tra i 23 e i 30 anni, l’entusiasmo non manca.</w:t>
      </w:r>
    </w:p>
    <w:p w:rsidR="00FD4F8A" w:rsidRDefault="002D1039" w:rsidP="00FD4F8A">
      <w:pPr>
        <w:contextualSpacing/>
        <w:jc w:val="both"/>
        <w:rPr>
          <w:lang w:val="it-IT"/>
        </w:rPr>
      </w:pPr>
      <w:r w:rsidRPr="002D1039">
        <w:rPr>
          <w:lang w:val="it-IT"/>
        </w:rPr>
        <w:t>“Ci svegliamo all’alba – racconta Francesca – per la mungitura del latte che poi diamo a un’azienda per produrre il formaggio Asiago. Poi pensiamo agli altri</w:t>
      </w:r>
      <w:r>
        <w:rPr>
          <w:lang w:val="it-IT"/>
        </w:rPr>
        <w:t xml:space="preserve"> animali</w:t>
      </w:r>
      <w:r w:rsidRPr="002D1039">
        <w:rPr>
          <w:lang w:val="it-IT"/>
        </w:rPr>
        <w:t>”. Perché oltre alle mucche ci sono gatti, cani, galli, galline, conigli, un asino e Reginaldo, un’oca</w:t>
      </w:r>
      <w:r>
        <w:rPr>
          <w:lang w:val="it-IT"/>
        </w:rPr>
        <w:t xml:space="preserve">. </w:t>
      </w:r>
    </w:p>
    <w:p w:rsidR="00FD4F8A" w:rsidRDefault="00FD4F8A" w:rsidP="00FD4F8A">
      <w:pPr>
        <w:contextualSpacing/>
        <w:jc w:val="both"/>
        <w:rPr>
          <w:lang w:val="it-IT"/>
        </w:rPr>
      </w:pPr>
    </w:p>
    <w:p w:rsidR="002D1039" w:rsidRPr="00FD4F8A" w:rsidRDefault="002D1039" w:rsidP="00FD4F8A">
      <w:pPr>
        <w:contextualSpacing/>
        <w:jc w:val="both"/>
        <w:rPr>
          <w:lang w:val="it-IT"/>
        </w:rPr>
      </w:pPr>
      <w:r>
        <w:rPr>
          <w:lang w:val="it-IT"/>
        </w:rPr>
        <w:t>“Ora a</w:t>
      </w:r>
      <w:r w:rsidRPr="002D1039">
        <w:rPr>
          <w:lang w:val="it-IT"/>
        </w:rPr>
        <w:t>bbiamo in cantiere un progetto per avviare la produzione di uno yogurt a chilometro zero con la nostra frutta”, spiega Teresa, la più giovane. “E mi piacerebbe trovare un modo per trasmettere l’importanza di questo lavoro. Magari partendo dalle piccole cose: insegnare a riconoscere la frutta di stagione o capire come vivono gli animali”.</w:t>
      </w:r>
    </w:p>
    <w:p w:rsidR="00EB26F8" w:rsidRDefault="00EB26F8" w:rsidP="0069611D">
      <w:pPr>
        <w:jc w:val="both"/>
        <w:rPr>
          <w:b/>
          <w:lang w:val="it-IT"/>
        </w:rPr>
      </w:pPr>
    </w:p>
    <w:p w:rsidR="00FD4F8A" w:rsidRPr="00FD4F8A" w:rsidRDefault="00FD4F8A" w:rsidP="00FD4F8A">
      <w:pPr>
        <w:jc w:val="right"/>
        <w:rPr>
          <w:lang w:val="it-IT"/>
        </w:rPr>
      </w:pPr>
      <w:r w:rsidRPr="00FD4F8A">
        <w:rPr>
          <w:lang w:val="it-IT"/>
        </w:rPr>
        <w:t>(</w:t>
      </w:r>
      <w:r>
        <w:rPr>
          <w:lang w:val="it-IT"/>
        </w:rPr>
        <w:t>Adattato da</w:t>
      </w:r>
      <w:r w:rsidRPr="00FD4F8A">
        <w:rPr>
          <w:lang w:val="it-IT"/>
        </w:rPr>
        <w:t xml:space="preserve"> </w:t>
      </w:r>
      <w:r w:rsidRPr="00FD4F8A">
        <w:rPr>
          <w:i/>
          <w:lang w:val="it-IT"/>
        </w:rPr>
        <w:t>Il Fatto Quotidiano</w:t>
      </w:r>
      <w:r w:rsidRPr="00FD4F8A">
        <w:rPr>
          <w:lang w:val="it-IT"/>
        </w:rPr>
        <w:t>, 4 Dicembre 2016)</w:t>
      </w:r>
    </w:p>
    <w:p w:rsidR="002D1039" w:rsidRDefault="002D1039" w:rsidP="0069611D">
      <w:pPr>
        <w:jc w:val="both"/>
        <w:rPr>
          <w:b/>
          <w:lang w:val="it-IT"/>
        </w:rPr>
      </w:pPr>
    </w:p>
    <w:p w:rsidR="00FD4F8A" w:rsidRDefault="00FD4F8A" w:rsidP="0069611D">
      <w:pPr>
        <w:jc w:val="both"/>
        <w:rPr>
          <w:b/>
          <w:lang w:val="it-IT"/>
        </w:rPr>
      </w:pPr>
    </w:p>
    <w:p w:rsidR="0069611D" w:rsidRPr="00FD6630" w:rsidRDefault="0069611D" w:rsidP="0069611D">
      <w:pPr>
        <w:jc w:val="both"/>
        <w:rPr>
          <w:b/>
          <w:lang w:val="it-IT"/>
        </w:rPr>
      </w:pPr>
      <w:r w:rsidRPr="00FD6630">
        <w:rPr>
          <w:b/>
          <w:lang w:val="it-IT"/>
        </w:rPr>
        <w:t xml:space="preserve">Esercizio 2 : Scrivi un </w:t>
      </w:r>
      <w:r w:rsidR="00EB26F8" w:rsidRPr="00FD6630">
        <w:rPr>
          <w:b/>
          <w:lang w:val="it-IT"/>
        </w:rPr>
        <w:t xml:space="preserve">saggio </w:t>
      </w:r>
      <w:r w:rsidRPr="00FD6630">
        <w:rPr>
          <w:b/>
          <w:lang w:val="it-IT"/>
        </w:rPr>
        <w:t>di 250 parole</w:t>
      </w:r>
      <w:r w:rsidR="0088009D" w:rsidRPr="00FD6630">
        <w:rPr>
          <w:b/>
          <w:lang w:val="it-IT"/>
        </w:rPr>
        <w:t xml:space="preserve"> sul</w:t>
      </w:r>
      <w:r w:rsidR="00792483" w:rsidRPr="00FD6630">
        <w:rPr>
          <w:b/>
          <w:lang w:val="it-IT"/>
        </w:rPr>
        <w:t xml:space="preserve"> </w:t>
      </w:r>
      <w:r w:rsidR="00EB26F8" w:rsidRPr="00FD6630">
        <w:rPr>
          <w:b/>
          <w:lang w:val="it-IT"/>
        </w:rPr>
        <w:t>seguente tema:</w:t>
      </w:r>
    </w:p>
    <w:p w:rsidR="009F0510" w:rsidRPr="00FD6630" w:rsidRDefault="009F0510" w:rsidP="0069611D">
      <w:pPr>
        <w:jc w:val="both"/>
        <w:rPr>
          <w:b/>
          <w:lang w:val="it-IT"/>
        </w:rPr>
      </w:pPr>
    </w:p>
    <w:p w:rsidR="00EB26F8" w:rsidRPr="00FD6630" w:rsidRDefault="0012057D" w:rsidP="0069611D">
      <w:pPr>
        <w:jc w:val="both"/>
        <w:rPr>
          <w:lang w:val="it-IT"/>
        </w:rPr>
      </w:pPr>
      <w:r>
        <w:rPr>
          <w:lang w:val="it-IT"/>
        </w:rPr>
        <w:t>L’importanza</w:t>
      </w:r>
      <w:r w:rsidR="002D1039">
        <w:rPr>
          <w:lang w:val="it-IT"/>
        </w:rPr>
        <w:t xml:space="preserve"> </w:t>
      </w:r>
      <w:r>
        <w:rPr>
          <w:lang w:val="it-IT"/>
        </w:rPr>
        <w:t xml:space="preserve">per i giovani, oggi, </w:t>
      </w:r>
      <w:r w:rsidR="002D1039">
        <w:rPr>
          <w:lang w:val="it-IT"/>
        </w:rPr>
        <w:t xml:space="preserve">di </w:t>
      </w:r>
      <w:r w:rsidR="006C04A5">
        <w:rPr>
          <w:lang w:val="it-IT"/>
        </w:rPr>
        <w:t>conoscere</w:t>
      </w:r>
      <w:r>
        <w:rPr>
          <w:lang w:val="it-IT"/>
        </w:rPr>
        <w:t xml:space="preserve"> </w:t>
      </w:r>
      <w:r w:rsidR="006C04A5">
        <w:rPr>
          <w:lang w:val="it-IT"/>
        </w:rPr>
        <w:t>una lingua straniera.</w:t>
      </w:r>
    </w:p>
    <w:sectPr w:rsidR="00EB26F8" w:rsidRPr="00FD6630" w:rsidSect="00A64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1D"/>
    <w:rsid w:val="00036A66"/>
    <w:rsid w:val="000C2C40"/>
    <w:rsid w:val="0011122F"/>
    <w:rsid w:val="0012057D"/>
    <w:rsid w:val="00157F63"/>
    <w:rsid w:val="00194EB4"/>
    <w:rsid w:val="00195DB5"/>
    <w:rsid w:val="001C0A8F"/>
    <w:rsid w:val="001C2C3D"/>
    <w:rsid w:val="002432EF"/>
    <w:rsid w:val="00283E12"/>
    <w:rsid w:val="002A1F6F"/>
    <w:rsid w:val="002D1039"/>
    <w:rsid w:val="002D5661"/>
    <w:rsid w:val="002E62FE"/>
    <w:rsid w:val="003047F7"/>
    <w:rsid w:val="00306FD0"/>
    <w:rsid w:val="003656CB"/>
    <w:rsid w:val="00370D0E"/>
    <w:rsid w:val="00381308"/>
    <w:rsid w:val="003C092F"/>
    <w:rsid w:val="003E63ED"/>
    <w:rsid w:val="00405DCD"/>
    <w:rsid w:val="00414BD9"/>
    <w:rsid w:val="00420F7C"/>
    <w:rsid w:val="00446020"/>
    <w:rsid w:val="00452358"/>
    <w:rsid w:val="00465C63"/>
    <w:rsid w:val="00465D0A"/>
    <w:rsid w:val="0048144A"/>
    <w:rsid w:val="004C3F9F"/>
    <w:rsid w:val="004C56BE"/>
    <w:rsid w:val="004F49DC"/>
    <w:rsid w:val="00531850"/>
    <w:rsid w:val="00543200"/>
    <w:rsid w:val="0055103B"/>
    <w:rsid w:val="005618AB"/>
    <w:rsid w:val="00577FCB"/>
    <w:rsid w:val="0058115B"/>
    <w:rsid w:val="005C67B6"/>
    <w:rsid w:val="00604557"/>
    <w:rsid w:val="006219BE"/>
    <w:rsid w:val="00644AF9"/>
    <w:rsid w:val="0065496A"/>
    <w:rsid w:val="00672E6F"/>
    <w:rsid w:val="0069611D"/>
    <w:rsid w:val="006C04A5"/>
    <w:rsid w:val="006D69D6"/>
    <w:rsid w:val="007220E7"/>
    <w:rsid w:val="00726E8A"/>
    <w:rsid w:val="00740F6C"/>
    <w:rsid w:val="00792483"/>
    <w:rsid w:val="0079777C"/>
    <w:rsid w:val="007A0B49"/>
    <w:rsid w:val="007B2531"/>
    <w:rsid w:val="00801DF3"/>
    <w:rsid w:val="00810C01"/>
    <w:rsid w:val="00823C14"/>
    <w:rsid w:val="00860C4C"/>
    <w:rsid w:val="00876DE7"/>
    <w:rsid w:val="0088009D"/>
    <w:rsid w:val="008933D3"/>
    <w:rsid w:val="008B40BB"/>
    <w:rsid w:val="008C749B"/>
    <w:rsid w:val="008E1532"/>
    <w:rsid w:val="008E2364"/>
    <w:rsid w:val="00906061"/>
    <w:rsid w:val="00914505"/>
    <w:rsid w:val="00915189"/>
    <w:rsid w:val="00984C01"/>
    <w:rsid w:val="00986563"/>
    <w:rsid w:val="00997541"/>
    <w:rsid w:val="009E53BC"/>
    <w:rsid w:val="009F0510"/>
    <w:rsid w:val="009F179E"/>
    <w:rsid w:val="00A10130"/>
    <w:rsid w:val="00A15387"/>
    <w:rsid w:val="00A16A45"/>
    <w:rsid w:val="00A17439"/>
    <w:rsid w:val="00A21C8E"/>
    <w:rsid w:val="00A3339E"/>
    <w:rsid w:val="00A64134"/>
    <w:rsid w:val="00AB0A07"/>
    <w:rsid w:val="00AE2D81"/>
    <w:rsid w:val="00B059AB"/>
    <w:rsid w:val="00B25CAB"/>
    <w:rsid w:val="00B4023C"/>
    <w:rsid w:val="00B41DC5"/>
    <w:rsid w:val="00B433FE"/>
    <w:rsid w:val="00B6511D"/>
    <w:rsid w:val="00B73CED"/>
    <w:rsid w:val="00B7718E"/>
    <w:rsid w:val="00B9040F"/>
    <w:rsid w:val="00BE324C"/>
    <w:rsid w:val="00C2097B"/>
    <w:rsid w:val="00C3617C"/>
    <w:rsid w:val="00C46D64"/>
    <w:rsid w:val="00C538A8"/>
    <w:rsid w:val="00C57B77"/>
    <w:rsid w:val="00C65980"/>
    <w:rsid w:val="00C8270E"/>
    <w:rsid w:val="00C95559"/>
    <w:rsid w:val="00CB74DD"/>
    <w:rsid w:val="00CD1177"/>
    <w:rsid w:val="00CD1A63"/>
    <w:rsid w:val="00CF2988"/>
    <w:rsid w:val="00CF55D9"/>
    <w:rsid w:val="00D113E4"/>
    <w:rsid w:val="00D72100"/>
    <w:rsid w:val="00D82F8A"/>
    <w:rsid w:val="00DB08DD"/>
    <w:rsid w:val="00DB3FBA"/>
    <w:rsid w:val="00DE00E9"/>
    <w:rsid w:val="00E00E55"/>
    <w:rsid w:val="00E079AD"/>
    <w:rsid w:val="00E509BD"/>
    <w:rsid w:val="00E55BFD"/>
    <w:rsid w:val="00E828FB"/>
    <w:rsid w:val="00EA1524"/>
    <w:rsid w:val="00EB26F8"/>
    <w:rsid w:val="00EC1DC2"/>
    <w:rsid w:val="00ED17D4"/>
    <w:rsid w:val="00EE4DA1"/>
    <w:rsid w:val="00EE5A37"/>
    <w:rsid w:val="00F439A6"/>
    <w:rsid w:val="00F659E7"/>
    <w:rsid w:val="00F71C47"/>
    <w:rsid w:val="00F86F90"/>
    <w:rsid w:val="00F87F88"/>
    <w:rsid w:val="00FD4F8A"/>
    <w:rsid w:val="00FD6630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BAA83E5-44D8-4578-9CE9-2B2B99AB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11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1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611D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3C4CB0D0.dotm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Prifysgol Bangor University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mlse05</dc:creator>
  <cp:lastModifiedBy>Amanda Smith</cp:lastModifiedBy>
  <cp:revision>3</cp:revision>
  <cp:lastPrinted>2018-01-18T14:20:00Z</cp:lastPrinted>
  <dcterms:created xsi:type="dcterms:W3CDTF">2018-01-16T13:58:00Z</dcterms:created>
  <dcterms:modified xsi:type="dcterms:W3CDTF">2018-01-18T14:37:00Z</dcterms:modified>
</cp:coreProperties>
</file>