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b/>
          <w:bCs/>
          <w:color w:val="000000"/>
          <w:sz w:val="26"/>
          <w:szCs w:val="26"/>
        </w:rPr>
        <w:t>Entrance Scholarships - Law</w:t>
      </w: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b/>
          <w:bCs/>
          <w:color w:val="000000"/>
          <w:sz w:val="26"/>
          <w:szCs w:val="26"/>
        </w:rPr>
        <w:t xml:space="preserve">Please answer TWO questions only. </w:t>
      </w: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b/>
          <w:bCs/>
          <w:color w:val="000000"/>
          <w:sz w:val="26"/>
          <w:szCs w:val="26"/>
        </w:rPr>
        <w:t>Time permitted - 2 hours.</w:t>
      </w: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1. Statutory interpretation has a number of important rules. Explain what they are, and how they apply to the law. 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2. "The role of the jury in criminal trials has never been more important." Discuss this statement.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3. Equity has been significant in the development of our legal system. Explain the development and importance of equity.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 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4. "Brexit could change how EU law affects the law of England and Wales." Discuss this statement.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5. "The prevention of all miscarriages of justice is impossible." Discuss this statement.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 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6. Discuss the role of the Police and Criminal Evidence Act 1984 (PACE) and police powers in a fair and just society.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7. "Alternative Dispute Resolution (ADR) is becoming increasingly popular, and attempting it is encouraged by the civil courts." Discuss this statement.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8. Explain the effects of reforms to the civil justice system.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9. "Human rights law is increasingly coming under criticism." Discuss this statement. 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10. "Funding arrangements for those involved in legal cases affect access to justice." Discuss this statement. </w:t>
      </w:r>
      <w:bookmarkStart w:id="0" w:name="_GoBack"/>
      <w:bookmarkEnd w:id="0"/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sectPr w:rsidR="0017445D" w:rsidRPr="00D60D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5D"/>
    <w:rsid w:val="00027842"/>
    <w:rsid w:val="000552BA"/>
    <w:rsid w:val="000F08FA"/>
    <w:rsid w:val="0017445D"/>
    <w:rsid w:val="001A5BC1"/>
    <w:rsid w:val="001D1C39"/>
    <w:rsid w:val="00202734"/>
    <w:rsid w:val="002122D9"/>
    <w:rsid w:val="00215AAF"/>
    <w:rsid w:val="00216848"/>
    <w:rsid w:val="00251033"/>
    <w:rsid w:val="003233C0"/>
    <w:rsid w:val="00396A5F"/>
    <w:rsid w:val="003A7ACF"/>
    <w:rsid w:val="003D6F9D"/>
    <w:rsid w:val="004F4107"/>
    <w:rsid w:val="005437C3"/>
    <w:rsid w:val="0054777F"/>
    <w:rsid w:val="005D6698"/>
    <w:rsid w:val="006128F4"/>
    <w:rsid w:val="006711E8"/>
    <w:rsid w:val="00671C81"/>
    <w:rsid w:val="006B3A86"/>
    <w:rsid w:val="00744AC2"/>
    <w:rsid w:val="007648F7"/>
    <w:rsid w:val="0078001E"/>
    <w:rsid w:val="007D2AAB"/>
    <w:rsid w:val="007F0E43"/>
    <w:rsid w:val="00816089"/>
    <w:rsid w:val="008861DE"/>
    <w:rsid w:val="0095341E"/>
    <w:rsid w:val="009C6625"/>
    <w:rsid w:val="009D359A"/>
    <w:rsid w:val="00A31AD0"/>
    <w:rsid w:val="00A55EA5"/>
    <w:rsid w:val="00A56BE4"/>
    <w:rsid w:val="00A83FE0"/>
    <w:rsid w:val="00AC4A7C"/>
    <w:rsid w:val="00AE008F"/>
    <w:rsid w:val="00B02DA3"/>
    <w:rsid w:val="00B66DAB"/>
    <w:rsid w:val="00BA5A58"/>
    <w:rsid w:val="00BB2568"/>
    <w:rsid w:val="00C00D75"/>
    <w:rsid w:val="00CA7E8A"/>
    <w:rsid w:val="00CD3EDF"/>
    <w:rsid w:val="00D60D8C"/>
    <w:rsid w:val="00D6656F"/>
    <w:rsid w:val="00D72B81"/>
    <w:rsid w:val="00DE5D84"/>
    <w:rsid w:val="00E3605D"/>
    <w:rsid w:val="00E37503"/>
    <w:rsid w:val="00E76509"/>
    <w:rsid w:val="00E871ED"/>
    <w:rsid w:val="00EF633A"/>
    <w:rsid w:val="00F254CD"/>
    <w:rsid w:val="00F37433"/>
    <w:rsid w:val="00FB6095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FE1A2-C34A-49CA-8FB8-2E61FB4A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4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7695E86E.dotm</Template>
  <TotalTime>0</TotalTime>
  <Pages>1</Pages>
  <Words>182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2</cp:revision>
  <dcterms:created xsi:type="dcterms:W3CDTF">2018-01-10T10:17:00Z</dcterms:created>
  <dcterms:modified xsi:type="dcterms:W3CDTF">2018-01-10T10:17:00Z</dcterms:modified>
</cp:coreProperties>
</file>