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E9" w:rsidRPr="00884743" w:rsidRDefault="001D17E9">
      <w:pPr>
        <w:jc w:val="center"/>
        <w:rPr>
          <w:rFonts w:cs="Times New Roman"/>
          <w:sz w:val="36"/>
          <w:szCs w:val="36"/>
        </w:rPr>
      </w:pPr>
      <w:bookmarkStart w:id="0" w:name="_GoBack"/>
      <w:bookmarkEnd w:id="0"/>
      <w:r w:rsidRPr="00884743">
        <w:rPr>
          <w:rFonts w:cs="Times New Roman"/>
          <w:sz w:val="36"/>
          <w:szCs w:val="36"/>
        </w:rPr>
        <w:t>Prifysgol Bangor</w:t>
      </w:r>
    </w:p>
    <w:p w:rsidR="001D17E9" w:rsidRPr="00884743" w:rsidRDefault="001D17E9">
      <w:pPr>
        <w:jc w:val="center"/>
        <w:rPr>
          <w:rFonts w:cs="Times New Roman"/>
          <w:sz w:val="36"/>
          <w:szCs w:val="36"/>
        </w:rPr>
      </w:pPr>
      <w:r w:rsidRPr="00884743">
        <w:rPr>
          <w:rFonts w:cs="Times New Roman"/>
          <w:sz w:val="36"/>
          <w:szCs w:val="36"/>
        </w:rPr>
        <w:t>Bangor University</w:t>
      </w:r>
    </w:p>
    <w:p w:rsidR="001D17E9" w:rsidRPr="00884743" w:rsidRDefault="001D17E9">
      <w:pPr>
        <w:jc w:val="center"/>
        <w:rPr>
          <w:rFonts w:cs="Times New Roman"/>
          <w:sz w:val="36"/>
          <w:szCs w:val="36"/>
        </w:rPr>
      </w:pPr>
    </w:p>
    <w:p w:rsidR="001D17E9" w:rsidRPr="00884743" w:rsidRDefault="00E404E2">
      <w:pPr>
        <w:rPr>
          <w:rFonts w:cs="Times New Roman"/>
        </w:rPr>
      </w:pPr>
      <w:proofErr w:type="spellStart"/>
      <w:r w:rsidRPr="00884743">
        <w:rPr>
          <w:rFonts w:cs="Times New Roman"/>
        </w:rPr>
        <w:t>Ysgoloriaeth</w:t>
      </w:r>
      <w:proofErr w:type="spellEnd"/>
      <w:r w:rsidRPr="00884743">
        <w:rPr>
          <w:rFonts w:cs="Times New Roman"/>
        </w:rPr>
        <w:t xml:space="preserve"> </w:t>
      </w:r>
      <w:proofErr w:type="spellStart"/>
      <w:r w:rsidRPr="00884743">
        <w:rPr>
          <w:rFonts w:cs="Times New Roman"/>
        </w:rPr>
        <w:t>Mynediad</w:t>
      </w:r>
      <w:proofErr w:type="spellEnd"/>
      <w:r w:rsidRPr="00884743">
        <w:rPr>
          <w:rFonts w:cs="Times New Roman"/>
        </w:rPr>
        <w:t xml:space="preserve"> 2018</w:t>
      </w:r>
      <w:r w:rsidR="00A806A4" w:rsidRPr="00884743">
        <w:rPr>
          <w:rFonts w:cs="Times New Roman"/>
        </w:rPr>
        <w:tab/>
      </w:r>
      <w:r w:rsidR="00A806A4" w:rsidRPr="00884743">
        <w:rPr>
          <w:rFonts w:cs="Times New Roman"/>
        </w:rPr>
        <w:tab/>
      </w:r>
      <w:r w:rsidR="00A806A4" w:rsidRPr="00884743">
        <w:rPr>
          <w:rFonts w:cs="Times New Roman"/>
        </w:rPr>
        <w:tab/>
      </w:r>
      <w:r w:rsidR="00A806A4" w:rsidRPr="00884743">
        <w:rPr>
          <w:rFonts w:cs="Times New Roman"/>
        </w:rPr>
        <w:tab/>
      </w:r>
      <w:r w:rsidR="00A806A4" w:rsidRPr="00884743">
        <w:rPr>
          <w:rFonts w:cs="Times New Roman"/>
        </w:rPr>
        <w:tab/>
      </w:r>
      <w:r w:rsidR="00FF6103" w:rsidRPr="00884743">
        <w:rPr>
          <w:rFonts w:cs="Times New Roman"/>
        </w:rPr>
        <w:tab/>
      </w:r>
      <w:r w:rsidRPr="00884743">
        <w:rPr>
          <w:rFonts w:cs="Times New Roman"/>
        </w:rPr>
        <w:t>Entrance Scholarship 2018</w:t>
      </w:r>
    </w:p>
    <w:p w:rsidR="001D17E9" w:rsidRPr="00884743" w:rsidRDefault="001D17E9">
      <w:pPr>
        <w:jc w:val="center"/>
        <w:rPr>
          <w:rFonts w:cs="Times New Roman"/>
          <w:sz w:val="36"/>
          <w:szCs w:val="36"/>
        </w:rPr>
      </w:pPr>
    </w:p>
    <w:p w:rsidR="001D17E9" w:rsidRPr="00884743" w:rsidRDefault="001D17E9">
      <w:pPr>
        <w:jc w:val="center"/>
        <w:rPr>
          <w:rFonts w:cs="Times New Roman"/>
          <w:sz w:val="36"/>
          <w:szCs w:val="36"/>
        </w:rPr>
      </w:pPr>
      <w:proofErr w:type="spellStart"/>
      <w:r w:rsidRPr="00884743">
        <w:rPr>
          <w:rFonts w:cs="Times New Roman"/>
          <w:sz w:val="36"/>
          <w:szCs w:val="36"/>
        </w:rPr>
        <w:t>Astudiaethau'r</w:t>
      </w:r>
      <w:proofErr w:type="spellEnd"/>
      <w:r w:rsidRPr="00884743">
        <w:rPr>
          <w:rFonts w:cs="Times New Roman"/>
          <w:sz w:val="36"/>
          <w:szCs w:val="36"/>
        </w:rPr>
        <w:t xml:space="preserve"> </w:t>
      </w:r>
      <w:proofErr w:type="spellStart"/>
      <w:r w:rsidRPr="00884743">
        <w:rPr>
          <w:rFonts w:cs="Times New Roman"/>
          <w:sz w:val="36"/>
          <w:szCs w:val="36"/>
        </w:rPr>
        <w:t>Cyfryngau</w:t>
      </w:r>
      <w:proofErr w:type="spellEnd"/>
    </w:p>
    <w:p w:rsidR="001D17E9" w:rsidRPr="00884743" w:rsidRDefault="001D17E9">
      <w:pPr>
        <w:jc w:val="center"/>
        <w:rPr>
          <w:rFonts w:cs="Times New Roman"/>
          <w:sz w:val="36"/>
          <w:szCs w:val="36"/>
        </w:rPr>
      </w:pPr>
      <w:r w:rsidRPr="00884743">
        <w:rPr>
          <w:rFonts w:cs="Times New Roman"/>
          <w:sz w:val="36"/>
          <w:szCs w:val="36"/>
        </w:rPr>
        <w:t>Media Studies</w:t>
      </w:r>
    </w:p>
    <w:p w:rsidR="001D17E9" w:rsidRPr="00884743" w:rsidRDefault="001D17E9">
      <w:pPr>
        <w:rPr>
          <w:rFonts w:cs="Times New Roman"/>
        </w:rPr>
      </w:pPr>
    </w:p>
    <w:p w:rsidR="001D17E9" w:rsidRPr="00884743" w:rsidRDefault="001D17E9">
      <w:pPr>
        <w:rPr>
          <w:rFonts w:cs="Times New Roman"/>
        </w:rPr>
      </w:pPr>
    </w:p>
    <w:p w:rsidR="001D17E9" w:rsidRPr="00884743" w:rsidRDefault="001D17E9">
      <w:pPr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884743">
        <w:rPr>
          <w:rFonts w:cs="Times New Roman"/>
          <w:b/>
          <w:bCs/>
          <w:sz w:val="28"/>
          <w:szCs w:val="28"/>
        </w:rPr>
        <w:t>Amser</w:t>
      </w:r>
      <w:proofErr w:type="spellEnd"/>
      <w:r w:rsidRPr="00884743">
        <w:rPr>
          <w:rFonts w:cs="Times New Roman"/>
          <w:b/>
          <w:bCs/>
          <w:sz w:val="28"/>
          <w:szCs w:val="28"/>
        </w:rPr>
        <w:t xml:space="preserve">/Time: 2 </w:t>
      </w:r>
      <w:proofErr w:type="spellStart"/>
      <w:r w:rsidRPr="00884743">
        <w:rPr>
          <w:rFonts w:cs="Times New Roman"/>
          <w:b/>
          <w:bCs/>
          <w:sz w:val="28"/>
          <w:szCs w:val="28"/>
        </w:rPr>
        <w:t>awr</w:t>
      </w:r>
      <w:proofErr w:type="spellEnd"/>
      <w:r w:rsidRPr="00884743">
        <w:rPr>
          <w:rFonts w:cs="Times New Roman"/>
          <w:b/>
          <w:bCs/>
          <w:sz w:val="28"/>
          <w:szCs w:val="28"/>
        </w:rPr>
        <w:t>/2 hours</w:t>
      </w:r>
    </w:p>
    <w:p w:rsidR="001D17E9" w:rsidRPr="00884743" w:rsidRDefault="001D17E9">
      <w:pPr>
        <w:jc w:val="center"/>
        <w:rPr>
          <w:rFonts w:cs="Times New Roman"/>
          <w:b/>
          <w:bCs/>
          <w:sz w:val="28"/>
          <w:szCs w:val="28"/>
        </w:rPr>
      </w:pPr>
    </w:p>
    <w:p w:rsidR="001D17E9" w:rsidRPr="00884743" w:rsidRDefault="001D17E9">
      <w:pPr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884743">
        <w:rPr>
          <w:rFonts w:cs="Times New Roman"/>
          <w:b/>
          <w:bCs/>
          <w:sz w:val="28"/>
          <w:szCs w:val="28"/>
        </w:rPr>
        <w:t>Atebwch</w:t>
      </w:r>
      <w:proofErr w:type="spellEnd"/>
      <w:r w:rsidRPr="00884743">
        <w:rPr>
          <w:rFonts w:cs="Times New Roman"/>
          <w:b/>
          <w:bCs/>
          <w:sz w:val="28"/>
          <w:szCs w:val="28"/>
        </w:rPr>
        <w:t xml:space="preserve"> 2 </w:t>
      </w:r>
      <w:proofErr w:type="spellStart"/>
      <w:r w:rsidRPr="00884743">
        <w:rPr>
          <w:rFonts w:cs="Times New Roman"/>
          <w:b/>
          <w:bCs/>
          <w:sz w:val="28"/>
          <w:szCs w:val="28"/>
        </w:rPr>
        <w:t>Gwestiwn</w:t>
      </w:r>
      <w:proofErr w:type="spellEnd"/>
      <w:r w:rsidRPr="00884743">
        <w:rPr>
          <w:rFonts w:cs="Times New Roman"/>
          <w:b/>
          <w:bCs/>
          <w:sz w:val="28"/>
          <w:szCs w:val="28"/>
        </w:rPr>
        <w:t xml:space="preserve"> / Answer 2 Questions</w:t>
      </w:r>
    </w:p>
    <w:p w:rsidR="001D17E9" w:rsidRPr="00884743" w:rsidRDefault="001D17E9">
      <w:pPr>
        <w:jc w:val="center"/>
        <w:rPr>
          <w:rFonts w:cs="Times New Roman"/>
          <w:b/>
          <w:bCs/>
          <w:sz w:val="28"/>
          <w:szCs w:val="28"/>
        </w:rPr>
      </w:pPr>
    </w:p>
    <w:p w:rsidR="001D17E9" w:rsidRPr="00884743" w:rsidRDefault="001D17E9">
      <w:pPr>
        <w:jc w:val="center"/>
        <w:rPr>
          <w:rFonts w:cs="Times New Roman"/>
          <w:b/>
          <w:bCs/>
          <w:sz w:val="28"/>
          <w:szCs w:val="28"/>
        </w:rPr>
      </w:pPr>
    </w:p>
    <w:p w:rsidR="001D17E9" w:rsidRPr="00884743" w:rsidRDefault="001D17E9" w:rsidP="0005595E">
      <w:pPr>
        <w:widowControl/>
        <w:suppressAutoHyphens w:val="0"/>
        <w:rPr>
          <w:rFonts w:eastAsia="Times New Roman" w:cs="Times New Roman"/>
          <w:color w:val="000000"/>
          <w:kern w:val="0"/>
          <w:lang w:val="cy-GB" w:eastAsia="en-GB" w:bidi="ar-SA"/>
        </w:rPr>
      </w:pPr>
    </w:p>
    <w:p w:rsidR="0005595E" w:rsidRPr="00884743" w:rsidRDefault="0005595E" w:rsidP="0005595E">
      <w:pPr>
        <w:widowControl/>
        <w:suppressAutoHyphens w:val="0"/>
        <w:rPr>
          <w:rFonts w:eastAsia="Times New Roman" w:cs="Times New Roman"/>
          <w:color w:val="000000"/>
          <w:kern w:val="0"/>
          <w:lang w:val="cy-GB" w:eastAsia="en-GB" w:bidi="ar-SA"/>
        </w:rPr>
      </w:pPr>
    </w:p>
    <w:p w:rsidR="0005595E" w:rsidRPr="00884743" w:rsidRDefault="00C62C4B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1.   Dadansoddwch </w:t>
      </w:r>
      <w:r w:rsidR="0014548B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yn feirniadol unrhyw ffilm</w:t>
      </w:r>
      <w:r w:rsidR="00E404E2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a ryddhawyd yn ystod 2017</w:t>
      </w:r>
      <w:r w:rsidR="0014548B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neu ar ddechrau </w:t>
      </w:r>
      <w:r w:rsidR="00FF6103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2018,</w:t>
      </w:r>
      <w:r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gan gyfeirio at o leiaf </w:t>
      </w:r>
      <w:r w:rsidRPr="00884743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cy-GB" w:eastAsia="en-GB" w:bidi="ar-SA"/>
        </w:rPr>
        <w:t>dair</w:t>
      </w:r>
      <w:r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o’r agweddau canlynol:</w:t>
      </w:r>
    </w:p>
    <w:p w:rsidR="00C62C4B" w:rsidRPr="00884743" w:rsidRDefault="00C62C4B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(a) cynulleidfa</w:t>
      </w:r>
      <w:r w:rsidR="007D6E8B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,</w:t>
      </w:r>
    </w:p>
    <w:p w:rsidR="00C62C4B" w:rsidRPr="00884743" w:rsidRDefault="00C62C4B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(b) cymeriadu</w:t>
      </w:r>
      <w:r w:rsidR="007D6E8B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,</w:t>
      </w:r>
    </w:p>
    <w:p w:rsidR="00C62C4B" w:rsidRPr="00884743" w:rsidRDefault="00C62C4B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(c) themâu</w:t>
      </w:r>
      <w:r w:rsidR="007D6E8B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,</w:t>
      </w:r>
    </w:p>
    <w:p w:rsidR="00C62C4B" w:rsidRPr="00884743" w:rsidRDefault="00C62C4B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(ch) rhagoriaethau technegol</w:t>
      </w:r>
      <w:r w:rsidR="007D6E8B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,</w:t>
      </w:r>
    </w:p>
    <w:p w:rsidR="00C62C4B" w:rsidRPr="00884743" w:rsidRDefault="00C62C4B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(d) </w:t>
      </w:r>
      <w:r w:rsidRPr="00884743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cy-GB" w:eastAsia="en-GB" w:bidi="ar-SA"/>
        </w:rPr>
        <w:t>genre</w:t>
      </w:r>
      <w:r w:rsidR="007D6E8B" w:rsidRPr="00884743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cy-GB" w:eastAsia="en-GB" w:bidi="ar-SA"/>
        </w:rPr>
        <w:t>.</w:t>
      </w:r>
    </w:p>
    <w:p w:rsidR="00C62C4B" w:rsidRPr="00884743" w:rsidRDefault="00C62C4B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:rsidR="0005595E" w:rsidRPr="00884743" w:rsidRDefault="00741863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r w:rsidR="00A806A4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</w:p>
    <w:p w:rsidR="00C62C4B" w:rsidRPr="00884743" w:rsidRDefault="00C62C4B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:rsidR="0005595E" w:rsidRPr="00884743" w:rsidRDefault="00741863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2</w:t>
      </w:r>
      <w:r w:rsidR="00A806A4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.    </w:t>
      </w:r>
      <w:r w:rsidR="00FF6103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Disgrifiwch a dadansoddwch brif nodweddion unrhyw orsaf radio o’ch dewis chi.</w:t>
      </w:r>
    </w:p>
    <w:p w:rsidR="00741863" w:rsidRPr="00884743" w:rsidRDefault="00741863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:rsidR="00741863" w:rsidRPr="00884743" w:rsidRDefault="00741863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:rsidR="00741863" w:rsidRPr="00884743" w:rsidRDefault="00741863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:rsidR="00741863" w:rsidRPr="00884743" w:rsidRDefault="00741863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3.    Trafodwch y cysyniad o gynrychiolaeth </w:t>
      </w:r>
      <w:r w:rsidR="00817545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(</w:t>
      </w:r>
      <w:proofErr w:type="spellStart"/>
      <w:r w:rsidR="00817545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representation</w:t>
      </w:r>
      <w:proofErr w:type="spellEnd"/>
      <w:r w:rsidR="00817545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) </w:t>
      </w:r>
      <w:r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yng nghyd-destun unrhyw ymgyrch hysbysebu </w:t>
      </w:r>
      <w:r w:rsidR="00015B3F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gyfredol neu </w:t>
      </w:r>
      <w:r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ddiweddar.</w:t>
      </w:r>
    </w:p>
    <w:p w:rsidR="00C62C4B" w:rsidRPr="00884743" w:rsidRDefault="00C62C4B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:rsidR="00741863" w:rsidRPr="00884743" w:rsidRDefault="00741863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:rsidR="00741863" w:rsidRPr="00884743" w:rsidRDefault="00741863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:rsidR="0005595E" w:rsidRPr="00884743" w:rsidRDefault="0005595E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4.  </w:t>
      </w:r>
      <w:r w:rsidR="00A806A4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 </w:t>
      </w:r>
      <w:r w:rsidR="00EA232B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Ysgrifennwch adolygiad o</w:t>
      </w:r>
      <w:r w:rsidR="00741863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unrhyw </w:t>
      </w:r>
      <w:r w:rsidR="001958CD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gyfres </w:t>
      </w:r>
      <w:r w:rsidR="00741863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ddra</w:t>
      </w:r>
      <w:r w:rsidR="001958CD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ma deledu, neu unrhyw rifyn penodol o gyfres ddrama,</w:t>
      </w:r>
      <w:r w:rsidR="003B3630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a ddarlledwyd yn ystod y deuddeg mis diwethaf</w:t>
      </w:r>
      <w:r w:rsidR="001673B1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.</w:t>
      </w:r>
    </w:p>
    <w:p w:rsidR="00C62C4B" w:rsidRPr="00884743" w:rsidRDefault="00C62C4B" w:rsidP="00C62C4B">
      <w:pPr>
        <w:widowControl/>
        <w:suppressAutoHyphens w:val="0"/>
        <w:rPr>
          <w:rFonts w:eastAsia="Times New Roman" w:cs="Times New Roman"/>
          <w:color w:val="000000"/>
          <w:kern w:val="0"/>
          <w:lang w:val="cy-GB" w:eastAsia="en-GB" w:bidi="ar-SA"/>
        </w:rPr>
      </w:pPr>
    </w:p>
    <w:p w:rsidR="0005595E" w:rsidRPr="00884743" w:rsidRDefault="0005595E">
      <w:pPr>
        <w:rPr>
          <w:rFonts w:cs="Times New Roman"/>
        </w:rPr>
      </w:pPr>
    </w:p>
    <w:sectPr w:rsidR="0005595E" w:rsidRPr="0088474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77A6669"/>
    <w:multiLevelType w:val="hybridMultilevel"/>
    <w:tmpl w:val="8EA498EA"/>
    <w:lvl w:ilvl="0" w:tplc="C000400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D1"/>
    <w:rsid w:val="00015B3F"/>
    <w:rsid w:val="0005595E"/>
    <w:rsid w:val="00090D2A"/>
    <w:rsid w:val="0009245B"/>
    <w:rsid w:val="00126A64"/>
    <w:rsid w:val="0014548B"/>
    <w:rsid w:val="00157FD1"/>
    <w:rsid w:val="001673B1"/>
    <w:rsid w:val="001958CD"/>
    <w:rsid w:val="001D17E9"/>
    <w:rsid w:val="003B3630"/>
    <w:rsid w:val="004C7C6C"/>
    <w:rsid w:val="005245EF"/>
    <w:rsid w:val="00703A38"/>
    <w:rsid w:val="00741863"/>
    <w:rsid w:val="007D6E8B"/>
    <w:rsid w:val="00817545"/>
    <w:rsid w:val="00884743"/>
    <w:rsid w:val="00887340"/>
    <w:rsid w:val="00A806A4"/>
    <w:rsid w:val="00B87477"/>
    <w:rsid w:val="00C62C4B"/>
    <w:rsid w:val="00D507D8"/>
    <w:rsid w:val="00D620E9"/>
    <w:rsid w:val="00E404E2"/>
    <w:rsid w:val="00EA232B"/>
    <w:rsid w:val="00F2182B"/>
    <w:rsid w:val="00F33437"/>
    <w:rsid w:val="00FF6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4EC1F74-D963-48AE-85A4-DE5112E1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auRhifo">
    <w:name w:val="Symbolau Rhifo"/>
  </w:style>
  <w:style w:type="paragraph" w:customStyle="1" w:styleId="Pennawd">
    <w:name w:val="Pennawd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ennawd0">
    <w:name w:val="Pennawd"/>
    <w:basedOn w:val="Normal"/>
    <w:pPr>
      <w:suppressLineNumbers/>
      <w:spacing w:before="120" w:after="120"/>
    </w:pPr>
    <w:rPr>
      <w:i/>
      <w:iCs/>
    </w:rPr>
  </w:style>
  <w:style w:type="paragraph" w:customStyle="1" w:styleId="Mynegai">
    <w:name w:val="Mynegai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7695E86E.dotm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Prifysgol Bangor</vt:lpstr>
    </vt:vector>
  </TitlesOfParts>
  <Company>UWB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Bangor</dc:title>
  <dc:subject/>
  <dc:creator>Dyfrig Jones</dc:creator>
  <cp:keywords/>
  <cp:lastModifiedBy>Amanda Smith</cp:lastModifiedBy>
  <cp:revision>2</cp:revision>
  <cp:lastPrinted>2014-01-06T17:02:00Z</cp:lastPrinted>
  <dcterms:created xsi:type="dcterms:W3CDTF">2018-01-10T10:19:00Z</dcterms:created>
  <dcterms:modified xsi:type="dcterms:W3CDTF">2018-01-10T10:19:00Z</dcterms:modified>
</cp:coreProperties>
</file>