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E9" w:rsidRDefault="001D17E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Prifysgol Bangor</w:t>
      </w:r>
    </w:p>
    <w:p w:rsidR="001D17E9" w:rsidRDefault="001D17E9">
      <w:pPr>
        <w:jc w:val="center"/>
        <w:rPr>
          <w:sz w:val="36"/>
          <w:szCs w:val="36"/>
        </w:rPr>
      </w:pPr>
      <w:r>
        <w:rPr>
          <w:sz w:val="36"/>
          <w:szCs w:val="36"/>
        </w:rPr>
        <w:t>Bangor University</w:t>
      </w:r>
    </w:p>
    <w:p w:rsidR="001D17E9" w:rsidRDefault="001D17E9">
      <w:pPr>
        <w:jc w:val="center"/>
        <w:rPr>
          <w:sz w:val="36"/>
          <w:szCs w:val="36"/>
        </w:rPr>
      </w:pPr>
    </w:p>
    <w:p w:rsidR="001D17E9" w:rsidRDefault="00F94AEF">
      <w:r>
        <w:t>Ysgoloriaeth Mynediad 2018</w:t>
      </w:r>
      <w:r w:rsidR="004936E3">
        <w:tab/>
      </w:r>
      <w:r w:rsidR="004936E3">
        <w:tab/>
      </w:r>
      <w:r w:rsidR="004936E3">
        <w:tab/>
      </w:r>
      <w:r w:rsidR="004936E3">
        <w:tab/>
      </w:r>
      <w:r w:rsidR="00B258FE">
        <w:tab/>
      </w:r>
      <w:r w:rsidR="00B258FE">
        <w:tab/>
      </w:r>
      <w:r>
        <w:t>Entrance Scholarship 2018</w:t>
      </w:r>
    </w:p>
    <w:p w:rsidR="001D17E9" w:rsidRDefault="001D17E9">
      <w:pPr>
        <w:jc w:val="center"/>
        <w:rPr>
          <w:sz w:val="36"/>
          <w:szCs w:val="36"/>
        </w:rPr>
      </w:pPr>
    </w:p>
    <w:p w:rsidR="001D17E9" w:rsidRDefault="003F0B66">
      <w:pPr>
        <w:jc w:val="center"/>
        <w:rPr>
          <w:sz w:val="36"/>
          <w:szCs w:val="36"/>
        </w:rPr>
      </w:pPr>
      <w:r>
        <w:rPr>
          <w:sz w:val="36"/>
          <w:szCs w:val="36"/>
        </w:rPr>
        <w:t>Astudiaethau Theatr</w:t>
      </w:r>
    </w:p>
    <w:p w:rsidR="001D17E9" w:rsidRDefault="003F0B66">
      <w:pPr>
        <w:jc w:val="center"/>
        <w:rPr>
          <w:sz w:val="36"/>
          <w:szCs w:val="36"/>
        </w:rPr>
      </w:pPr>
      <w:r>
        <w:rPr>
          <w:sz w:val="36"/>
          <w:szCs w:val="36"/>
        </w:rPr>
        <w:t>Theatre</w:t>
      </w:r>
      <w:r w:rsidR="001D17E9">
        <w:rPr>
          <w:sz w:val="36"/>
          <w:szCs w:val="36"/>
        </w:rPr>
        <w:t xml:space="preserve"> Studies</w:t>
      </w:r>
    </w:p>
    <w:p w:rsidR="001D17E9" w:rsidRDefault="001D17E9"/>
    <w:p w:rsidR="001D17E9" w:rsidRDefault="001D17E9"/>
    <w:p w:rsidR="001D17E9" w:rsidRDefault="001D17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Amser/Time: 2 awr/2 hours</w:t>
      </w:r>
    </w:p>
    <w:p w:rsidR="001D17E9" w:rsidRDefault="001D17E9">
      <w:pPr>
        <w:jc w:val="center"/>
        <w:rPr>
          <w:b/>
          <w:bCs/>
          <w:sz w:val="28"/>
          <w:szCs w:val="28"/>
        </w:rPr>
      </w:pPr>
    </w:p>
    <w:p w:rsidR="001D17E9" w:rsidRDefault="001D17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Atebwch 2 Gwestiwn / Answer 2 Questions</w:t>
      </w:r>
    </w:p>
    <w:p w:rsidR="001D17E9" w:rsidRDefault="001D17E9">
      <w:pPr>
        <w:jc w:val="center"/>
        <w:rPr>
          <w:b/>
          <w:bCs/>
          <w:sz w:val="28"/>
          <w:szCs w:val="28"/>
        </w:rPr>
      </w:pPr>
    </w:p>
    <w:p w:rsidR="001D17E9" w:rsidRDefault="001D17E9">
      <w:pPr>
        <w:jc w:val="center"/>
        <w:rPr>
          <w:b/>
          <w:bCs/>
          <w:sz w:val="28"/>
          <w:szCs w:val="28"/>
        </w:rPr>
      </w:pPr>
    </w:p>
    <w:p w:rsidR="001D17E9" w:rsidRPr="00C1205B" w:rsidRDefault="001D17E9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sz w:val="28"/>
          <w:szCs w:val="28"/>
          <w:lang w:val="cy-GB" w:eastAsia="en-GB" w:bidi="ar-SA"/>
        </w:rPr>
      </w:pPr>
    </w:p>
    <w:p w:rsidR="00C1205B" w:rsidRPr="00C1205B" w:rsidRDefault="002D1074" w:rsidP="00C1205B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Discuss the work of any modern day theatre company, referring not only to specific productions, but also to any common factors that underlie these productions.</w:t>
      </w:r>
    </w:p>
    <w:p w:rsidR="00C1205B" w:rsidRPr="00C1205B" w:rsidRDefault="00C1205B" w:rsidP="00C1205B">
      <w:pPr>
        <w:rPr>
          <w:sz w:val="28"/>
          <w:szCs w:val="28"/>
        </w:rPr>
      </w:pPr>
    </w:p>
    <w:p w:rsidR="00C1205B" w:rsidRPr="00C1205B" w:rsidRDefault="00C1205B" w:rsidP="00C1205B">
      <w:pPr>
        <w:rPr>
          <w:sz w:val="28"/>
          <w:szCs w:val="28"/>
        </w:rPr>
      </w:pPr>
    </w:p>
    <w:p w:rsidR="00C1205B" w:rsidRPr="00C1205B" w:rsidRDefault="002D1074" w:rsidP="00C1205B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Critically</w:t>
      </w:r>
      <w:r w:rsidR="00A355F0">
        <w:rPr>
          <w:sz w:val="28"/>
          <w:szCs w:val="28"/>
        </w:rPr>
        <w:t xml:space="preserve"> analyse any theatre production</w:t>
      </w:r>
      <w:r>
        <w:rPr>
          <w:sz w:val="28"/>
          <w:szCs w:val="28"/>
        </w:rPr>
        <w:t xml:space="preserve"> you have seen, focusing on any THREE of the following: staging; set; </w:t>
      </w:r>
      <w:r w:rsidR="00383E1D">
        <w:rPr>
          <w:sz w:val="28"/>
          <w:szCs w:val="28"/>
        </w:rPr>
        <w:t>text; sound; lighting; acting; direction; movement.</w:t>
      </w:r>
    </w:p>
    <w:p w:rsidR="00C1205B" w:rsidRPr="00C1205B" w:rsidRDefault="00C1205B" w:rsidP="00C1205B">
      <w:pPr>
        <w:rPr>
          <w:sz w:val="28"/>
          <w:szCs w:val="28"/>
        </w:rPr>
      </w:pPr>
    </w:p>
    <w:p w:rsidR="00C1205B" w:rsidRPr="00C1205B" w:rsidRDefault="00C1205B" w:rsidP="00C1205B">
      <w:pPr>
        <w:rPr>
          <w:sz w:val="28"/>
          <w:szCs w:val="28"/>
        </w:rPr>
      </w:pPr>
    </w:p>
    <w:p w:rsidR="00C1205B" w:rsidRPr="00C1205B" w:rsidRDefault="00C1205B" w:rsidP="00C1205B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 w:rsidRPr="00C1205B">
        <w:rPr>
          <w:sz w:val="28"/>
          <w:szCs w:val="28"/>
        </w:rPr>
        <w:t xml:space="preserve">Compare and contrast two </w:t>
      </w:r>
      <w:r w:rsidR="00383E1D">
        <w:rPr>
          <w:sz w:val="28"/>
          <w:szCs w:val="28"/>
        </w:rPr>
        <w:t>theatre plays, with specific reference to the historical context, theatrical conventions and approaches to staging.</w:t>
      </w:r>
    </w:p>
    <w:p w:rsidR="00C1205B" w:rsidRPr="00C1205B" w:rsidRDefault="00C1205B" w:rsidP="00C1205B">
      <w:pPr>
        <w:rPr>
          <w:sz w:val="28"/>
          <w:szCs w:val="28"/>
        </w:rPr>
      </w:pPr>
    </w:p>
    <w:p w:rsidR="00C1205B" w:rsidRPr="00C1205B" w:rsidRDefault="00C1205B" w:rsidP="00C1205B">
      <w:pPr>
        <w:rPr>
          <w:sz w:val="28"/>
          <w:szCs w:val="28"/>
        </w:rPr>
      </w:pPr>
    </w:p>
    <w:p w:rsidR="00C1205B" w:rsidRPr="00C1205B" w:rsidRDefault="00383E1D" w:rsidP="00C1205B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Discuss how you would research, devise, rehearse and stage a production of your choice</w:t>
      </w:r>
      <w:r w:rsidR="0002184E">
        <w:rPr>
          <w:sz w:val="28"/>
          <w:szCs w:val="28"/>
        </w:rPr>
        <w:t>, based on a pa</w:t>
      </w:r>
      <w:r w:rsidR="00635A4D">
        <w:rPr>
          <w:sz w:val="28"/>
          <w:szCs w:val="28"/>
        </w:rPr>
        <w:t>rticular issue you wish to inve</w:t>
      </w:r>
      <w:r w:rsidR="0002184E">
        <w:rPr>
          <w:sz w:val="28"/>
          <w:szCs w:val="28"/>
        </w:rPr>
        <w:t>stigate.</w:t>
      </w:r>
    </w:p>
    <w:p w:rsidR="00C1205B" w:rsidRDefault="00C1205B" w:rsidP="00C1205B"/>
    <w:p w:rsidR="0005595E" w:rsidRPr="003F0B66" w:rsidRDefault="0005595E">
      <w:pPr>
        <w:rPr>
          <w:sz w:val="28"/>
          <w:szCs w:val="28"/>
        </w:rPr>
      </w:pPr>
    </w:p>
    <w:sectPr w:rsidR="0005595E" w:rsidRPr="003F0B6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646376"/>
    <w:multiLevelType w:val="hybridMultilevel"/>
    <w:tmpl w:val="AD180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revisionView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D1"/>
    <w:rsid w:val="0002184E"/>
    <w:rsid w:val="0005595E"/>
    <w:rsid w:val="00090D2A"/>
    <w:rsid w:val="00157FD1"/>
    <w:rsid w:val="001D17E9"/>
    <w:rsid w:val="002D1074"/>
    <w:rsid w:val="003757D0"/>
    <w:rsid w:val="00383E1D"/>
    <w:rsid w:val="003F0B66"/>
    <w:rsid w:val="004936E3"/>
    <w:rsid w:val="00635A4D"/>
    <w:rsid w:val="00703A38"/>
    <w:rsid w:val="00887340"/>
    <w:rsid w:val="009C5037"/>
    <w:rsid w:val="00A355F0"/>
    <w:rsid w:val="00A806A4"/>
    <w:rsid w:val="00B258FE"/>
    <w:rsid w:val="00B72F6C"/>
    <w:rsid w:val="00B8760E"/>
    <w:rsid w:val="00C1205B"/>
    <w:rsid w:val="00D620E9"/>
    <w:rsid w:val="00D70A28"/>
    <w:rsid w:val="00F2182B"/>
    <w:rsid w:val="00F94A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A4EAC00-EF7E-411E-83F8-B3DE244D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auRhifo">
    <w:name w:val="Symbolau Rhifo"/>
  </w:style>
  <w:style w:type="paragraph" w:customStyle="1" w:styleId="Pennawd">
    <w:name w:val="Pennawd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ennawd0">
    <w:name w:val="Pennawd"/>
    <w:basedOn w:val="Normal"/>
    <w:pPr>
      <w:suppressLineNumbers/>
      <w:spacing w:before="120" w:after="120"/>
    </w:pPr>
    <w:rPr>
      <w:i/>
      <w:iCs/>
    </w:rPr>
  </w:style>
  <w:style w:type="paragraph" w:customStyle="1" w:styleId="Mynegai">
    <w:name w:val="Mynegai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7695E86E.dotm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Prifysgol Bangor</vt:lpstr>
    </vt:vector>
  </TitlesOfParts>
  <Company>UWB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Bangor</dc:title>
  <dc:subject/>
  <dc:creator>Dyfrig Jones</dc:creator>
  <cp:keywords/>
  <cp:lastModifiedBy>Amanda Smith</cp:lastModifiedBy>
  <cp:revision>2</cp:revision>
  <cp:lastPrinted>2014-01-07T12:34:00Z</cp:lastPrinted>
  <dcterms:created xsi:type="dcterms:W3CDTF">2018-01-10T10:20:00Z</dcterms:created>
  <dcterms:modified xsi:type="dcterms:W3CDTF">2018-01-10T10:20:00Z</dcterms:modified>
</cp:coreProperties>
</file>