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CB4" w:rsidRPr="000F1DB8" w:rsidRDefault="00EF2563" w:rsidP="009A5CB4">
      <w:pPr>
        <w:rPr>
          <w:b/>
          <w:sz w:val="28"/>
          <w:lang w:val="cy-GB"/>
        </w:rPr>
      </w:pPr>
      <w:r>
        <w:rPr>
          <w:b/>
          <w:sz w:val="28"/>
          <w:lang w:val="cy-GB"/>
        </w:rPr>
        <w:t>LLYSGENNAD</w:t>
      </w:r>
      <w:r w:rsidR="000F1DB8">
        <w:rPr>
          <w:b/>
          <w:sz w:val="28"/>
          <w:lang w:val="cy-GB"/>
        </w:rPr>
        <w:t xml:space="preserve"> </w:t>
      </w:r>
      <w:r w:rsidR="009A5CB4" w:rsidRPr="000F1DB8">
        <w:rPr>
          <w:b/>
          <w:sz w:val="28"/>
          <w:lang w:val="cy-GB"/>
        </w:rPr>
        <w:t>DIGIDOL PRIFYSGOL BANGOR – FFURFLEN GAIS</w:t>
      </w:r>
    </w:p>
    <w:p w:rsidR="009A5CB4" w:rsidRPr="000F1DB8" w:rsidRDefault="009A5CB4" w:rsidP="009A5CB4">
      <w:pPr>
        <w:rPr>
          <w:lang w:val="cy-GB"/>
        </w:rPr>
      </w:pPr>
      <w:r w:rsidRPr="000F1DB8">
        <w:rPr>
          <w:lang w:val="cy-GB"/>
        </w:rPr>
        <w:t xml:space="preserve">Diolch i chi am eich diddordeb yng nghynllun </w:t>
      </w:r>
      <w:r w:rsidR="00EF2563">
        <w:rPr>
          <w:lang w:val="cy-GB"/>
        </w:rPr>
        <w:t>Llysgennad</w:t>
      </w:r>
      <w:r w:rsidR="000F1DB8">
        <w:rPr>
          <w:lang w:val="cy-GB"/>
        </w:rPr>
        <w:t xml:space="preserve"> </w:t>
      </w:r>
      <w:r w:rsidRPr="000F1DB8">
        <w:rPr>
          <w:lang w:val="cy-GB"/>
        </w:rPr>
        <w:t>Digidol Prifysgol Bangor. Llenwch y ffurflen isod gan gynnwys enghraifft o’ch gwaith creadigol e.e.</w:t>
      </w:r>
    </w:p>
    <w:p w:rsidR="009A5CB4" w:rsidRPr="000F1DB8" w:rsidRDefault="000F1DB8" w:rsidP="009A5CB4">
      <w:pPr>
        <w:rPr>
          <w:lang w:val="cy-GB"/>
        </w:rPr>
      </w:pPr>
      <w:r>
        <w:rPr>
          <w:lang w:val="cy-GB"/>
        </w:rPr>
        <w:t>• blog (200-300 gair</w:t>
      </w:r>
      <w:r w:rsidR="009A5CB4" w:rsidRPr="000F1DB8">
        <w:rPr>
          <w:lang w:val="cy-GB"/>
        </w:rPr>
        <w:t xml:space="preserve">) gan gynnwys un ddelwedd wreiddiol </w:t>
      </w:r>
      <w:r w:rsidR="009A5CB4" w:rsidRPr="000F1DB8">
        <w:rPr>
          <w:lang w:val="cy-GB"/>
        </w:rPr>
        <w:br/>
        <w:t xml:space="preserve">• cyfres o bedwar llun neu fideo ar </w:t>
      </w:r>
      <w:proofErr w:type="spellStart"/>
      <w:r w:rsidR="009A5CB4" w:rsidRPr="000F1DB8">
        <w:rPr>
          <w:lang w:val="cy-GB"/>
        </w:rPr>
        <w:t>Instagram</w:t>
      </w:r>
      <w:proofErr w:type="spellEnd"/>
      <w:r w:rsidR="009A5CB4" w:rsidRPr="000F1DB8">
        <w:rPr>
          <w:lang w:val="cy-GB"/>
        </w:rPr>
        <w:t xml:space="preserve">, ynghyd </w:t>
      </w:r>
      <w:r>
        <w:rPr>
          <w:lang w:val="cy-GB"/>
        </w:rPr>
        <w:t>â phenawdau</w:t>
      </w:r>
      <w:r w:rsidR="009A5CB4" w:rsidRPr="000F1DB8">
        <w:rPr>
          <w:lang w:val="cy-GB"/>
        </w:rPr>
        <w:br/>
        <w:t xml:space="preserve">• fideo byr, dim </w:t>
      </w:r>
      <w:r>
        <w:rPr>
          <w:lang w:val="cy-GB"/>
        </w:rPr>
        <w:t>hirach</w:t>
      </w:r>
      <w:r w:rsidR="009A5CB4" w:rsidRPr="000F1DB8">
        <w:rPr>
          <w:lang w:val="cy-GB"/>
        </w:rPr>
        <w:t xml:space="preserve"> na 60 eiliad</w:t>
      </w:r>
    </w:p>
    <w:p w:rsidR="009A5CB4" w:rsidRPr="000F1DB8" w:rsidRDefault="009A5CB4" w:rsidP="009A5CB4">
      <w:pPr>
        <w:rPr>
          <w:lang w:val="cy-GB"/>
        </w:rPr>
      </w:pPr>
      <w:r w:rsidRPr="000F1DB8">
        <w:rPr>
          <w:lang w:val="cy-GB"/>
        </w:rPr>
        <w:t xml:space="preserve">Rhaid i chi ateb </w:t>
      </w:r>
      <w:r w:rsidR="000F1DB8">
        <w:rPr>
          <w:b/>
          <w:lang w:val="cy-GB"/>
        </w:rPr>
        <w:t>pob</w:t>
      </w:r>
      <w:r w:rsidR="000F1DB8">
        <w:rPr>
          <w:lang w:val="cy-GB"/>
        </w:rPr>
        <w:t xml:space="preserve"> cwestiwn</w:t>
      </w:r>
      <w:r w:rsidRPr="000F1DB8">
        <w:rPr>
          <w:lang w:val="cy-GB"/>
        </w:rPr>
        <w:t xml:space="preserve"> er mwyn i'ch cais gael ei brosesu.</w:t>
      </w:r>
    </w:p>
    <w:p w:rsidR="009A5CB4" w:rsidRPr="000F1DB8" w:rsidRDefault="009A5CB4" w:rsidP="009A5CB4">
      <w:pPr>
        <w:rPr>
          <w:lang w:val="cy-GB"/>
        </w:rPr>
      </w:pPr>
      <w:r w:rsidRPr="000F1DB8">
        <w:rPr>
          <w:lang w:val="cy-GB"/>
        </w:rPr>
        <w:t xml:space="preserve">Anfonwch eich ffurflen wedi'i llenwi ac enghreifftiau o'ch gwaith creadigol at cyfryngaucymdeithasol@bangor.ac.uk </w:t>
      </w:r>
      <w:r w:rsidR="000B44EB">
        <w:rPr>
          <w:lang w:val="cy-GB"/>
        </w:rPr>
        <w:t>(</w:t>
      </w:r>
      <w:r w:rsidRPr="000F1DB8">
        <w:rPr>
          <w:lang w:val="cy-GB"/>
        </w:rPr>
        <w:t xml:space="preserve">NODER: </w:t>
      </w:r>
      <w:r w:rsidR="000F1DB8">
        <w:rPr>
          <w:lang w:val="cy-GB"/>
        </w:rPr>
        <w:t>derbynnir</w:t>
      </w:r>
      <w:r w:rsidRPr="000F1DB8">
        <w:rPr>
          <w:lang w:val="cy-GB"/>
        </w:rPr>
        <w:t xml:space="preserve"> ceisiadau electronig </w:t>
      </w:r>
      <w:r w:rsidR="000F1DB8">
        <w:rPr>
          <w:lang w:val="cy-GB"/>
        </w:rPr>
        <w:t>yn unig</w:t>
      </w:r>
      <w:r w:rsidRPr="000F1DB8">
        <w:rPr>
          <w:lang w:val="cy-GB"/>
        </w:rPr>
        <w:t>.</w:t>
      </w:r>
      <w:r w:rsidR="000B44EB">
        <w:rPr>
          <w:lang w:val="cy-GB"/>
        </w:rPr>
        <w:t>)</w:t>
      </w:r>
    </w:p>
    <w:p w:rsidR="009A5CB4" w:rsidRPr="000F1DB8" w:rsidRDefault="009A5CB4" w:rsidP="009A5CB4">
      <w:pPr>
        <w:pStyle w:val="Heading2"/>
        <w:ind w:left="-284" w:right="-319"/>
        <w:rPr>
          <w:rFonts w:ascii="Calibri" w:hAnsi="Calibri" w:cs="Arial"/>
          <w:lang w:val="cy-GB"/>
        </w:rPr>
      </w:pPr>
      <w:r w:rsidRPr="000F1DB8">
        <w:rPr>
          <w:rFonts w:ascii="Calibri" w:hAnsi="Calibri" w:cs="Arial"/>
          <w:lang w:val="cy-GB"/>
        </w:rPr>
        <w:t>Manylion Personol</w:t>
      </w:r>
    </w:p>
    <w:tbl>
      <w:tblPr>
        <w:tblStyle w:val="TableGrid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52"/>
        <w:gridCol w:w="883"/>
        <w:gridCol w:w="884"/>
        <w:gridCol w:w="290"/>
        <w:gridCol w:w="1129"/>
        <w:gridCol w:w="1276"/>
        <w:gridCol w:w="2835"/>
      </w:tblGrid>
      <w:tr w:rsidR="009A5CB4" w:rsidRPr="000F1DB8" w:rsidTr="000F1DB8">
        <w:trPr>
          <w:trHeight w:val="180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2057" w:type="dxa"/>
            <w:gridSpan w:val="3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sz w:val="16"/>
                <w:szCs w:val="18"/>
                <w:lang w:val="cy-GB"/>
              </w:rPr>
              <w:t>Enw Cyntaf</w:t>
            </w:r>
          </w:p>
        </w:tc>
        <w:tc>
          <w:tcPr>
            <w:tcW w:w="2405" w:type="dxa"/>
            <w:gridSpan w:val="2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sz w:val="16"/>
                <w:szCs w:val="18"/>
                <w:lang w:val="cy-GB"/>
              </w:rPr>
              <w:t>Enw(</w:t>
            </w:r>
            <w:proofErr w:type="spellStart"/>
            <w:r w:rsidRPr="000F1DB8">
              <w:rPr>
                <w:rFonts w:ascii="Calibri" w:hAnsi="Calibri" w:cs="Arial"/>
                <w:sz w:val="16"/>
                <w:szCs w:val="18"/>
                <w:lang w:val="cy-GB"/>
              </w:rPr>
              <w:t>au</w:t>
            </w:r>
            <w:proofErr w:type="spellEnd"/>
            <w:r w:rsidRPr="000F1DB8">
              <w:rPr>
                <w:rFonts w:ascii="Calibri" w:hAnsi="Calibri" w:cs="Arial"/>
                <w:sz w:val="16"/>
                <w:szCs w:val="18"/>
                <w:lang w:val="cy-GB"/>
              </w:rPr>
              <w:t>) Canol</w:t>
            </w:r>
          </w:p>
        </w:tc>
        <w:tc>
          <w:tcPr>
            <w:tcW w:w="2835" w:type="dxa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sz w:val="16"/>
                <w:szCs w:val="18"/>
                <w:lang w:val="cy-GB"/>
              </w:rPr>
              <w:t>Cyfenw</w:t>
            </w:r>
          </w:p>
        </w:tc>
      </w:tr>
      <w:tr w:rsidR="009A5CB4" w:rsidRPr="000F1DB8" w:rsidTr="000F1DB8">
        <w:trPr>
          <w:trHeight w:val="439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Enw Llawn:</w:t>
            </w:r>
          </w:p>
          <w:p w:rsidR="009A5CB4" w:rsidRPr="000F1DB8" w:rsidRDefault="009A5CB4" w:rsidP="000F1DB8">
            <w:pPr>
              <w:rPr>
                <w:rFonts w:ascii="Calibri" w:hAnsi="Calibri" w:cs="Arial"/>
                <w:sz w:val="18"/>
                <w:szCs w:val="18"/>
                <w:lang w:val="cy-GB"/>
              </w:rPr>
            </w:pPr>
          </w:p>
        </w:tc>
        <w:tc>
          <w:tcPr>
            <w:tcW w:w="2057" w:type="dxa"/>
            <w:gridSpan w:val="3"/>
          </w:tcPr>
          <w:p w:rsidR="009A5CB4" w:rsidRPr="000F1DB8" w:rsidRDefault="009A5CB4" w:rsidP="000F1DB8">
            <w:pPr>
              <w:rPr>
                <w:rFonts w:ascii="Calibri" w:hAnsi="Calibri" w:cs="Arial"/>
                <w:i/>
                <w:sz w:val="16"/>
                <w:szCs w:val="18"/>
                <w:lang w:val="cy-GB"/>
              </w:rPr>
            </w:pPr>
          </w:p>
        </w:tc>
        <w:tc>
          <w:tcPr>
            <w:tcW w:w="2405" w:type="dxa"/>
            <w:gridSpan w:val="2"/>
          </w:tcPr>
          <w:p w:rsidR="009A5CB4" w:rsidRPr="000F1DB8" w:rsidRDefault="009A5CB4" w:rsidP="000F1DB8">
            <w:pPr>
              <w:rPr>
                <w:rFonts w:ascii="Calibri" w:hAnsi="Calibri" w:cs="Arial"/>
                <w:i/>
                <w:sz w:val="16"/>
                <w:szCs w:val="18"/>
                <w:lang w:val="cy-GB"/>
              </w:rPr>
            </w:pPr>
          </w:p>
        </w:tc>
        <w:tc>
          <w:tcPr>
            <w:tcW w:w="2835" w:type="dxa"/>
          </w:tcPr>
          <w:p w:rsidR="009A5CB4" w:rsidRPr="000F1DB8" w:rsidRDefault="009A5CB4" w:rsidP="000F1DB8">
            <w:pPr>
              <w:rPr>
                <w:rFonts w:ascii="Calibri" w:hAnsi="Calibri" w:cs="Arial"/>
                <w:i/>
                <w:sz w:val="16"/>
                <w:szCs w:val="18"/>
                <w:lang w:val="cy-GB"/>
              </w:rPr>
            </w:pPr>
          </w:p>
        </w:tc>
      </w:tr>
      <w:tr w:rsidR="009A5CB4" w:rsidRPr="000F1DB8" w:rsidTr="000F1DB8">
        <w:trPr>
          <w:trHeight w:val="439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Dyddiad Geni:</w:t>
            </w:r>
          </w:p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7297" w:type="dxa"/>
            <w:gridSpan w:val="6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rPr>
          <w:trHeight w:val="439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Rhif </w:t>
            </w:r>
            <w:r w:rsid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Adnabod 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Myfyriwr:</w:t>
            </w:r>
          </w:p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7297" w:type="dxa"/>
            <w:gridSpan w:val="6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rPr>
          <w:trHeight w:val="439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Rhif ffôn symudol:</w:t>
            </w:r>
          </w:p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7297" w:type="dxa"/>
            <w:gridSpan w:val="6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rPr>
          <w:trHeight w:val="439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E</w:t>
            </w:r>
            <w:r w:rsid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-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bost:</w:t>
            </w:r>
          </w:p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7297" w:type="dxa"/>
            <w:gridSpan w:val="6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rPr>
          <w:trHeight w:val="440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Teitl eich cwrs: </w:t>
            </w:r>
          </w:p>
        </w:tc>
        <w:tc>
          <w:tcPr>
            <w:tcW w:w="7297" w:type="dxa"/>
            <w:gridSpan w:val="6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rPr>
          <w:trHeight w:val="439"/>
        </w:trPr>
        <w:tc>
          <w:tcPr>
            <w:tcW w:w="3052" w:type="dxa"/>
          </w:tcPr>
          <w:p w:rsidR="009A5CB4" w:rsidRPr="000F1DB8" w:rsidRDefault="00D1634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cy-GB"/>
              </w:rPr>
              <w:t>Blwyddyn astudio gyfredol:</w:t>
            </w:r>
          </w:p>
        </w:tc>
        <w:tc>
          <w:tcPr>
            <w:tcW w:w="7297" w:type="dxa"/>
            <w:gridSpan w:val="6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rPr>
          <w:trHeight w:val="439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Dyddiad cwblhau eich cwrs: </w:t>
            </w:r>
          </w:p>
        </w:tc>
        <w:tc>
          <w:tcPr>
            <w:tcW w:w="7297" w:type="dxa"/>
            <w:gridSpan w:val="6"/>
          </w:tcPr>
          <w:p w:rsidR="009A5CB4" w:rsidRPr="000F1DB8" w:rsidRDefault="009A5CB4" w:rsidP="000F1DB8">
            <w:pPr>
              <w:rPr>
                <w:rFonts w:ascii="Calibri" w:hAnsi="Calibri" w:cs="Arial"/>
                <w:color w:val="FF0000"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rPr>
          <w:gridAfter w:val="2"/>
          <w:wAfter w:w="4111" w:type="dxa"/>
          <w:trHeight w:val="439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Beth yw eich cenedligrwydd </w:t>
            </w:r>
            <w:r w:rsidR="000F7922">
              <w:rPr>
                <w:rFonts w:ascii="Calibri" w:hAnsi="Calibri" w:cs="Arial"/>
                <w:i/>
                <w:sz w:val="14"/>
                <w:szCs w:val="18"/>
                <w:lang w:val="cy-GB"/>
              </w:rPr>
              <w:t>(Ticiwch</w:t>
            </w:r>
            <w:r w:rsidRPr="000F1DB8">
              <w:rPr>
                <w:rFonts w:ascii="Calibri" w:hAnsi="Calibri" w:cs="Arial"/>
                <w:i/>
                <w:sz w:val="14"/>
                <w:szCs w:val="18"/>
                <w:lang w:val="cy-GB"/>
              </w:rPr>
              <w:t>)</w:t>
            </w:r>
          </w:p>
        </w:tc>
        <w:tc>
          <w:tcPr>
            <w:tcW w:w="883" w:type="dxa"/>
          </w:tcPr>
          <w:p w:rsidR="009A5CB4" w:rsidRPr="000F1DB8" w:rsidRDefault="000F7922" w:rsidP="000F1DB8">
            <w:pPr>
              <w:rPr>
                <w:rFonts w:ascii="Calibri" w:hAnsi="Calibri" w:cs="Arial"/>
                <w:sz w:val="16"/>
                <w:szCs w:val="16"/>
                <w:lang w:val="cy-GB"/>
              </w:rPr>
            </w:pPr>
            <w:r>
              <w:rPr>
                <w:rFonts w:ascii="Calibri" w:hAnsi="Calibri" w:cs="Arial"/>
                <w:sz w:val="16"/>
                <w:szCs w:val="16"/>
                <w:lang w:val="cy-GB"/>
              </w:rPr>
              <w:t>DU</w:t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t xml:space="preserve">  </w:t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instrText xml:space="preserve"> FORMCHECKBOX </w:instrText>
            </w:r>
            <w:r w:rsidR="000B44EB">
              <w:rPr>
                <w:rFonts w:ascii="Calibri" w:hAnsi="Calibri" w:cs="Arial"/>
                <w:sz w:val="16"/>
                <w:szCs w:val="16"/>
                <w:lang w:val="cy-GB"/>
              </w:rPr>
            </w:r>
            <w:r w:rsidR="000B44EB">
              <w:rPr>
                <w:rFonts w:ascii="Calibri" w:hAnsi="Calibri" w:cs="Arial"/>
                <w:sz w:val="16"/>
                <w:szCs w:val="16"/>
                <w:lang w:val="cy-GB"/>
              </w:rPr>
              <w:fldChar w:fldCharType="separate"/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884" w:type="dxa"/>
          </w:tcPr>
          <w:p w:rsidR="009A5CB4" w:rsidRPr="000F1DB8" w:rsidRDefault="000F7922" w:rsidP="000F1DB8">
            <w:pPr>
              <w:rPr>
                <w:rFonts w:ascii="Calibri" w:hAnsi="Calibri" w:cs="Arial"/>
                <w:sz w:val="16"/>
                <w:szCs w:val="16"/>
                <w:lang w:val="cy-GB"/>
              </w:rPr>
            </w:pPr>
            <w:r>
              <w:rPr>
                <w:rFonts w:ascii="Calibri" w:hAnsi="Calibri" w:cs="Arial"/>
                <w:sz w:val="16"/>
                <w:szCs w:val="16"/>
                <w:lang w:val="cy-GB"/>
              </w:rPr>
              <w:t xml:space="preserve">UE </w:t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t xml:space="preserve"> </w:t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instrText xml:space="preserve"> FORMCHECKBOX </w:instrText>
            </w:r>
            <w:r w:rsidR="000B44EB">
              <w:rPr>
                <w:rFonts w:ascii="Calibri" w:hAnsi="Calibri" w:cs="Arial"/>
                <w:sz w:val="16"/>
                <w:szCs w:val="16"/>
                <w:lang w:val="cy-GB"/>
              </w:rPr>
            </w:r>
            <w:r w:rsidR="000B44EB">
              <w:rPr>
                <w:rFonts w:ascii="Calibri" w:hAnsi="Calibri" w:cs="Arial"/>
                <w:sz w:val="16"/>
                <w:szCs w:val="16"/>
                <w:lang w:val="cy-GB"/>
              </w:rPr>
              <w:fldChar w:fldCharType="separate"/>
            </w:r>
            <w:r w:rsidR="009A5CB4" w:rsidRPr="000F1DB8">
              <w:rPr>
                <w:rFonts w:ascii="Calibri" w:hAnsi="Calibri" w:cs="Arial"/>
                <w:sz w:val="16"/>
                <w:szCs w:val="16"/>
                <w:lang w:val="cy-GB"/>
              </w:rPr>
              <w:fldChar w:fldCharType="end"/>
            </w:r>
          </w:p>
        </w:tc>
        <w:tc>
          <w:tcPr>
            <w:tcW w:w="1419" w:type="dxa"/>
            <w:gridSpan w:val="2"/>
          </w:tcPr>
          <w:p w:rsidR="009A5CB4" w:rsidRPr="000F1DB8" w:rsidRDefault="009A5CB4" w:rsidP="000F1DB8">
            <w:pPr>
              <w:rPr>
                <w:rFonts w:ascii="Calibri" w:hAnsi="Calibri" w:cs="Arial"/>
                <w:sz w:val="16"/>
                <w:szCs w:val="16"/>
                <w:lang w:val="cy-GB"/>
              </w:rPr>
            </w:pPr>
            <w:r w:rsidRPr="000F1DB8">
              <w:rPr>
                <w:rFonts w:ascii="Calibri" w:hAnsi="Calibri" w:cs="Arial"/>
                <w:sz w:val="16"/>
                <w:szCs w:val="16"/>
                <w:lang w:val="cy-GB"/>
              </w:rPr>
              <w:t xml:space="preserve">Rhyngwladol  </w:t>
            </w:r>
            <w:r w:rsidRPr="000F1DB8">
              <w:rPr>
                <w:rFonts w:ascii="Calibri" w:hAnsi="Calibri" w:cs="Arial"/>
                <w:sz w:val="16"/>
                <w:szCs w:val="16"/>
                <w:lang w:val="cy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B8">
              <w:rPr>
                <w:rFonts w:ascii="Calibri" w:hAnsi="Calibri" w:cs="Arial"/>
                <w:sz w:val="16"/>
                <w:szCs w:val="16"/>
                <w:lang w:val="cy-GB"/>
              </w:rPr>
              <w:instrText xml:space="preserve"> FORMCHECKBOX </w:instrText>
            </w:r>
            <w:r w:rsidR="000B44EB">
              <w:rPr>
                <w:rFonts w:ascii="Calibri" w:hAnsi="Calibri" w:cs="Arial"/>
                <w:sz w:val="16"/>
                <w:szCs w:val="16"/>
                <w:lang w:val="cy-GB"/>
              </w:rPr>
            </w:r>
            <w:r w:rsidR="000B44EB">
              <w:rPr>
                <w:rFonts w:ascii="Calibri" w:hAnsi="Calibri" w:cs="Arial"/>
                <w:sz w:val="16"/>
                <w:szCs w:val="16"/>
                <w:lang w:val="cy-GB"/>
              </w:rPr>
              <w:fldChar w:fldCharType="separate"/>
            </w:r>
            <w:r w:rsidRPr="000F1DB8">
              <w:rPr>
                <w:rFonts w:ascii="Calibri" w:hAnsi="Calibri" w:cs="Arial"/>
                <w:sz w:val="16"/>
                <w:szCs w:val="16"/>
                <w:lang w:val="cy-GB"/>
              </w:rPr>
              <w:fldChar w:fldCharType="end"/>
            </w:r>
          </w:p>
        </w:tc>
      </w:tr>
      <w:tr w:rsidR="009A5CB4" w:rsidRPr="000F1DB8" w:rsidTr="000F1DB8">
        <w:trPr>
          <w:gridAfter w:val="2"/>
          <w:wAfter w:w="4111" w:type="dxa"/>
          <w:trHeight w:val="439"/>
        </w:trPr>
        <w:tc>
          <w:tcPr>
            <w:tcW w:w="3052" w:type="dxa"/>
          </w:tcPr>
          <w:p w:rsidR="009A5CB4" w:rsidRPr="000F1DB8" w:rsidRDefault="009A5CB4" w:rsidP="00901D67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Gwlad</w:t>
            </w:r>
            <w:r w:rsidR="00901D67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 eich geni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?</w:t>
            </w:r>
          </w:p>
        </w:tc>
        <w:tc>
          <w:tcPr>
            <w:tcW w:w="3186" w:type="dxa"/>
            <w:gridSpan w:val="4"/>
          </w:tcPr>
          <w:p w:rsidR="009A5CB4" w:rsidRPr="000F1DB8" w:rsidRDefault="009A5CB4" w:rsidP="000F1DB8">
            <w:pPr>
              <w:rPr>
                <w:rFonts w:ascii="Calibri" w:hAnsi="Calibri" w:cs="Arial"/>
                <w:sz w:val="16"/>
                <w:szCs w:val="16"/>
                <w:lang w:val="cy-GB"/>
              </w:rPr>
            </w:pPr>
          </w:p>
        </w:tc>
      </w:tr>
      <w:tr w:rsidR="009A5CB4" w:rsidRPr="000F1DB8" w:rsidTr="000F1DB8">
        <w:trPr>
          <w:gridAfter w:val="2"/>
          <w:wAfter w:w="4111" w:type="dxa"/>
          <w:trHeight w:val="440"/>
        </w:trPr>
        <w:tc>
          <w:tcPr>
            <w:tcW w:w="3052" w:type="dxa"/>
          </w:tcPr>
          <w:p w:rsidR="009A5CB4" w:rsidRPr="000F1DB8" w:rsidRDefault="009A5CB4" w:rsidP="000F1DB8">
            <w:pPr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Rhif Yswiriant Gwladol</w:t>
            </w:r>
          </w:p>
        </w:tc>
        <w:tc>
          <w:tcPr>
            <w:tcW w:w="3186" w:type="dxa"/>
            <w:gridSpan w:val="4"/>
          </w:tcPr>
          <w:p w:rsidR="009A5CB4" w:rsidRPr="000F1DB8" w:rsidRDefault="009A5CB4" w:rsidP="000F1DB8">
            <w:pPr>
              <w:rPr>
                <w:rFonts w:ascii="Calibri" w:hAnsi="Calibri" w:cs="Arial"/>
                <w:sz w:val="16"/>
                <w:szCs w:val="16"/>
                <w:lang w:val="cy-GB"/>
              </w:rPr>
            </w:pPr>
          </w:p>
        </w:tc>
      </w:tr>
    </w:tbl>
    <w:p w:rsidR="009A5CB4" w:rsidRPr="000F1DB8" w:rsidRDefault="009A5CB4" w:rsidP="009A5CB4">
      <w:pPr>
        <w:rPr>
          <w:lang w:val="cy-GB"/>
        </w:rPr>
      </w:pPr>
    </w:p>
    <w:p w:rsidR="009A5CB4" w:rsidRPr="000F1DB8" w:rsidRDefault="009A5CB4" w:rsidP="009A5CB4">
      <w:pPr>
        <w:pStyle w:val="Heading2"/>
        <w:ind w:left="-284" w:right="-319" w:firstLine="284"/>
        <w:rPr>
          <w:rFonts w:ascii="Calibri" w:hAnsi="Calibri" w:cs="Arial"/>
          <w:lang w:val="cy-GB"/>
        </w:rPr>
      </w:pPr>
      <w:r w:rsidRPr="000F1DB8">
        <w:rPr>
          <w:rFonts w:ascii="Calibri" w:hAnsi="Calibri" w:cs="Arial"/>
          <w:lang w:val="cy-GB"/>
        </w:rPr>
        <w:t>Datganiadau Cefnogol</w:t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9A5CB4" w:rsidRPr="000F1DB8" w:rsidTr="000F1DB8">
        <w:tc>
          <w:tcPr>
            <w:tcW w:w="10349" w:type="dxa"/>
          </w:tcPr>
          <w:p w:rsidR="009A5CB4" w:rsidRPr="000F1DB8" w:rsidRDefault="009A5CB4" w:rsidP="00EF2563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E</w:t>
            </w:r>
            <w:r w:rsidR="000F7922">
              <w:rPr>
                <w:rFonts w:ascii="Calibri" w:hAnsi="Calibri" w:cs="Arial"/>
                <w:b/>
                <w:sz w:val="18"/>
                <w:szCs w:val="18"/>
                <w:lang w:val="cy-GB"/>
              </w:rPr>
              <w:t>glurwch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 pam </w:t>
            </w:r>
            <w:r w:rsidR="000F7922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yr 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hoff</w:t>
            </w:r>
            <w:r w:rsidR="000F7922">
              <w:rPr>
                <w:rFonts w:ascii="Calibri" w:hAnsi="Calibri" w:cs="Arial"/>
                <w:b/>
                <w:sz w:val="18"/>
                <w:szCs w:val="18"/>
                <w:lang w:val="cy-GB"/>
              </w:rPr>
              <w:t>e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ch fod yn </w:t>
            </w:r>
            <w:r w:rsidR="00EF2563">
              <w:rPr>
                <w:rFonts w:ascii="Calibri" w:hAnsi="Calibri" w:cs="Arial"/>
                <w:b/>
                <w:sz w:val="18"/>
                <w:szCs w:val="18"/>
                <w:lang w:val="cy-GB"/>
              </w:rPr>
              <w:t>Llysgennad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 Digidol a p</w:t>
            </w:r>
            <w:r w:rsidR="00901D67">
              <w:rPr>
                <w:rFonts w:ascii="Calibri" w:hAnsi="Calibri" w:cs="Arial"/>
                <w:b/>
                <w:sz w:val="18"/>
                <w:szCs w:val="18"/>
                <w:lang w:val="cy-GB"/>
              </w:rPr>
              <w:t>h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am eich bod yn addas ar gyfer y </w:t>
            </w:r>
            <w:r w:rsidR="000F7922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swyddogaeth 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hon (</w:t>
            </w:r>
            <w:r w:rsidR="00901D67">
              <w:rPr>
                <w:rFonts w:ascii="Calibri" w:hAnsi="Calibri" w:cs="Arial"/>
                <w:b/>
                <w:sz w:val="18"/>
                <w:szCs w:val="18"/>
                <w:lang w:val="cy-GB"/>
              </w:rPr>
              <w:t>Dim mwy na 500 gair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)</w:t>
            </w:r>
          </w:p>
        </w:tc>
      </w:tr>
      <w:tr w:rsidR="009A5CB4" w:rsidRPr="000F1DB8" w:rsidTr="000F1DB8">
        <w:tc>
          <w:tcPr>
            <w:tcW w:w="10349" w:type="dxa"/>
          </w:tcPr>
          <w:p w:rsidR="009A5CB4" w:rsidRPr="000F1DB8" w:rsidRDefault="009A5CB4" w:rsidP="000F1DB8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  <w:p w:rsidR="009A5CB4" w:rsidRPr="000F1DB8" w:rsidRDefault="009A5CB4" w:rsidP="000F1DB8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  <w:p w:rsidR="009A5CB4" w:rsidRPr="000F1DB8" w:rsidRDefault="009A5CB4" w:rsidP="000F1DB8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  <w:p w:rsidR="009A5CB4" w:rsidRPr="000F1DB8" w:rsidRDefault="009A5CB4" w:rsidP="000F1DB8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</w:p>
        </w:tc>
      </w:tr>
      <w:tr w:rsidR="009A5CB4" w:rsidRPr="000F1DB8" w:rsidTr="000F1DB8">
        <w:tc>
          <w:tcPr>
            <w:tcW w:w="10349" w:type="dxa"/>
          </w:tcPr>
          <w:p w:rsidR="009A5CB4" w:rsidRPr="000F1DB8" w:rsidRDefault="009A5CB4" w:rsidP="009D044C">
            <w:pPr>
              <w:jc w:val="both"/>
              <w:rPr>
                <w:rFonts w:ascii="Calibri" w:hAnsi="Calibri" w:cs="Arial"/>
                <w:b/>
                <w:sz w:val="18"/>
                <w:szCs w:val="18"/>
                <w:lang w:val="cy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Pam wnaethoch chi ddewis Bangor? Dychmygwch eich bod yn siarad â darpar fyfyriwr (</w:t>
            </w:r>
            <w:r w:rsidR="009D044C">
              <w:rPr>
                <w:rFonts w:ascii="Calibri" w:hAnsi="Calibri" w:cs="Arial"/>
                <w:b/>
                <w:sz w:val="18"/>
                <w:szCs w:val="18"/>
                <w:lang w:val="cy-GB"/>
              </w:rPr>
              <w:t>Dim mwy na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 xml:space="preserve"> 500 </w:t>
            </w:r>
            <w:r w:rsidR="009D044C">
              <w:rPr>
                <w:rFonts w:ascii="Calibri" w:hAnsi="Calibri" w:cs="Arial"/>
                <w:b/>
                <w:sz w:val="18"/>
                <w:szCs w:val="18"/>
                <w:lang w:val="cy-GB"/>
              </w:rPr>
              <w:t>gair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/>
              </w:rPr>
              <w:t>)</w:t>
            </w:r>
          </w:p>
        </w:tc>
      </w:tr>
      <w:tr w:rsidR="009A5CB4" w:rsidRPr="000F1DB8" w:rsidTr="000F1DB8">
        <w:tc>
          <w:tcPr>
            <w:tcW w:w="10349" w:type="dxa"/>
          </w:tcPr>
          <w:p w:rsidR="009A5CB4" w:rsidRPr="000F1DB8" w:rsidRDefault="009A5CB4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  <w:p w:rsidR="009A5CB4" w:rsidRPr="000F1DB8" w:rsidRDefault="009A5CB4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  <w:p w:rsidR="009A5CB4" w:rsidRPr="000F1DB8" w:rsidRDefault="009A5CB4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  <w:p w:rsidR="009A5CB4" w:rsidRPr="000F1DB8" w:rsidRDefault="009A5CB4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</w:tr>
      <w:tr w:rsidR="000B44EB" w:rsidRPr="000F1DB8" w:rsidTr="000F1DB8">
        <w:tc>
          <w:tcPr>
            <w:tcW w:w="10349" w:type="dxa"/>
          </w:tcPr>
          <w:p w:rsidR="000B44EB" w:rsidRPr="00CC39E2" w:rsidRDefault="000B44EB" w:rsidP="000F1DB8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cy-GB"/>
              </w:rPr>
            </w:pPr>
            <w:r w:rsidRPr="00CC39E2">
              <w:rPr>
                <w:rFonts w:asciiTheme="minorHAnsi" w:hAnsiTheme="minorHAnsi" w:cstheme="minorHAnsi"/>
                <w:b/>
                <w:sz w:val="18"/>
                <w:szCs w:val="18"/>
                <w:lang w:val="cy-GB"/>
              </w:rPr>
              <w:t xml:space="preserve">Beth yw eich diddordebau, </w:t>
            </w:r>
            <w:r w:rsidR="00CC39E2" w:rsidRPr="00CC39E2">
              <w:rPr>
                <w:rFonts w:asciiTheme="minorHAnsi" w:hAnsiTheme="minorHAnsi" w:cstheme="minorHAnsi"/>
                <w:b/>
                <w:sz w:val="18"/>
                <w:szCs w:val="18"/>
                <w:lang w:val="cy-GB"/>
              </w:rPr>
              <w:t>hobïau ayb</w:t>
            </w:r>
            <w:r w:rsidR="00CC39E2">
              <w:rPr>
                <w:rFonts w:asciiTheme="minorHAnsi" w:hAnsiTheme="minorHAnsi" w:cstheme="minorHAnsi"/>
                <w:b/>
                <w:sz w:val="18"/>
                <w:szCs w:val="18"/>
                <w:lang w:val="cy-GB"/>
              </w:rPr>
              <w:t>?</w:t>
            </w:r>
          </w:p>
        </w:tc>
        <w:bookmarkStart w:id="0" w:name="cysill"/>
        <w:bookmarkEnd w:id="0"/>
      </w:tr>
      <w:tr w:rsidR="000B44EB" w:rsidRPr="000F1DB8" w:rsidTr="000F1DB8">
        <w:tc>
          <w:tcPr>
            <w:tcW w:w="10349" w:type="dxa"/>
          </w:tcPr>
          <w:p w:rsidR="000B44EB" w:rsidRDefault="000B44EB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bookmarkStart w:id="1" w:name="_GoBack"/>
            <w:bookmarkEnd w:id="1"/>
          </w:p>
          <w:p w:rsidR="000B44EB" w:rsidRDefault="000B44EB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  <w:p w:rsidR="000B44EB" w:rsidRDefault="000B44EB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  <w:p w:rsidR="000B44EB" w:rsidRDefault="000B44EB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  <w:p w:rsidR="000B44EB" w:rsidRPr="000F1DB8" w:rsidRDefault="000B44EB" w:rsidP="000F1DB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</w:tr>
    </w:tbl>
    <w:p w:rsidR="009A5CB4" w:rsidRPr="000F1DB8" w:rsidRDefault="009A5CB4" w:rsidP="009A5CB4">
      <w:pPr>
        <w:rPr>
          <w:lang w:val="cy-GB"/>
        </w:rPr>
      </w:pPr>
    </w:p>
    <w:p w:rsidR="009A5CB4" w:rsidRPr="000F1DB8" w:rsidRDefault="009A5CB4" w:rsidP="009A5CB4">
      <w:pPr>
        <w:jc w:val="right"/>
        <w:rPr>
          <w:lang w:val="cy-GB"/>
        </w:rPr>
      </w:pPr>
      <w:r w:rsidRPr="000F1DB8">
        <w:rPr>
          <w:lang w:val="cy-GB"/>
        </w:rPr>
        <w:t>Parhau trosodd …</w:t>
      </w:r>
    </w:p>
    <w:p w:rsidR="009A5CB4" w:rsidRPr="000F1DB8" w:rsidRDefault="009A5CB4" w:rsidP="009A5CB4">
      <w:pPr>
        <w:jc w:val="right"/>
        <w:rPr>
          <w:lang w:val="cy-GB"/>
        </w:rPr>
      </w:pPr>
    </w:p>
    <w:p w:rsidR="009A5CB4" w:rsidRPr="000F1DB8" w:rsidRDefault="009A5CB4" w:rsidP="009A5CB4">
      <w:pPr>
        <w:pStyle w:val="Heading2"/>
        <w:ind w:left="-284" w:right="-319" w:firstLine="284"/>
        <w:rPr>
          <w:rFonts w:ascii="Calibri" w:hAnsi="Calibri" w:cs="Arial"/>
          <w:lang w:val="cy-GB"/>
        </w:rPr>
      </w:pPr>
      <w:r w:rsidRPr="000F1DB8">
        <w:rPr>
          <w:rFonts w:ascii="Calibri" w:hAnsi="Calibri" w:cs="Arial"/>
          <w:lang w:val="cy-GB"/>
        </w:rPr>
        <w:t>Eich presenoldeb ar gyfryngau cymdeithasol</w:t>
      </w:r>
    </w:p>
    <w:tbl>
      <w:tblPr>
        <w:tblStyle w:val="TableGrid"/>
        <w:tblW w:w="1034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560"/>
        <w:gridCol w:w="8789"/>
      </w:tblGrid>
      <w:tr w:rsidR="009A5CB4" w:rsidRPr="000F1DB8" w:rsidTr="000F1DB8">
        <w:trPr>
          <w:trHeight w:val="219"/>
        </w:trPr>
        <w:tc>
          <w:tcPr>
            <w:tcW w:w="10349" w:type="dxa"/>
            <w:gridSpan w:val="2"/>
          </w:tcPr>
          <w:p w:rsidR="009A5CB4" w:rsidRPr="000F1DB8" w:rsidRDefault="009A5CB4" w:rsidP="000F7922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Rhowch</w:t>
            </w:r>
            <w:r w:rsidR="000F7922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 xml:space="preserve"> y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 xml:space="preserve"> ddolen </w:t>
            </w:r>
            <w:r w:rsidR="000F7922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i’ch</w:t>
            </w: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 xml:space="preserve"> cyfrifon cyfryngau cymdeithasol:</w:t>
            </w: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 xml:space="preserve">Facebook: 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proofErr w:type="spellStart"/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Instagram</w:t>
            </w:r>
            <w:proofErr w:type="spellEnd"/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Twitter: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proofErr w:type="spellStart"/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Tumblr</w:t>
            </w:r>
            <w:proofErr w:type="spellEnd"/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: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YouTube: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Arall: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Arall: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  <w:tr w:rsidR="009A5CB4" w:rsidRPr="000F1DB8" w:rsidTr="000F1DB8">
        <w:trPr>
          <w:trHeight w:val="393"/>
        </w:trPr>
        <w:tc>
          <w:tcPr>
            <w:tcW w:w="1560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Arall:</w:t>
            </w:r>
          </w:p>
        </w:tc>
        <w:tc>
          <w:tcPr>
            <w:tcW w:w="8789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</w:p>
        </w:tc>
      </w:tr>
    </w:tbl>
    <w:p w:rsidR="009A5CB4" w:rsidRPr="000F1DB8" w:rsidRDefault="009A5CB4" w:rsidP="009A5CB4">
      <w:pPr>
        <w:rPr>
          <w:lang w:val="cy-GB"/>
        </w:rPr>
      </w:pPr>
    </w:p>
    <w:p w:rsidR="009A5CB4" w:rsidRPr="000F1DB8" w:rsidRDefault="009A5CB4" w:rsidP="009A5CB4">
      <w:pPr>
        <w:pStyle w:val="Heading2"/>
        <w:ind w:left="-284" w:right="-319" w:firstLine="284"/>
        <w:rPr>
          <w:rFonts w:ascii="Calibri" w:hAnsi="Calibri" w:cs="Arial"/>
          <w:lang w:val="cy-GB"/>
        </w:rPr>
      </w:pPr>
      <w:r w:rsidRPr="000F1DB8">
        <w:rPr>
          <w:rFonts w:ascii="Calibri" w:hAnsi="Calibri" w:cs="Arial"/>
          <w:lang w:val="cy-GB"/>
        </w:rPr>
        <w:t>Ymadawiad</w:t>
      </w:r>
    </w:p>
    <w:tbl>
      <w:tblPr>
        <w:tblStyle w:val="TableGrid"/>
        <w:tblW w:w="1034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5163"/>
        <w:gridCol w:w="5186"/>
      </w:tblGrid>
      <w:tr w:rsidR="009A5CB4" w:rsidRPr="000F1DB8" w:rsidTr="000F1DB8">
        <w:trPr>
          <w:trHeight w:val="219"/>
        </w:trPr>
        <w:tc>
          <w:tcPr>
            <w:tcW w:w="10349" w:type="dxa"/>
            <w:gridSpan w:val="2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Datganaf hyd eithaf fy ngwybodaeth, bod y wybodaeth ar y ffurflen hon yn gywir, ac rwyf wedi darllen a deall y telerau a’r amodau.</w:t>
            </w:r>
          </w:p>
        </w:tc>
      </w:tr>
      <w:tr w:rsidR="009A5CB4" w:rsidRPr="000F1DB8" w:rsidTr="000F1DB8">
        <w:trPr>
          <w:trHeight w:val="393"/>
        </w:trPr>
        <w:tc>
          <w:tcPr>
            <w:tcW w:w="5163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 xml:space="preserve">Llofnod: </w:t>
            </w:r>
          </w:p>
        </w:tc>
        <w:tc>
          <w:tcPr>
            <w:tcW w:w="5186" w:type="dxa"/>
          </w:tcPr>
          <w:p w:rsidR="009A5CB4" w:rsidRPr="000F1DB8" w:rsidRDefault="009A5CB4" w:rsidP="000F1D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cy-GB" w:eastAsia="en-GB"/>
              </w:rPr>
            </w:pPr>
            <w:r w:rsidRPr="000F1DB8">
              <w:rPr>
                <w:rFonts w:ascii="Calibri" w:hAnsi="Calibri" w:cs="Arial"/>
                <w:b/>
                <w:sz w:val="18"/>
                <w:szCs w:val="18"/>
                <w:lang w:val="cy-GB" w:eastAsia="en-GB"/>
              </w:rPr>
              <w:t>Dyddiad:</w:t>
            </w:r>
            <w:r w:rsidRPr="000F1DB8">
              <w:rPr>
                <w:rFonts w:ascii="Calibri" w:hAnsi="Calibri" w:cs="Arial"/>
                <w:sz w:val="18"/>
                <w:szCs w:val="18"/>
                <w:lang w:val="cy-GB" w:eastAsia="en-GB"/>
              </w:rPr>
              <w:t xml:space="preserve"> </w:t>
            </w:r>
          </w:p>
        </w:tc>
      </w:tr>
    </w:tbl>
    <w:p w:rsidR="009A5CB4" w:rsidRPr="000F1DB8" w:rsidRDefault="009A5CB4" w:rsidP="00844305">
      <w:pPr>
        <w:rPr>
          <w:lang w:val="cy-GB"/>
        </w:rPr>
      </w:pPr>
    </w:p>
    <w:sectPr w:rsidR="009A5CB4" w:rsidRPr="000F1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E02"/>
    <w:multiLevelType w:val="hybridMultilevel"/>
    <w:tmpl w:val="43BA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351B7"/>
    <w:multiLevelType w:val="hybridMultilevel"/>
    <w:tmpl w:val="A76450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46"/>
    <w:rsid w:val="000B44EB"/>
    <w:rsid w:val="000F1DB8"/>
    <w:rsid w:val="000F7922"/>
    <w:rsid w:val="00123CC2"/>
    <w:rsid w:val="00366388"/>
    <w:rsid w:val="003B7831"/>
    <w:rsid w:val="003C744A"/>
    <w:rsid w:val="004F201C"/>
    <w:rsid w:val="006404BC"/>
    <w:rsid w:val="006F12D5"/>
    <w:rsid w:val="00750F3A"/>
    <w:rsid w:val="00844305"/>
    <w:rsid w:val="008E5CE4"/>
    <w:rsid w:val="00901D67"/>
    <w:rsid w:val="009A5CB4"/>
    <w:rsid w:val="009D044C"/>
    <w:rsid w:val="00A00801"/>
    <w:rsid w:val="00A35239"/>
    <w:rsid w:val="00AD319C"/>
    <w:rsid w:val="00AE2B23"/>
    <w:rsid w:val="00B15D02"/>
    <w:rsid w:val="00B91FA1"/>
    <w:rsid w:val="00BD6ABF"/>
    <w:rsid w:val="00C279B1"/>
    <w:rsid w:val="00C53546"/>
    <w:rsid w:val="00CC39E2"/>
    <w:rsid w:val="00D16344"/>
    <w:rsid w:val="00E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B7915"/>
  <w15:chartTrackingRefBased/>
  <w15:docId w15:val="{8CBD4812-8EDB-47D7-AD47-BDF8B3D5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46"/>
  </w:style>
  <w:style w:type="paragraph" w:styleId="Heading2">
    <w:name w:val="heading 2"/>
    <w:basedOn w:val="Normal"/>
    <w:next w:val="Normal"/>
    <w:link w:val="Heading2Char"/>
    <w:qFormat/>
    <w:rsid w:val="003B7831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83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404040" w:themeFill="text1" w:themeFillTint="BF"/>
      <w:lang w:val="en-US"/>
    </w:rPr>
  </w:style>
  <w:style w:type="table" w:styleId="TableGrid">
    <w:name w:val="Table Grid"/>
    <w:basedOn w:val="TableNormal"/>
    <w:uiPriority w:val="59"/>
    <w:rsid w:val="003B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3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517CDF01.dotm</Template>
  <TotalTime>18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Roberts</dc:creator>
  <cp:keywords/>
  <dc:description/>
  <cp:lastModifiedBy>Shan Roberts</cp:lastModifiedBy>
  <cp:revision>6</cp:revision>
  <cp:lastPrinted>2017-01-06T14:57:00Z</cp:lastPrinted>
  <dcterms:created xsi:type="dcterms:W3CDTF">2017-01-10T11:09:00Z</dcterms:created>
  <dcterms:modified xsi:type="dcterms:W3CDTF">2019-08-21T10:59:00Z</dcterms:modified>
</cp:coreProperties>
</file>