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96" w:rsidRDefault="00C24B96" w:rsidP="000D0295">
      <w:pPr>
        <w:jc w:val="center"/>
        <w:rPr>
          <w:b/>
          <w:sz w:val="18"/>
          <w:szCs w:val="18"/>
        </w:rPr>
      </w:pPr>
    </w:p>
    <w:p w:rsidR="00184EDC" w:rsidRDefault="00184EDC" w:rsidP="000D0295">
      <w:pPr>
        <w:jc w:val="center"/>
        <w:rPr>
          <w:b/>
          <w:sz w:val="18"/>
          <w:szCs w:val="18"/>
        </w:rPr>
      </w:pPr>
    </w:p>
    <w:p w:rsidR="00C24B96" w:rsidRDefault="00C24B96" w:rsidP="000D0295">
      <w:pPr>
        <w:jc w:val="center"/>
        <w:rPr>
          <w:b/>
          <w:sz w:val="18"/>
          <w:szCs w:val="18"/>
        </w:rPr>
      </w:pPr>
    </w:p>
    <w:p w:rsidR="00AE532C" w:rsidRDefault="00967830" w:rsidP="000D0295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41910</wp:posOffset>
            </wp:positionV>
            <wp:extent cx="1085850" cy="875665"/>
            <wp:effectExtent l="19050" t="0" r="0" b="0"/>
            <wp:wrapNone/>
            <wp:docPr id="5" name="Picture 5" descr="BANGOR UNI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GOR UNI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295" w:rsidRPr="007D1FFF">
        <w:rPr>
          <w:b/>
          <w:sz w:val="18"/>
          <w:szCs w:val="18"/>
        </w:rPr>
        <w:t xml:space="preserve"> </w:t>
      </w:r>
    </w:p>
    <w:p w:rsidR="00AE532C" w:rsidRDefault="00AE532C" w:rsidP="000D0295">
      <w:pPr>
        <w:jc w:val="center"/>
        <w:rPr>
          <w:b/>
          <w:sz w:val="18"/>
          <w:szCs w:val="18"/>
        </w:rPr>
      </w:pPr>
    </w:p>
    <w:p w:rsidR="00A9532F" w:rsidRDefault="00A9532F" w:rsidP="00A9532F">
      <w:pPr>
        <w:jc w:val="center"/>
        <w:rPr>
          <w:b/>
          <w:sz w:val="18"/>
          <w:szCs w:val="18"/>
        </w:rPr>
      </w:pPr>
    </w:p>
    <w:p w:rsidR="00A26BDB" w:rsidRDefault="00A26BDB" w:rsidP="00A9532F">
      <w:pPr>
        <w:rPr>
          <w:rFonts w:ascii="Arial" w:hAnsi="Arial" w:cs="Arial"/>
          <w:b/>
        </w:rPr>
      </w:pPr>
    </w:p>
    <w:p w:rsidR="00A26BDB" w:rsidRDefault="00A26BDB" w:rsidP="00A9532F">
      <w:pPr>
        <w:rPr>
          <w:rFonts w:ascii="Arial" w:hAnsi="Arial" w:cs="Arial"/>
          <w:b/>
        </w:rPr>
      </w:pPr>
    </w:p>
    <w:p w:rsidR="00A9532F" w:rsidRPr="000D0295" w:rsidRDefault="00A9532F" w:rsidP="00A95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</w:t>
      </w:r>
      <w:r w:rsidR="00292479">
        <w:rPr>
          <w:rFonts w:ascii="Arial" w:hAnsi="Arial" w:cs="Arial"/>
          <w:b/>
        </w:rPr>
        <w:t>CONFIRMATION OF AWARD / QUALIFICATION</w:t>
      </w:r>
    </w:p>
    <w:p w:rsidR="00A9532F" w:rsidRDefault="00A9532F" w:rsidP="00A9532F"/>
    <w:p w:rsidR="00A9532F" w:rsidRDefault="00A9532F" w:rsidP="00A9532F"/>
    <w:p w:rsidR="00A9532F" w:rsidRDefault="00A9532F" w:rsidP="00A9532F"/>
    <w:p w:rsidR="006329E3" w:rsidRDefault="006329E3" w:rsidP="000D0295">
      <w:pPr>
        <w:jc w:val="center"/>
        <w:rPr>
          <w:b/>
          <w:sz w:val="18"/>
          <w:szCs w:val="18"/>
        </w:rPr>
      </w:pPr>
    </w:p>
    <w:p w:rsidR="0076160B" w:rsidRDefault="0076160B"/>
    <w:p w:rsidR="000D0295" w:rsidRDefault="00C24B96" w:rsidP="0015225B">
      <w:r>
        <w:t>Full Name</w:t>
      </w:r>
      <w:r w:rsidR="000D0295" w:rsidRPr="0076206F">
        <w:t>…………………………………</w:t>
      </w:r>
      <w:r w:rsidR="00AE532C">
        <w:t>……………………</w:t>
      </w:r>
      <w:r w:rsidR="0015225B">
        <w:t>……………………………….</w:t>
      </w:r>
    </w:p>
    <w:p w:rsidR="00C24B96" w:rsidRDefault="00C24B96">
      <w:r>
        <w:t>(</w:t>
      </w:r>
      <w:proofErr w:type="gramStart"/>
      <w:r>
        <w:t>at</w:t>
      </w:r>
      <w:proofErr w:type="gramEnd"/>
      <w:r>
        <w:t xml:space="preserve"> time of registration)</w:t>
      </w:r>
    </w:p>
    <w:p w:rsidR="0015225B" w:rsidRDefault="0015225B" w:rsidP="00AE532C"/>
    <w:p w:rsidR="0015225B" w:rsidRDefault="0015225B" w:rsidP="007E715C">
      <w:r>
        <w:t>Date of Birth</w:t>
      </w:r>
      <w:r w:rsidR="00A17F4F" w:rsidRPr="0076206F">
        <w:t>…………………………</w:t>
      </w:r>
      <w:r w:rsidR="00A17F4F">
        <w:t>…………</w:t>
      </w:r>
      <w:r w:rsidR="007E715C">
        <w:t>…</w:t>
      </w:r>
      <w:r w:rsidR="0037697A">
        <w:t>…………………………...</w:t>
      </w:r>
      <w:r w:rsidR="007E715C">
        <w:t>…….........</w:t>
      </w:r>
      <w:r>
        <w:t>.</w:t>
      </w:r>
      <w:r w:rsidR="007E715C">
        <w:t>........</w:t>
      </w:r>
    </w:p>
    <w:p w:rsidR="00C24B96" w:rsidRDefault="00AE532C" w:rsidP="00AE532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B96" w:rsidRPr="007D4EBC" w:rsidRDefault="00C24B96" w:rsidP="0076160B">
      <w:pPr>
        <w:rPr>
          <w:lang w:val="fr-FR"/>
        </w:rPr>
      </w:pPr>
      <w:r w:rsidRPr="007D4EBC">
        <w:rPr>
          <w:lang w:val="fr-FR"/>
        </w:rPr>
        <w:t xml:space="preserve">Qualification </w:t>
      </w:r>
      <w:proofErr w:type="spellStart"/>
      <w:r w:rsidRPr="007D4EBC">
        <w:rPr>
          <w:lang w:val="fr-FR"/>
        </w:rPr>
        <w:t>Obtained</w:t>
      </w:r>
      <w:proofErr w:type="spellEnd"/>
      <w:r w:rsidRPr="007D4EBC">
        <w:rPr>
          <w:lang w:val="fr-FR"/>
        </w:rPr>
        <w:t xml:space="preserve"> (</w:t>
      </w:r>
      <w:proofErr w:type="spellStart"/>
      <w:r w:rsidRPr="007D4EBC">
        <w:rPr>
          <w:lang w:val="fr-FR"/>
        </w:rPr>
        <w:t>e.g</w:t>
      </w:r>
      <w:proofErr w:type="spellEnd"/>
      <w:r w:rsidRPr="007D4EBC">
        <w:rPr>
          <w:lang w:val="fr-FR"/>
        </w:rPr>
        <w:t xml:space="preserve">. </w:t>
      </w:r>
      <w:proofErr w:type="spellStart"/>
      <w:r w:rsidRPr="007D4EBC">
        <w:rPr>
          <w:lang w:val="fr-FR"/>
        </w:rPr>
        <w:t>BSc</w:t>
      </w:r>
      <w:proofErr w:type="spellEnd"/>
      <w:r w:rsidRPr="007D4EBC">
        <w:rPr>
          <w:lang w:val="fr-FR"/>
        </w:rPr>
        <w:t xml:space="preserve">, MA </w:t>
      </w:r>
      <w:proofErr w:type="spellStart"/>
      <w:proofErr w:type="gramStart"/>
      <w:r w:rsidRPr="007D4EBC">
        <w:rPr>
          <w:lang w:val="fr-FR"/>
        </w:rPr>
        <w:t>etc</w:t>
      </w:r>
      <w:proofErr w:type="spellEnd"/>
      <w:r w:rsidRPr="007D4EBC">
        <w:rPr>
          <w:lang w:val="fr-FR"/>
        </w:rPr>
        <w:t>)…</w:t>
      </w:r>
      <w:proofErr w:type="gramEnd"/>
      <w:r w:rsidRPr="007D4EBC">
        <w:rPr>
          <w:lang w:val="fr-FR"/>
        </w:rPr>
        <w:t>…………………………………………………..</w:t>
      </w:r>
    </w:p>
    <w:p w:rsidR="000D0295" w:rsidRPr="007D4EBC" w:rsidRDefault="000D0295" w:rsidP="0076160B">
      <w:pPr>
        <w:rPr>
          <w:lang w:val="fr-FR"/>
        </w:rPr>
      </w:pPr>
    </w:p>
    <w:p w:rsidR="000D0295" w:rsidRPr="0076206F" w:rsidRDefault="00313D04" w:rsidP="005F4893">
      <w:r>
        <w:t>Course /</w:t>
      </w:r>
      <w:r w:rsidR="00813247">
        <w:t xml:space="preserve"> </w:t>
      </w:r>
      <w:r>
        <w:t>Subject Studied</w:t>
      </w:r>
      <w:r w:rsidR="000D0295" w:rsidRPr="0076206F">
        <w:t>……………………………………………</w:t>
      </w:r>
      <w:r w:rsidR="005F4893">
        <w:t>…………………………</w:t>
      </w:r>
    </w:p>
    <w:p w:rsidR="000D0295" w:rsidRPr="0076206F" w:rsidRDefault="000D0295" w:rsidP="0076160B"/>
    <w:p w:rsidR="00DD29D9" w:rsidRPr="0076206F" w:rsidRDefault="00DD29D9" w:rsidP="00411855">
      <w:r>
        <w:t>Date / Year</w:t>
      </w:r>
      <w:r w:rsidRPr="0076206F">
        <w:t xml:space="preserve"> of</w:t>
      </w:r>
      <w:r>
        <w:t xml:space="preserve"> </w:t>
      </w:r>
      <w:r w:rsidR="00411855">
        <w:t>Completion</w:t>
      </w:r>
      <w:r w:rsidR="00A9532F">
        <w:t>…</w:t>
      </w:r>
      <w:r w:rsidR="00A9532F" w:rsidRPr="0076206F">
        <w:t>………………………</w:t>
      </w:r>
      <w:r w:rsidR="00A9532F">
        <w:t>…………..……………………………….</w:t>
      </w:r>
    </w:p>
    <w:p w:rsidR="0076160B" w:rsidRDefault="0076160B" w:rsidP="006329E3"/>
    <w:p w:rsidR="00AE420B" w:rsidRDefault="00AE420B" w:rsidP="0015225B">
      <w:r>
        <w:t>Student Number (if known)…</w:t>
      </w:r>
      <w:r w:rsidRPr="0076206F">
        <w:t>…………………</w:t>
      </w:r>
      <w:r>
        <w:t>………</w:t>
      </w:r>
      <w:r w:rsidR="005F4893">
        <w:t>……………………………………….</w:t>
      </w:r>
    </w:p>
    <w:p w:rsidR="00AE420B" w:rsidRDefault="00AE420B" w:rsidP="006329E3"/>
    <w:p w:rsidR="00BD61C1" w:rsidRDefault="00BD61C1" w:rsidP="006329E3">
      <w:r>
        <w:t>Address to which</w:t>
      </w:r>
      <w:r w:rsidR="00C41D41">
        <w:t xml:space="preserve"> letter</w:t>
      </w:r>
      <w:r>
        <w:t xml:space="preserve"> should be posted…………………………………………………..</w:t>
      </w:r>
    </w:p>
    <w:p w:rsidR="007E715C" w:rsidRDefault="007E715C" w:rsidP="006329E3"/>
    <w:p w:rsidR="00BD61C1" w:rsidRDefault="00BD61C1" w:rsidP="006329E3">
      <w:r>
        <w:t>…………………………………………………………………………………………………..</w:t>
      </w:r>
    </w:p>
    <w:p w:rsidR="006329E3" w:rsidRDefault="006329E3" w:rsidP="006329E3"/>
    <w:p w:rsidR="00BD61C1" w:rsidRDefault="00BD61C1" w:rsidP="006329E3">
      <w:r>
        <w:t>…………………………………………………………………………………………………..</w:t>
      </w:r>
    </w:p>
    <w:p w:rsidR="006329E3" w:rsidRDefault="006329E3" w:rsidP="0076160B"/>
    <w:p w:rsidR="007D4EBC" w:rsidRDefault="007D4EBC" w:rsidP="00614DE8">
      <w:r>
        <w:t>Email</w:t>
      </w:r>
      <w:r w:rsidR="00614DE8">
        <w:t xml:space="preserve"> Address………...</w:t>
      </w:r>
      <w:r>
        <w:t>………………………………………………………………</w:t>
      </w:r>
      <w:r w:rsidR="00DD29D9">
        <w:t>………...</w:t>
      </w:r>
    </w:p>
    <w:p w:rsidR="00AE532C" w:rsidRDefault="00AE532C">
      <w:pPr>
        <w:rPr>
          <w:bCs/>
        </w:rPr>
      </w:pPr>
    </w:p>
    <w:p w:rsidR="00967830" w:rsidRDefault="00967830">
      <w:pPr>
        <w:rPr>
          <w:bCs/>
        </w:rPr>
      </w:pPr>
    </w:p>
    <w:p w:rsidR="00967830" w:rsidRDefault="00967830">
      <w:pPr>
        <w:rPr>
          <w:bCs/>
        </w:rPr>
      </w:pPr>
    </w:p>
    <w:p w:rsidR="00C1212C" w:rsidRDefault="00C1212C" w:rsidP="00C74E8B">
      <w:pPr>
        <w:rPr>
          <w:b/>
        </w:rPr>
      </w:pPr>
    </w:p>
    <w:p w:rsidR="0076206F" w:rsidRDefault="00C1212C" w:rsidP="00C74E8B">
      <w:r w:rsidRPr="00C1212C">
        <w:rPr>
          <w:b/>
        </w:rPr>
        <w:t>Signature</w:t>
      </w:r>
      <w:r>
        <w:t xml:space="preserve">…………………………………………………..  </w:t>
      </w:r>
      <w:r w:rsidRPr="00C1212C">
        <w:rPr>
          <w:b/>
        </w:rPr>
        <w:t>Date</w:t>
      </w:r>
      <w:r>
        <w:t>…………………………….</w:t>
      </w:r>
    </w:p>
    <w:p w:rsidR="00967830" w:rsidRDefault="00967830" w:rsidP="00C74E8B"/>
    <w:p w:rsidR="00967830" w:rsidRDefault="00967830" w:rsidP="00C74E8B"/>
    <w:p w:rsidR="00967830" w:rsidRDefault="00967830" w:rsidP="00C74E8B"/>
    <w:p w:rsidR="00967830" w:rsidRDefault="00967830" w:rsidP="00C74E8B"/>
    <w:p w:rsidR="00967830" w:rsidRDefault="00967830" w:rsidP="00C74E8B"/>
    <w:p w:rsidR="00C1212C" w:rsidRPr="00C1212C" w:rsidRDefault="00C1212C" w:rsidP="00C1212C">
      <w:pPr>
        <w:pStyle w:val="bodytext"/>
      </w:pPr>
      <w:r w:rsidRPr="00C1212C">
        <w:t>Once completed this form should be sent either;</w:t>
      </w:r>
    </w:p>
    <w:p w:rsidR="00967830" w:rsidRPr="00D706FE" w:rsidRDefault="00C1212C" w:rsidP="00D706FE">
      <w:pPr>
        <w:pStyle w:val="bodytext"/>
        <w:rPr>
          <w:sz w:val="22"/>
          <w:szCs w:val="22"/>
        </w:rPr>
      </w:pPr>
      <w:proofErr w:type="gramStart"/>
      <w:r w:rsidRPr="00D706FE">
        <w:rPr>
          <w:b/>
          <w:sz w:val="22"/>
          <w:szCs w:val="22"/>
        </w:rPr>
        <w:t>by</w:t>
      </w:r>
      <w:proofErr w:type="gramEnd"/>
      <w:r w:rsidRPr="00D706FE">
        <w:rPr>
          <w:b/>
          <w:sz w:val="22"/>
          <w:szCs w:val="22"/>
        </w:rPr>
        <w:t xml:space="preserve"> post to</w:t>
      </w:r>
      <w:r w:rsidRPr="00D706FE">
        <w:rPr>
          <w:sz w:val="22"/>
          <w:szCs w:val="22"/>
        </w:rPr>
        <w:t xml:space="preserve">: </w:t>
      </w:r>
      <w:r w:rsidR="009D782D">
        <w:rPr>
          <w:sz w:val="22"/>
          <w:szCs w:val="22"/>
        </w:rPr>
        <w:t>Awards Office</w:t>
      </w:r>
      <w:r w:rsidRPr="00D706FE">
        <w:rPr>
          <w:sz w:val="22"/>
          <w:szCs w:val="22"/>
        </w:rPr>
        <w:t xml:space="preserve">, </w:t>
      </w:r>
      <w:r w:rsidR="009D782D">
        <w:rPr>
          <w:sz w:val="22"/>
          <w:szCs w:val="22"/>
        </w:rPr>
        <w:t>Neuadd Rathbone</w:t>
      </w:r>
      <w:r w:rsidRPr="00D706FE">
        <w:rPr>
          <w:sz w:val="22"/>
          <w:szCs w:val="22"/>
        </w:rPr>
        <w:t>, College Road, Bangor, Gwynedd, L</w:t>
      </w:r>
      <w:r w:rsidR="0037697A" w:rsidRPr="00D706FE">
        <w:rPr>
          <w:sz w:val="22"/>
          <w:szCs w:val="22"/>
        </w:rPr>
        <w:t>L</w:t>
      </w:r>
      <w:r w:rsidRPr="00D706FE">
        <w:rPr>
          <w:sz w:val="22"/>
          <w:szCs w:val="22"/>
        </w:rPr>
        <w:t>57 2D</w:t>
      </w:r>
      <w:r w:rsidR="009D782D">
        <w:rPr>
          <w:sz w:val="22"/>
          <w:szCs w:val="22"/>
        </w:rPr>
        <w:t>F</w:t>
      </w:r>
      <w:r w:rsidRPr="00D706FE">
        <w:rPr>
          <w:sz w:val="22"/>
          <w:szCs w:val="22"/>
        </w:rPr>
        <w:t xml:space="preserve"> </w:t>
      </w:r>
      <w:r w:rsidR="00BD61C1" w:rsidRPr="00D706FE">
        <w:rPr>
          <w:sz w:val="22"/>
          <w:szCs w:val="22"/>
        </w:rPr>
        <w:t xml:space="preserve"> </w:t>
      </w:r>
      <w:r w:rsidR="00967830" w:rsidRPr="00D706FE">
        <w:rPr>
          <w:b/>
          <w:sz w:val="22"/>
          <w:szCs w:val="22"/>
        </w:rPr>
        <w:t>or as a scanned attachment</w:t>
      </w:r>
      <w:r w:rsidR="00284957" w:rsidRPr="00D706FE">
        <w:rPr>
          <w:sz w:val="22"/>
          <w:szCs w:val="22"/>
        </w:rPr>
        <w:t xml:space="preserve">  to </w:t>
      </w:r>
      <w:r w:rsidR="009D782D">
        <w:rPr>
          <w:sz w:val="22"/>
          <w:szCs w:val="22"/>
        </w:rPr>
        <w:t>awards</w:t>
      </w:r>
      <w:bookmarkStart w:id="0" w:name="_GoBack"/>
      <w:bookmarkEnd w:id="0"/>
      <w:r w:rsidR="00967830" w:rsidRPr="00D706FE">
        <w:rPr>
          <w:sz w:val="22"/>
          <w:szCs w:val="22"/>
        </w:rPr>
        <w:t>@bangor.ac.uk</w:t>
      </w:r>
    </w:p>
    <w:sectPr w:rsidR="00967830" w:rsidRPr="00D706FE" w:rsidSect="00411855">
      <w:footerReference w:type="default" r:id="rId7"/>
      <w:pgSz w:w="11906" w:h="16838" w:code="9"/>
      <w:pgMar w:top="576" w:right="1440" w:bottom="360" w:left="1440" w:header="54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E3" w:rsidRDefault="009827E3">
      <w:r>
        <w:separator/>
      </w:r>
    </w:p>
  </w:endnote>
  <w:endnote w:type="continuationSeparator" w:id="0">
    <w:p w:rsidR="009827E3" w:rsidRDefault="0098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DC" w:rsidRPr="00CC206B" w:rsidRDefault="00184EDC" w:rsidP="00CC206B">
    <w:pPr>
      <w:pStyle w:val="Header"/>
      <w:jc w:val="center"/>
      <w:rPr>
        <w:b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E3" w:rsidRDefault="009827E3">
      <w:r>
        <w:separator/>
      </w:r>
    </w:p>
  </w:footnote>
  <w:footnote w:type="continuationSeparator" w:id="0">
    <w:p w:rsidR="009827E3" w:rsidRDefault="0098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26"/>
    <w:rsid w:val="000134BA"/>
    <w:rsid w:val="000D0295"/>
    <w:rsid w:val="001153A8"/>
    <w:rsid w:val="0015225B"/>
    <w:rsid w:val="00184EDC"/>
    <w:rsid w:val="001D2EC2"/>
    <w:rsid w:val="002657A3"/>
    <w:rsid w:val="00267C7D"/>
    <w:rsid w:val="00284957"/>
    <w:rsid w:val="00292479"/>
    <w:rsid w:val="002B7099"/>
    <w:rsid w:val="00304606"/>
    <w:rsid w:val="00313D04"/>
    <w:rsid w:val="0035599D"/>
    <w:rsid w:val="0037697A"/>
    <w:rsid w:val="00411855"/>
    <w:rsid w:val="00437546"/>
    <w:rsid w:val="004D3B67"/>
    <w:rsid w:val="00553395"/>
    <w:rsid w:val="005D1A00"/>
    <w:rsid w:val="005F4893"/>
    <w:rsid w:val="00614DE8"/>
    <w:rsid w:val="006329E3"/>
    <w:rsid w:val="00644526"/>
    <w:rsid w:val="00666426"/>
    <w:rsid w:val="007320AF"/>
    <w:rsid w:val="00741CE0"/>
    <w:rsid w:val="0075422E"/>
    <w:rsid w:val="00754FE0"/>
    <w:rsid w:val="0076160B"/>
    <w:rsid w:val="0076206F"/>
    <w:rsid w:val="007B5EFB"/>
    <w:rsid w:val="007D1FFF"/>
    <w:rsid w:val="007D4EBC"/>
    <w:rsid w:val="007E715C"/>
    <w:rsid w:val="00813247"/>
    <w:rsid w:val="008D190E"/>
    <w:rsid w:val="009224A2"/>
    <w:rsid w:val="009235EF"/>
    <w:rsid w:val="00967830"/>
    <w:rsid w:val="00977354"/>
    <w:rsid w:val="009827E3"/>
    <w:rsid w:val="0098405C"/>
    <w:rsid w:val="009D782D"/>
    <w:rsid w:val="00A17F4F"/>
    <w:rsid w:val="00A26BDB"/>
    <w:rsid w:val="00A61D6A"/>
    <w:rsid w:val="00A9532F"/>
    <w:rsid w:val="00AB5C00"/>
    <w:rsid w:val="00AE420B"/>
    <w:rsid w:val="00AE532C"/>
    <w:rsid w:val="00B02060"/>
    <w:rsid w:val="00BC5276"/>
    <w:rsid w:val="00BD61C1"/>
    <w:rsid w:val="00BF14DD"/>
    <w:rsid w:val="00C1212C"/>
    <w:rsid w:val="00C24B96"/>
    <w:rsid w:val="00C41D41"/>
    <w:rsid w:val="00C74E8B"/>
    <w:rsid w:val="00C92416"/>
    <w:rsid w:val="00C97085"/>
    <w:rsid w:val="00CC206B"/>
    <w:rsid w:val="00D706FE"/>
    <w:rsid w:val="00DD29D9"/>
    <w:rsid w:val="00DE6962"/>
    <w:rsid w:val="00E00B3C"/>
    <w:rsid w:val="00E1781E"/>
    <w:rsid w:val="00E42B8E"/>
    <w:rsid w:val="00F96DF0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0EFDD"/>
  <w15:docId w15:val="{787B32ED-A2AA-4FC6-8ABC-A4461627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C1212C"/>
    <w:pPr>
      <w:spacing w:before="100" w:beforeAutospacing="1" w:after="100" w:afterAutospacing="1"/>
    </w:pPr>
  </w:style>
  <w:style w:type="paragraph" w:styleId="Header">
    <w:name w:val="header"/>
    <w:basedOn w:val="Normal"/>
    <w:rsid w:val="00553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3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504D42CD.dotm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Academic Registry</dc:creator>
  <cp:lastModifiedBy>Emma Thomas</cp:lastModifiedBy>
  <cp:revision>11</cp:revision>
  <cp:lastPrinted>2014-02-11T12:19:00Z</cp:lastPrinted>
  <dcterms:created xsi:type="dcterms:W3CDTF">2010-05-06T15:47:00Z</dcterms:created>
  <dcterms:modified xsi:type="dcterms:W3CDTF">2018-09-12T11:42:00Z</dcterms:modified>
</cp:coreProperties>
</file>