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96" w:rsidRPr="00EC030F" w:rsidRDefault="00C24B96" w:rsidP="000D0295">
      <w:pPr>
        <w:jc w:val="center"/>
        <w:rPr>
          <w:b/>
          <w:sz w:val="18"/>
          <w:szCs w:val="18"/>
          <w:lang w:val="cy-GB"/>
        </w:rPr>
      </w:pPr>
    </w:p>
    <w:p w:rsidR="00184EDC" w:rsidRPr="00EC030F" w:rsidRDefault="00184EDC" w:rsidP="000D0295">
      <w:pPr>
        <w:jc w:val="center"/>
        <w:rPr>
          <w:b/>
          <w:sz w:val="18"/>
          <w:szCs w:val="18"/>
          <w:lang w:val="cy-GB"/>
        </w:rPr>
      </w:pPr>
    </w:p>
    <w:p w:rsidR="00C24B96" w:rsidRPr="00EC030F" w:rsidRDefault="00C24B96" w:rsidP="000D0295">
      <w:pPr>
        <w:jc w:val="center"/>
        <w:rPr>
          <w:b/>
          <w:sz w:val="18"/>
          <w:szCs w:val="18"/>
          <w:lang w:val="cy-GB"/>
        </w:rPr>
      </w:pPr>
    </w:p>
    <w:p w:rsidR="00AE532C" w:rsidRPr="00EC030F" w:rsidRDefault="00967830" w:rsidP="000D0295">
      <w:pPr>
        <w:jc w:val="center"/>
        <w:rPr>
          <w:b/>
          <w:sz w:val="18"/>
          <w:szCs w:val="18"/>
          <w:lang w:val="cy-GB"/>
        </w:rPr>
      </w:pPr>
      <w:r w:rsidRPr="00EC030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41910</wp:posOffset>
            </wp:positionV>
            <wp:extent cx="1085850" cy="875665"/>
            <wp:effectExtent l="19050" t="0" r="0" b="0"/>
            <wp:wrapNone/>
            <wp:docPr id="5" name="Picture 5" descr="BANGOR UNI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GOR UNI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295" w:rsidRPr="00EC030F">
        <w:rPr>
          <w:b/>
          <w:sz w:val="18"/>
          <w:szCs w:val="18"/>
          <w:lang w:val="cy-GB"/>
        </w:rPr>
        <w:t xml:space="preserve"> </w:t>
      </w:r>
    </w:p>
    <w:p w:rsidR="00AE532C" w:rsidRPr="00EC030F" w:rsidRDefault="00AE532C" w:rsidP="000D0295">
      <w:pPr>
        <w:jc w:val="center"/>
        <w:rPr>
          <w:b/>
          <w:sz w:val="18"/>
          <w:szCs w:val="18"/>
          <w:lang w:val="cy-GB"/>
        </w:rPr>
      </w:pPr>
    </w:p>
    <w:p w:rsidR="00A9532F" w:rsidRPr="00EC030F" w:rsidRDefault="00A9532F" w:rsidP="00A9532F">
      <w:pPr>
        <w:jc w:val="center"/>
        <w:rPr>
          <w:b/>
          <w:sz w:val="18"/>
          <w:szCs w:val="18"/>
          <w:lang w:val="cy-GB"/>
        </w:rPr>
      </w:pPr>
    </w:p>
    <w:p w:rsidR="00A9532F" w:rsidRPr="00EC030F" w:rsidRDefault="00EC030F" w:rsidP="00A9532F">
      <w:pPr>
        <w:rPr>
          <w:rFonts w:ascii="Arial" w:hAnsi="Arial" w:cs="Arial"/>
          <w:b/>
          <w:lang w:val="cy-GB"/>
        </w:rPr>
      </w:pPr>
      <w:r w:rsidRPr="00EC030F">
        <w:rPr>
          <w:rFonts w:ascii="Arial" w:hAnsi="Arial" w:cs="Arial"/>
          <w:b/>
          <w:lang w:val="cy-GB"/>
        </w:rPr>
        <w:t>CAIS AM GADARNHAD O GYMHWYSTER</w:t>
      </w:r>
    </w:p>
    <w:p w:rsidR="00A9532F" w:rsidRPr="00EC030F" w:rsidRDefault="00A9532F" w:rsidP="00A9532F">
      <w:pPr>
        <w:rPr>
          <w:lang w:val="cy-GB"/>
        </w:rPr>
      </w:pPr>
    </w:p>
    <w:p w:rsidR="00A9532F" w:rsidRPr="00EC030F" w:rsidRDefault="00A9532F" w:rsidP="00A9532F">
      <w:pPr>
        <w:rPr>
          <w:lang w:val="cy-GB"/>
        </w:rPr>
      </w:pPr>
    </w:p>
    <w:p w:rsidR="00A9532F" w:rsidRPr="00EC030F" w:rsidRDefault="00A9532F" w:rsidP="00A9532F">
      <w:pPr>
        <w:rPr>
          <w:lang w:val="cy-GB"/>
        </w:rPr>
      </w:pPr>
    </w:p>
    <w:p w:rsidR="006329E3" w:rsidRPr="00EC030F" w:rsidRDefault="006329E3" w:rsidP="000D0295">
      <w:pPr>
        <w:jc w:val="center"/>
        <w:rPr>
          <w:b/>
          <w:sz w:val="18"/>
          <w:szCs w:val="18"/>
          <w:lang w:val="cy-GB"/>
        </w:rPr>
      </w:pPr>
    </w:p>
    <w:p w:rsidR="0076160B" w:rsidRPr="00EC030F" w:rsidRDefault="0076160B">
      <w:pPr>
        <w:rPr>
          <w:lang w:val="cy-GB"/>
        </w:rPr>
      </w:pPr>
    </w:p>
    <w:p w:rsidR="000D0295" w:rsidRPr="00EC030F" w:rsidRDefault="00EC030F" w:rsidP="0015225B">
      <w:pPr>
        <w:rPr>
          <w:lang w:val="cy-GB"/>
        </w:rPr>
      </w:pPr>
      <w:r w:rsidRPr="00EC030F">
        <w:rPr>
          <w:lang w:val="cy-GB"/>
        </w:rPr>
        <w:t>Enw Llawn</w:t>
      </w:r>
      <w:r w:rsidR="000D0295" w:rsidRPr="00EC030F">
        <w:rPr>
          <w:lang w:val="cy-GB"/>
        </w:rPr>
        <w:t>………………………………</w:t>
      </w:r>
      <w:r w:rsidR="00AE532C" w:rsidRPr="00EC030F">
        <w:rPr>
          <w:lang w:val="cy-GB"/>
        </w:rPr>
        <w:t>……………………</w:t>
      </w:r>
      <w:r w:rsidR="0015225B" w:rsidRPr="00EC030F">
        <w:rPr>
          <w:lang w:val="cy-GB"/>
        </w:rPr>
        <w:t>……………………………….</w:t>
      </w:r>
    </w:p>
    <w:p w:rsidR="00C24B96" w:rsidRPr="00EC030F" w:rsidRDefault="00C24B96">
      <w:pPr>
        <w:rPr>
          <w:lang w:val="cy-GB"/>
        </w:rPr>
      </w:pPr>
      <w:r w:rsidRPr="00EC030F">
        <w:rPr>
          <w:lang w:val="cy-GB"/>
        </w:rPr>
        <w:t>(ar</w:t>
      </w:r>
      <w:r w:rsidR="00EC030F" w:rsidRPr="00EC030F">
        <w:rPr>
          <w:lang w:val="cy-GB"/>
        </w:rPr>
        <w:t xml:space="preserve"> adeg cofrestru</w:t>
      </w:r>
      <w:r w:rsidRPr="00EC030F">
        <w:rPr>
          <w:lang w:val="cy-GB"/>
        </w:rPr>
        <w:t>)</w:t>
      </w:r>
    </w:p>
    <w:p w:rsidR="0015225B" w:rsidRPr="00EC030F" w:rsidRDefault="0015225B" w:rsidP="00AE532C">
      <w:pPr>
        <w:rPr>
          <w:lang w:val="cy-GB"/>
        </w:rPr>
      </w:pPr>
    </w:p>
    <w:p w:rsidR="0015225B" w:rsidRPr="00EC030F" w:rsidRDefault="00EC030F" w:rsidP="007E715C">
      <w:pPr>
        <w:rPr>
          <w:lang w:val="cy-GB"/>
        </w:rPr>
      </w:pPr>
      <w:r>
        <w:rPr>
          <w:lang w:val="cy-GB"/>
        </w:rPr>
        <w:t>Dyddiad Geni</w:t>
      </w:r>
      <w:r w:rsidR="00A17F4F" w:rsidRPr="00EC030F">
        <w:rPr>
          <w:lang w:val="cy-GB"/>
        </w:rPr>
        <w:t>…………………………………</w:t>
      </w:r>
      <w:r w:rsidR="007E715C" w:rsidRPr="00EC030F">
        <w:rPr>
          <w:lang w:val="cy-GB"/>
        </w:rPr>
        <w:t>…</w:t>
      </w:r>
      <w:r w:rsidR="0037697A" w:rsidRPr="00EC030F">
        <w:rPr>
          <w:lang w:val="cy-GB"/>
        </w:rPr>
        <w:t>…………………………...</w:t>
      </w:r>
      <w:r w:rsidR="007E715C" w:rsidRPr="00EC030F">
        <w:rPr>
          <w:lang w:val="cy-GB"/>
        </w:rPr>
        <w:t>…….........</w:t>
      </w:r>
      <w:r w:rsidR="0015225B" w:rsidRPr="00EC030F">
        <w:rPr>
          <w:lang w:val="cy-GB"/>
        </w:rPr>
        <w:t>.</w:t>
      </w:r>
      <w:r w:rsidR="007E715C" w:rsidRPr="00EC030F">
        <w:rPr>
          <w:lang w:val="cy-GB"/>
        </w:rPr>
        <w:t>........</w:t>
      </w:r>
    </w:p>
    <w:p w:rsidR="00C24B96" w:rsidRPr="00EC030F" w:rsidRDefault="00AE532C" w:rsidP="00AE532C">
      <w:pPr>
        <w:rPr>
          <w:lang w:val="cy-GB"/>
        </w:rPr>
      </w:pPr>
      <w:r w:rsidRPr="00EC030F">
        <w:rPr>
          <w:lang w:val="cy-GB"/>
        </w:rPr>
        <w:tab/>
      </w:r>
      <w:r w:rsidRPr="00EC030F">
        <w:rPr>
          <w:lang w:val="cy-GB"/>
        </w:rPr>
        <w:tab/>
      </w:r>
      <w:r w:rsidRPr="00EC030F">
        <w:rPr>
          <w:lang w:val="cy-GB"/>
        </w:rPr>
        <w:tab/>
      </w:r>
      <w:r w:rsidRPr="00EC030F">
        <w:rPr>
          <w:lang w:val="cy-GB"/>
        </w:rPr>
        <w:tab/>
      </w:r>
      <w:r w:rsidRPr="00EC030F">
        <w:rPr>
          <w:lang w:val="cy-GB"/>
        </w:rPr>
        <w:tab/>
      </w:r>
      <w:r w:rsidRPr="00EC030F">
        <w:rPr>
          <w:lang w:val="cy-GB"/>
        </w:rPr>
        <w:tab/>
      </w:r>
    </w:p>
    <w:p w:rsidR="00C24B96" w:rsidRPr="00EC030F" w:rsidRDefault="00EC030F" w:rsidP="0076160B">
      <w:pPr>
        <w:rPr>
          <w:lang w:val="cy-GB"/>
        </w:rPr>
      </w:pPr>
      <w:r>
        <w:rPr>
          <w:lang w:val="cy-GB"/>
        </w:rPr>
        <w:t>Cymhwyster a gafwyd</w:t>
      </w:r>
      <w:r w:rsidR="00C24B96" w:rsidRPr="00EC030F">
        <w:rPr>
          <w:lang w:val="cy-GB"/>
        </w:rPr>
        <w:t xml:space="preserve"> (e.</w:t>
      </w:r>
      <w:r>
        <w:rPr>
          <w:lang w:val="cy-GB"/>
        </w:rPr>
        <w:t>e</w:t>
      </w:r>
      <w:r w:rsidR="00C24B96" w:rsidRPr="00EC030F">
        <w:rPr>
          <w:lang w:val="cy-GB"/>
        </w:rPr>
        <w:t>. BSc, MA etc)……………………………………………………..</w:t>
      </w:r>
    </w:p>
    <w:p w:rsidR="000D0295" w:rsidRPr="00EC030F" w:rsidRDefault="000D0295" w:rsidP="0076160B">
      <w:pPr>
        <w:rPr>
          <w:lang w:val="cy-GB"/>
        </w:rPr>
      </w:pPr>
    </w:p>
    <w:p w:rsidR="000D0295" w:rsidRPr="00EC030F" w:rsidRDefault="00313D04" w:rsidP="005F4893">
      <w:pPr>
        <w:rPr>
          <w:lang w:val="cy-GB"/>
        </w:rPr>
      </w:pPr>
      <w:r w:rsidRPr="00EC030F">
        <w:rPr>
          <w:lang w:val="cy-GB"/>
        </w:rPr>
        <w:t>C</w:t>
      </w:r>
      <w:r w:rsidR="00EC030F">
        <w:rPr>
          <w:lang w:val="cy-GB"/>
        </w:rPr>
        <w:t>w</w:t>
      </w:r>
      <w:r w:rsidRPr="00EC030F">
        <w:rPr>
          <w:lang w:val="cy-GB"/>
        </w:rPr>
        <w:t>rs /</w:t>
      </w:r>
      <w:r w:rsidR="00813247" w:rsidRPr="00EC030F">
        <w:rPr>
          <w:lang w:val="cy-GB"/>
        </w:rPr>
        <w:t xml:space="preserve"> </w:t>
      </w:r>
      <w:r w:rsidR="00EC030F">
        <w:rPr>
          <w:lang w:val="cy-GB"/>
        </w:rPr>
        <w:t>Pwn</w:t>
      </w:r>
      <w:r w:rsidRPr="00EC030F">
        <w:rPr>
          <w:lang w:val="cy-GB"/>
        </w:rPr>
        <w:t>c</w:t>
      </w:r>
      <w:r w:rsidR="00EC030F">
        <w:rPr>
          <w:lang w:val="cy-GB"/>
        </w:rPr>
        <w:t xml:space="preserve"> a as</w:t>
      </w:r>
      <w:r w:rsidRPr="00EC030F">
        <w:rPr>
          <w:lang w:val="cy-GB"/>
        </w:rPr>
        <w:t>tudi</w:t>
      </w:r>
      <w:r w:rsidR="00EC030F">
        <w:rPr>
          <w:lang w:val="cy-GB"/>
        </w:rPr>
        <w:t>wy</w:t>
      </w:r>
      <w:r w:rsidRPr="00EC030F">
        <w:rPr>
          <w:lang w:val="cy-GB"/>
        </w:rPr>
        <w:t>d</w:t>
      </w:r>
      <w:r w:rsidR="000D0295" w:rsidRPr="00EC030F">
        <w:rPr>
          <w:lang w:val="cy-GB"/>
        </w:rPr>
        <w:t>……………………………………………</w:t>
      </w:r>
      <w:r w:rsidR="005F4893" w:rsidRPr="00EC030F">
        <w:rPr>
          <w:lang w:val="cy-GB"/>
        </w:rPr>
        <w:t>…………………………</w:t>
      </w:r>
    </w:p>
    <w:p w:rsidR="000D0295" w:rsidRPr="00EC030F" w:rsidRDefault="000D0295" w:rsidP="0076160B">
      <w:pPr>
        <w:rPr>
          <w:lang w:val="cy-GB"/>
        </w:rPr>
      </w:pPr>
    </w:p>
    <w:p w:rsidR="00DD29D9" w:rsidRPr="00EC030F" w:rsidRDefault="00DD29D9" w:rsidP="00411855">
      <w:pPr>
        <w:rPr>
          <w:lang w:val="cy-GB"/>
        </w:rPr>
      </w:pPr>
      <w:r w:rsidRPr="00EC030F">
        <w:rPr>
          <w:lang w:val="cy-GB"/>
        </w:rPr>
        <w:t>D</w:t>
      </w:r>
      <w:r w:rsidR="00EC030F">
        <w:rPr>
          <w:lang w:val="cy-GB"/>
        </w:rPr>
        <w:t>yddi</w:t>
      </w:r>
      <w:r w:rsidRPr="00EC030F">
        <w:rPr>
          <w:lang w:val="cy-GB"/>
        </w:rPr>
        <w:t>a</w:t>
      </w:r>
      <w:r w:rsidR="00EC030F">
        <w:rPr>
          <w:lang w:val="cy-GB"/>
        </w:rPr>
        <w:t>d</w:t>
      </w:r>
      <w:r w:rsidRPr="00EC030F">
        <w:rPr>
          <w:lang w:val="cy-GB"/>
        </w:rPr>
        <w:t xml:space="preserve"> / </w:t>
      </w:r>
      <w:r w:rsidR="00EC030F">
        <w:rPr>
          <w:lang w:val="cy-GB"/>
        </w:rPr>
        <w:t>Blwyddyn</w:t>
      </w:r>
      <w:r w:rsidRPr="00EC030F">
        <w:rPr>
          <w:lang w:val="cy-GB"/>
        </w:rPr>
        <w:t xml:space="preserve"> </w:t>
      </w:r>
      <w:r w:rsidR="00411855" w:rsidRPr="00EC030F">
        <w:rPr>
          <w:lang w:val="cy-GB"/>
        </w:rPr>
        <w:t>C</w:t>
      </w:r>
      <w:r w:rsidR="00EC030F">
        <w:rPr>
          <w:lang w:val="cy-GB"/>
        </w:rPr>
        <w:t>wb</w:t>
      </w:r>
      <w:r w:rsidR="00411855" w:rsidRPr="00EC030F">
        <w:rPr>
          <w:lang w:val="cy-GB"/>
        </w:rPr>
        <w:t>l</w:t>
      </w:r>
      <w:r w:rsidR="00EC030F">
        <w:rPr>
          <w:lang w:val="cy-GB"/>
        </w:rPr>
        <w:t>hau</w:t>
      </w:r>
      <w:r w:rsidR="00A9532F" w:rsidRPr="00EC030F">
        <w:rPr>
          <w:lang w:val="cy-GB"/>
        </w:rPr>
        <w:t>………………………………..……………………………….</w:t>
      </w:r>
    </w:p>
    <w:p w:rsidR="0076160B" w:rsidRPr="00EC030F" w:rsidRDefault="0076160B" w:rsidP="006329E3">
      <w:pPr>
        <w:rPr>
          <w:lang w:val="cy-GB"/>
        </w:rPr>
      </w:pPr>
    </w:p>
    <w:p w:rsidR="00AE420B" w:rsidRPr="00EC030F" w:rsidRDefault="00EC030F" w:rsidP="0015225B">
      <w:pPr>
        <w:rPr>
          <w:lang w:val="cy-GB"/>
        </w:rPr>
      </w:pPr>
      <w:r>
        <w:rPr>
          <w:lang w:val="cy-GB"/>
        </w:rPr>
        <w:t>Rhif Myfyriwr</w:t>
      </w:r>
      <w:r w:rsidR="00AE420B" w:rsidRPr="00EC030F">
        <w:rPr>
          <w:lang w:val="cy-GB"/>
        </w:rPr>
        <w:t xml:space="preserve"> (o</w:t>
      </w:r>
      <w:r>
        <w:rPr>
          <w:lang w:val="cy-GB"/>
        </w:rPr>
        <w:t>s ydych yn ei wybod</w:t>
      </w:r>
      <w:r w:rsidR="00AE420B" w:rsidRPr="00EC030F">
        <w:rPr>
          <w:lang w:val="cy-GB"/>
        </w:rPr>
        <w:t>)………………</w:t>
      </w:r>
      <w:r w:rsidR="005F4893" w:rsidRPr="00EC030F">
        <w:rPr>
          <w:lang w:val="cy-GB"/>
        </w:rPr>
        <w:t>……………………………………….</w:t>
      </w:r>
    </w:p>
    <w:p w:rsidR="00AE420B" w:rsidRPr="00EC030F" w:rsidRDefault="00AE420B" w:rsidP="006329E3">
      <w:pPr>
        <w:rPr>
          <w:lang w:val="cy-GB"/>
        </w:rPr>
      </w:pPr>
    </w:p>
    <w:p w:rsidR="00BD61C1" w:rsidRPr="00EC030F" w:rsidRDefault="00EC030F" w:rsidP="006329E3">
      <w:pPr>
        <w:rPr>
          <w:lang w:val="cy-GB"/>
        </w:rPr>
      </w:pPr>
      <w:r>
        <w:rPr>
          <w:lang w:val="cy-GB"/>
        </w:rPr>
        <w:t>Cyfeiriad i’r hwn y dylid</w:t>
      </w:r>
      <w:r w:rsidR="00C41D41" w:rsidRPr="00EC030F">
        <w:rPr>
          <w:lang w:val="cy-GB"/>
        </w:rPr>
        <w:t xml:space="preserve"> </w:t>
      </w:r>
      <w:r w:rsidR="00BD61C1" w:rsidRPr="00EC030F">
        <w:rPr>
          <w:lang w:val="cy-GB"/>
        </w:rPr>
        <w:t>post</w:t>
      </w:r>
      <w:r>
        <w:rPr>
          <w:lang w:val="cy-GB"/>
        </w:rPr>
        <w:t xml:space="preserve">io llythyr iddo </w:t>
      </w:r>
      <w:r w:rsidR="00BD61C1" w:rsidRPr="00EC030F">
        <w:rPr>
          <w:lang w:val="cy-GB"/>
        </w:rPr>
        <w:t>…………………………………………………..</w:t>
      </w:r>
    </w:p>
    <w:p w:rsidR="007E715C" w:rsidRPr="00EC030F" w:rsidRDefault="007E715C" w:rsidP="006329E3">
      <w:pPr>
        <w:rPr>
          <w:lang w:val="cy-GB"/>
        </w:rPr>
      </w:pPr>
    </w:p>
    <w:p w:rsidR="00BD61C1" w:rsidRPr="00EC030F" w:rsidRDefault="00BD61C1" w:rsidP="006329E3">
      <w:pPr>
        <w:rPr>
          <w:lang w:val="cy-GB"/>
        </w:rPr>
      </w:pPr>
      <w:r w:rsidRPr="00EC030F">
        <w:rPr>
          <w:lang w:val="cy-GB"/>
        </w:rPr>
        <w:t>…………………………………………………………………………………………………..</w:t>
      </w:r>
    </w:p>
    <w:p w:rsidR="006329E3" w:rsidRPr="00EC030F" w:rsidRDefault="006329E3" w:rsidP="006329E3">
      <w:pPr>
        <w:rPr>
          <w:lang w:val="cy-GB"/>
        </w:rPr>
      </w:pPr>
    </w:p>
    <w:p w:rsidR="00BD61C1" w:rsidRPr="00EC030F" w:rsidRDefault="00BD61C1" w:rsidP="006329E3">
      <w:pPr>
        <w:rPr>
          <w:lang w:val="cy-GB"/>
        </w:rPr>
      </w:pPr>
      <w:r w:rsidRPr="00EC030F">
        <w:rPr>
          <w:lang w:val="cy-GB"/>
        </w:rPr>
        <w:t>…………………………………………………………………………………………………..</w:t>
      </w:r>
    </w:p>
    <w:p w:rsidR="006329E3" w:rsidRPr="00EC030F" w:rsidRDefault="006329E3" w:rsidP="0076160B">
      <w:pPr>
        <w:rPr>
          <w:lang w:val="cy-GB"/>
        </w:rPr>
      </w:pPr>
    </w:p>
    <w:p w:rsidR="007D4EBC" w:rsidRPr="00EC030F" w:rsidRDefault="00EC030F" w:rsidP="00614DE8">
      <w:pPr>
        <w:rPr>
          <w:lang w:val="cy-GB"/>
        </w:rPr>
      </w:pPr>
      <w:r>
        <w:rPr>
          <w:lang w:val="cy-GB"/>
        </w:rPr>
        <w:t>Cyfeiriad E-bost</w:t>
      </w:r>
      <w:r w:rsidR="00614DE8" w:rsidRPr="00EC030F">
        <w:rPr>
          <w:lang w:val="cy-GB"/>
        </w:rPr>
        <w:t>……...</w:t>
      </w:r>
      <w:r w:rsidR="007D4EBC" w:rsidRPr="00EC030F">
        <w:rPr>
          <w:lang w:val="cy-GB"/>
        </w:rPr>
        <w:t>………………………………………………………………</w:t>
      </w:r>
      <w:r w:rsidR="00DD29D9" w:rsidRPr="00EC030F">
        <w:rPr>
          <w:lang w:val="cy-GB"/>
        </w:rPr>
        <w:t>………...</w:t>
      </w:r>
    </w:p>
    <w:p w:rsidR="00AE532C" w:rsidRPr="00EC030F" w:rsidRDefault="00AE532C">
      <w:pPr>
        <w:rPr>
          <w:bCs/>
          <w:lang w:val="cy-GB"/>
        </w:rPr>
      </w:pPr>
    </w:p>
    <w:p w:rsidR="00967830" w:rsidRPr="00EC030F" w:rsidRDefault="00967830">
      <w:pPr>
        <w:rPr>
          <w:bCs/>
          <w:lang w:val="cy-GB"/>
        </w:rPr>
      </w:pPr>
    </w:p>
    <w:p w:rsidR="00967830" w:rsidRPr="00EC030F" w:rsidRDefault="00967830">
      <w:pPr>
        <w:rPr>
          <w:bCs/>
          <w:lang w:val="cy-GB"/>
        </w:rPr>
      </w:pPr>
    </w:p>
    <w:p w:rsidR="00C1212C" w:rsidRPr="00EC030F" w:rsidRDefault="00C1212C" w:rsidP="00C74E8B">
      <w:pPr>
        <w:rPr>
          <w:b/>
          <w:lang w:val="cy-GB"/>
        </w:rPr>
      </w:pPr>
    </w:p>
    <w:p w:rsidR="0076206F" w:rsidRPr="00EC030F" w:rsidRDefault="00EC030F" w:rsidP="00C74E8B">
      <w:pPr>
        <w:rPr>
          <w:lang w:val="cy-GB"/>
        </w:rPr>
      </w:pPr>
      <w:r>
        <w:rPr>
          <w:b/>
          <w:lang w:val="cy-GB"/>
        </w:rPr>
        <w:t>Llofnod</w:t>
      </w:r>
      <w:r w:rsidR="00C1212C" w:rsidRPr="00EC030F">
        <w:rPr>
          <w:lang w:val="cy-GB"/>
        </w:rPr>
        <w:t xml:space="preserve">…………………………………………………..  </w:t>
      </w:r>
      <w:r w:rsidR="00C1212C" w:rsidRPr="00EC030F">
        <w:rPr>
          <w:b/>
          <w:lang w:val="cy-GB"/>
        </w:rPr>
        <w:t>D</w:t>
      </w:r>
      <w:r>
        <w:rPr>
          <w:b/>
          <w:lang w:val="cy-GB"/>
        </w:rPr>
        <w:t>yddi</w:t>
      </w:r>
      <w:r w:rsidR="00C1212C" w:rsidRPr="00EC030F">
        <w:rPr>
          <w:b/>
          <w:lang w:val="cy-GB"/>
        </w:rPr>
        <w:t>a</w:t>
      </w:r>
      <w:r>
        <w:rPr>
          <w:b/>
          <w:lang w:val="cy-GB"/>
        </w:rPr>
        <w:t>d</w:t>
      </w:r>
      <w:r w:rsidR="00C1212C" w:rsidRPr="00EC030F">
        <w:rPr>
          <w:lang w:val="cy-GB"/>
        </w:rPr>
        <w:t>………………………….</w:t>
      </w:r>
    </w:p>
    <w:p w:rsidR="00967830" w:rsidRPr="00EC030F" w:rsidRDefault="00967830" w:rsidP="00C74E8B">
      <w:pPr>
        <w:rPr>
          <w:lang w:val="cy-GB"/>
        </w:rPr>
      </w:pPr>
    </w:p>
    <w:p w:rsidR="00967830" w:rsidRPr="00EC030F" w:rsidRDefault="00967830" w:rsidP="00C74E8B">
      <w:pPr>
        <w:rPr>
          <w:lang w:val="cy-GB"/>
        </w:rPr>
      </w:pPr>
    </w:p>
    <w:p w:rsidR="00967830" w:rsidRPr="00EC030F" w:rsidRDefault="00967830" w:rsidP="00C74E8B">
      <w:pPr>
        <w:rPr>
          <w:lang w:val="cy-GB"/>
        </w:rPr>
      </w:pPr>
    </w:p>
    <w:p w:rsidR="00967830" w:rsidRPr="00EC030F" w:rsidRDefault="00967830" w:rsidP="00C74E8B">
      <w:pPr>
        <w:rPr>
          <w:lang w:val="cy-GB"/>
        </w:rPr>
      </w:pPr>
    </w:p>
    <w:p w:rsidR="00967830" w:rsidRPr="00EC030F" w:rsidRDefault="00967830" w:rsidP="00C74E8B">
      <w:pPr>
        <w:rPr>
          <w:lang w:val="cy-GB"/>
        </w:rPr>
      </w:pPr>
    </w:p>
    <w:p w:rsidR="00C1212C" w:rsidRPr="00EC030F" w:rsidRDefault="00EC030F" w:rsidP="00C1212C">
      <w:pPr>
        <w:pStyle w:val="bodytext"/>
        <w:rPr>
          <w:lang w:val="cy-GB"/>
        </w:rPr>
      </w:pPr>
      <w:r>
        <w:rPr>
          <w:lang w:val="cy-GB"/>
        </w:rPr>
        <w:t>Ar ôl llenwi’r ffurflen hon, dylid ei hanfon</w:t>
      </w:r>
      <w:r w:rsidR="00C1212C" w:rsidRPr="00EC030F">
        <w:rPr>
          <w:lang w:val="cy-GB"/>
        </w:rPr>
        <w:t xml:space="preserve"> </w:t>
      </w:r>
      <w:r>
        <w:rPr>
          <w:lang w:val="cy-GB"/>
        </w:rPr>
        <w:t>naill ai</w:t>
      </w:r>
      <w:r w:rsidR="00C1212C" w:rsidRPr="00EC030F">
        <w:rPr>
          <w:lang w:val="cy-GB"/>
        </w:rPr>
        <w:t>;</w:t>
      </w:r>
    </w:p>
    <w:p w:rsidR="00967830" w:rsidRPr="00BA7FA8" w:rsidRDefault="00EC030F" w:rsidP="00BA7FA8">
      <w:pPr>
        <w:pStyle w:val="bodytext"/>
        <w:jc w:val="both"/>
        <w:rPr>
          <w:sz w:val="20"/>
          <w:szCs w:val="22"/>
          <w:lang w:val="cy-GB"/>
        </w:rPr>
      </w:pPr>
      <w:r w:rsidRPr="00BA7FA8">
        <w:rPr>
          <w:b/>
          <w:sz w:val="20"/>
          <w:szCs w:val="22"/>
          <w:lang w:val="cy-GB"/>
        </w:rPr>
        <w:t>drw</w:t>
      </w:r>
      <w:r w:rsidR="00C1212C" w:rsidRPr="00BA7FA8">
        <w:rPr>
          <w:b/>
          <w:sz w:val="20"/>
          <w:szCs w:val="22"/>
          <w:lang w:val="cy-GB"/>
        </w:rPr>
        <w:t>y</w:t>
      </w:r>
      <w:r w:rsidRPr="00BA7FA8">
        <w:rPr>
          <w:b/>
          <w:sz w:val="20"/>
          <w:szCs w:val="22"/>
          <w:lang w:val="cy-GB"/>
        </w:rPr>
        <w:t>’r</w:t>
      </w:r>
      <w:r w:rsidR="00C1212C" w:rsidRPr="00BA7FA8">
        <w:rPr>
          <w:b/>
          <w:sz w:val="20"/>
          <w:szCs w:val="22"/>
          <w:lang w:val="cy-GB"/>
        </w:rPr>
        <w:t xml:space="preserve"> post </w:t>
      </w:r>
      <w:r w:rsidRPr="00BA7FA8">
        <w:rPr>
          <w:b/>
          <w:sz w:val="20"/>
          <w:szCs w:val="22"/>
          <w:lang w:val="cy-GB"/>
        </w:rPr>
        <w:t>a</w:t>
      </w:r>
      <w:r w:rsidR="00C1212C" w:rsidRPr="00BA7FA8">
        <w:rPr>
          <w:b/>
          <w:sz w:val="20"/>
          <w:szCs w:val="22"/>
          <w:lang w:val="cy-GB"/>
        </w:rPr>
        <w:t>t</w:t>
      </w:r>
      <w:r w:rsidR="00C1212C" w:rsidRPr="00BA7FA8">
        <w:rPr>
          <w:sz w:val="20"/>
          <w:szCs w:val="22"/>
          <w:lang w:val="cy-GB"/>
        </w:rPr>
        <w:t xml:space="preserve">: </w:t>
      </w:r>
      <w:r w:rsidR="00711690">
        <w:rPr>
          <w:sz w:val="20"/>
          <w:szCs w:val="22"/>
          <w:lang w:val="cy-GB"/>
        </w:rPr>
        <w:t xml:space="preserve">Swyddfa Wobr, </w:t>
      </w:r>
      <w:bookmarkStart w:id="0" w:name="_GoBack"/>
      <w:bookmarkEnd w:id="0"/>
      <w:r w:rsidR="00711690">
        <w:rPr>
          <w:sz w:val="20"/>
          <w:szCs w:val="22"/>
          <w:lang w:val="cy-GB"/>
        </w:rPr>
        <w:t xml:space="preserve">Neuadd </w:t>
      </w:r>
      <w:proofErr w:type="spellStart"/>
      <w:r w:rsidR="00711690">
        <w:rPr>
          <w:sz w:val="20"/>
          <w:szCs w:val="22"/>
          <w:lang w:val="cy-GB"/>
        </w:rPr>
        <w:t>Rathbone</w:t>
      </w:r>
      <w:proofErr w:type="spellEnd"/>
      <w:r w:rsidR="00C1212C" w:rsidRPr="00BA7FA8">
        <w:rPr>
          <w:sz w:val="20"/>
          <w:szCs w:val="22"/>
          <w:lang w:val="cy-GB"/>
        </w:rPr>
        <w:t xml:space="preserve">, </w:t>
      </w:r>
      <w:r w:rsidRPr="00BA7FA8">
        <w:rPr>
          <w:sz w:val="20"/>
          <w:szCs w:val="22"/>
          <w:lang w:val="cy-GB"/>
        </w:rPr>
        <w:t xml:space="preserve">Ffordd y </w:t>
      </w:r>
      <w:r w:rsidR="00C1212C" w:rsidRPr="00BA7FA8">
        <w:rPr>
          <w:sz w:val="20"/>
          <w:szCs w:val="22"/>
          <w:lang w:val="cy-GB"/>
        </w:rPr>
        <w:t>Coleg, Bangor, Gwynedd, L</w:t>
      </w:r>
      <w:r w:rsidR="0037697A" w:rsidRPr="00BA7FA8">
        <w:rPr>
          <w:sz w:val="20"/>
          <w:szCs w:val="22"/>
          <w:lang w:val="cy-GB"/>
        </w:rPr>
        <w:t>L</w:t>
      </w:r>
      <w:r w:rsidR="00C1212C" w:rsidRPr="00BA7FA8">
        <w:rPr>
          <w:sz w:val="20"/>
          <w:szCs w:val="22"/>
          <w:lang w:val="cy-GB"/>
        </w:rPr>
        <w:t>57 2D</w:t>
      </w:r>
      <w:r w:rsidR="00711690">
        <w:rPr>
          <w:sz w:val="20"/>
          <w:szCs w:val="22"/>
          <w:lang w:val="cy-GB"/>
        </w:rPr>
        <w:t>F</w:t>
      </w:r>
      <w:r w:rsidR="00C1212C" w:rsidRPr="00BA7FA8">
        <w:rPr>
          <w:sz w:val="20"/>
          <w:szCs w:val="22"/>
          <w:lang w:val="cy-GB"/>
        </w:rPr>
        <w:t xml:space="preserve"> </w:t>
      </w:r>
      <w:r w:rsidR="00BD61C1" w:rsidRPr="00BA7FA8">
        <w:rPr>
          <w:sz w:val="20"/>
          <w:szCs w:val="22"/>
          <w:lang w:val="cy-GB"/>
        </w:rPr>
        <w:t xml:space="preserve"> </w:t>
      </w:r>
      <w:r w:rsidRPr="00BA7FA8">
        <w:rPr>
          <w:b/>
          <w:sz w:val="20"/>
          <w:szCs w:val="22"/>
          <w:lang w:val="cy-GB"/>
        </w:rPr>
        <w:t>neu fel atodiad wedi’i</w:t>
      </w:r>
      <w:r w:rsidRPr="00BA7FA8">
        <w:rPr>
          <w:sz w:val="20"/>
          <w:szCs w:val="22"/>
          <w:lang w:val="cy-GB"/>
        </w:rPr>
        <w:t xml:space="preserve"> </w:t>
      </w:r>
      <w:r w:rsidR="00967830" w:rsidRPr="00BA7FA8">
        <w:rPr>
          <w:b/>
          <w:sz w:val="20"/>
          <w:szCs w:val="22"/>
          <w:lang w:val="cy-GB"/>
        </w:rPr>
        <w:t>s</w:t>
      </w:r>
      <w:r w:rsidRPr="00BA7FA8">
        <w:rPr>
          <w:b/>
          <w:sz w:val="20"/>
          <w:szCs w:val="22"/>
          <w:lang w:val="cy-GB"/>
        </w:rPr>
        <w:t>g</w:t>
      </w:r>
      <w:r w:rsidR="00967830" w:rsidRPr="00BA7FA8">
        <w:rPr>
          <w:b/>
          <w:sz w:val="20"/>
          <w:szCs w:val="22"/>
          <w:lang w:val="cy-GB"/>
        </w:rPr>
        <w:t>an</w:t>
      </w:r>
      <w:r w:rsidRPr="00BA7FA8">
        <w:rPr>
          <w:b/>
          <w:sz w:val="20"/>
          <w:szCs w:val="22"/>
          <w:lang w:val="cy-GB"/>
        </w:rPr>
        <w:t>io</w:t>
      </w:r>
      <w:r w:rsidR="00967830" w:rsidRPr="00BA7FA8">
        <w:rPr>
          <w:sz w:val="20"/>
          <w:szCs w:val="22"/>
          <w:lang w:val="cy-GB"/>
        </w:rPr>
        <w:t xml:space="preserve"> </w:t>
      </w:r>
      <w:r w:rsidRPr="00BA7FA8">
        <w:rPr>
          <w:sz w:val="20"/>
          <w:szCs w:val="22"/>
          <w:lang w:val="cy-GB"/>
        </w:rPr>
        <w:t>i</w:t>
      </w:r>
      <w:r w:rsidR="00F5156A" w:rsidRPr="00BA7FA8">
        <w:rPr>
          <w:sz w:val="20"/>
          <w:szCs w:val="22"/>
          <w:lang w:val="cy-GB"/>
        </w:rPr>
        <w:t xml:space="preserve"> </w:t>
      </w:r>
      <w:hyperlink r:id="rId7" w:history="1">
        <w:r w:rsidR="00711690" w:rsidRPr="000757B9">
          <w:rPr>
            <w:rStyle w:val="Hyperlink"/>
            <w:sz w:val="20"/>
            <w:szCs w:val="22"/>
            <w:lang w:val="cy-GB"/>
          </w:rPr>
          <w:t>awards@bangor.ac.uk</w:t>
        </w:r>
      </w:hyperlink>
      <w:r w:rsidR="00195D83" w:rsidRPr="00BA7FA8">
        <w:rPr>
          <w:sz w:val="20"/>
          <w:szCs w:val="22"/>
          <w:lang w:val="cy-GB"/>
        </w:rPr>
        <w:t xml:space="preserve"> </w:t>
      </w:r>
    </w:p>
    <w:sectPr w:rsidR="00967830" w:rsidRPr="00BA7FA8" w:rsidSect="00411855">
      <w:footerReference w:type="default" r:id="rId8"/>
      <w:pgSz w:w="11906" w:h="16838" w:code="9"/>
      <w:pgMar w:top="576" w:right="1440" w:bottom="360" w:left="1440" w:header="54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E3" w:rsidRDefault="009827E3">
      <w:r>
        <w:separator/>
      </w:r>
    </w:p>
  </w:endnote>
  <w:endnote w:type="continuationSeparator" w:id="0">
    <w:p w:rsidR="009827E3" w:rsidRDefault="0098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DC" w:rsidRPr="00CC206B" w:rsidRDefault="00184EDC" w:rsidP="00CC206B">
    <w:pPr>
      <w:pStyle w:val="Header"/>
      <w:jc w:val="center"/>
      <w:rPr>
        <w:b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E3" w:rsidRDefault="009827E3">
      <w:r>
        <w:separator/>
      </w:r>
    </w:p>
  </w:footnote>
  <w:footnote w:type="continuationSeparator" w:id="0">
    <w:p w:rsidR="009827E3" w:rsidRDefault="0098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526"/>
    <w:rsid w:val="000134BA"/>
    <w:rsid w:val="000D0295"/>
    <w:rsid w:val="001153A8"/>
    <w:rsid w:val="0015225B"/>
    <w:rsid w:val="00184EDC"/>
    <w:rsid w:val="00195D83"/>
    <w:rsid w:val="001D2EC2"/>
    <w:rsid w:val="002657A3"/>
    <w:rsid w:val="00267C7D"/>
    <w:rsid w:val="00292479"/>
    <w:rsid w:val="002B7099"/>
    <w:rsid w:val="00304606"/>
    <w:rsid w:val="00313D04"/>
    <w:rsid w:val="0035599D"/>
    <w:rsid w:val="0037697A"/>
    <w:rsid w:val="00411855"/>
    <w:rsid w:val="00437546"/>
    <w:rsid w:val="004D3B67"/>
    <w:rsid w:val="00553395"/>
    <w:rsid w:val="005A1387"/>
    <w:rsid w:val="005D1A00"/>
    <w:rsid w:val="005F4893"/>
    <w:rsid w:val="00614DE8"/>
    <w:rsid w:val="006329E3"/>
    <w:rsid w:val="00644526"/>
    <w:rsid w:val="00666426"/>
    <w:rsid w:val="00711690"/>
    <w:rsid w:val="007320AF"/>
    <w:rsid w:val="00741CE0"/>
    <w:rsid w:val="0075422E"/>
    <w:rsid w:val="00754FE0"/>
    <w:rsid w:val="0076160B"/>
    <w:rsid w:val="0076206F"/>
    <w:rsid w:val="007B5EFB"/>
    <w:rsid w:val="007D1FFF"/>
    <w:rsid w:val="007D4EBC"/>
    <w:rsid w:val="007E715C"/>
    <w:rsid w:val="00813247"/>
    <w:rsid w:val="00833AF4"/>
    <w:rsid w:val="008D190E"/>
    <w:rsid w:val="009224A2"/>
    <w:rsid w:val="009235EF"/>
    <w:rsid w:val="00967830"/>
    <w:rsid w:val="00977354"/>
    <w:rsid w:val="009827E3"/>
    <w:rsid w:val="0098405C"/>
    <w:rsid w:val="00A17F4F"/>
    <w:rsid w:val="00A61D6A"/>
    <w:rsid w:val="00A9532F"/>
    <w:rsid w:val="00AB5C00"/>
    <w:rsid w:val="00AB7F9C"/>
    <w:rsid w:val="00AE420B"/>
    <w:rsid w:val="00AE532C"/>
    <w:rsid w:val="00B02060"/>
    <w:rsid w:val="00BA7FA8"/>
    <w:rsid w:val="00BC5276"/>
    <w:rsid w:val="00BD61C1"/>
    <w:rsid w:val="00BF14DD"/>
    <w:rsid w:val="00C1212C"/>
    <w:rsid w:val="00C24B96"/>
    <w:rsid w:val="00C41D41"/>
    <w:rsid w:val="00C74E8B"/>
    <w:rsid w:val="00C92416"/>
    <w:rsid w:val="00C97085"/>
    <w:rsid w:val="00CC206B"/>
    <w:rsid w:val="00DD29D9"/>
    <w:rsid w:val="00DE6962"/>
    <w:rsid w:val="00E00B3C"/>
    <w:rsid w:val="00E1781E"/>
    <w:rsid w:val="00E42B8E"/>
    <w:rsid w:val="00EC030F"/>
    <w:rsid w:val="00F5156A"/>
    <w:rsid w:val="00F96DF0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B960A"/>
  <w15:docId w15:val="{9D07490E-DCC7-47AF-BE1C-40B2A5E5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C1212C"/>
    <w:pPr>
      <w:spacing w:before="100" w:beforeAutospacing="1" w:after="100" w:afterAutospacing="1"/>
    </w:pPr>
  </w:style>
  <w:style w:type="paragraph" w:styleId="Header">
    <w:name w:val="header"/>
    <w:basedOn w:val="Normal"/>
    <w:rsid w:val="00553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3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5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ards@bango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431B9E4D.dotm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Academic Registry</dc:creator>
  <cp:lastModifiedBy>Emma Thomas</cp:lastModifiedBy>
  <cp:revision>7</cp:revision>
  <cp:lastPrinted>2014-02-11T12:20:00Z</cp:lastPrinted>
  <dcterms:created xsi:type="dcterms:W3CDTF">2011-08-10T14:26:00Z</dcterms:created>
  <dcterms:modified xsi:type="dcterms:W3CDTF">2018-09-12T11:44:00Z</dcterms:modified>
</cp:coreProperties>
</file>