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E6" w:rsidRDefault="00634465">
      <w:r>
        <w:rPr>
          <w:noProof/>
        </w:rPr>
        <w:drawing>
          <wp:anchor distT="0" distB="0" distL="114300" distR="114300" simplePos="0" relativeHeight="251658240" behindDoc="0" locked="0" layoutInCell="1" allowOverlap="1" wp14:anchorId="3A33F8EF" wp14:editId="76E1C32F">
            <wp:simplePos x="0" y="0"/>
            <wp:positionH relativeFrom="margin">
              <wp:posOffset>5351780</wp:posOffset>
            </wp:positionH>
            <wp:positionV relativeFrom="margin">
              <wp:posOffset>-61595</wp:posOffset>
            </wp:positionV>
            <wp:extent cx="1206500" cy="850900"/>
            <wp:effectExtent l="0" t="0" r="0" b="6350"/>
            <wp:wrapSquare wrapText="bothSides"/>
            <wp:docPr id="1" name="Picture 1" descr="C:\Documents and Settings\aos403.AD\Local Settings\Temp\A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os403.AD\Local Settings\Temp\A1_RG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EE6" w:rsidRDefault="00023EE6"/>
    <w:p w:rsidR="00D6105C" w:rsidRDefault="00E474C8" w:rsidP="00D6105C">
      <w:r>
        <w:t>FFURFLEN GAIS GAN STAFF I GAEL EU HEITHRIO RHAG FFIOEDD</w:t>
      </w:r>
    </w:p>
    <w:p w:rsidR="00D6105C" w:rsidRDefault="00690B4B" w:rsidP="00690B4B">
      <w:r>
        <w:t>(</w:t>
      </w:r>
      <w:proofErr w:type="spellStart"/>
      <w:r>
        <w:t>i'w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staff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cofrestru</w:t>
      </w:r>
      <w:proofErr w:type="spellEnd"/>
      <w:r>
        <w:t xml:space="preserve"> </w:t>
      </w:r>
      <w:bookmarkStart w:id="0" w:name="_GoBack"/>
      <w:bookmarkEnd w:id="0"/>
      <w:proofErr w:type="spellStart"/>
      <w:r>
        <w:t>ar</w:t>
      </w:r>
      <w:proofErr w:type="spellEnd"/>
      <w:r>
        <w:t xml:space="preserve"> </w:t>
      </w:r>
      <w:proofErr w:type="spellStart"/>
      <w:r>
        <w:t>raglen</w:t>
      </w:r>
      <w:proofErr w:type="spellEnd"/>
      <w:r>
        <w:t xml:space="preserve"> </w:t>
      </w:r>
      <w:proofErr w:type="spellStart"/>
      <w:r>
        <w:t>astudio</w:t>
      </w:r>
      <w:proofErr w:type="spellEnd"/>
      <w:r>
        <w:t xml:space="preserve"> </w:t>
      </w:r>
      <w:proofErr w:type="spellStart"/>
      <w:r>
        <w:t>o'u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>)</w:t>
      </w:r>
    </w:p>
    <w:p w:rsidR="00DF2974" w:rsidRDefault="00DF2974" w:rsidP="005A6E00">
      <w:pPr>
        <w:ind w:right="-951"/>
        <w:jc w:val="both"/>
        <w:rPr>
          <w:sz w:val="18"/>
          <w:szCs w:val="18"/>
        </w:rPr>
      </w:pPr>
    </w:p>
    <w:p w:rsidR="00DF2974" w:rsidRDefault="00DF2974" w:rsidP="005A6E00">
      <w:pPr>
        <w:ind w:right="-951"/>
        <w:jc w:val="both"/>
        <w:rPr>
          <w:sz w:val="18"/>
          <w:szCs w:val="18"/>
        </w:rPr>
      </w:pPr>
    </w:p>
    <w:p w:rsidR="00D6105C" w:rsidRDefault="00066969" w:rsidP="00066969">
      <w:p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Dylech</w:t>
      </w:r>
      <w:proofErr w:type="spellEnd"/>
      <w:r>
        <w:rPr>
          <w:sz w:val="18"/>
          <w:szCs w:val="18"/>
        </w:rPr>
        <w:t xml:space="preserve"> chi </w:t>
      </w:r>
      <w:proofErr w:type="spellStart"/>
      <w:r>
        <w:rPr>
          <w:sz w:val="18"/>
          <w:szCs w:val="18"/>
        </w:rPr>
        <w:t>fel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ymgeisydd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lenwi’r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ffurflen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a’i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throsglwyddo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Bennaeth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Ysgol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academaidd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dymunwch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astudio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ynddi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neu</w:t>
      </w:r>
      <w:proofErr w:type="spellEnd"/>
      <w:r>
        <w:rPr>
          <w:sz w:val="18"/>
          <w:szCs w:val="18"/>
        </w:rPr>
        <w:t xml:space="preserve"> </w:t>
      </w:r>
    </w:p>
    <w:p w:rsidR="00D06BBD" w:rsidRDefault="00066969" w:rsidP="00066969">
      <w:p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Gynrychiolydd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enwebwyd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ganddo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ganddi</w:t>
      </w:r>
      <w:proofErr w:type="spellEnd"/>
      <w:r>
        <w:rPr>
          <w:sz w:val="18"/>
          <w:szCs w:val="18"/>
        </w:rPr>
        <w:t xml:space="preserve">) </w:t>
      </w:r>
      <w:proofErr w:type="spellStart"/>
      <w:r>
        <w:rPr>
          <w:sz w:val="18"/>
          <w:szCs w:val="18"/>
        </w:rPr>
        <w:t>i’w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hawdurdodi</w:t>
      </w:r>
      <w:proofErr w:type="spellEnd"/>
      <w:r>
        <w:rPr>
          <w:sz w:val="18"/>
          <w:szCs w:val="18"/>
        </w:rPr>
        <w:t xml:space="preserve">.  </w:t>
      </w:r>
      <w:proofErr w:type="spellStart"/>
      <w:r>
        <w:rPr>
          <w:sz w:val="18"/>
          <w:szCs w:val="18"/>
        </w:rPr>
        <w:t>Dylai’r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ffurflen</w:t>
      </w:r>
      <w:proofErr w:type="spellEnd"/>
      <w:r w:rsidR="00D06BBD">
        <w:rPr>
          <w:sz w:val="18"/>
          <w:szCs w:val="18"/>
        </w:rPr>
        <w:t xml:space="preserve"> </w:t>
      </w:r>
      <w:proofErr w:type="spellStart"/>
      <w:r w:rsidR="00D06BBD">
        <w:rPr>
          <w:sz w:val="18"/>
          <w:szCs w:val="18"/>
        </w:rPr>
        <w:t>wedyn</w:t>
      </w:r>
      <w:proofErr w:type="spellEnd"/>
      <w:r w:rsidR="00D06BBD">
        <w:rPr>
          <w:sz w:val="18"/>
          <w:szCs w:val="18"/>
        </w:rPr>
        <w:t xml:space="preserve"> </w:t>
      </w:r>
      <w:proofErr w:type="spellStart"/>
      <w:proofErr w:type="gramStart"/>
      <w:r w:rsidR="00D06BBD">
        <w:rPr>
          <w:sz w:val="18"/>
          <w:szCs w:val="18"/>
        </w:rPr>
        <w:t>gael</w:t>
      </w:r>
      <w:proofErr w:type="spellEnd"/>
      <w:proofErr w:type="gramEnd"/>
      <w:r w:rsidR="00D06BBD">
        <w:rPr>
          <w:sz w:val="18"/>
          <w:szCs w:val="18"/>
        </w:rPr>
        <w:t xml:space="preserve"> </w:t>
      </w:r>
      <w:proofErr w:type="spellStart"/>
      <w:r w:rsidR="00D06BBD">
        <w:rPr>
          <w:sz w:val="18"/>
          <w:szCs w:val="18"/>
        </w:rPr>
        <w:t>ei</w:t>
      </w:r>
      <w:proofErr w:type="spellEnd"/>
      <w:r w:rsidR="00D06BBD">
        <w:rPr>
          <w:sz w:val="18"/>
          <w:szCs w:val="18"/>
        </w:rPr>
        <w:t xml:space="preserve"> </w:t>
      </w:r>
      <w:proofErr w:type="spellStart"/>
      <w:r w:rsidR="00D06BBD">
        <w:rPr>
          <w:sz w:val="18"/>
          <w:szCs w:val="18"/>
        </w:rPr>
        <w:t>hanfon</w:t>
      </w:r>
      <w:proofErr w:type="spellEnd"/>
      <w:r w:rsidR="00D06BBD">
        <w:rPr>
          <w:sz w:val="18"/>
          <w:szCs w:val="18"/>
        </w:rPr>
        <w:t xml:space="preserve"> </w:t>
      </w:r>
      <w:proofErr w:type="spellStart"/>
      <w:r w:rsidR="00D06BBD">
        <w:rPr>
          <w:sz w:val="18"/>
          <w:szCs w:val="18"/>
        </w:rPr>
        <w:t>ymlaen</w:t>
      </w:r>
      <w:proofErr w:type="spellEnd"/>
      <w:r w:rsidR="00D06BBD">
        <w:rPr>
          <w:sz w:val="18"/>
          <w:szCs w:val="18"/>
        </w:rPr>
        <w:t xml:space="preserve"> at Louise </w:t>
      </w:r>
      <w:proofErr w:type="spellStart"/>
      <w:r w:rsidR="00D06BBD">
        <w:rPr>
          <w:sz w:val="18"/>
          <w:szCs w:val="18"/>
        </w:rPr>
        <w:t>Shipton</w:t>
      </w:r>
      <w:proofErr w:type="spellEnd"/>
      <w:r w:rsidR="00D06BBD">
        <w:rPr>
          <w:sz w:val="18"/>
          <w:szCs w:val="18"/>
        </w:rPr>
        <w:t xml:space="preserve">, </w:t>
      </w:r>
      <w:proofErr w:type="spellStart"/>
      <w:r w:rsidR="00D06BBD">
        <w:rPr>
          <w:sz w:val="18"/>
          <w:szCs w:val="18"/>
        </w:rPr>
        <w:t>Adnoddau</w:t>
      </w:r>
      <w:proofErr w:type="spellEnd"/>
    </w:p>
    <w:p w:rsidR="00D06BBD" w:rsidRDefault="00D06BBD" w:rsidP="00066969">
      <w:p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Dynol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gadarnhau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gellwch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gael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esgusodi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rhag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talu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tâl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hyfforddi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aelod</w:t>
      </w:r>
      <w:proofErr w:type="spellEnd"/>
      <w:r>
        <w:rPr>
          <w:sz w:val="18"/>
          <w:szCs w:val="18"/>
        </w:rPr>
        <w:t xml:space="preserve"> staff.  </w:t>
      </w:r>
      <w:proofErr w:type="spellStart"/>
      <w:r>
        <w:rPr>
          <w:sz w:val="18"/>
          <w:szCs w:val="18"/>
        </w:rPr>
        <w:t>Wedyn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bydd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Adran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Adnoddau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Dynol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anfon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ffurflen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i’r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Swyddfa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Cofnodion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Myfyrwyr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gael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phrosesu</w:t>
      </w:r>
      <w:proofErr w:type="spellEnd"/>
      <w:r>
        <w:rPr>
          <w:sz w:val="18"/>
          <w:szCs w:val="18"/>
        </w:rPr>
        <w:t>.</w:t>
      </w:r>
    </w:p>
    <w:p w:rsidR="00066969" w:rsidRPr="008D0197" w:rsidRDefault="00066969" w:rsidP="00066969">
      <w:pPr>
        <w:ind w:right="-9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4147" w:rsidRPr="008D0197" w:rsidRDefault="00FD62EC" w:rsidP="005A6E00">
      <w:p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Sylwch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2E04AE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fod</w:t>
      </w:r>
      <w:proofErr w:type="spellEnd"/>
      <w:r>
        <w:rPr>
          <w:sz w:val="18"/>
          <w:szCs w:val="18"/>
        </w:rPr>
        <w:t xml:space="preserve"> â </w:t>
      </w:r>
      <w:proofErr w:type="spellStart"/>
      <w:r>
        <w:rPr>
          <w:sz w:val="18"/>
          <w:szCs w:val="18"/>
        </w:rPr>
        <w:t>hawl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9025E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gael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eithrio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rhaid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2E04AE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chi </w:t>
      </w:r>
      <w:proofErr w:type="spellStart"/>
      <w:r>
        <w:rPr>
          <w:sz w:val="18"/>
          <w:szCs w:val="18"/>
        </w:rPr>
        <w:t>ateb</w:t>
      </w:r>
      <w:proofErr w:type="spellEnd"/>
      <w:r>
        <w:rPr>
          <w:sz w:val="18"/>
          <w:szCs w:val="18"/>
        </w:rPr>
        <w:t xml:space="preserve"> y </w:t>
      </w:r>
      <w:proofErr w:type="spellStart"/>
      <w:r>
        <w:rPr>
          <w:sz w:val="18"/>
          <w:szCs w:val="18"/>
        </w:rPr>
        <w:t>meini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prawf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canlynol</w:t>
      </w:r>
      <w:proofErr w:type="spellEnd"/>
      <w:r w:rsidR="00D6105C" w:rsidRPr="008D0197">
        <w:rPr>
          <w:sz w:val="18"/>
          <w:szCs w:val="18"/>
        </w:rPr>
        <w:t>:</w:t>
      </w:r>
    </w:p>
    <w:p w:rsidR="00D6105C" w:rsidRPr="008D0197" w:rsidRDefault="00D6105C" w:rsidP="005A6E00">
      <w:pPr>
        <w:ind w:right="-951"/>
        <w:jc w:val="both"/>
        <w:rPr>
          <w:sz w:val="18"/>
          <w:szCs w:val="18"/>
        </w:rPr>
      </w:pPr>
    </w:p>
    <w:p w:rsidR="00C9025E" w:rsidRDefault="00C9025E" w:rsidP="005A6E00">
      <w:pPr>
        <w:pStyle w:val="ListParagraph"/>
        <w:numPr>
          <w:ilvl w:val="0"/>
          <w:numId w:val="1"/>
        </w:num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Mae’n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rhaid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10D40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chi </w:t>
      </w:r>
      <w:proofErr w:type="spellStart"/>
      <w:r>
        <w:rPr>
          <w:sz w:val="18"/>
          <w:szCs w:val="18"/>
        </w:rPr>
        <w:t>fod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gyflogedig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Prifysgol</w:t>
      </w:r>
      <w:proofErr w:type="spellEnd"/>
      <w:r>
        <w:rPr>
          <w:sz w:val="18"/>
          <w:szCs w:val="18"/>
        </w:rPr>
        <w:t xml:space="preserve"> Bangor </w:t>
      </w:r>
      <w:proofErr w:type="spellStart"/>
      <w:r>
        <w:rPr>
          <w:sz w:val="18"/>
          <w:szCs w:val="18"/>
        </w:rPr>
        <w:t>ar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gontract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lle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mae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angen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chi </w:t>
      </w:r>
      <w:proofErr w:type="spellStart"/>
      <w:r>
        <w:rPr>
          <w:sz w:val="18"/>
          <w:szCs w:val="18"/>
        </w:rPr>
        <w:t>weithio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leiaf</w:t>
      </w:r>
      <w:proofErr w:type="spellEnd"/>
      <w:r>
        <w:rPr>
          <w:sz w:val="18"/>
          <w:szCs w:val="18"/>
        </w:rPr>
        <w:t xml:space="preserve"> 0.33 </w:t>
      </w:r>
      <w:proofErr w:type="spellStart"/>
      <w:r>
        <w:rPr>
          <w:sz w:val="18"/>
          <w:szCs w:val="18"/>
        </w:rPr>
        <w:t>o’r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hyn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sy’n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cyfateb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C10D40"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amser-llawn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h.y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cyfartaledd</w:t>
      </w:r>
      <w:proofErr w:type="spellEnd"/>
      <w:r>
        <w:rPr>
          <w:sz w:val="18"/>
          <w:szCs w:val="18"/>
        </w:rPr>
        <w:t xml:space="preserve"> o fan </w:t>
      </w:r>
      <w:proofErr w:type="spellStart"/>
      <w:r>
        <w:rPr>
          <w:sz w:val="18"/>
          <w:szCs w:val="18"/>
        </w:rPr>
        <w:t>leiaf</w:t>
      </w:r>
      <w:proofErr w:type="spellEnd"/>
      <w:r>
        <w:rPr>
          <w:sz w:val="18"/>
          <w:szCs w:val="18"/>
        </w:rPr>
        <w:t xml:space="preserve"> 12 </w:t>
      </w:r>
      <w:proofErr w:type="spellStart"/>
      <w:r>
        <w:rPr>
          <w:sz w:val="18"/>
          <w:szCs w:val="18"/>
        </w:rPr>
        <w:t>awr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wythnos</w:t>
      </w:r>
      <w:proofErr w:type="spellEnd"/>
      <w:r>
        <w:rPr>
          <w:sz w:val="18"/>
          <w:szCs w:val="18"/>
        </w:rPr>
        <w:t xml:space="preserve"> am </w:t>
      </w:r>
      <w:proofErr w:type="spellStart"/>
      <w:r>
        <w:rPr>
          <w:sz w:val="18"/>
          <w:szCs w:val="18"/>
        </w:rPr>
        <w:t>flwyddyn</w:t>
      </w:r>
      <w:proofErr w:type="spellEnd"/>
      <w:r>
        <w:rPr>
          <w:sz w:val="18"/>
          <w:szCs w:val="18"/>
        </w:rPr>
        <w:t xml:space="preserve"> lawn.</w:t>
      </w:r>
    </w:p>
    <w:p w:rsidR="00C10D40" w:rsidRDefault="00C10D40" w:rsidP="005A6E00">
      <w:pPr>
        <w:pStyle w:val="ListParagraph"/>
        <w:numPr>
          <w:ilvl w:val="0"/>
          <w:numId w:val="1"/>
        </w:numPr>
        <w:ind w:right="-9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 </w:t>
      </w:r>
      <w:proofErr w:type="spellStart"/>
      <w:r>
        <w:rPr>
          <w:sz w:val="18"/>
          <w:szCs w:val="18"/>
        </w:rPr>
        <w:t>ddylai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eich</w:t>
      </w:r>
      <w:proofErr w:type="spellEnd"/>
      <w:r>
        <w:rPr>
          <w:sz w:val="18"/>
          <w:szCs w:val="18"/>
        </w:rPr>
        <w:t xml:space="preserve"> contract </w:t>
      </w:r>
      <w:proofErr w:type="spellStart"/>
      <w:r>
        <w:rPr>
          <w:sz w:val="18"/>
          <w:szCs w:val="18"/>
        </w:rPr>
        <w:t>cyflogaeth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ddod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 xml:space="preserve"> ben </w:t>
      </w:r>
      <w:proofErr w:type="spellStart"/>
      <w:r>
        <w:rPr>
          <w:sz w:val="18"/>
          <w:szCs w:val="18"/>
        </w:rPr>
        <w:t>cyn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diwedd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disgwyliedig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cofrestru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terfynol</w:t>
      </w:r>
      <w:proofErr w:type="spellEnd"/>
      <w:r>
        <w:rPr>
          <w:sz w:val="18"/>
          <w:szCs w:val="18"/>
        </w:rPr>
        <w:t xml:space="preserve">) y </w:t>
      </w:r>
      <w:proofErr w:type="spellStart"/>
      <w:r>
        <w:rPr>
          <w:sz w:val="18"/>
          <w:szCs w:val="18"/>
        </w:rPr>
        <w:t>cwrs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rydych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gymryd</w:t>
      </w:r>
      <w:proofErr w:type="spellEnd"/>
      <w:r>
        <w:rPr>
          <w:sz w:val="18"/>
          <w:szCs w:val="18"/>
        </w:rPr>
        <w:t>.</w:t>
      </w:r>
    </w:p>
    <w:p w:rsidR="00933069" w:rsidRPr="00C10D40" w:rsidRDefault="00BA077F" w:rsidP="00096AA3">
      <w:pPr>
        <w:pStyle w:val="ListParagraph"/>
        <w:numPr>
          <w:ilvl w:val="0"/>
          <w:numId w:val="1"/>
        </w:numPr>
        <w:ind w:right="-951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Mae’n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rhaid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 w:rsidR="00096AA3">
        <w:rPr>
          <w:sz w:val="18"/>
          <w:szCs w:val="18"/>
        </w:rPr>
        <w:t xml:space="preserve"> chi </w:t>
      </w:r>
      <w:proofErr w:type="spellStart"/>
      <w:proofErr w:type="gramStart"/>
      <w:r w:rsidR="00096AA3">
        <w:rPr>
          <w:sz w:val="18"/>
          <w:szCs w:val="18"/>
        </w:rPr>
        <w:t>gael</w:t>
      </w:r>
      <w:proofErr w:type="spellEnd"/>
      <w:proofErr w:type="gram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caniatâd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yr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ysgol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academaidd</w:t>
      </w:r>
      <w:proofErr w:type="spellEnd"/>
      <w:r w:rsidR="00096AA3">
        <w:rPr>
          <w:sz w:val="18"/>
          <w:szCs w:val="18"/>
        </w:rPr>
        <w:t xml:space="preserve"> y </w:t>
      </w:r>
      <w:proofErr w:type="spellStart"/>
      <w:r w:rsidR="00096AA3">
        <w:rPr>
          <w:sz w:val="18"/>
          <w:szCs w:val="18"/>
        </w:rPr>
        <w:t>dymunwch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astudio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ynddi</w:t>
      </w:r>
      <w:proofErr w:type="spellEnd"/>
      <w:r w:rsidR="00096AA3">
        <w:rPr>
          <w:sz w:val="18"/>
          <w:szCs w:val="18"/>
        </w:rPr>
        <w:t xml:space="preserve"> y gall y </w:t>
      </w:r>
      <w:proofErr w:type="spellStart"/>
      <w:r w:rsidR="00096AA3">
        <w:rPr>
          <w:sz w:val="18"/>
          <w:szCs w:val="18"/>
        </w:rPr>
        <w:t>tâl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hyfforddi</w:t>
      </w:r>
      <w:proofErr w:type="spellEnd"/>
      <w:r w:rsidR="00096AA3">
        <w:rPr>
          <w:sz w:val="18"/>
          <w:szCs w:val="18"/>
        </w:rPr>
        <w:t xml:space="preserve"> </w:t>
      </w:r>
      <w:proofErr w:type="spellStart"/>
      <w:r w:rsidR="00096AA3">
        <w:rPr>
          <w:sz w:val="18"/>
          <w:szCs w:val="18"/>
        </w:rPr>
        <w:t>ga</w:t>
      </w:r>
      <w:r w:rsidR="00257EE9">
        <w:rPr>
          <w:sz w:val="18"/>
          <w:szCs w:val="18"/>
        </w:rPr>
        <w:t>el</w:t>
      </w:r>
      <w:proofErr w:type="spellEnd"/>
      <w:r w:rsidR="00257EE9">
        <w:rPr>
          <w:sz w:val="18"/>
          <w:szCs w:val="18"/>
        </w:rPr>
        <w:t xml:space="preserve"> </w:t>
      </w:r>
      <w:proofErr w:type="spellStart"/>
      <w:r w:rsidR="00257EE9">
        <w:rPr>
          <w:sz w:val="18"/>
          <w:szCs w:val="18"/>
        </w:rPr>
        <w:t>ei</w:t>
      </w:r>
      <w:proofErr w:type="spellEnd"/>
      <w:r w:rsidR="00257EE9">
        <w:rPr>
          <w:sz w:val="18"/>
          <w:szCs w:val="18"/>
        </w:rPr>
        <w:t xml:space="preserve"> </w:t>
      </w:r>
      <w:proofErr w:type="spellStart"/>
      <w:r w:rsidR="00257EE9">
        <w:rPr>
          <w:sz w:val="18"/>
          <w:szCs w:val="18"/>
        </w:rPr>
        <w:t>esgusodi</w:t>
      </w:r>
      <w:proofErr w:type="spellEnd"/>
      <w:r w:rsidR="00257EE9">
        <w:rPr>
          <w:sz w:val="18"/>
          <w:szCs w:val="18"/>
        </w:rPr>
        <w:t>/</w:t>
      </w:r>
      <w:proofErr w:type="spellStart"/>
      <w:r w:rsidR="00257EE9">
        <w:rPr>
          <w:sz w:val="18"/>
          <w:szCs w:val="18"/>
        </w:rPr>
        <w:t>leihau</w:t>
      </w:r>
      <w:proofErr w:type="spellEnd"/>
      <w:r w:rsidR="00257EE9">
        <w:rPr>
          <w:sz w:val="18"/>
          <w:szCs w:val="18"/>
        </w:rPr>
        <w:t>.</w:t>
      </w:r>
    </w:p>
    <w:p w:rsidR="00933069" w:rsidRPr="008D0197" w:rsidRDefault="00933069" w:rsidP="005A6E00">
      <w:pPr>
        <w:pStyle w:val="ListParagraph"/>
        <w:ind w:right="-951"/>
        <w:jc w:val="both"/>
        <w:rPr>
          <w:sz w:val="18"/>
          <w:szCs w:val="18"/>
        </w:rPr>
      </w:pPr>
    </w:p>
    <w:p w:rsidR="00933069" w:rsidRPr="008D0197" w:rsidRDefault="00C66092" w:rsidP="00C66092">
      <w:pPr>
        <w:pStyle w:val="ListParagraph"/>
        <w:ind w:left="0" w:right="-95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DS </w:t>
      </w:r>
      <w:r w:rsidR="00933069" w:rsidRPr="008D0197">
        <w:rPr>
          <w:sz w:val="18"/>
          <w:szCs w:val="18"/>
        </w:rPr>
        <w:t xml:space="preserve">– </w:t>
      </w:r>
      <w:r>
        <w:rPr>
          <w:sz w:val="18"/>
          <w:szCs w:val="18"/>
        </w:rPr>
        <w:t xml:space="preserve">Gall </w:t>
      </w:r>
      <w:proofErr w:type="spellStart"/>
      <w:r>
        <w:rPr>
          <w:sz w:val="18"/>
          <w:szCs w:val="18"/>
        </w:rPr>
        <w:t>Cynorthwywyr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Ymchwil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Graddedig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Chysyllteion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Cwmni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Addysgu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ydynt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cyflawni</w:t>
      </w:r>
      <w:proofErr w:type="spellEnd"/>
      <w:r>
        <w:rPr>
          <w:sz w:val="18"/>
          <w:szCs w:val="18"/>
        </w:rPr>
        <w:t xml:space="preserve"> b) </w:t>
      </w:r>
      <w:proofErr w:type="spellStart"/>
      <w:r>
        <w:rPr>
          <w:sz w:val="18"/>
          <w:szCs w:val="18"/>
        </w:rPr>
        <w:t>uchod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gael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esgusodi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leihau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talu’r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taliadau</w:t>
      </w:r>
      <w:proofErr w:type="spellEnd"/>
      <w:r>
        <w:rPr>
          <w:sz w:val="18"/>
          <w:szCs w:val="18"/>
        </w:rPr>
        <w:t xml:space="preserve"> am </w:t>
      </w:r>
      <w:proofErr w:type="spellStart"/>
      <w:r>
        <w:rPr>
          <w:sz w:val="18"/>
          <w:szCs w:val="18"/>
        </w:rPr>
        <w:t>gyfnod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</w:t>
      </w:r>
      <w:proofErr w:type="spellEnd"/>
      <w:r>
        <w:rPr>
          <w:sz w:val="18"/>
          <w:szCs w:val="18"/>
        </w:rPr>
        <w:t xml:space="preserve"> contract </w:t>
      </w:r>
      <w:proofErr w:type="spellStart"/>
      <w:r>
        <w:rPr>
          <w:sz w:val="18"/>
          <w:szCs w:val="18"/>
        </w:rPr>
        <w:t>cyflogaeth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chymryd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</w:t>
      </w:r>
      <w:proofErr w:type="spellEnd"/>
      <w:r>
        <w:rPr>
          <w:sz w:val="18"/>
          <w:szCs w:val="18"/>
        </w:rPr>
        <w:t xml:space="preserve"> bod </w:t>
      </w:r>
      <w:proofErr w:type="spellStart"/>
      <w:r>
        <w:rPr>
          <w:sz w:val="18"/>
          <w:szCs w:val="18"/>
        </w:rPr>
        <w:t>yn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cyflawni</w:t>
      </w:r>
      <w:proofErr w:type="spellEnd"/>
      <w:r>
        <w:rPr>
          <w:sz w:val="18"/>
          <w:szCs w:val="18"/>
        </w:rPr>
        <w:t xml:space="preserve"> a) a c).    </w:t>
      </w:r>
      <w:r w:rsidR="00933069" w:rsidRPr="008D0197">
        <w:rPr>
          <w:sz w:val="18"/>
          <w:szCs w:val="18"/>
        </w:rPr>
        <w:t xml:space="preserve"> </w:t>
      </w:r>
    </w:p>
    <w:p w:rsidR="00D6105C" w:rsidRPr="008D0197" w:rsidRDefault="00D6105C" w:rsidP="005A6E00">
      <w:pPr>
        <w:ind w:right="-951"/>
        <w:jc w:val="both"/>
        <w:rPr>
          <w:sz w:val="18"/>
          <w:szCs w:val="18"/>
        </w:rPr>
      </w:pPr>
    </w:p>
    <w:p w:rsidR="0066652C" w:rsidRDefault="00113D9B" w:rsidP="0066652C">
      <w:pPr>
        <w:jc w:val="both"/>
        <w:rPr>
          <w:sz w:val="18"/>
          <w:szCs w:val="18"/>
        </w:rPr>
      </w:pPr>
      <w:proofErr w:type="spellStart"/>
      <w:r w:rsidRPr="00113D9B">
        <w:rPr>
          <w:sz w:val="18"/>
          <w:szCs w:val="18"/>
        </w:rPr>
        <w:t>Bydd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angen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i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aelodau</w:t>
      </w:r>
      <w:proofErr w:type="spellEnd"/>
      <w:r w:rsidRPr="00113D9B">
        <w:rPr>
          <w:sz w:val="18"/>
          <w:szCs w:val="18"/>
        </w:rPr>
        <w:t xml:space="preserve"> staff / </w:t>
      </w:r>
      <w:proofErr w:type="spellStart"/>
      <w:r w:rsidRPr="00113D9B">
        <w:rPr>
          <w:sz w:val="18"/>
          <w:szCs w:val="18"/>
        </w:rPr>
        <w:t>Cynorthwywyr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Ymchwil</w:t>
      </w:r>
      <w:proofErr w:type="spellEnd"/>
      <w:r w:rsidRPr="00113D9B">
        <w:rPr>
          <w:sz w:val="18"/>
          <w:szCs w:val="18"/>
        </w:rPr>
        <w:t xml:space="preserve"> / </w:t>
      </w:r>
      <w:proofErr w:type="spellStart"/>
      <w:r w:rsidRPr="00113D9B">
        <w:rPr>
          <w:sz w:val="18"/>
          <w:szCs w:val="18"/>
        </w:rPr>
        <w:t>Aelodau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Cyswllt</w:t>
      </w:r>
      <w:proofErr w:type="spellEnd"/>
      <w:r w:rsidRPr="00113D9B">
        <w:rPr>
          <w:sz w:val="18"/>
          <w:szCs w:val="18"/>
        </w:rPr>
        <w:t xml:space="preserve"> y </w:t>
      </w:r>
      <w:proofErr w:type="spellStart"/>
      <w:r w:rsidRPr="00113D9B">
        <w:rPr>
          <w:sz w:val="18"/>
          <w:szCs w:val="18"/>
        </w:rPr>
        <w:t>Cwmni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Dysgu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sy’n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cael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eu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hesgusodi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rhag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talu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tâl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hyfforddi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dalu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tâl</w:t>
      </w:r>
      <w:proofErr w:type="spellEnd"/>
      <w:r w:rsidRPr="00113D9B">
        <w:rPr>
          <w:sz w:val="18"/>
          <w:szCs w:val="18"/>
        </w:rPr>
        <w:t xml:space="preserve"> pan </w:t>
      </w:r>
      <w:proofErr w:type="spellStart"/>
      <w:r w:rsidRPr="00113D9B">
        <w:rPr>
          <w:sz w:val="18"/>
          <w:szCs w:val="18"/>
        </w:rPr>
        <w:t>maent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yn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barod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i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gyflwyno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eu</w:t>
      </w:r>
      <w:proofErr w:type="spellEnd"/>
      <w:r w:rsidRPr="00113D9B">
        <w:rPr>
          <w:sz w:val="18"/>
          <w:szCs w:val="18"/>
        </w:rPr>
        <w:t xml:space="preserve"> thesis/</w:t>
      </w:r>
      <w:proofErr w:type="spellStart"/>
      <w:r w:rsidRPr="00113D9B">
        <w:rPr>
          <w:sz w:val="18"/>
          <w:szCs w:val="18"/>
        </w:rPr>
        <w:t>traethawd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hir</w:t>
      </w:r>
      <w:proofErr w:type="spellEnd"/>
      <w:r w:rsidRPr="00113D9B">
        <w:rPr>
          <w:sz w:val="18"/>
          <w:szCs w:val="18"/>
        </w:rPr>
        <w:t xml:space="preserve">. I </w:t>
      </w:r>
      <w:proofErr w:type="spellStart"/>
      <w:proofErr w:type="gramStart"/>
      <w:r w:rsidRPr="00113D9B">
        <w:rPr>
          <w:sz w:val="18"/>
          <w:szCs w:val="18"/>
        </w:rPr>
        <w:t>gael</w:t>
      </w:r>
      <w:proofErr w:type="spellEnd"/>
      <w:proofErr w:type="gram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manylion</w:t>
      </w:r>
      <w:proofErr w:type="spellEnd"/>
      <w:r w:rsidRPr="00113D9B">
        <w:rPr>
          <w:sz w:val="18"/>
          <w:szCs w:val="18"/>
        </w:rPr>
        <w:t xml:space="preserve"> am y </w:t>
      </w:r>
      <w:proofErr w:type="spellStart"/>
      <w:r w:rsidRPr="00113D9B">
        <w:rPr>
          <w:sz w:val="18"/>
          <w:szCs w:val="18"/>
        </w:rPr>
        <w:t>symiau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hyn</w:t>
      </w:r>
      <w:proofErr w:type="spellEnd"/>
      <w:r w:rsidRPr="00113D9B">
        <w:rPr>
          <w:sz w:val="18"/>
          <w:szCs w:val="18"/>
        </w:rPr>
        <w:t xml:space="preserve"> </w:t>
      </w:r>
      <w:proofErr w:type="spellStart"/>
      <w:r w:rsidRPr="00113D9B">
        <w:rPr>
          <w:sz w:val="18"/>
          <w:szCs w:val="18"/>
        </w:rPr>
        <w:t>gweler</w:t>
      </w:r>
      <w:proofErr w:type="spellEnd"/>
      <w:r w:rsidRPr="00113D9B">
        <w:rPr>
          <w:sz w:val="18"/>
          <w:szCs w:val="18"/>
        </w:rPr>
        <w:t xml:space="preserve"> </w:t>
      </w:r>
      <w:r w:rsidR="0066652C">
        <w:rPr>
          <w:sz w:val="18"/>
          <w:szCs w:val="18"/>
        </w:rPr>
        <w:t xml:space="preserve">  </w:t>
      </w:r>
    </w:p>
    <w:p w:rsidR="00113D9B" w:rsidRPr="00113D9B" w:rsidRDefault="00690B4B" w:rsidP="00DB1C59">
      <w:pPr>
        <w:jc w:val="both"/>
        <w:rPr>
          <w:sz w:val="18"/>
          <w:szCs w:val="18"/>
        </w:rPr>
      </w:pPr>
      <w:hyperlink r:id="rId7" w:history="1">
        <w:r w:rsidR="00DB1C59" w:rsidRPr="00DD193B">
          <w:rPr>
            <w:rStyle w:val="Hyperlink"/>
            <w:sz w:val="18"/>
            <w:szCs w:val="18"/>
          </w:rPr>
          <w:t>http://www.bangor.ac.uk/ar/main/fees/index.php.cy</w:t>
        </w:r>
      </w:hyperlink>
      <w:r w:rsidR="00DB1C59" w:rsidRPr="00DB1C59">
        <w:rPr>
          <w:sz w:val="18"/>
          <w:szCs w:val="18"/>
        </w:rPr>
        <w:t>?</w:t>
      </w:r>
      <w:r w:rsidR="00DB1C59">
        <w:rPr>
          <w:sz w:val="18"/>
          <w:szCs w:val="18"/>
        </w:rPr>
        <w:t xml:space="preserve"> </w:t>
      </w:r>
      <w:r w:rsidR="0066652C">
        <w:rPr>
          <w:sz w:val="18"/>
          <w:szCs w:val="18"/>
        </w:rPr>
        <w:t xml:space="preserve"> </w:t>
      </w:r>
      <w:proofErr w:type="gramStart"/>
      <w:r w:rsidR="0066652C">
        <w:rPr>
          <w:sz w:val="18"/>
          <w:szCs w:val="18"/>
        </w:rPr>
        <w:t>‘</w:t>
      </w:r>
      <w:proofErr w:type="spellStart"/>
      <w:r w:rsidR="00113D9B" w:rsidRPr="00113D9B">
        <w:rPr>
          <w:sz w:val="18"/>
          <w:szCs w:val="18"/>
        </w:rPr>
        <w:t>Taliadau</w:t>
      </w:r>
      <w:proofErr w:type="spellEnd"/>
      <w:r w:rsidR="00113D9B" w:rsidRPr="00113D9B">
        <w:rPr>
          <w:sz w:val="18"/>
          <w:szCs w:val="18"/>
        </w:rPr>
        <w:t xml:space="preserve"> a </w:t>
      </w:r>
      <w:proofErr w:type="spellStart"/>
      <w:r w:rsidR="00113D9B" w:rsidRPr="00113D9B">
        <w:rPr>
          <w:sz w:val="18"/>
          <w:szCs w:val="18"/>
        </w:rPr>
        <w:t>Ffioedd</w:t>
      </w:r>
      <w:proofErr w:type="spellEnd"/>
      <w:r w:rsidR="00113D9B" w:rsidRPr="00113D9B">
        <w:rPr>
          <w:sz w:val="18"/>
          <w:szCs w:val="18"/>
        </w:rPr>
        <w:t xml:space="preserve"> </w:t>
      </w:r>
      <w:proofErr w:type="spellStart"/>
      <w:r w:rsidR="00113D9B" w:rsidRPr="00113D9B">
        <w:rPr>
          <w:sz w:val="18"/>
          <w:szCs w:val="18"/>
        </w:rPr>
        <w:t>Eraill</w:t>
      </w:r>
      <w:proofErr w:type="spellEnd"/>
      <w:r w:rsidR="00113D9B" w:rsidRPr="00113D9B">
        <w:rPr>
          <w:sz w:val="18"/>
          <w:szCs w:val="18"/>
        </w:rPr>
        <w:t>’.</w:t>
      </w:r>
      <w:proofErr w:type="gramEnd"/>
    </w:p>
    <w:p w:rsidR="00E172D3" w:rsidRPr="008D0197" w:rsidRDefault="00E172D3" w:rsidP="005A6E00">
      <w:pPr>
        <w:ind w:right="-951"/>
        <w:jc w:val="both"/>
        <w:rPr>
          <w:sz w:val="18"/>
          <w:szCs w:val="18"/>
        </w:rPr>
      </w:pPr>
    </w:p>
    <w:p w:rsidR="00634465" w:rsidRPr="00460BDC" w:rsidRDefault="00460BDC" w:rsidP="00634465">
      <w:pPr>
        <w:ind w:right="-951"/>
        <w:jc w:val="both"/>
        <w:rPr>
          <w:sz w:val="18"/>
          <w:szCs w:val="18"/>
        </w:rPr>
      </w:pPr>
      <w:proofErr w:type="spellStart"/>
      <w:proofErr w:type="gramStart"/>
      <w:r w:rsidRPr="00460BDC">
        <w:rPr>
          <w:sz w:val="18"/>
          <w:szCs w:val="18"/>
        </w:rPr>
        <w:t>Bydd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angen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i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ymgeiswyr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heblaw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graddedigion</w:t>
      </w:r>
      <w:proofErr w:type="spellEnd"/>
      <w:r w:rsidRPr="00460BDC">
        <w:rPr>
          <w:sz w:val="18"/>
          <w:szCs w:val="18"/>
        </w:rPr>
        <w:t xml:space="preserve"> o </w:t>
      </w:r>
      <w:proofErr w:type="spellStart"/>
      <w:r w:rsidRPr="00460BDC">
        <w:rPr>
          <w:sz w:val="18"/>
          <w:szCs w:val="18"/>
        </w:rPr>
        <w:t>P</w:t>
      </w:r>
      <w:r w:rsidR="003B668A">
        <w:rPr>
          <w:sz w:val="18"/>
          <w:szCs w:val="18"/>
        </w:rPr>
        <w:t>rifysgol</w:t>
      </w:r>
      <w:proofErr w:type="spellEnd"/>
      <w:r w:rsidR="003B668A">
        <w:rPr>
          <w:sz w:val="18"/>
          <w:szCs w:val="18"/>
        </w:rPr>
        <w:t xml:space="preserve"> </w:t>
      </w:r>
      <w:r w:rsidRPr="00460BDC">
        <w:rPr>
          <w:sz w:val="18"/>
          <w:szCs w:val="18"/>
        </w:rPr>
        <w:t>B</w:t>
      </w:r>
      <w:r w:rsidR="003B668A">
        <w:rPr>
          <w:sz w:val="18"/>
          <w:szCs w:val="18"/>
        </w:rPr>
        <w:t>angor</w:t>
      </w:r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gyflwyno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tystiolaeth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swyddogol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o’u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cymwysterau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er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mwyn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bodloni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gofynion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matriciwleiddio’r</w:t>
      </w:r>
      <w:proofErr w:type="spellEnd"/>
      <w:r w:rsidRPr="00460BDC">
        <w:rPr>
          <w:sz w:val="18"/>
          <w:szCs w:val="18"/>
        </w:rPr>
        <w:t xml:space="preserve"> </w:t>
      </w:r>
      <w:proofErr w:type="spellStart"/>
      <w:r w:rsidRPr="00460BDC">
        <w:rPr>
          <w:sz w:val="18"/>
          <w:szCs w:val="18"/>
        </w:rPr>
        <w:t>Brifysgol</w:t>
      </w:r>
      <w:proofErr w:type="spellEnd"/>
      <w:r>
        <w:rPr>
          <w:sz w:val="18"/>
          <w:szCs w:val="18"/>
        </w:rPr>
        <w:t>.</w:t>
      </w:r>
      <w:proofErr w:type="gramEnd"/>
    </w:p>
    <w:p w:rsidR="00460BDC" w:rsidRPr="00634465" w:rsidRDefault="00460BDC" w:rsidP="00634465">
      <w:pPr>
        <w:ind w:right="-951"/>
        <w:jc w:val="both"/>
        <w:rPr>
          <w:sz w:val="20"/>
          <w:szCs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438"/>
        <w:gridCol w:w="639"/>
        <w:gridCol w:w="1080"/>
        <w:gridCol w:w="1719"/>
        <w:gridCol w:w="36"/>
        <w:gridCol w:w="3402"/>
      </w:tblGrid>
      <w:tr w:rsidR="009A13F1" w:rsidTr="009A13F1">
        <w:tc>
          <w:tcPr>
            <w:tcW w:w="10314" w:type="dxa"/>
            <w:gridSpan w:val="6"/>
          </w:tcPr>
          <w:p w:rsidR="009A13F1" w:rsidRPr="00DA1FBC" w:rsidRDefault="0049029B" w:rsidP="005A6E00">
            <w:pPr>
              <w:ind w:right="-95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 w:rsidR="009A13F1" w:rsidRPr="00DA1FBC">
              <w:rPr>
                <w:b/>
                <w:bCs/>
                <w:sz w:val="20"/>
                <w:szCs w:val="20"/>
              </w:rPr>
              <w:t xml:space="preserve"> A – </w:t>
            </w:r>
            <w:proofErr w:type="spellStart"/>
            <w:r>
              <w:rPr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gwblhau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myfyriwr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wraig</w:t>
            </w:r>
            <w:proofErr w:type="spellEnd"/>
            <w:r>
              <w:rPr>
                <w:b/>
                <w:bCs/>
                <w:sz w:val="20"/>
                <w:szCs w:val="20"/>
              </w:rPr>
              <w:t>)/</w:t>
            </w:r>
            <w:proofErr w:type="spellStart"/>
            <w:r>
              <w:rPr>
                <w:b/>
                <w:bCs/>
                <w:sz w:val="20"/>
                <w:szCs w:val="20"/>
              </w:rPr>
              <w:t>aelod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o staff</w:t>
            </w:r>
          </w:p>
        </w:tc>
      </w:tr>
      <w:tr w:rsidR="009A13F1" w:rsidTr="009A13F1">
        <w:tc>
          <w:tcPr>
            <w:tcW w:w="4077" w:type="dxa"/>
            <w:gridSpan w:val="2"/>
          </w:tcPr>
          <w:p w:rsidR="009A13F1" w:rsidRPr="00F50EE3" w:rsidRDefault="008D4AFC" w:rsidP="005A6E00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 w:rsidR="009A13F1" w:rsidRPr="00F50EE3">
              <w:rPr>
                <w:sz w:val="20"/>
                <w:szCs w:val="20"/>
              </w:rPr>
              <w:t>:</w:t>
            </w:r>
          </w:p>
          <w:p w:rsidR="009A13F1" w:rsidRPr="00F50EE3" w:rsidRDefault="009A13F1" w:rsidP="005A6E00">
            <w:pPr>
              <w:ind w:right="-951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9A13F1" w:rsidRPr="00F50EE3" w:rsidRDefault="008D4AFC" w:rsidP="005A6E00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Geni</w:t>
            </w:r>
            <w:proofErr w:type="spellEnd"/>
            <w:r w:rsidR="009A13F1" w:rsidRPr="00F50EE3">
              <w:rPr>
                <w:sz w:val="20"/>
                <w:szCs w:val="20"/>
              </w:rPr>
              <w:t>:</w:t>
            </w:r>
          </w:p>
        </w:tc>
        <w:tc>
          <w:tcPr>
            <w:tcW w:w="3402" w:type="dxa"/>
          </w:tcPr>
          <w:p w:rsidR="009A13F1" w:rsidRPr="00F50EE3" w:rsidRDefault="008D4AFC" w:rsidP="005A6E00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Myfyriwr</w:t>
            </w:r>
            <w:proofErr w:type="spellEnd"/>
            <w:r w:rsidR="009A13F1" w:rsidRPr="00F50EE3">
              <w:rPr>
                <w:sz w:val="20"/>
                <w:szCs w:val="20"/>
              </w:rPr>
              <w:t>: 500_ _ _ _ _ _</w:t>
            </w:r>
          </w:p>
        </w:tc>
      </w:tr>
      <w:tr w:rsidR="00AF3CF9" w:rsidTr="00830983">
        <w:tc>
          <w:tcPr>
            <w:tcW w:w="10314" w:type="dxa"/>
            <w:gridSpan w:val="6"/>
          </w:tcPr>
          <w:p w:rsidR="00AF3CF9" w:rsidRPr="00F50EE3" w:rsidRDefault="0001662E" w:rsidP="008D4AFC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8D4AFC">
              <w:rPr>
                <w:sz w:val="20"/>
                <w:szCs w:val="20"/>
              </w:rPr>
              <w:t>yflogaeth</w:t>
            </w:r>
            <w:proofErr w:type="spellEnd"/>
            <w:r w:rsidR="00AF3CF9" w:rsidRPr="00F50EE3">
              <w:rPr>
                <w:sz w:val="20"/>
                <w:szCs w:val="20"/>
              </w:rPr>
              <w:t>:</w:t>
            </w:r>
          </w:p>
          <w:p w:rsidR="00AF3CF9" w:rsidRPr="00F50EE3" w:rsidRDefault="00AF3CF9" w:rsidP="005A6E00">
            <w:pPr>
              <w:ind w:right="-951"/>
              <w:rPr>
                <w:sz w:val="20"/>
                <w:szCs w:val="20"/>
              </w:rPr>
            </w:pPr>
          </w:p>
        </w:tc>
      </w:tr>
      <w:tr w:rsidR="00AF3CF9" w:rsidTr="00830983">
        <w:tc>
          <w:tcPr>
            <w:tcW w:w="10314" w:type="dxa"/>
            <w:gridSpan w:val="6"/>
          </w:tcPr>
          <w:p w:rsidR="00AF3CF9" w:rsidRPr="00F50EE3" w:rsidRDefault="008D4AFC" w:rsidP="005A6E00">
            <w:pPr>
              <w:ind w:right="-9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</w:t>
            </w:r>
            <w:r w:rsidR="0001662E">
              <w:rPr>
                <w:sz w:val="20"/>
                <w:szCs w:val="20"/>
              </w:rPr>
              <w:t xml:space="preserve"> o </w:t>
            </w:r>
            <w:proofErr w:type="spellStart"/>
            <w:r w:rsidR="0001662E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ontract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tymor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parhaol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penodol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gyda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dechrau</w:t>
            </w:r>
            <w:proofErr w:type="spellEnd"/>
            <w:r>
              <w:rPr>
                <w:sz w:val="20"/>
                <w:szCs w:val="20"/>
              </w:rPr>
              <w:t xml:space="preserve"> ac (</w:t>
            </w:r>
            <w:proofErr w:type="spellStart"/>
            <w:r>
              <w:rPr>
                <w:sz w:val="20"/>
                <w:szCs w:val="20"/>
              </w:rPr>
              <w:t>osyn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berthnasol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gorffen</w:t>
            </w:r>
            <w:proofErr w:type="spellEnd"/>
            <w:r>
              <w:rPr>
                <w:sz w:val="20"/>
                <w:szCs w:val="20"/>
              </w:rPr>
              <w:t xml:space="preserve"> DD/MM/BB</w:t>
            </w:r>
            <w:r w:rsidR="00AF3CF9" w:rsidRPr="00F50EE3">
              <w:rPr>
                <w:sz w:val="20"/>
                <w:szCs w:val="20"/>
              </w:rPr>
              <w:t>:</w:t>
            </w:r>
          </w:p>
          <w:p w:rsidR="00AF3CF9" w:rsidRPr="00F50EE3" w:rsidRDefault="00AF3CF9" w:rsidP="005A6E00">
            <w:pPr>
              <w:ind w:right="-951"/>
              <w:rPr>
                <w:sz w:val="20"/>
                <w:szCs w:val="20"/>
              </w:rPr>
            </w:pPr>
          </w:p>
        </w:tc>
      </w:tr>
      <w:tr w:rsidR="00BE1B4E" w:rsidTr="00652A42">
        <w:tc>
          <w:tcPr>
            <w:tcW w:w="5157" w:type="dxa"/>
            <w:gridSpan w:val="3"/>
          </w:tcPr>
          <w:p w:rsidR="00BE1B4E" w:rsidRPr="00F50EE3" w:rsidRDefault="0001662E" w:rsidP="005A6E00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Teitl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S</w:t>
            </w:r>
            <w:r w:rsidR="008D4960">
              <w:rPr>
                <w:sz w:val="20"/>
                <w:szCs w:val="20"/>
              </w:rPr>
              <w:t>wydd</w:t>
            </w:r>
            <w:proofErr w:type="spellEnd"/>
            <w:r w:rsidR="00BE1B4E" w:rsidRPr="00F50EE3">
              <w:rPr>
                <w:sz w:val="20"/>
                <w:szCs w:val="20"/>
              </w:rPr>
              <w:t>:</w:t>
            </w:r>
          </w:p>
          <w:p w:rsidR="00BE1B4E" w:rsidRPr="00F50EE3" w:rsidRDefault="00BE1B4E" w:rsidP="005A6E00">
            <w:pPr>
              <w:ind w:right="-951"/>
              <w:rPr>
                <w:sz w:val="20"/>
                <w:szCs w:val="20"/>
              </w:rPr>
            </w:pPr>
          </w:p>
        </w:tc>
        <w:tc>
          <w:tcPr>
            <w:tcW w:w="5157" w:type="dxa"/>
            <w:gridSpan w:val="3"/>
          </w:tcPr>
          <w:p w:rsidR="00BE1B4E" w:rsidRPr="00F50EE3" w:rsidRDefault="0001662E" w:rsidP="005A6E00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Rhif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8D4960">
              <w:rPr>
                <w:sz w:val="20"/>
                <w:szCs w:val="20"/>
              </w:rPr>
              <w:t>yflogres</w:t>
            </w:r>
            <w:proofErr w:type="spellEnd"/>
            <w:r w:rsidR="00BE1B4E" w:rsidRPr="00F50EE3">
              <w:rPr>
                <w:sz w:val="20"/>
                <w:szCs w:val="20"/>
              </w:rPr>
              <w:t>:</w:t>
            </w:r>
          </w:p>
        </w:tc>
      </w:tr>
      <w:tr w:rsidR="00510B15" w:rsidTr="0066372F">
        <w:tc>
          <w:tcPr>
            <w:tcW w:w="10314" w:type="dxa"/>
            <w:gridSpan w:val="6"/>
          </w:tcPr>
          <w:p w:rsidR="00510B15" w:rsidRPr="00F50EE3" w:rsidRDefault="00BA3440" w:rsidP="00510B1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Academaidd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ydych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astudio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ynddi</w:t>
            </w:r>
            <w:proofErr w:type="spellEnd"/>
            <w:r w:rsidR="00510B15" w:rsidRPr="00F50EE3">
              <w:rPr>
                <w:sz w:val="20"/>
                <w:szCs w:val="20"/>
              </w:rPr>
              <w:t>:</w:t>
            </w:r>
          </w:p>
          <w:p w:rsidR="00510B15" w:rsidRPr="00F50EE3" w:rsidRDefault="00510B15" w:rsidP="00510B15">
            <w:pPr>
              <w:ind w:right="-951"/>
              <w:rPr>
                <w:sz w:val="20"/>
                <w:szCs w:val="20"/>
              </w:rPr>
            </w:pPr>
          </w:p>
        </w:tc>
      </w:tr>
      <w:tr w:rsidR="00510B15" w:rsidTr="0066372F">
        <w:tc>
          <w:tcPr>
            <w:tcW w:w="10314" w:type="dxa"/>
            <w:gridSpan w:val="6"/>
          </w:tcPr>
          <w:p w:rsidR="00510B15" w:rsidRPr="00F50EE3" w:rsidRDefault="00B22046" w:rsidP="00510B1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Teitl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Cwrs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Rhaglen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</w:t>
            </w:r>
            <w:r w:rsidR="008D4960">
              <w:rPr>
                <w:sz w:val="20"/>
                <w:szCs w:val="20"/>
              </w:rPr>
              <w:t>mchwil</w:t>
            </w:r>
            <w:proofErr w:type="spellEnd"/>
            <w:r w:rsidR="00510B15" w:rsidRPr="00F50EE3">
              <w:rPr>
                <w:sz w:val="20"/>
                <w:szCs w:val="20"/>
              </w:rPr>
              <w:t>:</w:t>
            </w:r>
          </w:p>
          <w:p w:rsidR="00510B15" w:rsidRPr="00F50EE3" w:rsidRDefault="00510B15" w:rsidP="005A6E00">
            <w:pPr>
              <w:ind w:right="-951"/>
              <w:rPr>
                <w:sz w:val="20"/>
                <w:szCs w:val="20"/>
              </w:rPr>
            </w:pPr>
          </w:p>
        </w:tc>
      </w:tr>
      <w:tr w:rsidR="00AF6C17" w:rsidTr="00BF26C5">
        <w:tc>
          <w:tcPr>
            <w:tcW w:w="3438" w:type="dxa"/>
          </w:tcPr>
          <w:p w:rsidR="00AF6C17" w:rsidRPr="00F50EE3" w:rsidRDefault="0001662E" w:rsidP="00510B1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="008D4960">
              <w:rPr>
                <w:sz w:val="20"/>
                <w:szCs w:val="20"/>
              </w:rPr>
              <w:t>ychwyn</w:t>
            </w:r>
            <w:proofErr w:type="spellEnd"/>
            <w:r w:rsidR="00AF6C17" w:rsidRPr="00F50EE3">
              <w:rPr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3"/>
          </w:tcPr>
          <w:p w:rsidR="00AF6C17" w:rsidRPr="00F50EE3" w:rsidRDefault="004C3EB3" w:rsidP="00510B1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Hyd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Cwrs</w:t>
            </w:r>
            <w:proofErr w:type="spellEnd"/>
            <w:r w:rsidR="00AF6C17" w:rsidRPr="00F50EE3">
              <w:rPr>
                <w:sz w:val="20"/>
                <w:szCs w:val="20"/>
              </w:rPr>
              <w:t>:</w:t>
            </w:r>
          </w:p>
        </w:tc>
        <w:tc>
          <w:tcPr>
            <w:tcW w:w="3438" w:type="dxa"/>
            <w:gridSpan w:val="2"/>
          </w:tcPr>
          <w:p w:rsidR="00AF6C17" w:rsidRPr="00F50EE3" w:rsidRDefault="0001662E" w:rsidP="00510B1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</w:t>
            </w:r>
            <w:r w:rsidR="008D4960">
              <w:rPr>
                <w:sz w:val="20"/>
                <w:szCs w:val="20"/>
              </w:rPr>
              <w:t>orffen</w:t>
            </w:r>
            <w:proofErr w:type="spellEnd"/>
            <w:r w:rsidR="00AF6C17" w:rsidRPr="00F50EE3">
              <w:rPr>
                <w:sz w:val="20"/>
                <w:szCs w:val="20"/>
              </w:rPr>
              <w:t>:</w:t>
            </w:r>
          </w:p>
          <w:p w:rsidR="00AF6C17" w:rsidRPr="00F50EE3" w:rsidRDefault="00AF6C17" w:rsidP="00510B15">
            <w:pPr>
              <w:ind w:right="-951"/>
              <w:rPr>
                <w:sz w:val="20"/>
                <w:szCs w:val="20"/>
              </w:rPr>
            </w:pPr>
          </w:p>
        </w:tc>
      </w:tr>
      <w:tr w:rsidR="00310422" w:rsidTr="00B734AA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527D40" w:rsidRDefault="00527D40" w:rsidP="00EA027B">
            <w:pPr>
              <w:ind w:right="-951"/>
              <w:rPr>
                <w:sz w:val="20"/>
                <w:szCs w:val="20"/>
              </w:rPr>
            </w:pPr>
          </w:p>
          <w:p w:rsidR="00310422" w:rsidRDefault="0086041A" w:rsidP="00EA027B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Cadarnhaf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manylion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uchod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gywir</w:t>
            </w:r>
            <w:proofErr w:type="spellEnd"/>
            <w:r>
              <w:rPr>
                <w:sz w:val="20"/>
                <w:szCs w:val="20"/>
              </w:rPr>
              <w:t xml:space="preserve"> ac y </w:t>
            </w:r>
            <w:proofErr w:type="spellStart"/>
            <w:r>
              <w:rPr>
                <w:sz w:val="20"/>
                <w:szCs w:val="20"/>
              </w:rPr>
              <w:t>byddaf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hysbysu’r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Swyddfa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Myfyrwyr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mewn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ysgrifen</w:t>
            </w:r>
            <w:proofErr w:type="spellEnd"/>
            <w:r>
              <w:rPr>
                <w:sz w:val="20"/>
                <w:szCs w:val="20"/>
              </w:rPr>
              <w:t xml:space="preserve"> am </w:t>
            </w:r>
          </w:p>
          <w:p w:rsidR="0086041A" w:rsidRPr="00F50EE3" w:rsidRDefault="0086041A" w:rsidP="00EA027B">
            <w:pPr>
              <w:ind w:right="-951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unrhyw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newidiadau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E4515" w:rsidRPr="00F50EE3" w:rsidRDefault="00BE4515" w:rsidP="00510B15">
            <w:pPr>
              <w:ind w:right="-951"/>
              <w:rPr>
                <w:sz w:val="20"/>
                <w:szCs w:val="20"/>
              </w:rPr>
            </w:pPr>
          </w:p>
          <w:p w:rsidR="00310422" w:rsidRPr="00F50EE3" w:rsidRDefault="00A34637" w:rsidP="00FE42CF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Llofnod</w:t>
            </w:r>
            <w:proofErr w:type="spellEnd"/>
            <w:r w:rsidR="00BE4515" w:rsidRPr="00F50EE3">
              <w:rPr>
                <w:sz w:val="20"/>
                <w:szCs w:val="20"/>
              </w:rPr>
              <w:t>:___________________________</w:t>
            </w:r>
            <w:r>
              <w:rPr>
                <w:sz w:val="20"/>
                <w:szCs w:val="20"/>
              </w:rPr>
              <w:t xml:space="preserve">_________________________   </w:t>
            </w: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 w:rsidR="00BE4515" w:rsidRPr="00F50EE3">
              <w:rPr>
                <w:sz w:val="20"/>
                <w:szCs w:val="20"/>
              </w:rPr>
              <w:t>:________________________</w:t>
            </w:r>
            <w:r w:rsidR="008D0B1B">
              <w:rPr>
                <w:sz w:val="20"/>
                <w:szCs w:val="20"/>
              </w:rPr>
              <w:t>_________</w:t>
            </w:r>
          </w:p>
        </w:tc>
      </w:tr>
      <w:tr w:rsidR="00F50EE3" w:rsidTr="00B734AA">
        <w:tc>
          <w:tcPr>
            <w:tcW w:w="10314" w:type="dxa"/>
            <w:gridSpan w:val="6"/>
            <w:tcBorders>
              <w:left w:val="nil"/>
              <w:right w:val="nil"/>
            </w:tcBorders>
          </w:tcPr>
          <w:p w:rsidR="00F50EE3" w:rsidRPr="00F50EE3" w:rsidRDefault="00F50EE3" w:rsidP="00510B15">
            <w:pPr>
              <w:ind w:right="-951"/>
              <w:rPr>
                <w:sz w:val="20"/>
                <w:szCs w:val="20"/>
              </w:rPr>
            </w:pPr>
          </w:p>
        </w:tc>
      </w:tr>
      <w:tr w:rsidR="00C63F02" w:rsidTr="008D5F3C">
        <w:tc>
          <w:tcPr>
            <w:tcW w:w="10314" w:type="dxa"/>
            <w:gridSpan w:val="6"/>
          </w:tcPr>
          <w:p w:rsidR="00C63F02" w:rsidRPr="00DA1FBC" w:rsidRDefault="000A1F33" w:rsidP="000A1F33">
            <w:pPr>
              <w:ind w:right="-95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 w:rsidR="00C63F02" w:rsidRPr="00DA1FBC">
              <w:rPr>
                <w:b/>
                <w:bCs/>
                <w:sz w:val="20"/>
                <w:szCs w:val="20"/>
              </w:rPr>
              <w:t xml:space="preserve"> B – </w:t>
            </w:r>
            <w:proofErr w:type="spellStart"/>
            <w:r>
              <w:rPr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gwblhau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ysgol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academaidd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derbyn</w:t>
            </w:r>
            <w:proofErr w:type="spellEnd"/>
          </w:p>
        </w:tc>
      </w:tr>
      <w:tr w:rsidR="00C63F02" w:rsidTr="00B4256E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F14024" w:rsidRDefault="00F14024" w:rsidP="00C63F02">
            <w:pPr>
              <w:ind w:right="-951"/>
              <w:rPr>
                <w:sz w:val="20"/>
                <w:szCs w:val="20"/>
              </w:rPr>
            </w:pPr>
          </w:p>
          <w:p w:rsidR="00C975D9" w:rsidRDefault="00976911" w:rsidP="00C975D9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Cadarnhaf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Ysgol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Academaidd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cytuno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eithrio’r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unigolyn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uchod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rhag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ffioedd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i’w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gyfradd</w:t>
            </w:r>
            <w:proofErr w:type="spellEnd"/>
            <w:r>
              <w:rPr>
                <w:sz w:val="20"/>
                <w:szCs w:val="20"/>
              </w:rPr>
              <w:t xml:space="preserve"> o _______%</w:t>
            </w:r>
          </w:p>
          <w:p w:rsidR="00976911" w:rsidRDefault="00976911" w:rsidP="00C975D9">
            <w:pPr>
              <w:ind w:right="-9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dilëwch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fel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bo’n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gymwys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tra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pery’r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cwrs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wedi’i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enwi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975D9" w:rsidRDefault="00C975D9" w:rsidP="00C975D9">
            <w:pPr>
              <w:ind w:right="-951"/>
              <w:rPr>
                <w:sz w:val="20"/>
                <w:szCs w:val="20"/>
              </w:rPr>
            </w:pPr>
          </w:p>
          <w:p w:rsidR="00C975D9" w:rsidRDefault="005B61B7" w:rsidP="00C975D9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 w:rsidR="00C975D9">
              <w:rPr>
                <w:sz w:val="20"/>
                <w:szCs w:val="20"/>
              </w:rPr>
              <w:t>: ___________</w:t>
            </w:r>
            <w:r>
              <w:rPr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sz w:val="20"/>
                <w:szCs w:val="20"/>
              </w:rPr>
              <w:t>Llofnod</w:t>
            </w:r>
            <w:proofErr w:type="spellEnd"/>
            <w:r w:rsidR="00C975D9">
              <w:rPr>
                <w:sz w:val="20"/>
                <w:szCs w:val="20"/>
              </w:rPr>
              <w:t>: _</w:t>
            </w:r>
            <w:r>
              <w:rPr>
                <w:sz w:val="20"/>
                <w:szCs w:val="20"/>
              </w:rPr>
              <w:t xml:space="preserve">___________________________ </w:t>
            </w: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>: __</w:t>
            </w:r>
            <w:r w:rsidR="00C975D9">
              <w:rPr>
                <w:sz w:val="20"/>
                <w:szCs w:val="20"/>
              </w:rPr>
              <w:t>_______________</w:t>
            </w:r>
          </w:p>
          <w:p w:rsidR="00C975D9" w:rsidRDefault="00C975D9" w:rsidP="00C975D9">
            <w:pPr>
              <w:ind w:right="-951"/>
              <w:rPr>
                <w:sz w:val="20"/>
                <w:szCs w:val="20"/>
              </w:rPr>
            </w:pPr>
          </w:p>
          <w:p w:rsidR="00527D40" w:rsidRDefault="000F11B6" w:rsidP="00B4256E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Swydd</w:t>
            </w:r>
            <w:proofErr w:type="spellEnd"/>
            <w:r w:rsidR="00C975D9">
              <w:rPr>
                <w:sz w:val="20"/>
                <w:szCs w:val="20"/>
              </w:rPr>
              <w:t>: _____________________________________________________________________________________________</w:t>
            </w:r>
          </w:p>
        </w:tc>
      </w:tr>
      <w:tr w:rsidR="00A76588" w:rsidTr="00B4256E">
        <w:tc>
          <w:tcPr>
            <w:tcW w:w="10314" w:type="dxa"/>
            <w:gridSpan w:val="6"/>
            <w:tcBorders>
              <w:left w:val="nil"/>
              <w:right w:val="nil"/>
            </w:tcBorders>
          </w:tcPr>
          <w:p w:rsidR="00A76588" w:rsidRDefault="00A76588" w:rsidP="00C63F02">
            <w:pPr>
              <w:ind w:right="-951"/>
              <w:rPr>
                <w:sz w:val="20"/>
                <w:szCs w:val="20"/>
              </w:rPr>
            </w:pPr>
          </w:p>
        </w:tc>
      </w:tr>
      <w:tr w:rsidR="00A76588" w:rsidTr="008D5F3C">
        <w:tc>
          <w:tcPr>
            <w:tcW w:w="10314" w:type="dxa"/>
            <w:gridSpan w:val="6"/>
          </w:tcPr>
          <w:p w:rsidR="00A76588" w:rsidRPr="00DA1FBC" w:rsidRDefault="00F325C2" w:rsidP="00F325C2">
            <w:pPr>
              <w:ind w:right="-95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 w:rsidR="00A76588" w:rsidRPr="00DA1FBC">
              <w:rPr>
                <w:b/>
                <w:bCs/>
                <w:sz w:val="20"/>
                <w:szCs w:val="20"/>
              </w:rPr>
              <w:t xml:space="preserve"> C – </w:t>
            </w:r>
            <w:proofErr w:type="spellStart"/>
            <w:r>
              <w:rPr>
                <w:b/>
                <w:bCs/>
                <w:sz w:val="20"/>
                <w:szCs w:val="20"/>
              </w:rPr>
              <w:t>i’w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gwblhau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gan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Adnoddau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Dynol</w:t>
            </w:r>
            <w:proofErr w:type="spellEnd"/>
          </w:p>
        </w:tc>
      </w:tr>
      <w:tr w:rsidR="00A76588" w:rsidTr="00590895">
        <w:tc>
          <w:tcPr>
            <w:tcW w:w="10314" w:type="dxa"/>
            <w:gridSpan w:val="6"/>
            <w:tcBorders>
              <w:bottom w:val="single" w:sz="4" w:space="0" w:color="auto"/>
            </w:tcBorders>
          </w:tcPr>
          <w:p w:rsidR="00A76588" w:rsidRDefault="00A76588" w:rsidP="00A76588">
            <w:pPr>
              <w:ind w:right="-951"/>
              <w:rPr>
                <w:sz w:val="20"/>
                <w:szCs w:val="20"/>
              </w:rPr>
            </w:pPr>
          </w:p>
          <w:p w:rsidR="00A76588" w:rsidRDefault="00A52581" w:rsidP="00A52581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Cadarnhaf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fod</w:t>
            </w:r>
            <w:proofErr w:type="spellEnd"/>
            <w:r>
              <w:rPr>
                <w:sz w:val="20"/>
                <w:szCs w:val="20"/>
              </w:rPr>
              <w:t xml:space="preserve"> y </w:t>
            </w:r>
            <w:proofErr w:type="spellStart"/>
            <w:r>
              <w:rPr>
                <w:sz w:val="20"/>
                <w:szCs w:val="20"/>
              </w:rPr>
              <w:t>manylion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cyswllt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uchod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gywir</w:t>
            </w:r>
            <w:proofErr w:type="spellEnd"/>
            <w:r>
              <w:rPr>
                <w:sz w:val="20"/>
                <w:szCs w:val="20"/>
              </w:rPr>
              <w:t xml:space="preserve"> a bod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ymgeisydd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cydymffurfio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amod</w:t>
            </w:r>
            <w:proofErr w:type="spellEnd"/>
            <w:r>
              <w:rPr>
                <w:sz w:val="20"/>
                <w:szCs w:val="20"/>
              </w:rPr>
              <w:t xml:space="preserve"> a) </w:t>
            </w:r>
            <w:proofErr w:type="spellStart"/>
            <w:r>
              <w:rPr>
                <w:sz w:val="20"/>
                <w:szCs w:val="20"/>
              </w:rPr>
              <w:t>uchod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A76588" w:rsidRDefault="00A76588" w:rsidP="00A76588">
            <w:pPr>
              <w:ind w:right="-951"/>
              <w:rPr>
                <w:sz w:val="20"/>
                <w:szCs w:val="20"/>
              </w:rPr>
            </w:pPr>
          </w:p>
          <w:p w:rsidR="00A76588" w:rsidRDefault="003701F6" w:rsidP="00A76588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Enw</w:t>
            </w:r>
            <w:proofErr w:type="spellEnd"/>
            <w:r w:rsidR="00A76588">
              <w:rPr>
                <w:sz w:val="20"/>
                <w:szCs w:val="20"/>
              </w:rPr>
              <w:t>:____________</w:t>
            </w:r>
            <w:r>
              <w:rPr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sz w:val="20"/>
                <w:szCs w:val="20"/>
              </w:rPr>
              <w:t>Llofnod</w:t>
            </w:r>
            <w:proofErr w:type="spellEnd"/>
            <w:r w:rsidR="00A76588">
              <w:rPr>
                <w:sz w:val="20"/>
                <w:szCs w:val="20"/>
              </w:rPr>
              <w:t>: __</w:t>
            </w:r>
            <w:r>
              <w:rPr>
                <w:sz w:val="20"/>
                <w:szCs w:val="20"/>
              </w:rPr>
              <w:t xml:space="preserve">___________________________ </w:t>
            </w: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 w:rsidR="00A76588">
              <w:rPr>
                <w:sz w:val="20"/>
                <w:szCs w:val="20"/>
              </w:rPr>
              <w:t>: _________________</w:t>
            </w:r>
          </w:p>
        </w:tc>
      </w:tr>
      <w:tr w:rsidR="00B25A78" w:rsidTr="00590895">
        <w:tc>
          <w:tcPr>
            <w:tcW w:w="10314" w:type="dxa"/>
            <w:gridSpan w:val="6"/>
            <w:tcBorders>
              <w:left w:val="nil"/>
              <w:right w:val="nil"/>
            </w:tcBorders>
          </w:tcPr>
          <w:p w:rsidR="00B25A78" w:rsidRDefault="00B25A78" w:rsidP="00A76588">
            <w:pPr>
              <w:ind w:right="-951"/>
              <w:rPr>
                <w:sz w:val="20"/>
                <w:szCs w:val="20"/>
              </w:rPr>
            </w:pPr>
          </w:p>
        </w:tc>
      </w:tr>
      <w:tr w:rsidR="00B25A78" w:rsidTr="008D5F3C">
        <w:tc>
          <w:tcPr>
            <w:tcW w:w="10314" w:type="dxa"/>
            <w:gridSpan w:val="6"/>
          </w:tcPr>
          <w:p w:rsidR="00B25A78" w:rsidRPr="00DA1FBC" w:rsidRDefault="00AA177E" w:rsidP="00AA177E">
            <w:pPr>
              <w:ind w:right="-95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Rhan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 – at </w:t>
            </w:r>
            <w:proofErr w:type="spellStart"/>
            <w:r>
              <w:rPr>
                <w:b/>
                <w:bCs/>
                <w:sz w:val="20"/>
                <w:szCs w:val="20"/>
              </w:rPr>
              <w:t>ddyfnydd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bCs/>
                <w:sz w:val="20"/>
                <w:szCs w:val="20"/>
              </w:rPr>
              <w:t>Gofrestrfa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Academaidd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yn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unig</w:t>
            </w:r>
            <w:proofErr w:type="spellEnd"/>
          </w:p>
        </w:tc>
      </w:tr>
      <w:tr w:rsidR="00B25A78" w:rsidTr="008D5F3C">
        <w:tc>
          <w:tcPr>
            <w:tcW w:w="10314" w:type="dxa"/>
            <w:gridSpan w:val="6"/>
          </w:tcPr>
          <w:p w:rsidR="00B25A78" w:rsidRDefault="00B25A78" w:rsidP="00A76588">
            <w:pPr>
              <w:ind w:right="-951"/>
              <w:rPr>
                <w:sz w:val="20"/>
                <w:szCs w:val="20"/>
              </w:rPr>
            </w:pPr>
          </w:p>
          <w:p w:rsidR="00B25A78" w:rsidRDefault="001012A6" w:rsidP="00590895">
            <w:pPr>
              <w:ind w:right="-95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Dyddiad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Cofnodwyd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eithriad</w:t>
            </w:r>
            <w:proofErr w:type="spellEnd"/>
            <w:r w:rsidR="00B25A78">
              <w:rPr>
                <w:sz w:val="20"/>
                <w:szCs w:val="20"/>
              </w:rPr>
              <w:t>:_______________________</w:t>
            </w:r>
            <w:r>
              <w:rPr>
                <w:sz w:val="20"/>
                <w:szCs w:val="20"/>
              </w:rPr>
              <w:t xml:space="preserve">__________  </w:t>
            </w:r>
            <w:proofErr w:type="spellStart"/>
            <w:r>
              <w:rPr>
                <w:sz w:val="20"/>
                <w:szCs w:val="20"/>
              </w:rPr>
              <w:t>Llofnod</w:t>
            </w:r>
            <w:proofErr w:type="spellEnd"/>
            <w:r>
              <w:rPr>
                <w:sz w:val="20"/>
                <w:szCs w:val="20"/>
              </w:rPr>
              <w:t>: ____</w:t>
            </w:r>
            <w:r w:rsidR="00B25A78">
              <w:rPr>
                <w:sz w:val="20"/>
                <w:szCs w:val="20"/>
              </w:rPr>
              <w:t>___________________________</w:t>
            </w:r>
          </w:p>
        </w:tc>
      </w:tr>
    </w:tbl>
    <w:p w:rsidR="009A13F1" w:rsidRPr="00933069" w:rsidRDefault="009A13F1" w:rsidP="005A6E00">
      <w:pPr>
        <w:ind w:right="-951"/>
        <w:rPr>
          <w:sz w:val="22"/>
          <w:szCs w:val="22"/>
        </w:rPr>
      </w:pPr>
    </w:p>
    <w:sectPr w:rsidR="009A13F1" w:rsidRPr="00933069" w:rsidSect="00FE42CF">
      <w:pgSz w:w="11906" w:h="16838"/>
      <w:pgMar w:top="567" w:right="180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5B6F"/>
    <w:multiLevelType w:val="hybridMultilevel"/>
    <w:tmpl w:val="5A144B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8D"/>
    <w:rsid w:val="00002AA6"/>
    <w:rsid w:val="000043C1"/>
    <w:rsid w:val="0001662E"/>
    <w:rsid w:val="00020027"/>
    <w:rsid w:val="00023EE6"/>
    <w:rsid w:val="00031F8F"/>
    <w:rsid w:val="00033F5C"/>
    <w:rsid w:val="0004059E"/>
    <w:rsid w:val="00043C0C"/>
    <w:rsid w:val="00045EAC"/>
    <w:rsid w:val="000662B3"/>
    <w:rsid w:val="00066969"/>
    <w:rsid w:val="00076F82"/>
    <w:rsid w:val="0008014C"/>
    <w:rsid w:val="000823B6"/>
    <w:rsid w:val="00082B9F"/>
    <w:rsid w:val="00084628"/>
    <w:rsid w:val="000878A9"/>
    <w:rsid w:val="00093669"/>
    <w:rsid w:val="00096AA3"/>
    <w:rsid w:val="000A1F33"/>
    <w:rsid w:val="000A24E8"/>
    <w:rsid w:val="000B16DE"/>
    <w:rsid w:val="000B4147"/>
    <w:rsid w:val="000C1E45"/>
    <w:rsid w:val="000C2230"/>
    <w:rsid w:val="000D0152"/>
    <w:rsid w:val="000D4555"/>
    <w:rsid w:val="000D728B"/>
    <w:rsid w:val="000D73EB"/>
    <w:rsid w:val="000F11B6"/>
    <w:rsid w:val="00100C2D"/>
    <w:rsid w:val="001012A6"/>
    <w:rsid w:val="00113D9B"/>
    <w:rsid w:val="00115678"/>
    <w:rsid w:val="00124682"/>
    <w:rsid w:val="001259FA"/>
    <w:rsid w:val="001368E3"/>
    <w:rsid w:val="00136F1B"/>
    <w:rsid w:val="00147214"/>
    <w:rsid w:val="0014770C"/>
    <w:rsid w:val="00172DC0"/>
    <w:rsid w:val="00175492"/>
    <w:rsid w:val="001805A8"/>
    <w:rsid w:val="00182757"/>
    <w:rsid w:val="00187152"/>
    <w:rsid w:val="001B7700"/>
    <w:rsid w:val="001E3F03"/>
    <w:rsid w:val="001E4D0B"/>
    <w:rsid w:val="001F3642"/>
    <w:rsid w:val="001F58E6"/>
    <w:rsid w:val="00201334"/>
    <w:rsid w:val="00212D59"/>
    <w:rsid w:val="002312DB"/>
    <w:rsid w:val="00234324"/>
    <w:rsid w:val="00235895"/>
    <w:rsid w:val="00242BF6"/>
    <w:rsid w:val="0025469F"/>
    <w:rsid w:val="00254CF8"/>
    <w:rsid w:val="00257EE9"/>
    <w:rsid w:val="00261DF2"/>
    <w:rsid w:val="00272A7A"/>
    <w:rsid w:val="002807EF"/>
    <w:rsid w:val="00282315"/>
    <w:rsid w:val="00283B3E"/>
    <w:rsid w:val="002863C5"/>
    <w:rsid w:val="00294DEA"/>
    <w:rsid w:val="00295F5A"/>
    <w:rsid w:val="00296E03"/>
    <w:rsid w:val="002A3441"/>
    <w:rsid w:val="002B0457"/>
    <w:rsid w:val="002B1B54"/>
    <w:rsid w:val="002C3952"/>
    <w:rsid w:val="002D534C"/>
    <w:rsid w:val="002E02CA"/>
    <w:rsid w:val="002E04AE"/>
    <w:rsid w:val="002E0C27"/>
    <w:rsid w:val="00307B9A"/>
    <w:rsid w:val="00310373"/>
    <w:rsid w:val="00310422"/>
    <w:rsid w:val="00313561"/>
    <w:rsid w:val="00320FC0"/>
    <w:rsid w:val="003216E0"/>
    <w:rsid w:val="003251C9"/>
    <w:rsid w:val="0035147C"/>
    <w:rsid w:val="00351927"/>
    <w:rsid w:val="003526C1"/>
    <w:rsid w:val="0035295B"/>
    <w:rsid w:val="00354636"/>
    <w:rsid w:val="00357A99"/>
    <w:rsid w:val="00360C91"/>
    <w:rsid w:val="00361A88"/>
    <w:rsid w:val="003701F6"/>
    <w:rsid w:val="00382B81"/>
    <w:rsid w:val="00386323"/>
    <w:rsid w:val="003903CD"/>
    <w:rsid w:val="003914CE"/>
    <w:rsid w:val="00393B25"/>
    <w:rsid w:val="00395AD0"/>
    <w:rsid w:val="003A1F10"/>
    <w:rsid w:val="003A250C"/>
    <w:rsid w:val="003B355C"/>
    <w:rsid w:val="003B668A"/>
    <w:rsid w:val="003B75EB"/>
    <w:rsid w:val="003C605A"/>
    <w:rsid w:val="003D2729"/>
    <w:rsid w:val="003D6A3B"/>
    <w:rsid w:val="003F1C07"/>
    <w:rsid w:val="003F59BB"/>
    <w:rsid w:val="003F707D"/>
    <w:rsid w:val="0041766E"/>
    <w:rsid w:val="00417881"/>
    <w:rsid w:val="00433549"/>
    <w:rsid w:val="0044273A"/>
    <w:rsid w:val="00450222"/>
    <w:rsid w:val="0045454E"/>
    <w:rsid w:val="00460BDC"/>
    <w:rsid w:val="004651B2"/>
    <w:rsid w:val="00471CB5"/>
    <w:rsid w:val="00481387"/>
    <w:rsid w:val="0049029B"/>
    <w:rsid w:val="00493736"/>
    <w:rsid w:val="004A1D23"/>
    <w:rsid w:val="004B1192"/>
    <w:rsid w:val="004C016A"/>
    <w:rsid w:val="004C28E6"/>
    <w:rsid w:val="004C3EB3"/>
    <w:rsid w:val="004D15F5"/>
    <w:rsid w:val="004D4C0B"/>
    <w:rsid w:val="004E1E3F"/>
    <w:rsid w:val="004E1EE3"/>
    <w:rsid w:val="004F14EC"/>
    <w:rsid w:val="005063D8"/>
    <w:rsid w:val="00510B15"/>
    <w:rsid w:val="0051381F"/>
    <w:rsid w:val="005240AB"/>
    <w:rsid w:val="00527D40"/>
    <w:rsid w:val="005319A6"/>
    <w:rsid w:val="00533BC8"/>
    <w:rsid w:val="005374D7"/>
    <w:rsid w:val="00540DCD"/>
    <w:rsid w:val="00541C79"/>
    <w:rsid w:val="00544718"/>
    <w:rsid w:val="00551D19"/>
    <w:rsid w:val="00551F46"/>
    <w:rsid w:val="00552AC5"/>
    <w:rsid w:val="005538E0"/>
    <w:rsid w:val="00553B37"/>
    <w:rsid w:val="005618CC"/>
    <w:rsid w:val="005744B4"/>
    <w:rsid w:val="00585D8C"/>
    <w:rsid w:val="0058697A"/>
    <w:rsid w:val="00587B85"/>
    <w:rsid w:val="00590895"/>
    <w:rsid w:val="005A3C38"/>
    <w:rsid w:val="005A6677"/>
    <w:rsid w:val="005A6E00"/>
    <w:rsid w:val="005B33E4"/>
    <w:rsid w:val="005B61B7"/>
    <w:rsid w:val="005B62AB"/>
    <w:rsid w:val="005C12F7"/>
    <w:rsid w:val="005C39B8"/>
    <w:rsid w:val="005C4EE5"/>
    <w:rsid w:val="005D7CB5"/>
    <w:rsid w:val="005E182C"/>
    <w:rsid w:val="005E508D"/>
    <w:rsid w:val="005E7D19"/>
    <w:rsid w:val="005E7D2B"/>
    <w:rsid w:val="00600350"/>
    <w:rsid w:val="00601A80"/>
    <w:rsid w:val="0060311B"/>
    <w:rsid w:val="00614AC4"/>
    <w:rsid w:val="0062397C"/>
    <w:rsid w:val="0062600C"/>
    <w:rsid w:val="006302E8"/>
    <w:rsid w:val="00634465"/>
    <w:rsid w:val="00636431"/>
    <w:rsid w:val="00643041"/>
    <w:rsid w:val="00644226"/>
    <w:rsid w:val="00651F38"/>
    <w:rsid w:val="00654DAA"/>
    <w:rsid w:val="006653AF"/>
    <w:rsid w:val="0066652C"/>
    <w:rsid w:val="006675AC"/>
    <w:rsid w:val="006738D7"/>
    <w:rsid w:val="00690B4B"/>
    <w:rsid w:val="006910CB"/>
    <w:rsid w:val="00693AA5"/>
    <w:rsid w:val="0069469A"/>
    <w:rsid w:val="006970E5"/>
    <w:rsid w:val="006A0082"/>
    <w:rsid w:val="006A28A3"/>
    <w:rsid w:val="006A5717"/>
    <w:rsid w:val="006A639F"/>
    <w:rsid w:val="006B3AD5"/>
    <w:rsid w:val="006C38F0"/>
    <w:rsid w:val="006C533C"/>
    <w:rsid w:val="006D0F51"/>
    <w:rsid w:val="006E3A48"/>
    <w:rsid w:val="0070040B"/>
    <w:rsid w:val="00701C55"/>
    <w:rsid w:val="00707C91"/>
    <w:rsid w:val="00710366"/>
    <w:rsid w:val="00725FE1"/>
    <w:rsid w:val="0073422E"/>
    <w:rsid w:val="00737BE6"/>
    <w:rsid w:val="007402EA"/>
    <w:rsid w:val="00744116"/>
    <w:rsid w:val="00746B6E"/>
    <w:rsid w:val="00752577"/>
    <w:rsid w:val="00753185"/>
    <w:rsid w:val="00764747"/>
    <w:rsid w:val="007740F6"/>
    <w:rsid w:val="0077557F"/>
    <w:rsid w:val="007814A2"/>
    <w:rsid w:val="00787516"/>
    <w:rsid w:val="00790654"/>
    <w:rsid w:val="007957B3"/>
    <w:rsid w:val="007A303D"/>
    <w:rsid w:val="007A34D8"/>
    <w:rsid w:val="007A53BC"/>
    <w:rsid w:val="007E1817"/>
    <w:rsid w:val="007E20C6"/>
    <w:rsid w:val="007E283B"/>
    <w:rsid w:val="007E337F"/>
    <w:rsid w:val="007E3F3D"/>
    <w:rsid w:val="007F7C78"/>
    <w:rsid w:val="0080020D"/>
    <w:rsid w:val="00800422"/>
    <w:rsid w:val="00805117"/>
    <w:rsid w:val="008061FA"/>
    <w:rsid w:val="00807A00"/>
    <w:rsid w:val="00814C3D"/>
    <w:rsid w:val="00820685"/>
    <w:rsid w:val="00830C52"/>
    <w:rsid w:val="00834491"/>
    <w:rsid w:val="00835427"/>
    <w:rsid w:val="00847584"/>
    <w:rsid w:val="00855428"/>
    <w:rsid w:val="0086041A"/>
    <w:rsid w:val="00887A71"/>
    <w:rsid w:val="00890EC4"/>
    <w:rsid w:val="008921D9"/>
    <w:rsid w:val="00894DDB"/>
    <w:rsid w:val="008959F5"/>
    <w:rsid w:val="00896A2E"/>
    <w:rsid w:val="00896CFF"/>
    <w:rsid w:val="008972DB"/>
    <w:rsid w:val="008B012C"/>
    <w:rsid w:val="008B2105"/>
    <w:rsid w:val="008B24A0"/>
    <w:rsid w:val="008B557E"/>
    <w:rsid w:val="008B6D87"/>
    <w:rsid w:val="008C330B"/>
    <w:rsid w:val="008D0197"/>
    <w:rsid w:val="008D0B1B"/>
    <w:rsid w:val="008D2278"/>
    <w:rsid w:val="008D2F5F"/>
    <w:rsid w:val="008D3C68"/>
    <w:rsid w:val="008D4960"/>
    <w:rsid w:val="008D4AFC"/>
    <w:rsid w:val="008E2DCB"/>
    <w:rsid w:val="008E3033"/>
    <w:rsid w:val="008E3B2E"/>
    <w:rsid w:val="008E4DEF"/>
    <w:rsid w:val="008F6863"/>
    <w:rsid w:val="00902597"/>
    <w:rsid w:val="00903117"/>
    <w:rsid w:val="00904E0E"/>
    <w:rsid w:val="009066A9"/>
    <w:rsid w:val="009122DA"/>
    <w:rsid w:val="00932361"/>
    <w:rsid w:val="00933069"/>
    <w:rsid w:val="00935664"/>
    <w:rsid w:val="00937E09"/>
    <w:rsid w:val="00942B91"/>
    <w:rsid w:val="00951948"/>
    <w:rsid w:val="00963BE2"/>
    <w:rsid w:val="00963E38"/>
    <w:rsid w:val="00964EB4"/>
    <w:rsid w:val="00971708"/>
    <w:rsid w:val="00972256"/>
    <w:rsid w:val="00975278"/>
    <w:rsid w:val="00976911"/>
    <w:rsid w:val="00984332"/>
    <w:rsid w:val="00984F66"/>
    <w:rsid w:val="009878FF"/>
    <w:rsid w:val="00991E41"/>
    <w:rsid w:val="009949C2"/>
    <w:rsid w:val="00995127"/>
    <w:rsid w:val="009A13F1"/>
    <w:rsid w:val="009A3D0B"/>
    <w:rsid w:val="009B0ACB"/>
    <w:rsid w:val="009B5DA1"/>
    <w:rsid w:val="009C232A"/>
    <w:rsid w:val="009C7586"/>
    <w:rsid w:val="009D1A8F"/>
    <w:rsid w:val="009D1F82"/>
    <w:rsid w:val="009D313F"/>
    <w:rsid w:val="009D3CF0"/>
    <w:rsid w:val="009D69BD"/>
    <w:rsid w:val="009E1676"/>
    <w:rsid w:val="009E507D"/>
    <w:rsid w:val="009E76EB"/>
    <w:rsid w:val="009F3796"/>
    <w:rsid w:val="009F422E"/>
    <w:rsid w:val="00A074D8"/>
    <w:rsid w:val="00A25638"/>
    <w:rsid w:val="00A34637"/>
    <w:rsid w:val="00A41AE0"/>
    <w:rsid w:val="00A511E8"/>
    <w:rsid w:val="00A52581"/>
    <w:rsid w:val="00A62A8D"/>
    <w:rsid w:val="00A641E5"/>
    <w:rsid w:val="00A72837"/>
    <w:rsid w:val="00A76588"/>
    <w:rsid w:val="00A81ABC"/>
    <w:rsid w:val="00A82FF1"/>
    <w:rsid w:val="00A8521F"/>
    <w:rsid w:val="00A85889"/>
    <w:rsid w:val="00AA177E"/>
    <w:rsid w:val="00AA7775"/>
    <w:rsid w:val="00AC036C"/>
    <w:rsid w:val="00AC14C3"/>
    <w:rsid w:val="00AC3824"/>
    <w:rsid w:val="00AC4C1D"/>
    <w:rsid w:val="00AC64B9"/>
    <w:rsid w:val="00AD0EE0"/>
    <w:rsid w:val="00AD6704"/>
    <w:rsid w:val="00AE732C"/>
    <w:rsid w:val="00AF3A0A"/>
    <w:rsid w:val="00AF3CF9"/>
    <w:rsid w:val="00AF6C17"/>
    <w:rsid w:val="00AF755A"/>
    <w:rsid w:val="00AF7C7B"/>
    <w:rsid w:val="00B034D9"/>
    <w:rsid w:val="00B1303E"/>
    <w:rsid w:val="00B1766C"/>
    <w:rsid w:val="00B209A7"/>
    <w:rsid w:val="00B21F98"/>
    <w:rsid w:val="00B22046"/>
    <w:rsid w:val="00B23273"/>
    <w:rsid w:val="00B25A78"/>
    <w:rsid w:val="00B3075B"/>
    <w:rsid w:val="00B31460"/>
    <w:rsid w:val="00B348FB"/>
    <w:rsid w:val="00B3603C"/>
    <w:rsid w:val="00B365E3"/>
    <w:rsid w:val="00B37D0A"/>
    <w:rsid w:val="00B4256E"/>
    <w:rsid w:val="00B429F2"/>
    <w:rsid w:val="00B43EB9"/>
    <w:rsid w:val="00B51213"/>
    <w:rsid w:val="00B54306"/>
    <w:rsid w:val="00B67224"/>
    <w:rsid w:val="00B734AA"/>
    <w:rsid w:val="00B7795B"/>
    <w:rsid w:val="00B879C4"/>
    <w:rsid w:val="00B93891"/>
    <w:rsid w:val="00B97EE2"/>
    <w:rsid w:val="00BA077F"/>
    <w:rsid w:val="00BA1C0D"/>
    <w:rsid w:val="00BA2F9F"/>
    <w:rsid w:val="00BA3440"/>
    <w:rsid w:val="00BA34A3"/>
    <w:rsid w:val="00BA4BCF"/>
    <w:rsid w:val="00BB14FB"/>
    <w:rsid w:val="00BB2AEF"/>
    <w:rsid w:val="00BB5E71"/>
    <w:rsid w:val="00BB7E81"/>
    <w:rsid w:val="00BC6D7D"/>
    <w:rsid w:val="00BC785D"/>
    <w:rsid w:val="00BD3234"/>
    <w:rsid w:val="00BD7609"/>
    <w:rsid w:val="00BE1813"/>
    <w:rsid w:val="00BE1B4E"/>
    <w:rsid w:val="00BE4515"/>
    <w:rsid w:val="00C009C8"/>
    <w:rsid w:val="00C0505A"/>
    <w:rsid w:val="00C0749F"/>
    <w:rsid w:val="00C10D40"/>
    <w:rsid w:val="00C11E29"/>
    <w:rsid w:val="00C14BCB"/>
    <w:rsid w:val="00C16A73"/>
    <w:rsid w:val="00C16CDD"/>
    <w:rsid w:val="00C24614"/>
    <w:rsid w:val="00C27605"/>
    <w:rsid w:val="00C333B8"/>
    <w:rsid w:val="00C34062"/>
    <w:rsid w:val="00C403D3"/>
    <w:rsid w:val="00C471F6"/>
    <w:rsid w:val="00C53191"/>
    <w:rsid w:val="00C609DB"/>
    <w:rsid w:val="00C63770"/>
    <w:rsid w:val="00C63AB4"/>
    <w:rsid w:val="00C63F02"/>
    <w:rsid w:val="00C66092"/>
    <w:rsid w:val="00C75DF6"/>
    <w:rsid w:val="00C76A37"/>
    <w:rsid w:val="00C8312D"/>
    <w:rsid w:val="00C85173"/>
    <w:rsid w:val="00C877D3"/>
    <w:rsid w:val="00C9025E"/>
    <w:rsid w:val="00C93756"/>
    <w:rsid w:val="00C975D9"/>
    <w:rsid w:val="00CB0B47"/>
    <w:rsid w:val="00CB491B"/>
    <w:rsid w:val="00CB5F7A"/>
    <w:rsid w:val="00CD2A5E"/>
    <w:rsid w:val="00CD360B"/>
    <w:rsid w:val="00CD7493"/>
    <w:rsid w:val="00CF0D30"/>
    <w:rsid w:val="00CF55FF"/>
    <w:rsid w:val="00D035C2"/>
    <w:rsid w:val="00D06364"/>
    <w:rsid w:val="00D06BBD"/>
    <w:rsid w:val="00D074DC"/>
    <w:rsid w:val="00D12801"/>
    <w:rsid w:val="00D24367"/>
    <w:rsid w:val="00D47223"/>
    <w:rsid w:val="00D526B4"/>
    <w:rsid w:val="00D60BBF"/>
    <w:rsid w:val="00D6105C"/>
    <w:rsid w:val="00D61294"/>
    <w:rsid w:val="00D66A6A"/>
    <w:rsid w:val="00D9589C"/>
    <w:rsid w:val="00DA1FBC"/>
    <w:rsid w:val="00DA641A"/>
    <w:rsid w:val="00DB1C59"/>
    <w:rsid w:val="00DB1C77"/>
    <w:rsid w:val="00DB3C21"/>
    <w:rsid w:val="00DB461F"/>
    <w:rsid w:val="00DC62BA"/>
    <w:rsid w:val="00DE58F7"/>
    <w:rsid w:val="00DE76B0"/>
    <w:rsid w:val="00DF2974"/>
    <w:rsid w:val="00E058C0"/>
    <w:rsid w:val="00E06FB9"/>
    <w:rsid w:val="00E1237F"/>
    <w:rsid w:val="00E142DC"/>
    <w:rsid w:val="00E172D3"/>
    <w:rsid w:val="00E24642"/>
    <w:rsid w:val="00E25EB1"/>
    <w:rsid w:val="00E374DE"/>
    <w:rsid w:val="00E37685"/>
    <w:rsid w:val="00E43590"/>
    <w:rsid w:val="00E47002"/>
    <w:rsid w:val="00E474C8"/>
    <w:rsid w:val="00E51612"/>
    <w:rsid w:val="00E51A5F"/>
    <w:rsid w:val="00E60B97"/>
    <w:rsid w:val="00E63361"/>
    <w:rsid w:val="00E644FB"/>
    <w:rsid w:val="00E65AF2"/>
    <w:rsid w:val="00E67416"/>
    <w:rsid w:val="00E67904"/>
    <w:rsid w:val="00E74521"/>
    <w:rsid w:val="00E74A24"/>
    <w:rsid w:val="00E7548F"/>
    <w:rsid w:val="00E83B98"/>
    <w:rsid w:val="00E83F08"/>
    <w:rsid w:val="00E91BFD"/>
    <w:rsid w:val="00E933C8"/>
    <w:rsid w:val="00E93A35"/>
    <w:rsid w:val="00EA027B"/>
    <w:rsid w:val="00EC03E2"/>
    <w:rsid w:val="00EC37B2"/>
    <w:rsid w:val="00ED6A9F"/>
    <w:rsid w:val="00EE13A4"/>
    <w:rsid w:val="00EE1EA8"/>
    <w:rsid w:val="00EE6D4A"/>
    <w:rsid w:val="00EE7BCB"/>
    <w:rsid w:val="00EF1577"/>
    <w:rsid w:val="00EF25E3"/>
    <w:rsid w:val="00EF6A73"/>
    <w:rsid w:val="00F000A7"/>
    <w:rsid w:val="00F02047"/>
    <w:rsid w:val="00F02BA0"/>
    <w:rsid w:val="00F079F6"/>
    <w:rsid w:val="00F07F0A"/>
    <w:rsid w:val="00F14024"/>
    <w:rsid w:val="00F15F48"/>
    <w:rsid w:val="00F20353"/>
    <w:rsid w:val="00F25A2C"/>
    <w:rsid w:val="00F325C2"/>
    <w:rsid w:val="00F329E2"/>
    <w:rsid w:val="00F33281"/>
    <w:rsid w:val="00F379A8"/>
    <w:rsid w:val="00F4182C"/>
    <w:rsid w:val="00F50EE3"/>
    <w:rsid w:val="00F515DC"/>
    <w:rsid w:val="00F5662E"/>
    <w:rsid w:val="00F70988"/>
    <w:rsid w:val="00F72C89"/>
    <w:rsid w:val="00F808C6"/>
    <w:rsid w:val="00F8153F"/>
    <w:rsid w:val="00F82B33"/>
    <w:rsid w:val="00F82ECD"/>
    <w:rsid w:val="00F86330"/>
    <w:rsid w:val="00F86986"/>
    <w:rsid w:val="00F916FA"/>
    <w:rsid w:val="00F93530"/>
    <w:rsid w:val="00F96025"/>
    <w:rsid w:val="00F96E2A"/>
    <w:rsid w:val="00FA2935"/>
    <w:rsid w:val="00FA6F3D"/>
    <w:rsid w:val="00FB0A86"/>
    <w:rsid w:val="00FB3230"/>
    <w:rsid w:val="00FB3CF8"/>
    <w:rsid w:val="00FB5F40"/>
    <w:rsid w:val="00FC3210"/>
    <w:rsid w:val="00FC6447"/>
    <w:rsid w:val="00FD62EC"/>
    <w:rsid w:val="00FD77A8"/>
    <w:rsid w:val="00FE3411"/>
    <w:rsid w:val="00FE42CF"/>
    <w:rsid w:val="00FE659D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5C"/>
    <w:pPr>
      <w:ind w:left="720"/>
      <w:contextualSpacing/>
    </w:pPr>
  </w:style>
  <w:style w:type="character" w:styleId="Hyperlink">
    <w:name w:val="Hyperlink"/>
    <w:basedOn w:val="DefaultParagraphFont"/>
    <w:rsid w:val="00E172D3"/>
    <w:rPr>
      <w:color w:val="0000FF"/>
      <w:u w:val="single"/>
    </w:rPr>
  </w:style>
  <w:style w:type="table" w:styleId="TableGrid">
    <w:name w:val="Table Grid"/>
    <w:basedOn w:val="TableNormal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5C"/>
    <w:pPr>
      <w:ind w:left="720"/>
      <w:contextualSpacing/>
    </w:pPr>
  </w:style>
  <w:style w:type="character" w:styleId="Hyperlink">
    <w:name w:val="Hyperlink"/>
    <w:basedOn w:val="DefaultParagraphFont"/>
    <w:rsid w:val="00E172D3"/>
    <w:rPr>
      <w:color w:val="0000FF"/>
      <w:u w:val="single"/>
    </w:rPr>
  </w:style>
  <w:style w:type="table" w:styleId="TableGrid">
    <w:name w:val="Table Grid"/>
    <w:basedOn w:val="TableNormal"/>
    <w:rsid w:val="008972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ngor.ac.uk/ar/main/fees/index.php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77CE1E0.dotm</Template>
  <TotalTime>53</TotalTime>
  <Pages>1</Pages>
  <Words>463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iss049</dc:creator>
  <cp:keywords/>
  <dc:description/>
  <cp:lastModifiedBy>iss049</cp:lastModifiedBy>
  <cp:revision>40</cp:revision>
  <cp:lastPrinted>2012-03-26T13:09:00Z</cp:lastPrinted>
  <dcterms:created xsi:type="dcterms:W3CDTF">2012-03-26T13:10:00Z</dcterms:created>
  <dcterms:modified xsi:type="dcterms:W3CDTF">2013-02-19T15:23:00Z</dcterms:modified>
</cp:coreProperties>
</file>