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E4" w:rsidRPr="00255153" w:rsidRDefault="00825A0A" w:rsidP="00BB2735">
      <w:pPr>
        <w:jc w:val="center"/>
        <w:rPr>
          <w:lang w:val="cy-GB"/>
        </w:rPr>
      </w:pPr>
      <w:r w:rsidRPr="00255153">
        <w:rPr>
          <w:rFonts w:ascii="Arial" w:hAnsi="Arial" w:cs="Arial"/>
          <w:b/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4914900</wp:posOffset>
            </wp:positionH>
            <wp:positionV relativeFrom="line">
              <wp:posOffset>0</wp:posOffset>
            </wp:positionV>
            <wp:extent cx="1206500" cy="850900"/>
            <wp:effectExtent l="0" t="0" r="0" b="0"/>
            <wp:wrapSquare wrapText="bothSides"/>
            <wp:docPr id="1" name="Picture" descr="C:\Documents and Settings\aos403.AD\Local Settings\Temp\A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os403.AD\Local Settings\Temp\A1_RG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153">
        <w:rPr>
          <w:rFonts w:ascii="Arial" w:hAnsi="Arial" w:cs="Arial"/>
          <w:b/>
          <w:lang w:val="cy-GB"/>
        </w:rPr>
        <w:t>FFURFLEN HUNAN-ARDYSTIO MYFYRWYR AM ABSENOLDEB OHERWYDD SALWCH</w:t>
      </w:r>
    </w:p>
    <w:p w:rsidR="00524EE4" w:rsidRPr="00BB2735" w:rsidRDefault="00825A0A">
      <w:pPr>
        <w:rPr>
          <w:rFonts w:ascii="Arial" w:hAnsi="Arial" w:cs="Arial"/>
          <w:lang w:val="cy-GB"/>
        </w:rPr>
      </w:pPr>
      <w:r w:rsidRPr="00BB2735">
        <w:rPr>
          <w:rFonts w:ascii="Arial" w:hAnsi="Arial" w:cs="Arial"/>
          <w:lang w:val="cy-GB"/>
        </w:rPr>
        <w:t xml:space="preserve">Llenwch y ffurflen mewn prif lythrennau a'i dychwelyd i Ganolfan Weinyddol yr Ysgolion, neu gallwch gofnodi eich absenoldeb salwch yn adran 'Cofnod Presenoldeb' </w:t>
      </w:r>
      <w:proofErr w:type="spellStart"/>
      <w:r w:rsidRPr="00BB2735">
        <w:rPr>
          <w:rFonts w:ascii="Arial" w:hAnsi="Arial" w:cs="Arial"/>
          <w:lang w:val="cy-GB"/>
        </w:rPr>
        <w:t>FyMangor</w:t>
      </w:r>
      <w:proofErr w:type="spellEnd"/>
      <w:r w:rsidR="00BB2735">
        <w:rPr>
          <w:rFonts w:ascii="Arial" w:hAnsi="Arial" w:cs="Arial"/>
          <w:lang w:val="cy-GB"/>
        </w:rPr>
        <w:t>.</w:t>
      </w:r>
    </w:p>
    <w:tbl>
      <w:tblPr>
        <w:tblW w:w="846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7"/>
      </w:tblGrid>
      <w:tr w:rsidR="00524EE4" w:rsidRPr="00BB2735" w:rsidTr="00BB2735"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E4" w:rsidRPr="00BB2735" w:rsidRDefault="00524EE4">
            <w:pPr>
              <w:rPr>
                <w:rFonts w:ascii="Arial" w:hAnsi="Arial" w:cs="Arial"/>
                <w:lang w:val="cy-GB"/>
              </w:rPr>
            </w:pP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Enw llawn:       ________________________________________________</w:t>
            </w:r>
          </w:p>
          <w:p w:rsidR="00524EE4" w:rsidRPr="00BB2735" w:rsidRDefault="00EA2D26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Ysgol(</w:t>
            </w:r>
            <w:proofErr w:type="spellStart"/>
            <w:r w:rsidRPr="00BB2735">
              <w:rPr>
                <w:rFonts w:ascii="Arial" w:hAnsi="Arial" w:cs="Arial"/>
                <w:lang w:val="cy-GB"/>
              </w:rPr>
              <w:t>ion</w:t>
            </w:r>
            <w:proofErr w:type="spellEnd"/>
            <w:r w:rsidRPr="00BB2735">
              <w:rPr>
                <w:rFonts w:ascii="Arial" w:hAnsi="Arial" w:cs="Arial"/>
                <w:lang w:val="cy-GB"/>
              </w:rPr>
              <w:t>) academaidd</w:t>
            </w:r>
            <w:r w:rsidR="00825A0A" w:rsidRPr="00BB2735">
              <w:rPr>
                <w:rFonts w:ascii="Arial" w:hAnsi="Arial" w:cs="Arial"/>
                <w:lang w:val="cy-GB"/>
              </w:rPr>
              <w:t>__________________________________________</w:t>
            </w:r>
          </w:p>
          <w:p w:rsidR="00EA2D26" w:rsidRPr="00BB2735" w:rsidRDefault="00EA2D26" w:rsidP="00EA2D26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Rhif Adnabod Myfyri</w:t>
            </w:r>
            <w:r w:rsidRPr="00BB2735">
              <w:rPr>
                <w:rFonts w:ascii="Arial" w:hAnsi="Arial" w:cs="Arial"/>
                <w:lang w:val="cy-GB"/>
              </w:rPr>
              <w:t xml:space="preserve">wr:   500 </w:t>
            </w:r>
            <w:r w:rsidRPr="00BB2735">
              <w:rPr>
                <w:rFonts w:ascii="Arial" w:hAnsi="Arial" w:cs="Arial"/>
                <w:lang w:val="cy-GB"/>
              </w:rPr>
              <w:softHyphen/>
              <w:t>________________________________</w:t>
            </w:r>
            <w:r w:rsidR="00BB2735">
              <w:rPr>
                <w:rFonts w:ascii="Arial" w:hAnsi="Arial" w:cs="Arial"/>
                <w:lang w:val="cy-GB"/>
              </w:rPr>
              <w:t>___</w:t>
            </w:r>
            <w:r w:rsidRPr="00BB2735">
              <w:rPr>
                <w:rFonts w:ascii="Arial" w:hAnsi="Arial" w:cs="Arial"/>
                <w:lang w:val="cy-GB"/>
              </w:rPr>
              <w:t>__</w:t>
            </w:r>
            <w:r w:rsidRPr="00BB2735">
              <w:rPr>
                <w:rFonts w:ascii="Arial" w:hAnsi="Arial" w:cs="Arial"/>
                <w:lang w:val="cy-GB"/>
              </w:rPr>
              <w:softHyphen/>
            </w:r>
          </w:p>
          <w:p w:rsidR="00EA2D26" w:rsidRPr="00BB2735" w:rsidRDefault="00EA2D26" w:rsidP="00EA2D26">
            <w:pPr>
              <w:rPr>
                <w:rFonts w:ascii="Arial" w:hAnsi="Arial" w:cs="Arial"/>
                <w:lang w:val="cy-GB"/>
              </w:rPr>
            </w:pPr>
          </w:p>
        </w:tc>
      </w:tr>
      <w:tr w:rsidR="00524EE4" w:rsidRPr="00BB2735" w:rsidTr="00BB2735"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E4" w:rsidRPr="00BB2735" w:rsidRDefault="00524EE4">
            <w:pPr>
              <w:rPr>
                <w:rFonts w:ascii="Arial" w:hAnsi="Arial" w:cs="Arial"/>
                <w:lang w:val="cy-GB"/>
              </w:rPr>
            </w:pP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b/>
                <w:lang w:val="cy-GB"/>
              </w:rPr>
              <w:t>Cyfnod yr absenoldeb: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Nifer y dyddiau yn absennol ____________________________________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Dyddi</w:t>
            </w:r>
            <w:r w:rsidR="00EA2D26" w:rsidRPr="00BB2735">
              <w:rPr>
                <w:rFonts w:ascii="Arial" w:hAnsi="Arial" w:cs="Arial"/>
                <w:lang w:val="cy-GB"/>
              </w:rPr>
              <w:t xml:space="preserve">ad y diwrnod cyntaf yn  absennol____________________________ 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Dyd</w:t>
            </w:r>
            <w:r w:rsidR="00EA2D26" w:rsidRPr="00BB2735">
              <w:rPr>
                <w:rFonts w:ascii="Arial" w:hAnsi="Arial" w:cs="Arial"/>
                <w:lang w:val="cy-GB"/>
              </w:rPr>
              <w:t>diad y diwrnod olaf yn absennol</w:t>
            </w:r>
            <w:r w:rsidRPr="00BB2735">
              <w:rPr>
                <w:rFonts w:ascii="Arial" w:hAnsi="Arial" w:cs="Arial"/>
                <w:lang w:val="cy-GB"/>
              </w:rPr>
              <w:t>____</w:t>
            </w:r>
            <w:r w:rsidR="00EA2D26" w:rsidRPr="00BB2735">
              <w:rPr>
                <w:rFonts w:ascii="Arial" w:hAnsi="Arial" w:cs="Arial"/>
                <w:lang w:val="cy-GB"/>
              </w:rPr>
              <w:t>__________________________</w:t>
            </w:r>
          </w:p>
          <w:p w:rsidR="00EA2D26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 xml:space="preserve">Rheswm dros </w:t>
            </w:r>
            <w:r w:rsidR="00255153" w:rsidRPr="00BB2735">
              <w:rPr>
                <w:rFonts w:ascii="Arial" w:hAnsi="Arial" w:cs="Arial"/>
                <w:lang w:val="cy-GB"/>
              </w:rPr>
              <w:t xml:space="preserve">yr </w:t>
            </w:r>
            <w:r w:rsidRPr="00BB2735">
              <w:rPr>
                <w:rFonts w:ascii="Arial" w:hAnsi="Arial" w:cs="Arial"/>
                <w:lang w:val="cy-GB"/>
              </w:rPr>
              <w:t>absenoldeb salwch: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________________________________</w:t>
            </w:r>
            <w:r w:rsidR="00EA2D26" w:rsidRPr="00BB2735">
              <w:rPr>
                <w:rFonts w:ascii="Arial" w:hAnsi="Arial" w:cs="Arial"/>
                <w:lang w:val="cy-GB"/>
              </w:rPr>
              <w:softHyphen/>
            </w:r>
            <w:r w:rsidR="00EA2D26" w:rsidRPr="00BB2735">
              <w:rPr>
                <w:rFonts w:ascii="Arial" w:hAnsi="Arial" w:cs="Arial"/>
                <w:lang w:val="cy-GB"/>
              </w:rPr>
              <w:softHyphen/>
            </w:r>
            <w:r w:rsidR="00EA2D26" w:rsidRPr="00BB2735">
              <w:rPr>
                <w:rFonts w:ascii="Arial" w:hAnsi="Arial" w:cs="Arial"/>
                <w:lang w:val="cy-GB"/>
              </w:rPr>
              <w:softHyphen/>
            </w:r>
            <w:r w:rsidR="00EA2D26" w:rsidRPr="00BB2735">
              <w:rPr>
                <w:rFonts w:ascii="Arial" w:hAnsi="Arial" w:cs="Arial"/>
                <w:lang w:val="cy-GB"/>
              </w:rPr>
              <w:softHyphen/>
            </w:r>
            <w:r w:rsidR="00EA2D26" w:rsidRPr="00BB2735">
              <w:rPr>
                <w:rFonts w:ascii="Arial" w:hAnsi="Arial" w:cs="Arial"/>
                <w:lang w:val="cy-GB"/>
              </w:rPr>
              <w:softHyphen/>
              <w:t>_____</w:t>
            </w:r>
            <w:r w:rsidRPr="00BB2735">
              <w:rPr>
                <w:rFonts w:ascii="Arial" w:hAnsi="Arial" w:cs="Arial"/>
                <w:lang w:val="cy-GB"/>
              </w:rPr>
              <w:t>___________________</w:t>
            </w:r>
            <w:r w:rsidR="00BB2735">
              <w:rPr>
                <w:rFonts w:ascii="Arial" w:hAnsi="Arial" w:cs="Arial"/>
                <w:lang w:val="cy-GB"/>
              </w:rPr>
              <w:t>_</w:t>
            </w:r>
            <w:r w:rsidRPr="00BB2735">
              <w:rPr>
                <w:rFonts w:ascii="Arial" w:hAnsi="Arial" w:cs="Arial"/>
                <w:lang w:val="cy-GB"/>
              </w:rPr>
              <w:t>__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_________________________________</w:t>
            </w:r>
            <w:r w:rsidR="00EA2D26" w:rsidRPr="00BB2735">
              <w:rPr>
                <w:rFonts w:ascii="Arial" w:hAnsi="Arial" w:cs="Arial"/>
                <w:lang w:val="cy-GB"/>
              </w:rPr>
              <w:t>___</w:t>
            </w:r>
            <w:r w:rsidRPr="00BB2735">
              <w:rPr>
                <w:rFonts w:ascii="Arial" w:hAnsi="Arial" w:cs="Arial"/>
                <w:lang w:val="cy-GB"/>
              </w:rPr>
              <w:t>____________________</w:t>
            </w:r>
            <w:r w:rsidR="00BB2735">
              <w:rPr>
                <w:rFonts w:ascii="Arial" w:hAnsi="Arial" w:cs="Arial"/>
                <w:lang w:val="cy-GB"/>
              </w:rPr>
              <w:t>_</w:t>
            </w:r>
            <w:bookmarkStart w:id="0" w:name="_GoBack"/>
            <w:bookmarkEnd w:id="0"/>
            <w:r w:rsidRPr="00BB2735">
              <w:rPr>
                <w:rFonts w:ascii="Arial" w:hAnsi="Arial" w:cs="Arial"/>
                <w:lang w:val="cy-GB"/>
              </w:rPr>
              <w:t>__</w:t>
            </w:r>
          </w:p>
          <w:p w:rsidR="00524EE4" w:rsidRPr="00BB2735" w:rsidRDefault="00EA2D26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_________________________________</w:t>
            </w:r>
            <w:r w:rsidR="00BB2735">
              <w:rPr>
                <w:rFonts w:ascii="Arial" w:hAnsi="Arial" w:cs="Arial"/>
                <w:lang w:val="cy-GB"/>
              </w:rPr>
              <w:t>__________________________</w:t>
            </w:r>
          </w:p>
        </w:tc>
      </w:tr>
      <w:tr w:rsidR="00524EE4" w:rsidRPr="00BB2735" w:rsidTr="00BB2735"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E4" w:rsidRPr="00BB2735" w:rsidRDefault="00524EE4">
            <w:pPr>
              <w:rPr>
                <w:rFonts w:ascii="Arial" w:hAnsi="Arial" w:cs="Arial"/>
                <w:lang w:val="cy-GB"/>
              </w:rPr>
            </w:pP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b/>
                <w:lang w:val="cy-GB"/>
              </w:rPr>
              <w:t>Datganiad gan y myfyriwr: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Rwyf yn datgan fy mod wedi bod yn sâl yn ystod y cyfnod uchod a bod y wybodaeth a roddwyd yn wir a chywir:</w:t>
            </w:r>
          </w:p>
          <w:p w:rsidR="00524EE4" w:rsidRPr="00BB2735" w:rsidRDefault="00524EE4">
            <w:pPr>
              <w:rPr>
                <w:rFonts w:ascii="Arial" w:hAnsi="Arial" w:cs="Arial"/>
                <w:lang w:val="cy-GB"/>
              </w:rPr>
            </w:pPr>
          </w:p>
          <w:p w:rsidR="00524EE4" w:rsidRPr="00BB2735" w:rsidRDefault="00EA2D26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Llofnod:……………………………………….....Dyddiad:……………………</w:t>
            </w:r>
            <w:r w:rsidR="00825A0A" w:rsidRPr="00BB2735">
              <w:rPr>
                <w:rFonts w:ascii="Arial" w:hAnsi="Arial" w:cs="Arial"/>
                <w:lang w:val="cy-GB"/>
              </w:rPr>
              <w:t>..</w:t>
            </w:r>
          </w:p>
        </w:tc>
      </w:tr>
    </w:tbl>
    <w:p w:rsidR="00524EE4" w:rsidRPr="00BB2735" w:rsidRDefault="00524EE4">
      <w:pPr>
        <w:rPr>
          <w:rFonts w:ascii="Arial" w:hAnsi="Arial" w:cs="Arial"/>
          <w:lang w:val="cy-GB"/>
        </w:rPr>
      </w:pPr>
    </w:p>
    <w:p w:rsidR="00524EE4" w:rsidRPr="00BB2735" w:rsidRDefault="00825A0A" w:rsidP="00EA2D26">
      <w:pPr>
        <w:jc w:val="both"/>
        <w:rPr>
          <w:rFonts w:ascii="Arial" w:hAnsi="Arial" w:cs="Arial"/>
          <w:lang w:val="cy-GB"/>
        </w:rPr>
      </w:pPr>
      <w:r w:rsidRPr="00BB2735">
        <w:rPr>
          <w:rFonts w:ascii="Arial" w:eastAsiaTheme="minorEastAsia" w:hAnsi="Arial" w:cs="Arial"/>
          <w:lang w:val="cy-GB" w:eastAsia="en-GB"/>
        </w:rPr>
        <w:t>Mae'n rhaid llenwi’r ffurflen hon os buoch yn absennol oherwydd salwch am gyfnod a barodd rhwng diwrnod a 7 diwrnod yn olynol (yn cynnwys dydd Sadwrn, dydd Sul, gwyliau banc a/neu wyliau’r Brifysgol). Os ydych wedi colli arholiad neu ddarn o waith a asesir, bydd raid i chi gael nodyn meddygol gan eich meddyg teulu; ni dderbynnir y ffurflen hon.</w:t>
      </w:r>
    </w:p>
    <w:p w:rsidR="00524EE4" w:rsidRPr="00BB2735" w:rsidRDefault="00825A0A">
      <w:pPr>
        <w:jc w:val="both"/>
        <w:rPr>
          <w:rFonts w:ascii="Arial" w:hAnsi="Arial" w:cs="Arial"/>
          <w:lang w:val="cy-GB"/>
        </w:rPr>
      </w:pPr>
      <w:r w:rsidRPr="00BB2735">
        <w:rPr>
          <w:rFonts w:ascii="Arial" w:hAnsi="Arial" w:cs="Arial"/>
          <w:lang w:val="cy-GB"/>
        </w:rPr>
        <w:t>Os ydych yn gwneud cais am estyniad i ddarn o waith cwrs a/neu sefyll arholiad am y tro cyntaf, gwnewch yn siŵr eich bod yn llenwi'r ffurflen gais briodol.</w:t>
      </w:r>
    </w:p>
    <w:p w:rsidR="00524EE4" w:rsidRPr="00BB2735" w:rsidRDefault="00524EE4">
      <w:pPr>
        <w:rPr>
          <w:rFonts w:ascii="Arial" w:hAnsi="Arial" w:cs="Arial"/>
          <w:lang w:val="cy-GB"/>
        </w:rPr>
      </w:pPr>
    </w:p>
    <w:p w:rsidR="00524EE4" w:rsidRPr="00BB2735" w:rsidRDefault="00825A0A">
      <w:pPr>
        <w:rPr>
          <w:rFonts w:ascii="Arial" w:hAnsi="Arial" w:cs="Arial"/>
          <w:lang w:val="cy-GB"/>
        </w:rPr>
      </w:pPr>
      <w:r w:rsidRPr="00BB2735">
        <w:rPr>
          <w:rFonts w:ascii="Arial" w:eastAsia="Times New Roman" w:hAnsi="Arial" w:cs="Arial"/>
          <w:lang w:val="cy-GB" w:eastAsia="en-GB"/>
        </w:rPr>
        <w:t>Mae’n drosedd ddisgyblaethol rhoi gwybodaeth anghywir yn fwriadol.</w:t>
      </w:r>
    </w:p>
    <w:sectPr w:rsidR="00524EE4" w:rsidRPr="00BB2735" w:rsidSect="00EA2D26">
      <w:pgSz w:w="11906" w:h="16838"/>
      <w:pgMar w:top="1077" w:right="1474" w:bottom="1077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4"/>
    <w:rsid w:val="00255153"/>
    <w:rsid w:val="00524EE4"/>
    <w:rsid w:val="005D48D7"/>
    <w:rsid w:val="00825A0A"/>
    <w:rsid w:val="00BB2735"/>
    <w:rsid w:val="00E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A3159-02F2-4958-BB88-A6191BE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 w:cs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ko-KR"/>
    </w:rPr>
  </w:style>
  <w:style w:type="character" w:customStyle="1" w:styleId="CommentSubjectChar">
    <w:name w:val="Comment Subject Char"/>
    <w:basedOn w:val="CommentTextChar"/>
    <w:rPr>
      <w:b/>
      <w:bCs/>
      <w:lang w:eastAsia="ko-KR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eastAsia="ko-K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9B2EDF9A.dotm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Barbaresi</dc:creator>
  <cp:lastModifiedBy>Stephanie Barbaresi</cp:lastModifiedBy>
  <cp:revision>2</cp:revision>
  <cp:lastPrinted>2016-10-27T08:54:00Z</cp:lastPrinted>
  <dcterms:created xsi:type="dcterms:W3CDTF">2016-11-04T14:58:00Z</dcterms:created>
  <dcterms:modified xsi:type="dcterms:W3CDTF">2016-11-04T14:58:00Z</dcterms:modified>
</cp:coreProperties>
</file>