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A147" w14:textId="6AD03905" w:rsidR="000066B5" w:rsidRPr="008553F1" w:rsidRDefault="000066B5">
      <w:pPr>
        <w:rPr>
          <w:b/>
          <w:bCs/>
        </w:rPr>
      </w:pPr>
      <w:proofErr w:type="spellStart"/>
      <w:r w:rsidRPr="008553F1">
        <w:rPr>
          <w:b/>
          <w:bCs/>
        </w:rPr>
        <w:t>Moesau</w:t>
      </w:r>
      <w:proofErr w:type="spellEnd"/>
      <w:r w:rsidRPr="008553F1">
        <w:rPr>
          <w:b/>
          <w:bCs/>
        </w:rPr>
        <w:t xml:space="preserve"> </w:t>
      </w:r>
      <w:proofErr w:type="spellStart"/>
      <w:r w:rsidRPr="008553F1">
        <w:rPr>
          <w:b/>
          <w:bCs/>
        </w:rPr>
        <w:t>ar</w:t>
      </w:r>
      <w:proofErr w:type="spellEnd"/>
      <w:r w:rsidRPr="008553F1">
        <w:rPr>
          <w:b/>
          <w:bCs/>
        </w:rPr>
        <w:t xml:space="preserve"> </w:t>
      </w:r>
      <w:proofErr w:type="spellStart"/>
      <w:r w:rsidRPr="008553F1">
        <w:rPr>
          <w:b/>
          <w:bCs/>
        </w:rPr>
        <w:t>gyfer</w:t>
      </w:r>
      <w:proofErr w:type="spellEnd"/>
      <w:r w:rsidRPr="008553F1">
        <w:rPr>
          <w:b/>
          <w:bCs/>
        </w:rPr>
        <w:t xml:space="preserve"> </w:t>
      </w:r>
      <w:proofErr w:type="spellStart"/>
      <w:r w:rsidRPr="008553F1">
        <w:rPr>
          <w:b/>
          <w:bCs/>
        </w:rPr>
        <w:t>sesiynau</w:t>
      </w:r>
      <w:proofErr w:type="spellEnd"/>
      <w:r w:rsidRPr="008553F1">
        <w:rPr>
          <w:b/>
          <w:bCs/>
        </w:rPr>
        <w:t xml:space="preserve"> </w:t>
      </w:r>
      <w:proofErr w:type="spellStart"/>
      <w:r w:rsidRPr="008553F1">
        <w:rPr>
          <w:b/>
          <w:bCs/>
        </w:rPr>
        <w:t>Ymwybyddiaeth</w:t>
      </w:r>
      <w:proofErr w:type="spellEnd"/>
      <w:r w:rsidRPr="008553F1">
        <w:rPr>
          <w:b/>
          <w:bCs/>
        </w:rPr>
        <w:t xml:space="preserve"> </w:t>
      </w:r>
      <w:proofErr w:type="spellStart"/>
      <w:r w:rsidRPr="008553F1">
        <w:rPr>
          <w:b/>
          <w:bCs/>
        </w:rPr>
        <w:t>Ofalgar</w:t>
      </w:r>
      <w:proofErr w:type="spellEnd"/>
    </w:p>
    <w:p w14:paraId="5128741E" w14:textId="77777777" w:rsidR="008553F1" w:rsidRDefault="008553F1"/>
    <w:p w14:paraId="39F59935" w14:textId="28D9C1C1" w:rsidR="007F5213" w:rsidRPr="00784090" w:rsidRDefault="007F5213" w:rsidP="007F521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-GB" w:eastAsia="en-GB"/>
        </w:rPr>
      </w:pPr>
      <w:r w:rsidRPr="00784090">
        <w:rPr>
          <w:rFonts w:eastAsia="Times New Roman" w:cstheme="minorHAnsi"/>
          <w:lang w:val="cy-GB" w:eastAsia="en-GB"/>
        </w:rPr>
        <w:t>Cyrhaeddwch ar amser - os ydych chi'n hwyr, gofynnir i chi roi eich meicroffon i ffwrdd cyn mynd i mewn i'r ystafell rhag tarfu ar y myfyrwyr eraill</w:t>
      </w:r>
      <w:r w:rsidR="008553F1">
        <w:rPr>
          <w:rFonts w:eastAsia="Times New Roman" w:cstheme="minorHAnsi"/>
          <w:lang w:val="cy-GB" w:eastAsia="en-GB"/>
        </w:rPr>
        <w:t>;</w:t>
      </w:r>
    </w:p>
    <w:p w14:paraId="293EA731" w14:textId="25FBAB21" w:rsidR="007F5213" w:rsidRPr="00784090" w:rsidRDefault="007F5213" w:rsidP="007F5213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4090">
        <w:rPr>
          <w:rFonts w:asciiTheme="minorHAnsi" w:hAnsiTheme="minorHAnsi" w:cstheme="minorHAnsi"/>
          <w:sz w:val="22"/>
          <w:szCs w:val="22"/>
          <w:lang w:val="cy-GB"/>
        </w:rPr>
        <w:t>Ceisiwch ddod o hyd i man tawel ble na fydd yn bosi</w:t>
      </w:r>
      <w:r w:rsidR="008553F1">
        <w:rPr>
          <w:rFonts w:asciiTheme="minorHAnsi" w:hAnsiTheme="minorHAnsi" w:cstheme="minorHAnsi"/>
          <w:sz w:val="22"/>
          <w:szCs w:val="22"/>
          <w:lang w:val="cy-GB"/>
        </w:rPr>
        <w:t>b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 i unrhyw un tarfu arno chi ac hefyd, ble byddwch yn teimlo yn saff i gyfrannu</w:t>
      </w:r>
      <w:r w:rsidR="008553F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72339DC1" w14:textId="42E0C6DD" w:rsidR="007F5213" w:rsidRPr="00784090" w:rsidRDefault="007F5213" w:rsidP="007F5213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Efallai y bydd yn ddefnyddiol i chi droi hysbysiadau </w:t>
      </w:r>
      <w:r w:rsidR="0026286E" w:rsidRPr="00784090">
        <w:rPr>
          <w:rFonts w:asciiTheme="minorHAnsi" w:hAnsiTheme="minorHAnsi" w:cstheme="minorHAnsi"/>
          <w:sz w:val="22"/>
          <w:szCs w:val="22"/>
          <w:lang w:val="cy-GB"/>
        </w:rPr>
        <w:t>i ffwrdd y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>n ystod y sesiwn</w:t>
      </w:r>
      <w:r w:rsidR="008553F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5124B356" w14:textId="4439D6C4" w:rsidR="0026286E" w:rsidRPr="00784090" w:rsidRDefault="0026286E" w:rsidP="0026286E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4090">
        <w:rPr>
          <w:rFonts w:asciiTheme="minorHAnsi" w:hAnsiTheme="minorHAnsi" w:cstheme="minorHAnsi"/>
          <w:sz w:val="22"/>
          <w:szCs w:val="22"/>
          <w:lang w:val="cy-GB"/>
        </w:rPr>
        <w:t>Trwy ymuno â'r grŵp rydych chi'n ymrwymo i barchu eraill a chynnal cyfrinachedd o'r hyn sy'n cael ei ddweud yn y sesiwn</w:t>
      </w:r>
      <w:r w:rsidR="008553F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18F39083" w14:textId="79F0E5CE" w:rsidR="0026286E" w:rsidRPr="00784090" w:rsidRDefault="0026286E" w:rsidP="0026286E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4090">
        <w:rPr>
          <w:rFonts w:asciiTheme="minorHAnsi" w:hAnsiTheme="minorHAnsi" w:cstheme="minorHAnsi"/>
          <w:sz w:val="22"/>
          <w:szCs w:val="22"/>
          <w:lang w:val="cy-GB"/>
        </w:rPr>
        <w:t>Fe ddylech chi edrych ar ôl eich hun bob amser a chymryd cyfrifoldeb am eich hunanofal</w:t>
      </w:r>
      <w:r w:rsidR="008553F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68F52291" w14:textId="6F5B80A8" w:rsidR="00784090" w:rsidRPr="00784090" w:rsidRDefault="00784090" w:rsidP="00784090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cy-GB"/>
        </w:rPr>
      </w:pPr>
      <w:r w:rsidRPr="00784090">
        <w:rPr>
          <w:rFonts w:asciiTheme="minorHAnsi" w:hAnsiTheme="minorHAnsi" w:cstheme="minorHAnsi"/>
          <w:sz w:val="22"/>
          <w:szCs w:val="22"/>
          <w:lang w:val="cy-GB"/>
        </w:rPr>
        <w:t>Os bydd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 i 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>chi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adael y grŵp yn annisgwyl </w:t>
      </w:r>
      <w:r>
        <w:rPr>
          <w:rFonts w:asciiTheme="minorHAnsi" w:hAnsiTheme="minorHAnsi" w:cstheme="minorHAnsi"/>
          <w:sz w:val="22"/>
          <w:szCs w:val="22"/>
          <w:lang w:val="cy-GB"/>
        </w:rPr>
        <w:t>o fuan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, a allwch chi e-bostio </w:t>
      </w:r>
      <w:r>
        <w:rPr>
          <w:rFonts w:asciiTheme="minorHAnsi" w:hAnsiTheme="minorHAnsi" w:cstheme="minorHAnsi"/>
          <w:sz w:val="22"/>
          <w:szCs w:val="22"/>
          <w:lang w:val="cy-GB"/>
        </w:rPr>
        <w:t>cynghori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>@bangor.ac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 .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>uk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 er mwyn i ni wybod eich bod yn saff ac yn dd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>iogel</w:t>
      </w:r>
      <w:r w:rsidR="008553F1"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1F3C0EE3" w14:textId="1BD1ECF6" w:rsidR="00784090" w:rsidRPr="00784090" w:rsidRDefault="008553F1" w:rsidP="00784090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>G</w:t>
      </w:r>
      <w:r w:rsidR="00784090">
        <w:rPr>
          <w:rFonts w:asciiTheme="minorHAnsi" w:hAnsiTheme="minorHAnsi" w:cstheme="minorHAnsi"/>
          <w:sz w:val="22"/>
          <w:szCs w:val="22"/>
          <w:lang w:val="cy-GB"/>
        </w:rPr>
        <w:t>ofynnir i chi</w:t>
      </w:r>
      <w:r w:rsidR="00784090"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 </w:t>
      </w:r>
      <w:r w:rsidR="00784090">
        <w:rPr>
          <w:rFonts w:asciiTheme="minorHAnsi" w:hAnsiTheme="minorHAnsi" w:cstheme="minorHAnsi"/>
          <w:sz w:val="22"/>
          <w:szCs w:val="22"/>
          <w:lang w:val="cy-GB"/>
        </w:rPr>
        <w:t xml:space="preserve">roi eich </w:t>
      </w:r>
      <w:r w:rsidR="00784090" w:rsidRPr="00784090">
        <w:rPr>
          <w:rFonts w:asciiTheme="minorHAnsi" w:hAnsiTheme="minorHAnsi" w:cstheme="minorHAnsi"/>
          <w:sz w:val="22"/>
          <w:szCs w:val="22"/>
          <w:lang w:val="cy-GB"/>
        </w:rPr>
        <w:t>meicroffon</w:t>
      </w:r>
      <w:r w:rsidR="00784090">
        <w:rPr>
          <w:rFonts w:asciiTheme="minorHAnsi" w:hAnsiTheme="minorHAnsi" w:cstheme="minorHAnsi"/>
          <w:sz w:val="22"/>
          <w:szCs w:val="22"/>
          <w:lang w:val="cy-GB"/>
        </w:rPr>
        <w:t xml:space="preserve"> i ffwrdd </w:t>
      </w:r>
      <w:r w:rsidR="00784090"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 os nad </w:t>
      </w:r>
      <w:r w:rsidR="00784090">
        <w:rPr>
          <w:rFonts w:asciiTheme="minorHAnsi" w:hAnsiTheme="minorHAnsi" w:cstheme="minorHAnsi"/>
          <w:sz w:val="22"/>
          <w:szCs w:val="22"/>
          <w:lang w:val="cy-GB"/>
        </w:rPr>
        <w:t xml:space="preserve">ydych yn </w:t>
      </w:r>
      <w:r w:rsidR="00784090" w:rsidRPr="00784090">
        <w:rPr>
          <w:rFonts w:asciiTheme="minorHAnsi" w:hAnsiTheme="minorHAnsi" w:cstheme="minorHAnsi"/>
          <w:sz w:val="22"/>
          <w:szCs w:val="22"/>
          <w:lang w:val="cy-GB"/>
        </w:rPr>
        <w:t>siarad</w:t>
      </w:r>
      <w:r>
        <w:rPr>
          <w:rFonts w:asciiTheme="minorHAnsi" w:hAnsiTheme="minorHAnsi" w:cstheme="minorHAnsi"/>
          <w:sz w:val="22"/>
          <w:szCs w:val="22"/>
          <w:lang w:val="cy-GB"/>
        </w:rPr>
        <w:t>;</w:t>
      </w:r>
    </w:p>
    <w:p w14:paraId="5E13D7C1" w14:textId="3758F588" w:rsidR="00784090" w:rsidRPr="00784090" w:rsidRDefault="00784090" w:rsidP="00784090">
      <w:pPr>
        <w:pStyle w:val="HTMLPreformatted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84090">
        <w:rPr>
          <w:rFonts w:asciiTheme="minorHAnsi" w:hAnsiTheme="minorHAnsi" w:cstheme="minorHAnsi"/>
          <w:sz w:val="22"/>
          <w:szCs w:val="22"/>
          <w:lang w:val="cy-GB"/>
        </w:rPr>
        <w:t xml:space="preserve">Teipiwch </w:t>
      </w:r>
      <w:r>
        <w:rPr>
          <w:rFonts w:asciiTheme="minorHAnsi" w:hAnsiTheme="minorHAnsi" w:cstheme="minorHAnsi"/>
          <w:sz w:val="22"/>
          <w:szCs w:val="22"/>
          <w:lang w:val="cy-GB"/>
        </w:rPr>
        <w:t xml:space="preserve">mewn i ‘chat’ </w:t>
      </w:r>
      <w:r w:rsidRPr="00784090">
        <w:rPr>
          <w:rFonts w:asciiTheme="minorHAnsi" w:hAnsiTheme="minorHAnsi" w:cstheme="minorHAnsi"/>
          <w:sz w:val="22"/>
          <w:szCs w:val="22"/>
          <w:lang w:val="cy-GB"/>
        </w:rPr>
        <w:t>os ydych am gyfrannu at y drafodaeth.</w:t>
      </w:r>
    </w:p>
    <w:p w14:paraId="3C00CB5F" w14:textId="77777777" w:rsidR="000066B5" w:rsidRPr="00784090" w:rsidRDefault="000066B5" w:rsidP="00784090">
      <w:pPr>
        <w:pStyle w:val="ListParagraph"/>
        <w:rPr>
          <w:rFonts w:cstheme="minorHAnsi"/>
        </w:rPr>
      </w:pPr>
    </w:p>
    <w:p w14:paraId="22461D43" w14:textId="77777777" w:rsidR="000066B5" w:rsidRPr="007F5213" w:rsidRDefault="000066B5">
      <w:pPr>
        <w:rPr>
          <w:rFonts w:cstheme="minorHAnsi"/>
        </w:rPr>
      </w:pPr>
    </w:p>
    <w:p w14:paraId="276792BF" w14:textId="77777777" w:rsidR="000066B5" w:rsidRPr="007F5213" w:rsidRDefault="000066B5">
      <w:pPr>
        <w:rPr>
          <w:rFonts w:cstheme="minorHAnsi"/>
        </w:rPr>
      </w:pPr>
    </w:p>
    <w:p w14:paraId="2C078E63" w14:textId="634CE47F" w:rsidR="00076EFD" w:rsidRPr="008553F1" w:rsidRDefault="31A2C6F2">
      <w:pPr>
        <w:rPr>
          <w:b/>
          <w:bCs/>
        </w:rPr>
      </w:pPr>
      <w:r w:rsidRPr="008553F1">
        <w:rPr>
          <w:b/>
          <w:bCs/>
        </w:rPr>
        <w:t>Etiquette for Mindfulness</w:t>
      </w:r>
      <w:r w:rsidR="000066B5" w:rsidRPr="008553F1">
        <w:rPr>
          <w:b/>
          <w:bCs/>
        </w:rPr>
        <w:t xml:space="preserve"> </w:t>
      </w:r>
      <w:r w:rsidRPr="008553F1">
        <w:rPr>
          <w:b/>
          <w:bCs/>
        </w:rPr>
        <w:t>sessions:</w:t>
      </w:r>
    </w:p>
    <w:p w14:paraId="1D6078F2" w14:textId="205C87B5" w:rsidR="18F172AA" w:rsidRDefault="18F172AA" w:rsidP="18F172AA"/>
    <w:p w14:paraId="5C27EFDB" w14:textId="41B34894" w:rsidR="31A2C6F2" w:rsidRDefault="31A2C6F2" w:rsidP="18F172A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Please arrive on time- if you are late then please mute your microphone before entering the room to avoid disturbing others</w:t>
      </w:r>
      <w:r w:rsidR="008553F1">
        <w:t>;</w:t>
      </w:r>
    </w:p>
    <w:p w14:paraId="16AA50F9" w14:textId="50A5A394" w:rsidR="10860E3D" w:rsidRDefault="10860E3D" w:rsidP="35700D5F">
      <w:pPr>
        <w:pStyle w:val="ListParagraph"/>
        <w:numPr>
          <w:ilvl w:val="0"/>
          <w:numId w:val="1"/>
        </w:numPr>
      </w:pPr>
      <w:r>
        <w:t xml:space="preserve">Please try to find a quiet space where you will not be disturbed </w:t>
      </w:r>
      <w:r w:rsidR="3DA5ADD6">
        <w:t>and feel safe to contribute</w:t>
      </w:r>
      <w:r w:rsidR="008553F1">
        <w:t>;</w:t>
      </w:r>
    </w:p>
    <w:p w14:paraId="46175E09" w14:textId="6487983E" w:rsidR="10860E3D" w:rsidRDefault="10860E3D" w:rsidP="35700D5F">
      <w:pPr>
        <w:pStyle w:val="ListParagraph"/>
        <w:numPr>
          <w:ilvl w:val="0"/>
          <w:numId w:val="1"/>
        </w:numPr>
      </w:pPr>
      <w:r>
        <w:t>You may find it useful to turn of notifications during the session</w:t>
      </w:r>
      <w:r w:rsidR="008553F1">
        <w:t>;</w:t>
      </w:r>
    </w:p>
    <w:p w14:paraId="7E1AB410" w14:textId="44EACFD8" w:rsidR="31A2C6F2" w:rsidRDefault="31A2C6F2" w:rsidP="18F172AA">
      <w:pPr>
        <w:pStyle w:val="ListParagraph"/>
        <w:numPr>
          <w:ilvl w:val="0"/>
          <w:numId w:val="1"/>
        </w:numPr>
      </w:pPr>
      <w:r>
        <w:t>By joining the group</w:t>
      </w:r>
      <w:r w:rsidR="008553F1">
        <w:t>,</w:t>
      </w:r>
      <w:r>
        <w:t xml:space="preserve"> you are committing to respecting others and maintaining confidentiality of </w:t>
      </w:r>
      <w:r w:rsidR="0E3E8532">
        <w:t>what is said within the session</w:t>
      </w:r>
      <w:r w:rsidR="008553F1">
        <w:t>;</w:t>
      </w:r>
    </w:p>
    <w:p w14:paraId="4790D6CB" w14:textId="1BB76856" w:rsidR="0E3E8532" w:rsidRDefault="0E3E8532" w:rsidP="18F172AA">
      <w:pPr>
        <w:pStyle w:val="ListParagraph"/>
        <w:numPr>
          <w:ilvl w:val="0"/>
          <w:numId w:val="1"/>
        </w:numPr>
      </w:pPr>
      <w:r>
        <w:t xml:space="preserve">You should look after yourself </w:t>
      </w:r>
      <w:r w:rsidR="7B492ED7">
        <w:t xml:space="preserve">at all </w:t>
      </w:r>
      <w:proofErr w:type="gramStart"/>
      <w:r w:rsidR="7B492ED7">
        <w:t>times</w:t>
      </w:r>
      <w:r w:rsidR="008553F1">
        <w:t xml:space="preserve">, </w:t>
      </w:r>
      <w:bookmarkStart w:id="0" w:name="_GoBack"/>
      <w:bookmarkEnd w:id="0"/>
      <w:r w:rsidR="7B492ED7">
        <w:t xml:space="preserve"> </w:t>
      </w:r>
      <w:r>
        <w:t>and</w:t>
      </w:r>
      <w:proofErr w:type="gramEnd"/>
      <w:r>
        <w:t xml:space="preserve"> take responsibility for your</w:t>
      </w:r>
      <w:r w:rsidR="04CBEC81">
        <w:t xml:space="preserve"> </w:t>
      </w:r>
      <w:r>
        <w:t>self</w:t>
      </w:r>
      <w:r w:rsidR="28A3C599">
        <w:t>-</w:t>
      </w:r>
      <w:r>
        <w:t>care</w:t>
      </w:r>
      <w:r w:rsidR="008553F1">
        <w:t>;</w:t>
      </w:r>
    </w:p>
    <w:p w14:paraId="1DED7C52" w14:textId="0F622F6F" w:rsidR="31227B6A" w:rsidRDefault="39085762" w:rsidP="1F20FF86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If you </w:t>
      </w:r>
      <w:r w:rsidR="18BA93EA">
        <w:t xml:space="preserve">unexpectedly </w:t>
      </w:r>
      <w:r>
        <w:t xml:space="preserve">leave the group early, can you please email </w:t>
      </w:r>
      <w:hyperlink r:id="rId5">
        <w:r w:rsidRPr="1F20FF86">
          <w:rPr>
            <w:rStyle w:val="Hyperlink"/>
          </w:rPr>
          <w:t>counselling@bangor.acuk</w:t>
        </w:r>
      </w:hyperlink>
      <w:r>
        <w:t xml:space="preserve"> </w:t>
      </w:r>
      <w:r w:rsidR="0AE6BD72">
        <w:t>so that we know you are safe</w:t>
      </w:r>
      <w:r w:rsidR="008553F1">
        <w:t>;</w:t>
      </w:r>
    </w:p>
    <w:p w14:paraId="160253BB" w14:textId="72D09FE8" w:rsidR="31227B6A" w:rsidRDefault="31227B6A" w:rsidP="18F172AA">
      <w:pPr>
        <w:pStyle w:val="ListParagraph"/>
        <w:numPr>
          <w:ilvl w:val="0"/>
          <w:numId w:val="1"/>
        </w:numPr>
      </w:pPr>
      <w:r>
        <w:t>Please mute your microphone when not talking</w:t>
      </w:r>
      <w:r w:rsidR="008553F1">
        <w:t>;</w:t>
      </w:r>
    </w:p>
    <w:p w14:paraId="3775B334" w14:textId="3E0D8CA7" w:rsidR="18F172AA" w:rsidRDefault="0022BA8A" w:rsidP="00060EEC">
      <w:pPr>
        <w:pStyle w:val="ListParagraph"/>
        <w:numPr>
          <w:ilvl w:val="0"/>
          <w:numId w:val="1"/>
        </w:numPr>
      </w:pPr>
      <w:r>
        <w:t xml:space="preserve">Please type in the chat if you wish to contribute to the </w:t>
      </w:r>
      <w:r w:rsidR="4FE7A1D1">
        <w:t>discussion.</w:t>
      </w:r>
    </w:p>
    <w:sectPr w:rsidR="18F1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0BC8"/>
    <w:multiLevelType w:val="hybridMultilevel"/>
    <w:tmpl w:val="4E2A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32EE"/>
    <w:multiLevelType w:val="hybridMultilevel"/>
    <w:tmpl w:val="1E5893E6"/>
    <w:lvl w:ilvl="0" w:tplc="6596A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68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42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00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9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F4D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9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A4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E9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0F87"/>
    <w:multiLevelType w:val="hybridMultilevel"/>
    <w:tmpl w:val="B036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9769FE"/>
    <w:rsid w:val="000066B5"/>
    <w:rsid w:val="00076EFD"/>
    <w:rsid w:val="000D18B3"/>
    <w:rsid w:val="0022BA8A"/>
    <w:rsid w:val="0026286E"/>
    <w:rsid w:val="002A34E9"/>
    <w:rsid w:val="00784090"/>
    <w:rsid w:val="007F5213"/>
    <w:rsid w:val="008553F1"/>
    <w:rsid w:val="0250EDB0"/>
    <w:rsid w:val="04CBEC81"/>
    <w:rsid w:val="081A157E"/>
    <w:rsid w:val="0AE6BD72"/>
    <w:rsid w:val="0B429118"/>
    <w:rsid w:val="0BB40708"/>
    <w:rsid w:val="0E3E8532"/>
    <w:rsid w:val="10860E3D"/>
    <w:rsid w:val="10CA9393"/>
    <w:rsid w:val="14C7C604"/>
    <w:rsid w:val="178CC1FD"/>
    <w:rsid w:val="18B2EB9A"/>
    <w:rsid w:val="18BA93EA"/>
    <w:rsid w:val="18F172AA"/>
    <w:rsid w:val="1F20FF86"/>
    <w:rsid w:val="1F7A9D86"/>
    <w:rsid w:val="28A3C599"/>
    <w:rsid w:val="2B89E66E"/>
    <w:rsid w:val="2C76BC8C"/>
    <w:rsid w:val="31227B6A"/>
    <w:rsid w:val="3190FCF2"/>
    <w:rsid w:val="319937C9"/>
    <w:rsid w:val="31A2C6F2"/>
    <w:rsid w:val="349769FE"/>
    <w:rsid w:val="35700D5F"/>
    <w:rsid w:val="358DE90B"/>
    <w:rsid w:val="39085762"/>
    <w:rsid w:val="39118320"/>
    <w:rsid w:val="3B21CC1D"/>
    <w:rsid w:val="3CA963D3"/>
    <w:rsid w:val="3DA5ADD6"/>
    <w:rsid w:val="41F98FCD"/>
    <w:rsid w:val="447B7A1B"/>
    <w:rsid w:val="45458F4F"/>
    <w:rsid w:val="486407B4"/>
    <w:rsid w:val="4985755F"/>
    <w:rsid w:val="4FE7A1D1"/>
    <w:rsid w:val="5F77E009"/>
    <w:rsid w:val="5FE5E6C9"/>
    <w:rsid w:val="61E5B8B5"/>
    <w:rsid w:val="64E0387B"/>
    <w:rsid w:val="6ABF127D"/>
    <w:rsid w:val="6EBB95FC"/>
    <w:rsid w:val="7B492ED7"/>
    <w:rsid w:val="7C90D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69FE"/>
  <w15:chartTrackingRefBased/>
  <w15:docId w15:val="{3012764A-3F4B-4527-97C6-D9446C8D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1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4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selling@bangor.ac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33C08770.dotm</Template>
  <TotalTime>343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Plum</dc:creator>
  <cp:keywords/>
  <dc:description/>
  <cp:lastModifiedBy>Helen Williams</cp:lastModifiedBy>
  <cp:revision>3</cp:revision>
  <dcterms:created xsi:type="dcterms:W3CDTF">2020-04-29T08:16:00Z</dcterms:created>
  <dcterms:modified xsi:type="dcterms:W3CDTF">2020-04-29T14:10:00Z</dcterms:modified>
</cp:coreProperties>
</file>