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81" w:rsidRPr="007E6183" w:rsidRDefault="00BF3841" w:rsidP="00BF3841">
      <w:pPr>
        <w:jc w:val="center"/>
        <w:rPr>
          <w:b/>
          <w:iCs/>
          <w:sz w:val="40"/>
          <w:szCs w:val="40"/>
        </w:rPr>
      </w:pPr>
      <w:proofErr w:type="spellStart"/>
      <w:r w:rsidRPr="007E6183">
        <w:rPr>
          <w:b/>
          <w:iCs/>
          <w:sz w:val="40"/>
          <w:szCs w:val="40"/>
        </w:rPr>
        <w:t>iCan</w:t>
      </w:r>
      <w:proofErr w:type="spellEnd"/>
      <w:r w:rsidRPr="007E6183">
        <w:rPr>
          <w:b/>
          <w:iCs/>
          <w:sz w:val="40"/>
          <w:szCs w:val="40"/>
        </w:rPr>
        <w:t xml:space="preserve"> Overcome Procrastination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779" w:rsidRPr="00356FC8" w:rsidTr="00E93779">
        <w:trPr>
          <w:trHeight w:val="1314"/>
        </w:trPr>
        <w:tc>
          <w:tcPr>
            <w:tcW w:w="9242" w:type="dxa"/>
          </w:tcPr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 xml:space="preserve">What do you </w:t>
            </w:r>
            <w:r w:rsidR="00477070">
              <w:rPr>
                <w:b/>
                <w:sz w:val="24"/>
                <w:szCs w:val="24"/>
              </w:rPr>
              <w:t>p</w:t>
            </w:r>
            <w:r w:rsidRPr="00356FC8">
              <w:rPr>
                <w:b/>
                <w:sz w:val="24"/>
                <w:szCs w:val="24"/>
              </w:rPr>
              <w:t>rocrastinate about (</w:t>
            </w:r>
            <w:r w:rsidR="00477070">
              <w:rPr>
                <w:b/>
                <w:sz w:val="24"/>
                <w:szCs w:val="24"/>
              </w:rPr>
              <w:t>w</w:t>
            </w:r>
            <w:r w:rsidRPr="00356FC8">
              <w:rPr>
                <w:b/>
                <w:sz w:val="24"/>
                <w:szCs w:val="24"/>
              </w:rPr>
              <w:t>hat do you put off)?</w:t>
            </w:r>
          </w:p>
          <w:p w:rsidR="00E93779" w:rsidRPr="00356FC8" w:rsidRDefault="00E93779" w:rsidP="00BF3841">
            <w:pPr>
              <w:jc w:val="center"/>
              <w:rPr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</w:p>
        </w:tc>
      </w:tr>
      <w:tr w:rsidR="00E93779" w:rsidRPr="00356FC8" w:rsidTr="00E93779">
        <w:trPr>
          <w:trHeight w:val="1339"/>
        </w:trPr>
        <w:tc>
          <w:tcPr>
            <w:tcW w:w="9242" w:type="dxa"/>
          </w:tcPr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 xml:space="preserve">What are your </w:t>
            </w:r>
            <w:r w:rsidR="00477070">
              <w:rPr>
                <w:b/>
                <w:sz w:val="24"/>
                <w:szCs w:val="24"/>
              </w:rPr>
              <w:t>P</w:t>
            </w:r>
            <w:r w:rsidRPr="00356FC8">
              <w:rPr>
                <w:b/>
                <w:sz w:val="24"/>
                <w:szCs w:val="24"/>
              </w:rPr>
              <w:t>rocrastination Activities (</w:t>
            </w:r>
            <w:r w:rsidR="00477070">
              <w:rPr>
                <w:b/>
                <w:sz w:val="24"/>
                <w:szCs w:val="24"/>
              </w:rPr>
              <w:t>w</w:t>
            </w:r>
            <w:r w:rsidRPr="00356FC8">
              <w:rPr>
                <w:b/>
                <w:sz w:val="24"/>
                <w:szCs w:val="24"/>
              </w:rPr>
              <w:t>hat do you do instead)?</w:t>
            </w:r>
          </w:p>
          <w:p w:rsidR="00E93779" w:rsidRPr="00356FC8" w:rsidRDefault="00E93779" w:rsidP="00BF384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E93779" w:rsidRPr="00356FC8" w:rsidTr="00E93779">
        <w:trPr>
          <w:trHeight w:val="2343"/>
        </w:trPr>
        <w:tc>
          <w:tcPr>
            <w:tcW w:w="9242" w:type="dxa"/>
          </w:tcPr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 xml:space="preserve">What are the consequences of your </w:t>
            </w:r>
            <w:r w:rsidR="00477070">
              <w:rPr>
                <w:b/>
                <w:sz w:val="24"/>
                <w:szCs w:val="24"/>
              </w:rPr>
              <w:t>p</w:t>
            </w:r>
            <w:r w:rsidRPr="00356FC8">
              <w:rPr>
                <w:b/>
                <w:sz w:val="24"/>
                <w:szCs w:val="24"/>
              </w:rPr>
              <w:t>rocrastination?</w:t>
            </w:r>
          </w:p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>Positive:</w:t>
            </w:r>
          </w:p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</w:p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</w:p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>Negative:</w:t>
            </w:r>
          </w:p>
          <w:p w:rsidR="00E93779" w:rsidRPr="00356FC8" w:rsidRDefault="00E93779" w:rsidP="00BF3841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E93779" w:rsidRPr="00356FC8" w:rsidTr="00E93779">
        <w:trPr>
          <w:trHeight w:val="1339"/>
        </w:trPr>
        <w:tc>
          <w:tcPr>
            <w:tcW w:w="9242" w:type="dxa"/>
          </w:tcPr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 xml:space="preserve">What are your unhelpful </w:t>
            </w:r>
            <w:r w:rsidR="00477070">
              <w:rPr>
                <w:b/>
                <w:sz w:val="24"/>
                <w:szCs w:val="24"/>
              </w:rPr>
              <w:t>r</w:t>
            </w:r>
            <w:r w:rsidRPr="00356FC8">
              <w:rPr>
                <w:b/>
                <w:sz w:val="24"/>
                <w:szCs w:val="24"/>
              </w:rPr>
              <w:t>ules/</w:t>
            </w:r>
            <w:r w:rsidR="00477070">
              <w:rPr>
                <w:b/>
                <w:sz w:val="24"/>
                <w:szCs w:val="24"/>
              </w:rPr>
              <w:t>a</w:t>
            </w:r>
            <w:r w:rsidRPr="00356FC8">
              <w:rPr>
                <w:b/>
                <w:sz w:val="24"/>
                <w:szCs w:val="24"/>
              </w:rPr>
              <w:t xml:space="preserve">ssumptions that encourage you to </w:t>
            </w:r>
            <w:r w:rsidR="00477070">
              <w:rPr>
                <w:b/>
                <w:sz w:val="24"/>
                <w:szCs w:val="24"/>
              </w:rPr>
              <w:t>p</w:t>
            </w:r>
            <w:r w:rsidRPr="00356FC8">
              <w:rPr>
                <w:b/>
                <w:sz w:val="24"/>
                <w:szCs w:val="24"/>
              </w:rPr>
              <w:t>rocrastinate?</w:t>
            </w:r>
          </w:p>
          <w:p w:rsidR="00E93779" w:rsidRPr="00356FC8" w:rsidRDefault="00E93779" w:rsidP="00E93779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E93779" w:rsidRPr="00356FC8" w:rsidTr="00E93779">
        <w:trPr>
          <w:trHeight w:val="3419"/>
        </w:trPr>
        <w:tc>
          <w:tcPr>
            <w:tcW w:w="9242" w:type="dxa"/>
          </w:tcPr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>What is the unhelpful rule/assumption?</w:t>
            </w:r>
          </w:p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>Where did it come from?</w:t>
            </w:r>
          </w:p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>In what ways is it unreasonable, unfair, unhelpful?</w:t>
            </w:r>
          </w:p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>What is the negative consequence of having this rule or assumption?</w:t>
            </w:r>
          </w:p>
          <w:p w:rsidR="00E93779" w:rsidRPr="00356FC8" w:rsidRDefault="00E93779" w:rsidP="00E93779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>What is an alternative and more helpful rule or assumption?</w:t>
            </w:r>
          </w:p>
        </w:tc>
      </w:tr>
      <w:tr w:rsidR="00E93779" w:rsidRPr="00356FC8" w:rsidTr="00BD75E8">
        <w:trPr>
          <w:trHeight w:val="2607"/>
        </w:trPr>
        <w:tc>
          <w:tcPr>
            <w:tcW w:w="9242" w:type="dxa"/>
          </w:tcPr>
          <w:p w:rsidR="00E93779" w:rsidRPr="00356FC8" w:rsidRDefault="00E93779" w:rsidP="00477070">
            <w:pPr>
              <w:rPr>
                <w:b/>
                <w:sz w:val="24"/>
                <w:szCs w:val="24"/>
              </w:rPr>
            </w:pPr>
            <w:r w:rsidRPr="00356FC8">
              <w:rPr>
                <w:b/>
                <w:sz w:val="24"/>
                <w:szCs w:val="24"/>
              </w:rPr>
              <w:t xml:space="preserve">What strategies might you use to help you overcome </w:t>
            </w:r>
            <w:r w:rsidR="00477070">
              <w:rPr>
                <w:b/>
                <w:sz w:val="24"/>
                <w:szCs w:val="24"/>
              </w:rPr>
              <w:t>p</w:t>
            </w:r>
            <w:r w:rsidRPr="00356FC8">
              <w:rPr>
                <w:b/>
                <w:sz w:val="24"/>
                <w:szCs w:val="24"/>
              </w:rPr>
              <w:t>rocrastination?</w:t>
            </w:r>
          </w:p>
        </w:tc>
      </w:tr>
    </w:tbl>
    <w:p w:rsidR="00E93779" w:rsidRPr="00BF3841" w:rsidRDefault="00E93779" w:rsidP="00E93779">
      <w:pPr>
        <w:rPr>
          <w:sz w:val="24"/>
          <w:szCs w:val="24"/>
        </w:rPr>
      </w:pPr>
    </w:p>
    <w:sectPr w:rsidR="00E93779" w:rsidRPr="00BF3841" w:rsidSect="00E9377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41"/>
    <w:rsid w:val="00356FC8"/>
    <w:rsid w:val="00477070"/>
    <w:rsid w:val="00760E00"/>
    <w:rsid w:val="007E6183"/>
    <w:rsid w:val="008650FE"/>
    <w:rsid w:val="00BD75E8"/>
    <w:rsid w:val="00BF3841"/>
    <w:rsid w:val="00C96F81"/>
    <w:rsid w:val="00E51E85"/>
    <w:rsid w:val="00E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D3D9"/>
  <w15:docId w15:val="{D418FEB2-2545-43B0-A199-0120CCF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5DCA2C0C.dotm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Pepper,Charlotte</dc:creator>
  <cp:keywords/>
  <dc:description/>
  <cp:lastModifiedBy>Helen Williams</cp:lastModifiedBy>
  <cp:revision>2</cp:revision>
  <dcterms:created xsi:type="dcterms:W3CDTF">2020-05-31T18:01:00Z</dcterms:created>
  <dcterms:modified xsi:type="dcterms:W3CDTF">2020-05-31T18:01:00Z</dcterms:modified>
</cp:coreProperties>
</file>