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D" w:rsidRDefault="00623465" w:rsidP="00623465">
      <w:pPr>
        <w:pStyle w:val="Title"/>
      </w:pPr>
      <w:bookmarkStart w:id="0" w:name="_GoBack"/>
      <w:bookmarkEnd w:id="0"/>
      <w:r w:rsidRPr="00623465">
        <w:t xml:space="preserve">Nodiadau ar Ddefnyddio’r </w:t>
      </w:r>
      <w:r>
        <w:t>Templed Print Clir</w:t>
      </w:r>
      <w:r w:rsidRPr="00623465">
        <w:t xml:space="preserve"> ar gyfer Word 2010</w:t>
      </w:r>
    </w:p>
    <w:p w:rsidR="004C0D6A" w:rsidRDefault="00623465" w:rsidP="00623465">
      <w:pPr>
        <w:pStyle w:val="Heading1"/>
      </w:pPr>
      <w:r w:rsidRPr="00623465">
        <w:t>Diben y Templed</w:t>
      </w:r>
    </w:p>
    <w:p w:rsidR="004C0D6A" w:rsidRDefault="004C0D6A" w:rsidP="004C0D6A"/>
    <w:p w:rsidR="004C0D6A" w:rsidRDefault="00623465" w:rsidP="002F47EF">
      <w:r w:rsidRPr="00623465">
        <w:t xml:space="preserve">Bydd y templed hwn yn eich helpu i greu dogfen blaen mewn print clir gan ddefnyddio Arddulliau Pennawd a fydd yn eich galluogi chi (a’r darllenydd) i chwilio a symud o gwmpas yn eich dogfen gan ddefnyddio’r </w:t>
      </w:r>
      <w:proofErr w:type="spellStart"/>
      <w:r w:rsidRPr="00623465">
        <w:rPr>
          <w:i/>
        </w:rPr>
        <w:t>Navigation</w:t>
      </w:r>
      <w:proofErr w:type="spellEnd"/>
      <w:r w:rsidRPr="00623465">
        <w:rPr>
          <w:i/>
        </w:rPr>
        <w:t xml:space="preserve"> </w:t>
      </w:r>
      <w:proofErr w:type="spellStart"/>
      <w:r w:rsidRPr="00623465">
        <w:rPr>
          <w:i/>
        </w:rPr>
        <w:t>Pane</w:t>
      </w:r>
      <w:proofErr w:type="spellEnd"/>
      <w:r w:rsidRPr="00623465">
        <w:rPr>
          <w:i/>
        </w:rPr>
        <w:t xml:space="preserve">. </w:t>
      </w:r>
      <w:r w:rsidR="004C0D6A">
        <w:t xml:space="preserve">  </w:t>
      </w:r>
      <w:r w:rsidRPr="00623465">
        <w:t xml:space="preserve">Efallai y bydd yn well gennych greu eich Arddull eich hun a’i gadw fel Templed Word, ond cyfeiriwch at y </w:t>
      </w:r>
      <w:r w:rsidRPr="00623465">
        <w:rPr>
          <w:b/>
        </w:rPr>
        <w:t xml:space="preserve">Canllawiau Print Clir </w:t>
      </w:r>
      <w:r w:rsidRPr="00623465">
        <w:t xml:space="preserve">[nodwch URL] i sicrhau eich bod yn defnyddio egwyddorion Print Clir. </w:t>
      </w:r>
    </w:p>
    <w:p w:rsidR="004C0D6A" w:rsidRDefault="00623465" w:rsidP="00623465">
      <w:pPr>
        <w:pStyle w:val="Heading1"/>
      </w:pPr>
      <w:r w:rsidRPr="00623465">
        <w:t>Cyfarwyddiadau i Ddefnyddio’r Templed Print Clir:</w:t>
      </w:r>
    </w:p>
    <w:p w:rsidR="004C0D6A" w:rsidRDefault="004C0D6A" w:rsidP="004C0D6A"/>
    <w:p w:rsidR="004C0D6A" w:rsidRDefault="0094405B" w:rsidP="004C0D6A">
      <w:r>
        <w:rPr>
          <w:rFonts w:cs="Verdana"/>
          <w:szCs w:val="28"/>
        </w:rPr>
        <w:t xml:space="preserve">Lawr lwythwch y templed o:  [nodwch </w:t>
      </w:r>
      <w:r>
        <w:rPr>
          <w:rFonts w:cs="Verdana"/>
          <w:b/>
          <w:bCs/>
          <w:szCs w:val="28"/>
        </w:rPr>
        <w:t>URL</w:t>
      </w:r>
      <w:r>
        <w:rPr>
          <w:rFonts w:cs="Verdana"/>
          <w:szCs w:val="28"/>
        </w:rPr>
        <w:t>].</w:t>
      </w:r>
    </w:p>
    <w:p w:rsidR="004C0D6A" w:rsidRDefault="004C0D6A" w:rsidP="004C0D6A"/>
    <w:p w:rsidR="004C0D6A" w:rsidRDefault="00623465" w:rsidP="004C0D6A">
      <w:r w:rsidRPr="00623465">
        <w:t xml:space="preserve">O’r tab </w:t>
      </w:r>
      <w:proofErr w:type="spellStart"/>
      <w:r w:rsidRPr="00623465">
        <w:rPr>
          <w:b/>
          <w:bCs/>
        </w:rPr>
        <w:t>Home</w:t>
      </w:r>
      <w:proofErr w:type="spellEnd"/>
      <w:r w:rsidRPr="00623465">
        <w:t>, cliciwch ar yr arddull ‘</w:t>
      </w:r>
      <w:proofErr w:type="spellStart"/>
      <w:r w:rsidRPr="00623465">
        <w:rPr>
          <w:b/>
          <w:bCs/>
        </w:rPr>
        <w:t>Title</w:t>
      </w:r>
      <w:proofErr w:type="spellEnd"/>
      <w:r w:rsidRPr="00623465">
        <w:t>’ neu ‘</w:t>
      </w:r>
      <w:proofErr w:type="spellStart"/>
      <w:r w:rsidRPr="00623465">
        <w:rPr>
          <w:b/>
          <w:bCs/>
        </w:rPr>
        <w:t>Heading</w:t>
      </w:r>
      <w:proofErr w:type="spellEnd"/>
      <w:r w:rsidRPr="00623465">
        <w:rPr>
          <w:b/>
          <w:bCs/>
        </w:rPr>
        <w:t xml:space="preserve"> 1</w:t>
      </w:r>
      <w:r w:rsidRPr="00623465">
        <w:t>’.</w:t>
      </w:r>
    </w:p>
    <w:p w:rsidR="004C0D6A" w:rsidRDefault="004C0D6A" w:rsidP="004C0D6A">
      <w:r>
        <w:t xml:space="preserve"> </w:t>
      </w:r>
    </w:p>
    <w:p w:rsidR="004C0D6A" w:rsidRDefault="00623465" w:rsidP="004C0D6A">
      <w:r w:rsidRPr="00623465">
        <w:t>Teipiwch eich teitl neu bennawd a phwyso &lt;</w:t>
      </w:r>
      <w:proofErr w:type="spellStart"/>
      <w:r w:rsidRPr="00623465">
        <w:t>enter</w:t>
      </w:r>
      <w:proofErr w:type="spellEnd"/>
      <w:r w:rsidRPr="00623465">
        <w:t>&gt;.</w:t>
      </w:r>
      <w:r w:rsidR="004C0D6A">
        <w:t xml:space="preserve"> </w:t>
      </w:r>
    </w:p>
    <w:p w:rsidR="004C0D6A" w:rsidRDefault="004C0D6A" w:rsidP="004C0D6A"/>
    <w:p w:rsidR="004C0D6A" w:rsidRDefault="00623465" w:rsidP="004C0D6A">
      <w:r w:rsidRPr="00623465">
        <w:t>Bydd Word yn mynd yn ôl i’r Arddull ‘Normal’ yn awtomatig.</w:t>
      </w:r>
      <w:r w:rsidR="004C0D6A">
        <w:t xml:space="preserve">  </w:t>
      </w:r>
      <w:r w:rsidRPr="00623465">
        <w:t xml:space="preserve">Teipiwch y testun fel arfer. </w:t>
      </w:r>
    </w:p>
    <w:p w:rsidR="004C0D6A" w:rsidRDefault="004C0D6A" w:rsidP="004C0D6A"/>
    <w:p w:rsidR="004C0D6A" w:rsidRDefault="00623465" w:rsidP="002F47EF">
      <w:r w:rsidRPr="00623465">
        <w:t xml:space="preserve">Daliwch ati i fewnosod penawdau gan ddefnyddio’r Lefelau Pennawd gwahanol fel bo’r angen. </w:t>
      </w:r>
    </w:p>
    <w:p w:rsidR="004C0D6A" w:rsidRDefault="004C0D6A" w:rsidP="004C0D6A"/>
    <w:p w:rsidR="004C0D6A" w:rsidRDefault="00623465" w:rsidP="004C0D6A">
      <w:r w:rsidRPr="00623465">
        <w:t>I gadw eich dogfen, defnyddiwch y cyfleuster ‘</w:t>
      </w:r>
      <w:proofErr w:type="spellStart"/>
      <w:r w:rsidRPr="00623465">
        <w:t>save</w:t>
      </w:r>
      <w:proofErr w:type="spellEnd"/>
      <w:r w:rsidRPr="00623465">
        <w:t xml:space="preserve"> </w:t>
      </w:r>
      <w:proofErr w:type="spellStart"/>
      <w:r w:rsidRPr="00623465">
        <w:t>as</w:t>
      </w:r>
      <w:proofErr w:type="spellEnd"/>
      <w:r w:rsidRPr="00623465">
        <w:t xml:space="preserve">’ a’i chadw dan enw newydd. </w:t>
      </w:r>
    </w:p>
    <w:p w:rsidR="004C0D6A" w:rsidRDefault="004C0D6A" w:rsidP="004C0D6A"/>
    <w:p w:rsidR="004C0D6A" w:rsidRDefault="00623465" w:rsidP="004C0D6A">
      <w:r w:rsidRPr="00623465">
        <w:t xml:space="preserve">Gellwch greu eich Arddull eich hun drwy dde-glicio ar y botwm   </w:t>
      </w:r>
      <w:proofErr w:type="spellStart"/>
      <w:r w:rsidRPr="00623465">
        <w:t>Styles</w:t>
      </w:r>
      <w:proofErr w:type="spellEnd"/>
      <w:r w:rsidRPr="00623465">
        <w:t xml:space="preserve"> perthnasol a chlicio ar </w:t>
      </w:r>
      <w:proofErr w:type="spellStart"/>
      <w:r w:rsidRPr="00623465">
        <w:t>Modify</w:t>
      </w:r>
      <w:proofErr w:type="spellEnd"/>
      <w:r w:rsidRPr="00623465">
        <w:t>.</w:t>
      </w:r>
      <w:r w:rsidR="004C0D6A">
        <w:t xml:space="preserve">  </w:t>
      </w:r>
      <w:r w:rsidRPr="00623465">
        <w:t xml:space="preserve">Gwnewch eich newidiadau fformat a chadw. </w:t>
      </w:r>
    </w:p>
    <w:p w:rsidR="004C0D6A" w:rsidRDefault="004C0D6A" w:rsidP="004C0D6A"/>
    <w:p w:rsidR="004C0D6A" w:rsidRPr="003331CA" w:rsidRDefault="00623465" w:rsidP="002F47EF">
      <w:r w:rsidRPr="00855CAB">
        <w:t xml:space="preserve">I gadw eich </w:t>
      </w:r>
      <w:r w:rsidR="0094405B">
        <w:t>Arddull</w:t>
      </w:r>
      <w:r w:rsidRPr="00855CAB">
        <w:t xml:space="preserve"> newydd fel templed, defnyddiwch y cyfleuster ‘</w:t>
      </w:r>
      <w:proofErr w:type="spellStart"/>
      <w:r w:rsidRPr="00855CAB">
        <w:t>Save</w:t>
      </w:r>
      <w:proofErr w:type="spellEnd"/>
      <w:r w:rsidRPr="00855CAB">
        <w:t xml:space="preserve"> </w:t>
      </w:r>
      <w:proofErr w:type="spellStart"/>
      <w:r w:rsidRPr="00855CAB">
        <w:t>as</w:t>
      </w:r>
      <w:proofErr w:type="spellEnd"/>
      <w:r w:rsidRPr="00855CAB">
        <w:t xml:space="preserve">’, teipiwch enw newydd a chadw fel math Word </w:t>
      </w:r>
      <w:proofErr w:type="spellStart"/>
      <w:r w:rsidRPr="00855CAB">
        <w:t>Template</w:t>
      </w:r>
      <w:proofErr w:type="spellEnd"/>
      <w:r w:rsidRPr="00855CAB">
        <w:t xml:space="preserve"> (*.</w:t>
      </w:r>
      <w:proofErr w:type="spellStart"/>
      <w:r w:rsidRPr="00855CAB">
        <w:t>dotx</w:t>
      </w:r>
      <w:proofErr w:type="spellEnd"/>
      <w:r w:rsidRPr="00855CAB">
        <w:t xml:space="preserve">) </w:t>
      </w:r>
      <w:proofErr w:type="spellStart"/>
      <w:r w:rsidRPr="00855CAB">
        <w:t>type</w:t>
      </w:r>
      <w:proofErr w:type="spellEnd"/>
      <w:r w:rsidRPr="00855CAB">
        <w:t>.</w:t>
      </w:r>
      <w:r w:rsidR="004C0D6A">
        <w:t xml:space="preserve"> </w:t>
      </w:r>
    </w:p>
    <w:p w:rsidR="00623465" w:rsidRPr="003331CA" w:rsidRDefault="00623465"/>
    <w:sectPr w:rsidR="00623465" w:rsidRPr="003331CA" w:rsidSect="009055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D9" w:rsidRDefault="00420CD9" w:rsidP="00C413B7">
      <w:r>
        <w:separator/>
      </w:r>
    </w:p>
  </w:endnote>
  <w:endnote w:type="continuationSeparator" w:id="0">
    <w:p w:rsidR="00420CD9" w:rsidRDefault="00420CD9" w:rsidP="00C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700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CD9" w:rsidRDefault="009055B9">
        <w:pPr>
          <w:pStyle w:val="Footer"/>
        </w:pPr>
        <w:r>
          <w:fldChar w:fldCharType="begin"/>
        </w:r>
        <w:r w:rsidR="00420CD9">
          <w:instrText xml:space="preserve"> PAGE   \* MERGEFORMAT </w:instrText>
        </w:r>
        <w:r>
          <w:fldChar w:fldCharType="separate"/>
        </w:r>
        <w:r w:rsidR="00EA2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CD9" w:rsidRDefault="0042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D9" w:rsidRDefault="00420CD9" w:rsidP="00C413B7">
      <w:r>
        <w:separator/>
      </w:r>
    </w:p>
  </w:footnote>
  <w:footnote w:type="continuationSeparator" w:id="0">
    <w:p w:rsidR="00420CD9" w:rsidRDefault="00420CD9" w:rsidP="00C4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9F6"/>
    <w:multiLevelType w:val="hybridMultilevel"/>
    <w:tmpl w:val="DF9E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A"/>
    <w:rsid w:val="0007569D"/>
    <w:rsid w:val="002F47EF"/>
    <w:rsid w:val="00420CD9"/>
    <w:rsid w:val="004C0D6A"/>
    <w:rsid w:val="005F69DD"/>
    <w:rsid w:val="00623465"/>
    <w:rsid w:val="00855CAB"/>
    <w:rsid w:val="009055B9"/>
    <w:rsid w:val="0094405B"/>
    <w:rsid w:val="00A75E0F"/>
    <w:rsid w:val="00C413B7"/>
    <w:rsid w:val="00C870BC"/>
    <w:rsid w:val="00E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7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3B7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13B7"/>
    <w:rPr>
      <w:rFonts w:ascii="Verdana" w:eastAsiaTheme="majorEastAsia" w:hAnsi="Verdana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3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3B7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3B7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7"/>
  </w:style>
  <w:style w:type="paragraph" w:styleId="Footer">
    <w:name w:val="footer"/>
    <w:basedOn w:val="Normal"/>
    <w:link w:val="Foot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B7"/>
  </w:style>
  <w:style w:type="paragraph" w:styleId="ListParagraph">
    <w:name w:val="List Paragraph"/>
    <w:basedOn w:val="Normal"/>
    <w:uiPriority w:val="34"/>
    <w:qFormat/>
    <w:rsid w:val="004C0D6A"/>
    <w:pPr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7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3B7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13B7"/>
    <w:rPr>
      <w:rFonts w:ascii="Verdana" w:eastAsiaTheme="majorEastAsia" w:hAnsi="Verdana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3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3B7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3B7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7"/>
  </w:style>
  <w:style w:type="paragraph" w:styleId="Footer">
    <w:name w:val="footer"/>
    <w:basedOn w:val="Normal"/>
    <w:link w:val="Foot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B7"/>
  </w:style>
  <w:style w:type="paragraph" w:styleId="ListParagraph">
    <w:name w:val="List Paragraph"/>
    <w:basedOn w:val="Normal"/>
    <w:uiPriority w:val="34"/>
    <w:qFormat/>
    <w:rsid w:val="004C0D6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73CB26D4.dotm</Template>
  <TotalTime>0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Donaldson-Hughes,Carolyn Mary</dc:creator>
  <cp:keywords/>
  <dc:description/>
  <cp:lastModifiedBy>Morris,Tracey</cp:lastModifiedBy>
  <cp:revision>2</cp:revision>
  <dcterms:created xsi:type="dcterms:W3CDTF">2012-12-04T16:19:00Z</dcterms:created>
  <dcterms:modified xsi:type="dcterms:W3CDTF">2012-12-04T16:19:00Z</dcterms:modified>
</cp:coreProperties>
</file>